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358E" w14:textId="77777777" w:rsidR="0060699F" w:rsidRPr="0060699F" w:rsidRDefault="0060699F" w:rsidP="008B452C">
      <w:pPr>
        <w:pStyle w:val="31Formulartitel"/>
      </w:pPr>
      <w:bookmarkStart w:id="0" w:name="_GoBack"/>
      <w:bookmarkEnd w:id="0"/>
      <w:r w:rsidRPr="0060699F">
        <w:t xml:space="preserve">Handelsregisteranmeldung: </w:t>
      </w:r>
      <w:r w:rsidR="006D072D">
        <w:t>Zweigniederlassung</w:t>
      </w:r>
      <w:r w:rsidR="00A9338F">
        <w:t xml:space="preserve"> mit Hauptsitz in der Schweiz</w:t>
      </w:r>
      <w:r w:rsidR="008B452C">
        <w:t xml:space="preserve">, </w:t>
      </w:r>
      <w:r w:rsidR="006D072D">
        <w:t>Löschung</w:t>
      </w:r>
    </w:p>
    <w:p w14:paraId="494874B5" w14:textId="77777777"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3680"/>
        <w:gridCol w:w="3536"/>
        <w:gridCol w:w="903"/>
        <w:gridCol w:w="669"/>
      </w:tblGrid>
      <w:tr w:rsidR="0074177C" w14:paraId="7BC43AC6" w14:textId="77777777" w:rsidTr="00646908">
        <w:tc>
          <w:tcPr>
            <w:tcW w:w="10206" w:type="dxa"/>
            <w:gridSpan w:val="6"/>
            <w:shd w:val="clear" w:color="auto" w:fill="E1F0FF"/>
          </w:tcPr>
          <w:p w14:paraId="7BB221B6" w14:textId="77777777" w:rsidR="0074177C" w:rsidRPr="00053D0F" w:rsidRDefault="0074177C" w:rsidP="0074177C">
            <w:pPr>
              <w:pStyle w:val="34NumHaupttitel"/>
            </w:pPr>
            <w:r w:rsidRPr="00053D0F">
              <w:t>Firmenbezeichnung</w:t>
            </w:r>
            <w:r w:rsidR="006D072D">
              <w:t xml:space="preserve"> der Zweigniederlassung</w:t>
            </w:r>
            <w:r>
              <w:t xml:space="preserve"> (bisher, gemäss Handelsregistereintragung)</w:t>
            </w:r>
          </w:p>
        </w:tc>
      </w:tr>
      <w:tr w:rsidR="0074177C" w14:paraId="2176AAAB" w14:textId="77777777" w:rsidTr="005166E4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14:paraId="320FC148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63D814AB" w14:textId="77777777" w:rsidTr="00646908">
        <w:tc>
          <w:tcPr>
            <w:tcW w:w="10206" w:type="dxa"/>
            <w:gridSpan w:val="6"/>
            <w:shd w:val="clear" w:color="auto" w:fill="E1F0FF"/>
          </w:tcPr>
          <w:p w14:paraId="607E2ED9" w14:textId="77777777" w:rsidR="0074177C" w:rsidRPr="00053D0F" w:rsidRDefault="0074177C" w:rsidP="004C46E8">
            <w:pPr>
              <w:pStyle w:val="34NumHaupttitel"/>
            </w:pPr>
            <w:r>
              <w:t>UID-Nummer</w:t>
            </w:r>
          </w:p>
        </w:tc>
      </w:tr>
      <w:tr w:rsidR="0074177C" w14:paraId="0A13C3ED" w14:textId="77777777" w:rsidTr="005166E4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14:paraId="739DDC27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1F9142FE" w14:textId="77777777" w:rsidTr="00646908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14:paraId="33500309" w14:textId="77777777" w:rsidR="0074177C" w:rsidRPr="00053D0F" w:rsidRDefault="0074177C" w:rsidP="0074177C">
            <w:pPr>
              <w:pStyle w:val="34NumHaupttitel"/>
            </w:pPr>
            <w:r>
              <w:t>Sitz</w:t>
            </w:r>
          </w:p>
        </w:tc>
      </w:tr>
      <w:tr w:rsidR="0074177C" w14:paraId="4D611D3F" w14:textId="77777777" w:rsidTr="005166E4">
        <w:trPr>
          <w:trHeight w:val="45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22C3D222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56932780" w14:textId="77777777" w:rsidTr="005166E4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BCAE3" w14:textId="77777777" w:rsidR="0074177C" w:rsidRPr="00BE049A" w:rsidRDefault="0074177C" w:rsidP="00BE049A">
            <w:pPr>
              <w:pStyle w:val="31Formulartitel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74177C" w14:paraId="7112B64E" w14:textId="77777777" w:rsidTr="005166E4">
        <w:trPr>
          <w:trHeight w:val="482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5F4CD0" w14:textId="77777777" w:rsidR="0074177C" w:rsidRPr="00053D0F" w:rsidRDefault="003A194B" w:rsidP="0074177C">
            <w:pPr>
              <w:pStyle w:val="31Formulartitel"/>
            </w:pPr>
            <w:r>
              <w:t>Löschung</w:t>
            </w:r>
            <w:r w:rsidR="00000231">
              <w:t>sanmeldung</w:t>
            </w:r>
            <w:r w:rsidR="0074177C" w:rsidRPr="0074177C">
              <w:t>:</w:t>
            </w:r>
          </w:p>
        </w:tc>
      </w:tr>
      <w:tr w:rsidR="0060699F" w14:paraId="7C34B950" w14:textId="77777777" w:rsidTr="00646908">
        <w:tc>
          <w:tcPr>
            <w:tcW w:w="10206" w:type="dxa"/>
            <w:gridSpan w:val="6"/>
            <w:shd w:val="clear" w:color="auto" w:fill="E1F0FF"/>
          </w:tcPr>
          <w:p w14:paraId="75E8BA01" w14:textId="77777777" w:rsidR="0060699F" w:rsidRPr="00053D0F" w:rsidRDefault="001973AD" w:rsidP="004B0E00">
            <w:pPr>
              <w:pStyle w:val="34NumHaupttitel"/>
            </w:pPr>
            <w:r>
              <w:t>Löschungsgrund</w:t>
            </w:r>
          </w:p>
        </w:tc>
      </w:tr>
      <w:tr w:rsidR="001E2E68" w14:paraId="6E2D8A38" w14:textId="77777777" w:rsidTr="00477485">
        <w:tc>
          <w:tcPr>
            <w:tcW w:w="702" w:type="dxa"/>
            <w:shd w:val="clear" w:color="auto" w:fill="FFF1C6" w:themeFill="accent6" w:themeFillTint="33"/>
          </w:tcPr>
          <w:p w14:paraId="0DB62322" w14:textId="77777777" w:rsidR="00534E82" w:rsidRDefault="00534E82" w:rsidP="00534E82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14:paraId="1F6E8693" w14:textId="77777777" w:rsidR="001E2E68" w:rsidRDefault="006D072D" w:rsidP="00477485">
            <w:pPr>
              <w:pStyle w:val="01Kleinschrift"/>
            </w:pPr>
            <w:r w:rsidRPr="006D072D">
              <w:t>Infolge Aufhebung dieser Zweigniederlassung wird der auf sie bezügliche Eintrag im Handelsregister gelöscht.</w:t>
            </w:r>
          </w:p>
        </w:tc>
      </w:tr>
      <w:tr w:rsidR="00792C97" w14:paraId="301D5A19" w14:textId="77777777" w:rsidTr="001C6C55">
        <w:tc>
          <w:tcPr>
            <w:tcW w:w="702" w:type="dxa"/>
            <w:shd w:val="clear" w:color="auto" w:fill="FFF1C6" w:themeFill="accent6" w:themeFillTint="33"/>
          </w:tcPr>
          <w:p w14:paraId="641C77DC" w14:textId="77777777" w:rsidR="00792C97" w:rsidRDefault="00534E82" w:rsidP="001C6C55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14:paraId="332F13F5" w14:textId="77777777" w:rsidR="00792C97" w:rsidRPr="003A194B" w:rsidRDefault="000E7D40" w:rsidP="000E7D40">
            <w:pPr>
              <w:pStyle w:val="01Kleinschrift"/>
            </w:pPr>
            <w:r w:rsidRPr="000E7D40">
              <w:t>Infolge Verlegung des Hauptsitzes an d</w:t>
            </w:r>
            <w:r>
              <w:t xml:space="preserve">en Sitz der Zweigniederlassung </w:t>
            </w:r>
            <w:r w:rsidRPr="000E7D40">
              <w:t>wurde diese Zweigniederlassung aufgehoben. Der auf sie bezügliche Eintrag im Handelsregister wird gelöscht.</w:t>
            </w:r>
          </w:p>
        </w:tc>
      </w:tr>
      <w:tr w:rsidR="000E7D40" w14:paraId="1610F253" w14:textId="77777777" w:rsidTr="001C6C55">
        <w:tc>
          <w:tcPr>
            <w:tcW w:w="702" w:type="dxa"/>
            <w:shd w:val="clear" w:color="auto" w:fill="FFF1C6" w:themeFill="accent6" w:themeFillTint="33"/>
          </w:tcPr>
          <w:p w14:paraId="71163E7B" w14:textId="77777777" w:rsidR="000E7D40" w:rsidRDefault="001C6C55" w:rsidP="001C6C55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14:paraId="7D67E6DF" w14:textId="39810A6F" w:rsidR="000E7D40" w:rsidRPr="003A194B" w:rsidRDefault="000E7D40" w:rsidP="001C6C55">
            <w:pPr>
              <w:pStyle w:val="01Kleinschrift"/>
            </w:pPr>
            <w:r w:rsidRPr="000E7D40">
              <w:t xml:space="preserve">Infolge Löschung </w:t>
            </w:r>
            <w:r w:rsidR="001C6C55">
              <w:t xml:space="preserve">der Hauptniederlassung durch Fusion </w:t>
            </w:r>
            <w:r w:rsidRPr="000E7D40">
              <w:t>(SHAB N</w:t>
            </w:r>
            <w:r w:rsidR="001C6C55">
              <w:t>r. …....</w:t>
            </w:r>
            <w:r w:rsidR="00991487">
              <w:t>....</w:t>
            </w:r>
            <w:r w:rsidR="001C6C55">
              <w:t xml:space="preserve"> vom ……</w:t>
            </w:r>
            <w:r w:rsidR="00991487">
              <w:t>……………</w:t>
            </w:r>
            <w:r w:rsidR="001C6C55">
              <w:t xml:space="preserve">) </w:t>
            </w:r>
            <w:r w:rsidRPr="000E7D40">
              <w:t>wird diese Zweigniederlassung aufgehoben und der auf sie bezügliche Eintrag im Handelsregister gelöscht.</w:t>
            </w:r>
          </w:p>
        </w:tc>
      </w:tr>
      <w:tr w:rsidR="0060699F" w14:paraId="12E3A5FD" w14:textId="77777777" w:rsidTr="00646908">
        <w:tc>
          <w:tcPr>
            <w:tcW w:w="10206" w:type="dxa"/>
            <w:gridSpan w:val="6"/>
            <w:shd w:val="clear" w:color="auto" w:fill="E1F0FF"/>
          </w:tcPr>
          <w:p w14:paraId="232D10A1" w14:textId="77777777" w:rsidR="0060699F" w:rsidRPr="00053D0F" w:rsidRDefault="0060699F" w:rsidP="001E614D">
            <w:pPr>
              <w:pStyle w:val="34NumHaupttitel"/>
            </w:pPr>
            <w:r w:rsidRPr="00053D0F">
              <w:t>Bestellungen</w:t>
            </w:r>
          </w:p>
        </w:tc>
      </w:tr>
      <w:tr w:rsidR="005B5B95" w14:paraId="787C434F" w14:textId="77777777" w:rsidTr="00792C97">
        <w:trPr>
          <w:trHeight w:val="454"/>
        </w:trPr>
        <w:tc>
          <w:tcPr>
            <w:tcW w:w="8634" w:type="dxa"/>
            <w:gridSpan w:val="4"/>
            <w:shd w:val="clear" w:color="auto" w:fill="auto"/>
          </w:tcPr>
          <w:p w14:paraId="4263A8E9" w14:textId="77777777" w:rsidR="005B5B95" w:rsidRPr="00C81364" w:rsidRDefault="006C0C7D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5</w:t>
            </w:r>
            <w:r w:rsidR="005B5B95">
              <w:rPr>
                <w:szCs w:val="12"/>
              </w:rPr>
              <w:t xml:space="preserve">.1. </w:t>
            </w:r>
            <w:r w:rsidR="005B5B95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5B5B95" w:rsidRPr="00D60BED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14:paraId="0453CFDC" w14:textId="77777777" w:rsidR="005B5B95" w:rsidRPr="00C81364" w:rsidRDefault="009D4D77" w:rsidP="00D14883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Anzahl</w:t>
            </w:r>
            <w:r w:rsidR="007351BF">
              <w:rPr>
                <w:szCs w:val="12"/>
              </w:rPr>
              <w:t>:</w:t>
            </w:r>
            <w:r w:rsidR="005B5B95">
              <w:rPr>
                <w:szCs w:val="12"/>
              </w:rPr>
              <w:t xml:space="preserve"> </w:t>
            </w:r>
          </w:p>
        </w:tc>
        <w:tc>
          <w:tcPr>
            <w:tcW w:w="669" w:type="dxa"/>
            <w:shd w:val="clear" w:color="auto" w:fill="FFF1C6" w:themeFill="accent6" w:themeFillTint="33"/>
          </w:tcPr>
          <w:p w14:paraId="1E59DCE7" w14:textId="77777777" w:rsidR="005B5B95" w:rsidRPr="00C81364" w:rsidRDefault="005B5B95" w:rsidP="009D5FC8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5B5B95" w14:paraId="4B7EF132" w14:textId="77777777" w:rsidTr="00792C97">
        <w:trPr>
          <w:trHeight w:val="454"/>
        </w:trPr>
        <w:tc>
          <w:tcPr>
            <w:tcW w:w="8634" w:type="dxa"/>
            <w:gridSpan w:val="4"/>
            <w:shd w:val="clear" w:color="auto" w:fill="auto"/>
          </w:tcPr>
          <w:p w14:paraId="522F3325" w14:textId="77777777" w:rsidR="005B5B95" w:rsidRPr="00C81364" w:rsidRDefault="006C0C7D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5</w:t>
            </w:r>
            <w:r w:rsidR="005B5B95">
              <w:rPr>
                <w:szCs w:val="12"/>
                <w:lang w:val="de-DE"/>
              </w:rPr>
              <w:t xml:space="preserve">.2. </w:t>
            </w:r>
            <w:r w:rsidR="005B5B95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5B5B95" w:rsidRPr="00D60BED">
              <w:rPr>
                <w:szCs w:val="12"/>
                <w:lang w:val="de-DE"/>
              </w:rPr>
              <w:t>CHF 80.-)</w:t>
            </w:r>
          </w:p>
        </w:tc>
        <w:tc>
          <w:tcPr>
            <w:tcW w:w="903" w:type="dxa"/>
            <w:shd w:val="clear" w:color="auto" w:fill="auto"/>
          </w:tcPr>
          <w:p w14:paraId="77C9FF9C" w14:textId="77777777" w:rsidR="005B5B95" w:rsidRDefault="009D4D7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9" w:type="dxa"/>
            <w:shd w:val="clear" w:color="auto" w:fill="FFF1C6" w:themeFill="accent6" w:themeFillTint="33"/>
          </w:tcPr>
          <w:p w14:paraId="1B5FF677" w14:textId="77777777" w:rsidR="005B5B95" w:rsidRDefault="005B5B95" w:rsidP="009D5FC8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BB2049" w14:paraId="64D00185" w14:textId="77777777" w:rsidTr="00757A9E">
        <w:trPr>
          <w:trHeight w:val="454"/>
        </w:trPr>
        <w:tc>
          <w:tcPr>
            <w:tcW w:w="1418" w:type="dxa"/>
            <w:gridSpan w:val="2"/>
            <w:shd w:val="clear" w:color="auto" w:fill="auto"/>
          </w:tcPr>
          <w:p w14:paraId="5FF7ED52" w14:textId="77777777" w:rsidR="00BB2049" w:rsidRDefault="00BB2049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14:paraId="45583AAE" w14:textId="77777777" w:rsidR="00BB2049" w:rsidRDefault="00BB2049" w:rsidP="00D14883">
            <w:pPr>
              <w:pStyle w:val="01Kleinschrift"/>
              <w:rPr>
                <w:szCs w:val="12"/>
              </w:rPr>
            </w:pPr>
          </w:p>
        </w:tc>
      </w:tr>
      <w:tr w:rsidR="0060699F" w14:paraId="4F370D79" w14:textId="77777777" w:rsidTr="00646908">
        <w:tc>
          <w:tcPr>
            <w:tcW w:w="10206" w:type="dxa"/>
            <w:gridSpan w:val="6"/>
            <w:shd w:val="clear" w:color="auto" w:fill="E1F0FF"/>
          </w:tcPr>
          <w:p w14:paraId="1AD74321" w14:textId="77777777" w:rsidR="0060699F" w:rsidRPr="00053D0F" w:rsidRDefault="0060699F" w:rsidP="001E614D">
            <w:pPr>
              <w:pStyle w:val="34NumHaupttitel"/>
            </w:pPr>
            <w:r w:rsidRPr="00053D0F">
              <w:t>Gebührenadresse</w:t>
            </w:r>
          </w:p>
        </w:tc>
      </w:tr>
      <w:tr w:rsidR="0060699F" w14:paraId="189D867E" w14:textId="77777777" w:rsidTr="00A45568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14:paraId="0E0CB58C" w14:textId="77777777" w:rsidR="0060699F" w:rsidRPr="00053D0F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3ECB459D" w14:textId="77777777" w:rsidTr="00646908">
        <w:tc>
          <w:tcPr>
            <w:tcW w:w="10206" w:type="dxa"/>
            <w:gridSpan w:val="6"/>
            <w:shd w:val="clear" w:color="auto" w:fill="E1F0FF"/>
          </w:tcPr>
          <w:p w14:paraId="6E3D3FF3" w14:textId="3BF0AFDA" w:rsidR="0060699F" w:rsidRPr="00053D0F" w:rsidRDefault="00D60BED" w:rsidP="00CC42FC">
            <w:pPr>
              <w:pStyle w:val="34NumHaupttitel"/>
            </w:pPr>
            <w:r w:rsidRPr="00D60BED">
              <w:t xml:space="preserve">Unterschriften von zeichnungsberechtigten Personen (Hauptsitz und/oder Zweigniederlassung) gemäss ihrer Zeichnungsberechtigung </w:t>
            </w:r>
            <w:r w:rsidR="00CC42FC">
              <w:t>bzw. einer</w:t>
            </w:r>
            <w:r w:rsidRPr="00D60BED">
              <w:t xml:space="preserve">  bevollmächtigten Drittperson (unter Beilage </w:t>
            </w:r>
            <w:r w:rsidR="00CC42FC">
              <w:t xml:space="preserve">einer Kopie </w:t>
            </w:r>
            <w:r w:rsidRPr="00D60BED">
              <w:t>der Vollmacht</w:t>
            </w:r>
            <w:r w:rsidR="00A9338F">
              <w:t>)</w:t>
            </w:r>
          </w:p>
        </w:tc>
      </w:tr>
      <w:tr w:rsidR="005642C7" w14:paraId="074EC57F" w14:textId="77777777" w:rsidTr="005C7854">
        <w:trPr>
          <w:trHeight w:val="199"/>
        </w:trPr>
        <w:tc>
          <w:tcPr>
            <w:tcW w:w="5098" w:type="dxa"/>
            <w:gridSpan w:val="3"/>
            <w:shd w:val="clear" w:color="auto" w:fill="auto"/>
          </w:tcPr>
          <w:p w14:paraId="173A6716" w14:textId="77777777"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9182AC" w14:textId="77777777"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5642C7" w14:paraId="56D23EED" w14:textId="77777777" w:rsidTr="009D5FC8">
        <w:trPr>
          <w:trHeight w:val="680"/>
        </w:trPr>
        <w:tc>
          <w:tcPr>
            <w:tcW w:w="5098" w:type="dxa"/>
            <w:gridSpan w:val="3"/>
            <w:tcBorders>
              <w:right w:val="single" w:sz="4" w:space="0" w:color="auto"/>
            </w:tcBorders>
            <w:shd w:val="clear" w:color="auto" w:fill="FFF1C6" w:themeFill="accent6" w:themeFillTint="33"/>
          </w:tcPr>
          <w:p w14:paraId="73FB57C6" w14:textId="77777777" w:rsidR="00CD24F4" w:rsidRDefault="00CD24F4" w:rsidP="005642C7">
            <w:pPr>
              <w:pStyle w:val="00Vorgabetext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14:paraId="0C634171" w14:textId="77777777" w:rsidR="00CD24F4" w:rsidRDefault="00CD24F4" w:rsidP="005642C7">
            <w:pPr>
              <w:pStyle w:val="00Vorgabetext"/>
            </w:pPr>
          </w:p>
        </w:tc>
      </w:tr>
      <w:tr w:rsidR="00567CB5" w14:paraId="5FCC6F9D" w14:textId="77777777" w:rsidTr="009D5FC8">
        <w:trPr>
          <w:trHeight w:val="680"/>
        </w:trPr>
        <w:tc>
          <w:tcPr>
            <w:tcW w:w="50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14:paraId="5AC4F0C0" w14:textId="77777777" w:rsidR="00CD24F4" w:rsidRDefault="00CD24F4" w:rsidP="005642C7">
            <w:pPr>
              <w:pStyle w:val="00Vorgabetext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14:paraId="5054C9BE" w14:textId="77777777" w:rsidR="00567CB5" w:rsidRDefault="00567CB5" w:rsidP="005642C7">
            <w:pPr>
              <w:pStyle w:val="00Vorgabetext"/>
            </w:pPr>
          </w:p>
        </w:tc>
      </w:tr>
    </w:tbl>
    <w:p w14:paraId="40E2C1F6" w14:textId="77777777" w:rsidR="00757A9E" w:rsidRDefault="00757A9E">
      <w: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D601B" w14:paraId="037106EB" w14:textId="77777777" w:rsidTr="00F67ABD">
        <w:tc>
          <w:tcPr>
            <w:tcW w:w="10206" w:type="dxa"/>
            <w:shd w:val="clear" w:color="auto" w:fill="auto"/>
          </w:tcPr>
          <w:p w14:paraId="12B34BD6" w14:textId="77777777" w:rsidR="005D601B" w:rsidRPr="001237DF" w:rsidRDefault="005D601B" w:rsidP="00F67ABD">
            <w:pPr>
              <w:pStyle w:val="31Formulartitel"/>
            </w:pPr>
            <w:r>
              <w:rPr>
                <w:b/>
              </w:rPr>
              <w:lastRenderedPageBreak/>
              <w:t>Kontaktangaben bei allfälligen Rückfragen</w:t>
            </w:r>
            <w:r w:rsidRPr="001237DF">
              <w:rPr>
                <w:b/>
              </w:rPr>
              <w:t xml:space="preserve"> (nicht öffentlich)</w:t>
            </w:r>
            <w:r>
              <w:rPr>
                <w:b/>
              </w:rPr>
              <w:t>:</w:t>
            </w:r>
          </w:p>
        </w:tc>
      </w:tr>
      <w:tr w:rsidR="005D601B" w14:paraId="395D18E8" w14:textId="77777777" w:rsidTr="00F67ABD">
        <w:tc>
          <w:tcPr>
            <w:tcW w:w="10206" w:type="dxa"/>
            <w:shd w:val="clear" w:color="auto" w:fill="E1F0FF"/>
          </w:tcPr>
          <w:p w14:paraId="2223255D" w14:textId="77777777" w:rsidR="005D601B" w:rsidRDefault="005D601B" w:rsidP="00F67AB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Adresse</w:t>
            </w:r>
          </w:p>
        </w:tc>
      </w:tr>
      <w:tr w:rsidR="005D601B" w14:paraId="39E991B3" w14:textId="77777777" w:rsidTr="00F67ABD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439157FE" w14:textId="77777777" w:rsidR="005D601B" w:rsidRDefault="005D601B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5D601B" w14:paraId="754CF746" w14:textId="77777777" w:rsidTr="00F67ABD">
        <w:tc>
          <w:tcPr>
            <w:tcW w:w="10206" w:type="dxa"/>
            <w:shd w:val="clear" w:color="auto" w:fill="E1F0FF"/>
          </w:tcPr>
          <w:p w14:paraId="5087657B" w14:textId="77777777" w:rsidR="005D601B" w:rsidRDefault="005D601B" w:rsidP="00F67AB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Telefon</w:t>
            </w:r>
          </w:p>
        </w:tc>
      </w:tr>
      <w:tr w:rsidR="005D601B" w14:paraId="2035FC5E" w14:textId="77777777" w:rsidTr="00F67ABD">
        <w:trPr>
          <w:trHeight w:val="570"/>
        </w:trPr>
        <w:tc>
          <w:tcPr>
            <w:tcW w:w="10206" w:type="dxa"/>
            <w:shd w:val="clear" w:color="auto" w:fill="FFF1C6" w:themeFill="accent6" w:themeFillTint="33"/>
          </w:tcPr>
          <w:p w14:paraId="24B71F3C" w14:textId="77777777" w:rsidR="005D601B" w:rsidRDefault="005D601B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5D601B" w:rsidRPr="001D586D" w14:paraId="1977B207" w14:textId="77777777" w:rsidTr="00F67ABD">
        <w:tc>
          <w:tcPr>
            <w:tcW w:w="10206" w:type="dxa"/>
            <w:shd w:val="clear" w:color="auto" w:fill="E1F0FF"/>
          </w:tcPr>
          <w:p w14:paraId="521F6522" w14:textId="77777777" w:rsidR="005D601B" w:rsidRPr="001D586D" w:rsidRDefault="005D601B" w:rsidP="00F67ABD">
            <w:pPr>
              <w:pStyle w:val="34NumHaupttitel"/>
              <w:numPr>
                <w:ilvl w:val="0"/>
                <w:numId w:val="0"/>
              </w:numPr>
            </w:pPr>
            <w:r>
              <w:t>E-Mail</w:t>
            </w:r>
          </w:p>
        </w:tc>
      </w:tr>
      <w:tr w:rsidR="005D601B" w14:paraId="2943C1B3" w14:textId="77777777" w:rsidTr="00F67ABD">
        <w:tc>
          <w:tcPr>
            <w:tcW w:w="10206" w:type="dxa"/>
            <w:shd w:val="clear" w:color="auto" w:fill="FFF1C6" w:themeFill="accent6" w:themeFillTint="33"/>
          </w:tcPr>
          <w:p w14:paraId="1FF586DE" w14:textId="77777777" w:rsidR="005D601B" w:rsidRDefault="005D601B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</w:tbl>
    <w:p w14:paraId="4A8CE0EF" w14:textId="77777777" w:rsidR="0060699F" w:rsidRPr="00C267B3" w:rsidRDefault="0060699F" w:rsidP="001E614D">
      <w:pPr>
        <w:pStyle w:val="00Vorgabetext"/>
        <w:rPr>
          <w:sz w:val="24"/>
          <w:szCs w:val="24"/>
        </w:rPr>
      </w:pPr>
    </w:p>
    <w:p w14:paraId="199E105C" w14:textId="77777777" w:rsidR="00BA4A40" w:rsidRPr="00C267B3" w:rsidRDefault="00BA4A40" w:rsidP="001E614D">
      <w:pPr>
        <w:pStyle w:val="00Vorgabetext"/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BA4A40" w14:paraId="2487DE0B" w14:textId="77777777" w:rsidTr="007E1B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66399" w14:textId="77777777" w:rsidR="00BA4A40" w:rsidRDefault="00BA4A40" w:rsidP="007E1BF8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BA4A40" w14:paraId="32A55988" w14:textId="77777777" w:rsidTr="00762FE3">
        <w:tc>
          <w:tcPr>
            <w:tcW w:w="10206" w:type="dxa"/>
            <w:gridSpan w:val="2"/>
            <w:shd w:val="clear" w:color="auto" w:fill="E1F0FF"/>
          </w:tcPr>
          <w:p w14:paraId="0B5E1056" w14:textId="77777777" w:rsidR="00BA4A40" w:rsidRPr="001C0A78" w:rsidRDefault="00BA4A40" w:rsidP="007E1BF8">
            <w:pPr>
              <w:pStyle w:val="34NumHaupttitel"/>
            </w:pPr>
            <w:r>
              <w:t>Beim Handelsregisteramt einreichen</w:t>
            </w:r>
          </w:p>
        </w:tc>
      </w:tr>
      <w:tr w:rsidR="00BA4A40" w14:paraId="7E3DFE73" w14:textId="77777777" w:rsidTr="007E1BF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14:paraId="0C688948" w14:textId="77777777"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14:paraId="21673E97" w14:textId="77777777"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10D8D983" w14:textId="77777777"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t>Lassen Sie die Unterschriften auf der Anmeldung durch eine Urkundsperson (z. B. Notar oder</w:t>
            </w:r>
            <w:r w:rsidR="00762AE8">
              <w:t xml:space="preserve"> </w:t>
            </w:r>
            <w:proofErr w:type="spellStart"/>
            <w:r w:rsidR="00762AE8">
              <w:t>Gemeindeammannamt</w:t>
            </w:r>
            <w:proofErr w:type="spellEnd"/>
            <w:r w:rsidR="00762AE8">
              <w:t xml:space="preserve">) beglaubigen, sofern </w:t>
            </w:r>
            <w:r w:rsidR="00757A9E" w:rsidRPr="00757A9E">
              <w:t>die Unterschrift noch nicht</w:t>
            </w:r>
            <w:r w:rsidR="00762AE8">
              <w:t xml:space="preserve"> </w:t>
            </w:r>
            <w:r w:rsidR="00762AE8" w:rsidRPr="00757A9E">
              <w:t>bei uns</w:t>
            </w:r>
            <w:r w:rsidR="00757A9E" w:rsidRPr="00757A9E">
              <w:t xml:space="preserve"> </w:t>
            </w:r>
            <w:r w:rsidR="00E62976">
              <w:t xml:space="preserve">in beglaubigter Form </w:t>
            </w:r>
            <w:r w:rsidR="00757A9E" w:rsidRPr="00757A9E">
              <w:t xml:space="preserve">hinterlegt </w:t>
            </w:r>
            <w:r w:rsidR="00762AE8">
              <w:t>ist.</w:t>
            </w:r>
          </w:p>
          <w:p w14:paraId="6A1D21F9" w14:textId="77777777" w:rsidR="00BA4A40" w:rsidRPr="001C0A78" w:rsidRDefault="00BA4A40" w:rsidP="007E1BF8">
            <w:pPr>
              <w:pStyle w:val="01Kleinschrift"/>
            </w:pPr>
            <w:r w:rsidRPr="001C0A78">
              <w:t xml:space="preserve">(Grundlage: </w:t>
            </w:r>
            <w:r w:rsidR="00A9338F">
              <w:rPr>
                <w:szCs w:val="12"/>
              </w:rPr>
              <w:t xml:space="preserve">Pass, </w:t>
            </w:r>
            <w:r w:rsidRPr="001C0A78">
              <w:rPr>
                <w:szCs w:val="12"/>
              </w:rPr>
              <w:t>Identitätskarte</w:t>
            </w:r>
            <w:r w:rsidR="00A9338F">
              <w:rPr>
                <w:szCs w:val="12"/>
              </w:rPr>
              <w:t xml:space="preserve">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14:paraId="7AAD2DD0" w14:textId="77777777"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2. Versand</w:t>
            </w:r>
          </w:p>
          <w:p w14:paraId="60C37507" w14:textId="77777777" w:rsidR="00BA4A40" w:rsidRPr="001C0A78" w:rsidRDefault="00BA4A40" w:rsidP="007E1BF8">
            <w:pPr>
              <w:pStyle w:val="01Kleinschrift"/>
            </w:pPr>
            <w:r w:rsidRPr="001C0A78">
              <w:t xml:space="preserve">Senden Sie die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14:paraId="456D801C" w14:textId="77777777" w:rsidR="00BA4A40" w:rsidRPr="001C0A78" w:rsidRDefault="00BA4A40" w:rsidP="007E1BF8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14D88199" w14:textId="77777777" w:rsidR="00BA4A40" w:rsidRDefault="00BA4A40" w:rsidP="007E1BF8">
            <w:pPr>
              <w:pStyle w:val="01Kleinschrift"/>
            </w:pPr>
            <w:r w:rsidRPr="001C0A78">
              <w:rPr>
                <w:b/>
              </w:rPr>
              <w:t>Am Schalter</w:t>
            </w:r>
            <w:r>
              <w:rPr>
                <w:b/>
              </w:rPr>
              <w:t xml:space="preserve"> </w:t>
            </w:r>
            <w:r w:rsidRPr="001C0A78">
              <w:t>(Schöntalstrasse 5, 8004 Zürich)</w:t>
            </w:r>
            <w:r>
              <w:t>:</w:t>
            </w:r>
          </w:p>
          <w:p w14:paraId="50F092BD" w14:textId="77777777"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383A336E" w14:textId="77777777" w:rsidR="00E62976" w:rsidRPr="001C0A78" w:rsidRDefault="00E62976" w:rsidP="00E62976">
            <w:pPr>
              <w:pStyle w:val="01Kleinschrift"/>
              <w:rPr>
                <w:b/>
              </w:rPr>
            </w:pPr>
            <w:r w:rsidRPr="001C0A78">
              <w:t>Lassen Sie die Unterschriften auf der Anmeldung durch eine Urkundsperson (z. B. Notar oder</w:t>
            </w:r>
            <w:r>
              <w:t xml:space="preserve"> </w:t>
            </w:r>
            <w:proofErr w:type="spellStart"/>
            <w:r>
              <w:t>Gemeindeammannamt</w:t>
            </w:r>
            <w:proofErr w:type="spellEnd"/>
            <w:r>
              <w:t xml:space="preserve">) beglaubigen, sofern </w:t>
            </w:r>
            <w:r w:rsidRPr="00757A9E">
              <w:t>die Unterschrift noch nicht</w:t>
            </w:r>
            <w:r>
              <w:t xml:space="preserve"> </w:t>
            </w:r>
            <w:r w:rsidRPr="00757A9E">
              <w:t xml:space="preserve">bei uns </w:t>
            </w:r>
            <w:r>
              <w:t xml:space="preserve">in beglaubigter Form </w:t>
            </w:r>
            <w:r w:rsidRPr="00757A9E">
              <w:t xml:space="preserve">hinterlegt </w:t>
            </w:r>
            <w:r>
              <w:t>ist.</w:t>
            </w:r>
          </w:p>
          <w:p w14:paraId="2BD3C37A" w14:textId="77777777" w:rsidR="00BA4A40" w:rsidRPr="001C0A78" w:rsidRDefault="00BA4A40" w:rsidP="007E1BF8">
            <w:pPr>
              <w:pStyle w:val="01Kleinschrift"/>
            </w:pPr>
            <w:r w:rsidRPr="001C0A78">
              <w:t xml:space="preserve">(Grundlage: </w:t>
            </w:r>
            <w:r w:rsidR="00A9338F">
              <w:rPr>
                <w:szCs w:val="12"/>
              </w:rPr>
              <w:t xml:space="preserve">Pass, </w:t>
            </w:r>
            <w:r w:rsidRPr="001C0A78">
              <w:rPr>
                <w:szCs w:val="12"/>
              </w:rPr>
              <w:t>Identitätskarte</w:t>
            </w:r>
            <w:r w:rsidR="00A9338F">
              <w:rPr>
                <w:szCs w:val="12"/>
              </w:rPr>
              <w:t xml:space="preserve">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14:paraId="75FEE1DB" w14:textId="77777777" w:rsidR="00BA4A40" w:rsidRPr="001C0A78" w:rsidRDefault="000677E5" w:rsidP="007E1BF8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BA4A40" w:rsidRPr="001C0A78">
              <w:rPr>
                <w:b/>
              </w:rPr>
              <w:t>. Unterschriftenbeglaubigung am Schalter</w:t>
            </w:r>
          </w:p>
          <w:p w14:paraId="4E2B73C9" w14:textId="77777777" w:rsidR="00BA4A40" w:rsidRDefault="00BA4A40" w:rsidP="00762AE8">
            <w:pPr>
              <w:pStyle w:val="01Kleinschrift"/>
            </w:pPr>
            <w:r w:rsidRPr="001C0A78">
              <w:t xml:space="preserve">Sie können die 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beglaubigt wurden. Dazu müssen die betreffenden Personen anwesend sein und den Pass</w:t>
            </w:r>
            <w:r w:rsidR="00A9338F">
              <w:t>,</w:t>
            </w:r>
            <w:r w:rsidRPr="001C0A78">
              <w:t xml:space="preserve"> die Identitätskarte</w:t>
            </w:r>
            <w:r w:rsidR="00A9338F">
              <w:t xml:space="preserve"> oder </w:t>
            </w:r>
            <w:r w:rsidR="007100D5">
              <w:t xml:space="preserve">den </w:t>
            </w:r>
            <w:r w:rsidR="00A9338F">
              <w:t>schweizerische</w:t>
            </w:r>
            <w:r w:rsidR="007100D5">
              <w:t>n</w:t>
            </w:r>
            <w:r w:rsidR="00A9338F">
              <w:t xml:space="preserve"> Ausländerausweis</w:t>
            </w:r>
            <w:r w:rsidRPr="001C0A78">
              <w:t xml:space="preserve"> vorweisen.</w:t>
            </w:r>
          </w:p>
          <w:p w14:paraId="7405CF24" w14:textId="77777777" w:rsidR="00077120" w:rsidRPr="001C0A78" w:rsidRDefault="000677E5" w:rsidP="00077120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077120" w:rsidRPr="001C0A78">
              <w:rPr>
                <w:b/>
              </w:rPr>
              <w:t>. Am Schalter einreichen</w:t>
            </w:r>
          </w:p>
          <w:p w14:paraId="1DE89237" w14:textId="77777777" w:rsidR="00077120" w:rsidRPr="00077120" w:rsidRDefault="00077120" w:rsidP="00762AE8">
            <w:pPr>
              <w:pStyle w:val="01Kleinschrift"/>
            </w:pPr>
            <w:r>
              <w:t xml:space="preserve">Reichen Sie die Anmeldung </w:t>
            </w:r>
            <w:r w:rsidRPr="001C0A78">
              <w:t>am Schalter ein.</w:t>
            </w:r>
          </w:p>
        </w:tc>
      </w:tr>
    </w:tbl>
    <w:p w14:paraId="2B578401" w14:textId="77777777" w:rsidR="00EC72E9" w:rsidRDefault="00EC72E9">
      <w:pPr>
        <w:pStyle w:val="01Kleinschrift"/>
      </w:pPr>
    </w:p>
    <w:sectPr w:rsidR="00EC72E9" w:rsidSect="00595EA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90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73A7" w14:textId="77777777" w:rsidR="0060699F" w:rsidRDefault="0060699F">
      <w:r>
        <w:separator/>
      </w:r>
    </w:p>
  </w:endnote>
  <w:endnote w:type="continuationSeparator" w:id="0">
    <w:p w14:paraId="7F47AA04" w14:textId="77777777"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296F" w14:textId="77777777" w:rsidR="00ED2F04" w:rsidRDefault="00ED2F04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DB2F" w14:textId="0A0E621A" w:rsidR="0074610F" w:rsidRPr="005D48F6" w:rsidRDefault="00AA0CC6" w:rsidP="0074610F">
    <w:pPr>
      <w:pStyle w:val="48Fusszeile"/>
      <w:rPr>
        <w:rFonts w:eastAsia="Arial" w:cs="Times New Roman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zn_ch_anmeldung_loeschung</w:t>
    </w:r>
    <w:proofErr w:type="spellEnd"/>
    <w:r w:rsidR="0074610F" w:rsidRPr="005D48F6">
      <w:rPr>
        <w:rFonts w:eastAsia="Times New Roman" w:cs="Times New Roman"/>
        <w:sz w:val="12"/>
        <w:szCs w:val="12"/>
        <w:lang w:val="de-DE" w:eastAsia="de-DE"/>
      </w:rPr>
      <w:t xml:space="preserve"> / 01.01.</w:t>
    </w:r>
    <w:r w:rsidRPr="005D48F6">
      <w:rPr>
        <w:rFonts w:eastAsia="Times New Roman" w:cs="Times New Roman"/>
        <w:sz w:val="12"/>
        <w:szCs w:val="12"/>
        <w:lang w:val="de-DE" w:eastAsia="de-DE"/>
      </w:rPr>
      <w:t>202</w:t>
    </w:r>
    <w:r>
      <w:rPr>
        <w:rFonts w:eastAsia="Times New Roman" w:cs="Times New Roman"/>
        <w:sz w:val="12"/>
        <w:szCs w:val="12"/>
        <w:lang w:val="de-DE" w:eastAsia="de-DE"/>
      </w:rPr>
      <w:t>3</w:t>
    </w:r>
    <w:r w:rsidRPr="005D48F6">
      <w:rPr>
        <w:rFonts w:eastAsia="Times New Roman" w:cs="Times New Roman"/>
        <w:sz w:val="12"/>
        <w:szCs w:val="12"/>
        <w:lang w:val="de-DE" w:eastAsia="de-DE"/>
      </w:rPr>
      <w:t xml:space="preserve"> </w:t>
    </w:r>
    <w:r w:rsidR="0074610F" w:rsidRPr="005D48F6">
      <w:rPr>
        <w:rFonts w:eastAsia="Times New Roman" w:cs="Times New Roman"/>
        <w:sz w:val="12"/>
        <w:szCs w:val="12"/>
        <w:lang w:val="de-DE" w:eastAsia="de-DE"/>
      </w:rPr>
      <w:t>© Handelsregisteramt Kanton Zürich</w:t>
    </w:r>
  </w:p>
  <w:p w14:paraId="3D1E8419" w14:textId="77777777" w:rsidR="00ED2F04" w:rsidRDefault="00ED2F04" w:rsidP="00BD29A0">
    <w:pPr>
      <w:pStyle w:val="48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3B76" w14:textId="77777777" w:rsidR="0060699F" w:rsidRDefault="0060699F">
      <w:r>
        <w:separator/>
      </w:r>
    </w:p>
  </w:footnote>
  <w:footnote w:type="continuationSeparator" w:id="0">
    <w:p w14:paraId="7DD7596D" w14:textId="77777777"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14:paraId="167180E4" w14:textId="77777777" w:rsidTr="00426C12">
      <w:tc>
        <w:tcPr>
          <w:tcW w:w="1134" w:type="dxa"/>
        </w:tcPr>
        <w:p w14:paraId="22BB2089" w14:textId="77777777"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14:paraId="7FDBE655" w14:textId="77777777" w:rsidR="00B70BCE" w:rsidRPr="00376A29" w:rsidRDefault="00B70BCE" w:rsidP="00426C12">
          <w:pPr>
            <w:pStyle w:val="55Kopf"/>
          </w:pPr>
        </w:p>
        <w:p w14:paraId="32203E6B" w14:textId="77777777" w:rsidR="00B70BCE" w:rsidRPr="00376A29" w:rsidRDefault="00B70BCE" w:rsidP="00426C12">
          <w:pPr>
            <w:pStyle w:val="55Kopf"/>
          </w:pPr>
        </w:p>
        <w:p w14:paraId="1A076C4F" w14:textId="34E646D0"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F41CC7">
            <w:rPr>
              <w:rStyle w:val="Seitenzahl"/>
              <w:noProof/>
            </w:rPr>
            <w:t>2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F41CC7">
            <w:rPr>
              <w:rStyle w:val="Seitenzahl"/>
              <w:noProof/>
            </w:rPr>
            <w:t>2</w:t>
          </w:r>
          <w:r w:rsidR="008272FE" w:rsidRPr="00283ED8">
            <w:rPr>
              <w:rStyle w:val="Seitenzahl"/>
            </w:rPr>
            <w:fldChar w:fldCharType="end"/>
          </w:r>
        </w:p>
        <w:p w14:paraId="29D2D995" w14:textId="77777777" w:rsidR="00B70BCE" w:rsidRDefault="00B70BCE" w:rsidP="00426C12">
          <w:pPr>
            <w:pStyle w:val="55Kopf"/>
          </w:pPr>
        </w:p>
        <w:p w14:paraId="18F1FC87" w14:textId="77777777" w:rsidR="00B70BCE" w:rsidRDefault="00B70BCE" w:rsidP="00426C12">
          <w:pPr>
            <w:pStyle w:val="55Kopf"/>
          </w:pPr>
        </w:p>
      </w:tc>
    </w:tr>
  </w:tbl>
  <w:p w14:paraId="1B6A6700" w14:textId="77777777"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1C95FAF8" wp14:editId="40C9CE7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14:paraId="162EC39B" w14:textId="77777777" w:rsidTr="007B3A32">
      <w:tc>
        <w:tcPr>
          <w:tcW w:w="1134" w:type="dxa"/>
        </w:tcPr>
        <w:p w14:paraId="0FBE452F" w14:textId="77777777"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14:paraId="1170DC5E" w14:textId="77777777"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14:paraId="31C2AFC8" w14:textId="77777777"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14:paraId="14DE56E3" w14:textId="77777777"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14:paraId="30B80407" w14:textId="77777777" w:rsidR="00952DF9" w:rsidRDefault="00952DF9" w:rsidP="007B3A32">
          <w:pPr>
            <w:pStyle w:val="55Kopf"/>
          </w:pPr>
        </w:p>
        <w:p w14:paraId="1E7F57E9" w14:textId="77777777" w:rsidR="00B70BCE" w:rsidRDefault="00B70BCE" w:rsidP="007B3A32">
          <w:pPr>
            <w:pStyle w:val="55Kopf"/>
          </w:pPr>
        </w:p>
        <w:p w14:paraId="165C578B" w14:textId="77777777" w:rsidR="00B70BCE" w:rsidRDefault="00B70BCE" w:rsidP="007B3A32">
          <w:pPr>
            <w:pStyle w:val="55Kopf"/>
          </w:pPr>
        </w:p>
        <w:p w14:paraId="6F97376D" w14:textId="77777777" w:rsidR="00B70BCE" w:rsidRDefault="00B70BCE" w:rsidP="007B3A32">
          <w:pPr>
            <w:pStyle w:val="55Kopf"/>
          </w:pPr>
        </w:p>
        <w:p w14:paraId="173638D3" w14:textId="77777777" w:rsidR="00B70BCE" w:rsidRDefault="00B70BCE" w:rsidP="007B3A32">
          <w:pPr>
            <w:pStyle w:val="55Kopf"/>
          </w:pPr>
        </w:p>
      </w:tc>
    </w:tr>
  </w:tbl>
  <w:p w14:paraId="1B12D9B1" w14:textId="77777777"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901906E" wp14:editId="6C0E9B75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76ECCFF" wp14:editId="40BAFEEB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  <w:num w:numId="36">
    <w:abstractNumId w:val="1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0231"/>
    <w:rsid w:val="00001EA4"/>
    <w:rsid w:val="00005002"/>
    <w:rsid w:val="00012543"/>
    <w:rsid w:val="00013BF7"/>
    <w:rsid w:val="0002054E"/>
    <w:rsid w:val="00031449"/>
    <w:rsid w:val="00031EA6"/>
    <w:rsid w:val="000379D3"/>
    <w:rsid w:val="00037B0F"/>
    <w:rsid w:val="00045F36"/>
    <w:rsid w:val="00050298"/>
    <w:rsid w:val="00065050"/>
    <w:rsid w:val="000677E5"/>
    <w:rsid w:val="0007210C"/>
    <w:rsid w:val="0007468D"/>
    <w:rsid w:val="00075C6A"/>
    <w:rsid w:val="00077120"/>
    <w:rsid w:val="0007752C"/>
    <w:rsid w:val="00077646"/>
    <w:rsid w:val="00090438"/>
    <w:rsid w:val="000A694D"/>
    <w:rsid w:val="000B1593"/>
    <w:rsid w:val="000B65F2"/>
    <w:rsid w:val="000D086B"/>
    <w:rsid w:val="000D305D"/>
    <w:rsid w:val="000D4C7C"/>
    <w:rsid w:val="000E7D40"/>
    <w:rsid w:val="000F1D4E"/>
    <w:rsid w:val="000F2869"/>
    <w:rsid w:val="000F4E13"/>
    <w:rsid w:val="0012521A"/>
    <w:rsid w:val="001319A5"/>
    <w:rsid w:val="00131CAB"/>
    <w:rsid w:val="001523EF"/>
    <w:rsid w:val="001712E3"/>
    <w:rsid w:val="001768A7"/>
    <w:rsid w:val="00180714"/>
    <w:rsid w:val="00184A18"/>
    <w:rsid w:val="001852BF"/>
    <w:rsid w:val="001906CB"/>
    <w:rsid w:val="001973AD"/>
    <w:rsid w:val="001B5CDD"/>
    <w:rsid w:val="001C0A78"/>
    <w:rsid w:val="001C3348"/>
    <w:rsid w:val="001C67CE"/>
    <w:rsid w:val="001C6C55"/>
    <w:rsid w:val="001D1FA9"/>
    <w:rsid w:val="001D41A4"/>
    <w:rsid w:val="001D5799"/>
    <w:rsid w:val="001E0B27"/>
    <w:rsid w:val="001E2E68"/>
    <w:rsid w:val="001E5DE4"/>
    <w:rsid w:val="001E614D"/>
    <w:rsid w:val="00204072"/>
    <w:rsid w:val="0020535F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9117E"/>
    <w:rsid w:val="00291595"/>
    <w:rsid w:val="002917A1"/>
    <w:rsid w:val="002A38C0"/>
    <w:rsid w:val="002A3EC0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263B8"/>
    <w:rsid w:val="00332B4D"/>
    <w:rsid w:val="00355216"/>
    <w:rsid w:val="003773AB"/>
    <w:rsid w:val="003941A5"/>
    <w:rsid w:val="003943FF"/>
    <w:rsid w:val="003A194B"/>
    <w:rsid w:val="003A3651"/>
    <w:rsid w:val="003A669D"/>
    <w:rsid w:val="003D6C4F"/>
    <w:rsid w:val="003D70B4"/>
    <w:rsid w:val="003E0A5C"/>
    <w:rsid w:val="003E748B"/>
    <w:rsid w:val="003F230E"/>
    <w:rsid w:val="00404169"/>
    <w:rsid w:val="004143A4"/>
    <w:rsid w:val="00417639"/>
    <w:rsid w:val="00423126"/>
    <w:rsid w:val="00426C12"/>
    <w:rsid w:val="00434B5C"/>
    <w:rsid w:val="00440D4F"/>
    <w:rsid w:val="0044435B"/>
    <w:rsid w:val="0045773C"/>
    <w:rsid w:val="00465823"/>
    <w:rsid w:val="004767A5"/>
    <w:rsid w:val="00477485"/>
    <w:rsid w:val="0048178F"/>
    <w:rsid w:val="004929B7"/>
    <w:rsid w:val="004B0E00"/>
    <w:rsid w:val="004B65A4"/>
    <w:rsid w:val="004C46E8"/>
    <w:rsid w:val="004C7162"/>
    <w:rsid w:val="004D529A"/>
    <w:rsid w:val="004D7B49"/>
    <w:rsid w:val="004F09FB"/>
    <w:rsid w:val="004F6A65"/>
    <w:rsid w:val="005049B0"/>
    <w:rsid w:val="005166E4"/>
    <w:rsid w:val="00531F90"/>
    <w:rsid w:val="00533E7D"/>
    <w:rsid w:val="00534E41"/>
    <w:rsid w:val="00534E82"/>
    <w:rsid w:val="00547E80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3F67"/>
    <w:rsid w:val="00585D06"/>
    <w:rsid w:val="00595EAA"/>
    <w:rsid w:val="005A0D4C"/>
    <w:rsid w:val="005B3575"/>
    <w:rsid w:val="005B5B95"/>
    <w:rsid w:val="005C0997"/>
    <w:rsid w:val="005C7854"/>
    <w:rsid w:val="005D59A9"/>
    <w:rsid w:val="005D601B"/>
    <w:rsid w:val="005E662D"/>
    <w:rsid w:val="005F0467"/>
    <w:rsid w:val="005F4799"/>
    <w:rsid w:val="005F67D1"/>
    <w:rsid w:val="00601211"/>
    <w:rsid w:val="006027BC"/>
    <w:rsid w:val="006030D9"/>
    <w:rsid w:val="0060699F"/>
    <w:rsid w:val="00624B69"/>
    <w:rsid w:val="00631FAE"/>
    <w:rsid w:val="00645161"/>
    <w:rsid w:val="00645BF7"/>
    <w:rsid w:val="00646908"/>
    <w:rsid w:val="00650961"/>
    <w:rsid w:val="00663A8F"/>
    <w:rsid w:val="006651AA"/>
    <w:rsid w:val="006670C8"/>
    <w:rsid w:val="006707FB"/>
    <w:rsid w:val="0067158E"/>
    <w:rsid w:val="00674C5D"/>
    <w:rsid w:val="00680D59"/>
    <w:rsid w:val="006825B3"/>
    <w:rsid w:val="00686241"/>
    <w:rsid w:val="006919C8"/>
    <w:rsid w:val="00696542"/>
    <w:rsid w:val="006B4EB6"/>
    <w:rsid w:val="006C0910"/>
    <w:rsid w:val="006C0C7D"/>
    <w:rsid w:val="006C1729"/>
    <w:rsid w:val="006C38F5"/>
    <w:rsid w:val="006C4304"/>
    <w:rsid w:val="006D05BB"/>
    <w:rsid w:val="006D072D"/>
    <w:rsid w:val="006F0EC2"/>
    <w:rsid w:val="006F262B"/>
    <w:rsid w:val="00704B23"/>
    <w:rsid w:val="007100D5"/>
    <w:rsid w:val="0071123E"/>
    <w:rsid w:val="00715C79"/>
    <w:rsid w:val="007208E1"/>
    <w:rsid w:val="007351BF"/>
    <w:rsid w:val="00735E9B"/>
    <w:rsid w:val="0074177C"/>
    <w:rsid w:val="0074610F"/>
    <w:rsid w:val="007550F9"/>
    <w:rsid w:val="00757897"/>
    <w:rsid w:val="00757A9E"/>
    <w:rsid w:val="00757B07"/>
    <w:rsid w:val="00762AE8"/>
    <w:rsid w:val="00762FE3"/>
    <w:rsid w:val="00764066"/>
    <w:rsid w:val="00772D7D"/>
    <w:rsid w:val="00774F40"/>
    <w:rsid w:val="00792C97"/>
    <w:rsid w:val="007A0309"/>
    <w:rsid w:val="007A3E53"/>
    <w:rsid w:val="007A5EEC"/>
    <w:rsid w:val="007A6824"/>
    <w:rsid w:val="007B0A82"/>
    <w:rsid w:val="007B308F"/>
    <w:rsid w:val="007D0092"/>
    <w:rsid w:val="007D633A"/>
    <w:rsid w:val="007E237D"/>
    <w:rsid w:val="007F2530"/>
    <w:rsid w:val="007F3DFF"/>
    <w:rsid w:val="007F6CC8"/>
    <w:rsid w:val="00802977"/>
    <w:rsid w:val="008140CA"/>
    <w:rsid w:val="008140DB"/>
    <w:rsid w:val="00816954"/>
    <w:rsid w:val="008272FE"/>
    <w:rsid w:val="00835E88"/>
    <w:rsid w:val="00836288"/>
    <w:rsid w:val="008404A3"/>
    <w:rsid w:val="00850747"/>
    <w:rsid w:val="00852468"/>
    <w:rsid w:val="00856F0D"/>
    <w:rsid w:val="008715F0"/>
    <w:rsid w:val="00883E10"/>
    <w:rsid w:val="00897381"/>
    <w:rsid w:val="008A6CAC"/>
    <w:rsid w:val="008B1BC4"/>
    <w:rsid w:val="008B452C"/>
    <w:rsid w:val="008B4E3A"/>
    <w:rsid w:val="008C368B"/>
    <w:rsid w:val="008C3A49"/>
    <w:rsid w:val="008E3E5C"/>
    <w:rsid w:val="008F3FCB"/>
    <w:rsid w:val="008F5FA3"/>
    <w:rsid w:val="00930432"/>
    <w:rsid w:val="009316D6"/>
    <w:rsid w:val="00932869"/>
    <w:rsid w:val="0093428D"/>
    <w:rsid w:val="00952DF9"/>
    <w:rsid w:val="00956F9C"/>
    <w:rsid w:val="00960A98"/>
    <w:rsid w:val="00981BB0"/>
    <w:rsid w:val="009845C4"/>
    <w:rsid w:val="00991487"/>
    <w:rsid w:val="009A3CFE"/>
    <w:rsid w:val="009A7AD3"/>
    <w:rsid w:val="009B1B7F"/>
    <w:rsid w:val="009B3B16"/>
    <w:rsid w:val="009C396F"/>
    <w:rsid w:val="009C6873"/>
    <w:rsid w:val="009D159E"/>
    <w:rsid w:val="009D390E"/>
    <w:rsid w:val="009D4D77"/>
    <w:rsid w:val="009D5FC8"/>
    <w:rsid w:val="009D7156"/>
    <w:rsid w:val="009E06CA"/>
    <w:rsid w:val="009E6187"/>
    <w:rsid w:val="009F424E"/>
    <w:rsid w:val="00A063E4"/>
    <w:rsid w:val="00A10925"/>
    <w:rsid w:val="00A16F3E"/>
    <w:rsid w:val="00A17F6A"/>
    <w:rsid w:val="00A24EE1"/>
    <w:rsid w:val="00A309A3"/>
    <w:rsid w:val="00A45568"/>
    <w:rsid w:val="00A46D8C"/>
    <w:rsid w:val="00A60735"/>
    <w:rsid w:val="00A637B1"/>
    <w:rsid w:val="00A70EB8"/>
    <w:rsid w:val="00A77016"/>
    <w:rsid w:val="00A831A9"/>
    <w:rsid w:val="00A862E9"/>
    <w:rsid w:val="00A9338F"/>
    <w:rsid w:val="00AA0CC6"/>
    <w:rsid w:val="00AA0FC2"/>
    <w:rsid w:val="00AA6464"/>
    <w:rsid w:val="00AB7755"/>
    <w:rsid w:val="00AE12DA"/>
    <w:rsid w:val="00AF6321"/>
    <w:rsid w:val="00B04235"/>
    <w:rsid w:val="00B12B4D"/>
    <w:rsid w:val="00B463C6"/>
    <w:rsid w:val="00B518F5"/>
    <w:rsid w:val="00B70A23"/>
    <w:rsid w:val="00B70BCE"/>
    <w:rsid w:val="00B764E7"/>
    <w:rsid w:val="00B87BE1"/>
    <w:rsid w:val="00B968CF"/>
    <w:rsid w:val="00BA37ED"/>
    <w:rsid w:val="00BA4A40"/>
    <w:rsid w:val="00BA68C8"/>
    <w:rsid w:val="00BB2049"/>
    <w:rsid w:val="00BD29A0"/>
    <w:rsid w:val="00BD36F8"/>
    <w:rsid w:val="00BE049A"/>
    <w:rsid w:val="00BF0A61"/>
    <w:rsid w:val="00BF179A"/>
    <w:rsid w:val="00C00B12"/>
    <w:rsid w:val="00C024E0"/>
    <w:rsid w:val="00C1479D"/>
    <w:rsid w:val="00C250B6"/>
    <w:rsid w:val="00C25D9B"/>
    <w:rsid w:val="00C267B3"/>
    <w:rsid w:val="00C30EC9"/>
    <w:rsid w:val="00C414B5"/>
    <w:rsid w:val="00C44D89"/>
    <w:rsid w:val="00C55518"/>
    <w:rsid w:val="00C60DB4"/>
    <w:rsid w:val="00C61FCA"/>
    <w:rsid w:val="00C62AA3"/>
    <w:rsid w:val="00C91F9D"/>
    <w:rsid w:val="00CC42FC"/>
    <w:rsid w:val="00CD1D68"/>
    <w:rsid w:val="00CD24F4"/>
    <w:rsid w:val="00CD4A89"/>
    <w:rsid w:val="00CD7C3F"/>
    <w:rsid w:val="00CE176B"/>
    <w:rsid w:val="00CE4F2E"/>
    <w:rsid w:val="00CE57DC"/>
    <w:rsid w:val="00CF28B8"/>
    <w:rsid w:val="00CF2FBC"/>
    <w:rsid w:val="00D14883"/>
    <w:rsid w:val="00D20CC3"/>
    <w:rsid w:val="00D230AB"/>
    <w:rsid w:val="00D25F40"/>
    <w:rsid w:val="00D46467"/>
    <w:rsid w:val="00D5160D"/>
    <w:rsid w:val="00D60BED"/>
    <w:rsid w:val="00D664AD"/>
    <w:rsid w:val="00D715BC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1F8A"/>
    <w:rsid w:val="00DB3360"/>
    <w:rsid w:val="00DB37EC"/>
    <w:rsid w:val="00DC34AE"/>
    <w:rsid w:val="00DD01F4"/>
    <w:rsid w:val="00DD2B21"/>
    <w:rsid w:val="00DD3924"/>
    <w:rsid w:val="00DE60AF"/>
    <w:rsid w:val="00DF2462"/>
    <w:rsid w:val="00DF5FAE"/>
    <w:rsid w:val="00E02EFE"/>
    <w:rsid w:val="00E07716"/>
    <w:rsid w:val="00E21087"/>
    <w:rsid w:val="00E21B1F"/>
    <w:rsid w:val="00E23ACE"/>
    <w:rsid w:val="00E404B1"/>
    <w:rsid w:val="00E44A12"/>
    <w:rsid w:val="00E4690D"/>
    <w:rsid w:val="00E62976"/>
    <w:rsid w:val="00E72AF8"/>
    <w:rsid w:val="00E76907"/>
    <w:rsid w:val="00E778A8"/>
    <w:rsid w:val="00E82A00"/>
    <w:rsid w:val="00E85D53"/>
    <w:rsid w:val="00E867F0"/>
    <w:rsid w:val="00E97155"/>
    <w:rsid w:val="00EA25BA"/>
    <w:rsid w:val="00EA5EAF"/>
    <w:rsid w:val="00EA72D1"/>
    <w:rsid w:val="00EB030C"/>
    <w:rsid w:val="00EB4A3E"/>
    <w:rsid w:val="00EB4EFB"/>
    <w:rsid w:val="00EB6FB1"/>
    <w:rsid w:val="00EC0F4F"/>
    <w:rsid w:val="00EC2C6F"/>
    <w:rsid w:val="00EC72E9"/>
    <w:rsid w:val="00ED2F04"/>
    <w:rsid w:val="00ED32E2"/>
    <w:rsid w:val="00ED5BA8"/>
    <w:rsid w:val="00ED71CB"/>
    <w:rsid w:val="00ED7DEA"/>
    <w:rsid w:val="00EF71FE"/>
    <w:rsid w:val="00F00559"/>
    <w:rsid w:val="00F028C4"/>
    <w:rsid w:val="00F04FE7"/>
    <w:rsid w:val="00F12348"/>
    <w:rsid w:val="00F135B6"/>
    <w:rsid w:val="00F13E53"/>
    <w:rsid w:val="00F17C88"/>
    <w:rsid w:val="00F24D3A"/>
    <w:rsid w:val="00F24E5F"/>
    <w:rsid w:val="00F32394"/>
    <w:rsid w:val="00F33E60"/>
    <w:rsid w:val="00F40804"/>
    <w:rsid w:val="00F41CC7"/>
    <w:rsid w:val="00F47A85"/>
    <w:rsid w:val="00F57E44"/>
    <w:rsid w:val="00F60699"/>
    <w:rsid w:val="00F7554F"/>
    <w:rsid w:val="00FA0F19"/>
    <w:rsid w:val="00FA4F96"/>
    <w:rsid w:val="00FB401D"/>
    <w:rsid w:val="00FB52F9"/>
    <w:rsid w:val="00FC1C82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464933F4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5B3575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477485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2</Pages>
  <Words>317</Words>
  <Characters>2478</Characters>
  <Application>Microsoft Office Word</Application>
  <DocSecurity>0</DocSecurity>
  <PresentationFormat/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HRA-Kopf</vt:lpstr>
      <vt:lpstr>Handelsregisteranmeldung: Zweigniederlassung mit Hauptsitz in der Schweiz), Lösc</vt:lpstr>
    </vt:vector>
  </TitlesOfParts>
  <Manager/>
  <Company/>
  <LinksUpToDate>false</LinksUpToDate>
  <CharactersWithSpaces>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Zweigniederlassung (Hauptsitz: Schweiz), Handelsregisteranmeldung, Löschung (Formular)</dc:title>
  <dc:subject/>
  <dc:creator>B203PZE</dc:creator>
  <cp:keywords/>
  <cp:lastModifiedBy>B203PHR</cp:lastModifiedBy>
  <cp:revision>53</cp:revision>
  <cp:lastPrinted>2019-04-25T13:55:00Z</cp:lastPrinted>
  <dcterms:created xsi:type="dcterms:W3CDTF">2019-04-25T14:41:00Z</dcterms:created>
  <dcterms:modified xsi:type="dcterms:W3CDTF">2022-12-13T14:54:00Z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