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1F" w:rsidRDefault="00465A1F">
      <w:pPr>
        <w:rPr>
          <w:b/>
          <w:sz w:val="16"/>
        </w:rPr>
      </w:pPr>
    </w:p>
    <w:p w:rsidR="00465A1F" w:rsidRDefault="00465A1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480" w:lineRule="atLeast"/>
        <w:jc w:val="center"/>
        <w:rPr>
          <w:b/>
          <w:spacing w:val="60"/>
          <w:sz w:val="48"/>
        </w:rPr>
      </w:pPr>
      <w:r>
        <w:rPr>
          <w:b/>
          <w:spacing w:val="60"/>
          <w:sz w:val="48"/>
        </w:rPr>
        <w:t>Hinweise für den Einsatz</w:t>
      </w:r>
    </w:p>
    <w:p w:rsidR="00465A1F" w:rsidRDefault="00465A1F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734"/>
        <w:gridCol w:w="5274"/>
      </w:tblGrid>
      <w:tr w:rsidR="00465A1F" w:rsidTr="000B752B">
        <w:trPr>
          <w:cantSplit/>
        </w:trPr>
        <w:tc>
          <w:tcPr>
            <w:tcW w:w="4734" w:type="dxa"/>
          </w:tcPr>
          <w:p w:rsidR="00465A1F" w:rsidRPr="000B752B" w:rsidRDefault="000B752B" w:rsidP="00A813F6">
            <w:pPr>
              <w:rPr>
                <w:b/>
                <w:sz w:val="28"/>
              </w:rPr>
            </w:pPr>
            <w:r w:rsidRPr="000B752B">
              <w:rPr>
                <w:b/>
                <w:sz w:val="28"/>
              </w:rPr>
              <w:t xml:space="preserve">B-Betrieb: </w:t>
            </w:r>
          </w:p>
        </w:tc>
        <w:tc>
          <w:tcPr>
            <w:tcW w:w="5274" w:type="dxa"/>
          </w:tcPr>
          <w:p w:rsidR="00465A1F" w:rsidRPr="000B752B" w:rsidRDefault="000B752B">
            <w:pPr>
              <w:rPr>
                <w:b/>
                <w:sz w:val="28"/>
              </w:rPr>
            </w:pPr>
            <w:r w:rsidRPr="000B752B">
              <w:rPr>
                <w:b/>
                <w:sz w:val="28"/>
              </w:rPr>
              <w:t>Raumbezeichnung:</w:t>
            </w:r>
          </w:p>
        </w:tc>
      </w:tr>
    </w:tbl>
    <w:p w:rsidR="00465A1F" w:rsidRDefault="00465A1F">
      <w:pPr>
        <w:pStyle w:val="Fuzeile"/>
        <w:tabs>
          <w:tab w:val="clear" w:pos="4819"/>
          <w:tab w:val="clear" w:pos="9071"/>
          <w:tab w:val="left" w:pos="3400"/>
        </w:tabs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2202"/>
        <w:gridCol w:w="2202"/>
        <w:gridCol w:w="2202"/>
      </w:tblGrid>
      <w:tr w:rsidR="00465A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Sicherheitsstufe: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  <w:tab w:val="left" w:pos="3960"/>
              </w:tabs>
              <w:rPr>
                <w:b/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</w:t>
            </w:r>
            <w:r w:rsidR="00465A1F" w:rsidRPr="00A605C1">
              <w:rPr>
                <w:b/>
                <w:sz w:val="28"/>
              </w:rPr>
              <w:t>2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  <w:tab w:val="left" w:pos="3960"/>
              </w:tabs>
              <w:rPr>
                <w:b/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</w:t>
            </w:r>
            <w:r w:rsidR="00465A1F">
              <w:rPr>
                <w:b/>
                <w:sz w:val="28"/>
              </w:rPr>
              <w:t>3</w:t>
            </w:r>
          </w:p>
        </w:tc>
        <w:tc>
          <w:tcPr>
            <w:tcW w:w="22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  <w:tab w:val="left" w:pos="3960"/>
              </w:tabs>
              <w:rPr>
                <w:b/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</w:t>
            </w:r>
            <w:r w:rsidR="00465A1F">
              <w:rPr>
                <w:b/>
                <w:sz w:val="28"/>
              </w:rPr>
              <w:t>4</w:t>
            </w:r>
          </w:p>
        </w:tc>
      </w:tr>
      <w:tr w:rsidR="00465A1F">
        <w:trPr>
          <w:cantSplit/>
          <w:trHeight w:val="322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Nutzung: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  <w:tab w:val="left" w:pos="3960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Labor </w:t>
            </w:r>
          </w:p>
        </w:tc>
        <w:tc>
          <w:tcPr>
            <w:tcW w:w="2202" w:type="dxa"/>
            <w:tcBorders>
              <w:top w:val="single" w:sz="6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  <w:tab w:val="left" w:pos="3960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Produktion</w:t>
            </w:r>
          </w:p>
        </w:tc>
        <w:tc>
          <w:tcPr>
            <w:tcW w:w="220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  <w:tab w:val="left" w:pos="3960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Lager</w:t>
            </w:r>
          </w:p>
        </w:tc>
      </w:tr>
      <w:tr w:rsidR="00465A1F">
        <w:trPr>
          <w:cantSplit/>
          <w:trHeight w:val="321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</w:p>
        </w:tc>
        <w:tc>
          <w:tcPr>
            <w:tcW w:w="220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  <w:tab w:val="left" w:pos="3960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Tieranlage</w:t>
            </w:r>
          </w:p>
        </w:tc>
        <w:tc>
          <w:tcPr>
            <w:tcW w:w="440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  <w:tab w:val="left" w:pos="3960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Gewächshaus</w:t>
            </w:r>
          </w:p>
        </w:tc>
      </w:tr>
      <w:tr w:rsidR="00465A1F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Bauliche Massnahmen:</w:t>
            </w:r>
          </w:p>
        </w:tc>
        <w:tc>
          <w:tcPr>
            <w:tcW w:w="66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A1F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Eingangsschleuse</w:t>
            </w:r>
          </w:p>
          <w:p w:rsidR="00465A1F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Lüftung mit Unterdrucksystem</w:t>
            </w:r>
          </w:p>
          <w:p w:rsidR="00465A1F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Boden abgedichtet</w:t>
            </w:r>
          </w:p>
          <w:p w:rsidR="00465A1F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Bodenabflüsse vorhanden</w:t>
            </w:r>
          </w:p>
          <w:p w:rsidR="00465A1F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Spez. Medien (Gase, Druckluft, Kühlwasser etc.)</w:t>
            </w:r>
          </w:p>
          <w:p w:rsidR="00465A1F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Spezielles Schliessystem</w:t>
            </w:r>
          </w:p>
          <w:p w:rsidR="00465A1F" w:rsidRDefault="00665F5E" w:rsidP="007818B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</w:t>
            </w:r>
            <w:r w:rsidR="007818BA">
              <w:rPr>
                <w:sz w:val="28"/>
              </w:rPr>
              <w:t xml:space="preserve">Direkter </w:t>
            </w:r>
            <w:r w:rsidR="00465A1F">
              <w:rPr>
                <w:sz w:val="28"/>
              </w:rPr>
              <w:t>Kontakt ins Innere</w:t>
            </w:r>
            <w:r w:rsidR="007818BA">
              <w:rPr>
                <w:sz w:val="28"/>
              </w:rPr>
              <w:t>: Tel. …………………</w:t>
            </w:r>
          </w:p>
        </w:tc>
      </w:tr>
    </w:tbl>
    <w:p w:rsidR="00465A1F" w:rsidRDefault="00465A1F"/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6601"/>
      </w:tblGrid>
      <w:tr w:rsidR="00086815">
        <w:trPr>
          <w:cantSplit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6815" w:rsidRDefault="000868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Hauptgefährdungen:</w:t>
            </w:r>
          </w:p>
          <w:p w:rsidR="00086815" w:rsidRDefault="00086815" w:rsidP="007818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(biologisch)</w:t>
            </w:r>
          </w:p>
        </w:tc>
        <w:tc>
          <w:tcPr>
            <w:tcW w:w="66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815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Einatmen</w:t>
            </w:r>
          </w:p>
        </w:tc>
      </w:tr>
      <w:tr w:rsidR="00086815">
        <w:trPr>
          <w:cantSplit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086815" w:rsidRDefault="00086815">
            <w:pPr>
              <w:rPr>
                <w:b/>
                <w:sz w:val="28"/>
              </w:rPr>
            </w:pPr>
          </w:p>
        </w:tc>
        <w:tc>
          <w:tcPr>
            <w:tcW w:w="6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815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Hautverletzung, Hautkontakt</w:t>
            </w:r>
          </w:p>
        </w:tc>
      </w:tr>
      <w:tr w:rsidR="00086815">
        <w:trPr>
          <w:cantSplit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086815" w:rsidRDefault="00086815">
            <w:pPr>
              <w:rPr>
                <w:b/>
                <w:sz w:val="28"/>
              </w:rPr>
            </w:pPr>
          </w:p>
        </w:tc>
        <w:tc>
          <w:tcPr>
            <w:tcW w:w="6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815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Verschlucken</w:t>
            </w:r>
          </w:p>
        </w:tc>
      </w:tr>
      <w:tr w:rsidR="00086815">
        <w:trPr>
          <w:cantSplit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086815" w:rsidRDefault="00086815">
            <w:pPr>
              <w:rPr>
                <w:b/>
                <w:sz w:val="28"/>
              </w:rPr>
            </w:pPr>
          </w:p>
        </w:tc>
        <w:tc>
          <w:tcPr>
            <w:tcW w:w="6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815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Augenkontakt</w:t>
            </w:r>
          </w:p>
        </w:tc>
      </w:tr>
      <w:tr w:rsidR="00086815" w:rsidTr="00086815">
        <w:trPr>
          <w:cantSplit/>
          <w:trHeight w:val="248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086815" w:rsidRDefault="00086815">
            <w:pPr>
              <w:rPr>
                <w:b/>
                <w:sz w:val="28"/>
              </w:rPr>
            </w:pPr>
          </w:p>
        </w:tc>
        <w:tc>
          <w:tcPr>
            <w:tcW w:w="6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815" w:rsidRDefault="00665F5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Freisetzung in Umwelt</w:t>
            </w:r>
          </w:p>
        </w:tc>
      </w:tr>
      <w:tr w:rsidR="00086815">
        <w:trPr>
          <w:cantSplit/>
          <w:trHeight w:val="247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6815" w:rsidRDefault="00086815">
            <w:pPr>
              <w:rPr>
                <w:b/>
                <w:sz w:val="28"/>
              </w:rPr>
            </w:pPr>
          </w:p>
        </w:tc>
        <w:tc>
          <w:tcPr>
            <w:tcW w:w="6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15" w:rsidRDefault="00665F5E" w:rsidP="0008681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andere:</w:t>
            </w:r>
          </w:p>
        </w:tc>
      </w:tr>
    </w:tbl>
    <w:p w:rsidR="001C3EE6" w:rsidRDefault="001C3EE6" w:rsidP="001C3EE6">
      <w:pPr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6601"/>
      </w:tblGrid>
      <w:tr w:rsidR="00086815" w:rsidTr="00086815">
        <w:trPr>
          <w:cantSplit/>
        </w:trPr>
        <w:tc>
          <w:tcPr>
            <w:tcW w:w="3402" w:type="dxa"/>
            <w:vMerge w:val="restart"/>
          </w:tcPr>
          <w:p w:rsidR="00086815" w:rsidRDefault="00086815" w:rsidP="00C21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Zusätzliche Gefährdu</w:t>
            </w:r>
            <w:r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gen:</w:t>
            </w:r>
          </w:p>
          <w:p w:rsidR="00086815" w:rsidRDefault="00086815" w:rsidP="00C21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(chemisch/physikalisch)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086815" w:rsidRDefault="00665F5E" w:rsidP="00C21E9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Säuren/Laugen</w:t>
            </w:r>
          </w:p>
        </w:tc>
      </w:tr>
      <w:tr w:rsidR="00086815" w:rsidTr="00086815">
        <w:trPr>
          <w:cantSplit/>
        </w:trPr>
        <w:tc>
          <w:tcPr>
            <w:tcW w:w="3402" w:type="dxa"/>
            <w:vMerge/>
          </w:tcPr>
          <w:p w:rsidR="00086815" w:rsidRDefault="00086815" w:rsidP="00C21E91">
            <w:pPr>
              <w:rPr>
                <w:b/>
                <w:sz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815" w:rsidRDefault="00665F5E" w:rsidP="00C21E9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giftige Gase </w:t>
            </w:r>
          </w:p>
        </w:tc>
      </w:tr>
      <w:tr w:rsidR="00086815" w:rsidTr="00086815">
        <w:trPr>
          <w:cantSplit/>
        </w:trPr>
        <w:tc>
          <w:tcPr>
            <w:tcW w:w="3402" w:type="dxa"/>
            <w:vMerge/>
          </w:tcPr>
          <w:p w:rsidR="00086815" w:rsidRDefault="00086815" w:rsidP="00C21E91">
            <w:pPr>
              <w:rPr>
                <w:b/>
                <w:sz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815" w:rsidRDefault="00665F5E" w:rsidP="00C21E9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Radioaktivität</w:t>
            </w:r>
          </w:p>
        </w:tc>
      </w:tr>
      <w:tr w:rsidR="00086815" w:rsidTr="00086815">
        <w:trPr>
          <w:cantSplit/>
        </w:trPr>
        <w:tc>
          <w:tcPr>
            <w:tcW w:w="3402" w:type="dxa"/>
            <w:vMerge/>
          </w:tcPr>
          <w:p w:rsidR="00086815" w:rsidRDefault="00086815" w:rsidP="00C21E91">
            <w:pPr>
              <w:rPr>
                <w:b/>
                <w:sz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</w:tcBorders>
            <w:vAlign w:val="center"/>
          </w:tcPr>
          <w:p w:rsidR="00086815" w:rsidRDefault="00665F5E" w:rsidP="00C21E9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86815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086815">
              <w:rPr>
                <w:sz w:val="28"/>
              </w:rPr>
              <w:t xml:space="preserve"> andere:</w:t>
            </w:r>
          </w:p>
        </w:tc>
      </w:tr>
    </w:tbl>
    <w:p w:rsidR="001C3EE6" w:rsidRDefault="001C3EE6">
      <w:pPr>
        <w:rPr>
          <w:b/>
          <w:sz w:val="2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2324"/>
        <w:gridCol w:w="4277"/>
      </w:tblGrid>
      <w:tr w:rsidR="00CF3EF1" w:rsidTr="00CF3EF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F3EF1" w:rsidRDefault="00CF3EF1" w:rsidP="00CF3EF1">
            <w:pPr>
              <w:ind w:left="-49" w:firstLine="49"/>
              <w:rPr>
                <w:b/>
                <w:sz w:val="28"/>
              </w:rPr>
            </w:pPr>
            <w:r>
              <w:rPr>
                <w:b/>
                <w:sz w:val="28"/>
              </w:rPr>
              <w:t>Gefahr f. Tiere: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F3EF1" w:rsidRDefault="00665F5E" w:rsidP="001E4456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F3EF1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CF3EF1">
              <w:rPr>
                <w:sz w:val="28"/>
              </w:rPr>
              <w:t xml:space="preserve"> nein</w:t>
            </w:r>
          </w:p>
        </w:tc>
        <w:tc>
          <w:tcPr>
            <w:tcW w:w="4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EF1" w:rsidRDefault="00665F5E" w:rsidP="001E4456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F3EF1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CF3EF1">
              <w:rPr>
                <w:sz w:val="28"/>
              </w:rPr>
              <w:t xml:space="preserve"> ja</w:t>
            </w:r>
          </w:p>
        </w:tc>
      </w:tr>
      <w:tr w:rsidR="00CF3EF1" w:rsidTr="00CF3EF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F3EF1" w:rsidRDefault="00CF3EF1" w:rsidP="00CF3EF1">
            <w:pPr>
              <w:ind w:left="-49" w:firstLine="49"/>
              <w:rPr>
                <w:b/>
                <w:sz w:val="28"/>
              </w:rPr>
            </w:pPr>
            <w:r>
              <w:rPr>
                <w:b/>
                <w:sz w:val="28"/>
              </w:rPr>
              <w:t>Gefahr f. Umwelt: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F3EF1" w:rsidRDefault="00665F5E" w:rsidP="001E4456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F3EF1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CF3EF1">
              <w:rPr>
                <w:sz w:val="28"/>
              </w:rPr>
              <w:t xml:space="preserve"> nein</w:t>
            </w:r>
          </w:p>
        </w:tc>
        <w:tc>
          <w:tcPr>
            <w:tcW w:w="4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EF1" w:rsidRDefault="00665F5E" w:rsidP="001E4456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F3EF1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CF3EF1">
              <w:rPr>
                <w:sz w:val="28"/>
              </w:rPr>
              <w:t xml:space="preserve"> ja</w:t>
            </w:r>
          </w:p>
        </w:tc>
      </w:tr>
      <w:tr w:rsidR="00465A1F" w:rsidTr="00CF3EF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ind w:left="-49" w:firstLine="49"/>
              <w:rPr>
                <w:b/>
                <w:sz w:val="28"/>
              </w:rPr>
            </w:pPr>
            <w:r>
              <w:rPr>
                <w:b/>
                <w:sz w:val="28"/>
              </w:rPr>
              <w:t>Gefahr f. Bevölkerung: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nein</w:t>
            </w:r>
          </w:p>
        </w:tc>
        <w:tc>
          <w:tcPr>
            <w:tcW w:w="4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ja</w:t>
            </w:r>
          </w:p>
        </w:tc>
      </w:tr>
      <w:tr w:rsidR="00465A1F" w:rsidTr="00CF3EF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ind w:left="-49" w:firstLine="49"/>
              <w:rPr>
                <w:b/>
                <w:sz w:val="28"/>
              </w:rPr>
            </w:pPr>
            <w:r>
              <w:rPr>
                <w:b/>
                <w:sz w:val="28"/>
              </w:rPr>
              <w:t>Absperren: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nur Raum</w:t>
            </w:r>
          </w:p>
        </w:tc>
        <w:tc>
          <w:tcPr>
            <w:tcW w:w="4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A1F" w:rsidRDefault="00665F5E" w:rsidP="00CF3EF1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Gebäude</w:t>
            </w:r>
            <w:r w:rsidR="00CF3EF1">
              <w:rPr>
                <w:sz w:val="28"/>
              </w:rPr>
              <w:t xml:space="preserve">            </w:t>
            </w: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F3EF1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CF3EF1">
              <w:rPr>
                <w:sz w:val="28"/>
              </w:rPr>
              <w:t xml:space="preserve"> Umgebung</w:t>
            </w:r>
          </w:p>
        </w:tc>
      </w:tr>
      <w:tr w:rsidR="00465A1F" w:rsidTr="00CF3EF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ind w:left="-49" w:firstLine="49"/>
              <w:rPr>
                <w:b/>
                <w:sz w:val="28"/>
              </w:rPr>
            </w:pPr>
            <w:r>
              <w:rPr>
                <w:b/>
                <w:sz w:val="28"/>
              </w:rPr>
              <w:t>Labortiere vorhanden: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nein</w:t>
            </w:r>
          </w:p>
        </w:tc>
        <w:tc>
          <w:tcPr>
            <w:tcW w:w="4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ja</w:t>
            </w:r>
          </w:p>
        </w:tc>
      </w:tr>
      <w:tr w:rsidR="00465A1F" w:rsidTr="00CF3EF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5A1F" w:rsidRDefault="00465A1F">
            <w:pPr>
              <w:pStyle w:val="berschrift3"/>
            </w:pPr>
            <w:r>
              <w:t>Löschwasser-</w:t>
            </w:r>
          </w:p>
          <w:p w:rsidR="00465A1F" w:rsidRDefault="0046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nachbehandlung: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nein</w:t>
            </w:r>
          </w:p>
        </w:tc>
        <w:tc>
          <w:tcPr>
            <w:tcW w:w="4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A1F" w:rsidRDefault="00665F5E" w:rsidP="000B752B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ja,</w:t>
            </w:r>
            <w:r w:rsidR="00D316D5">
              <w:rPr>
                <w:sz w:val="28"/>
              </w:rPr>
              <w:t xml:space="preserve"> </w:t>
            </w:r>
            <w:r w:rsidR="00465A1F">
              <w:rPr>
                <w:sz w:val="28"/>
              </w:rPr>
              <w:t xml:space="preserve">mit: </w:t>
            </w:r>
          </w:p>
        </w:tc>
      </w:tr>
      <w:tr w:rsidR="00465A1F" w:rsidTr="00CF3EF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65A1F" w:rsidRDefault="00465A1F">
            <w:pPr>
              <w:ind w:left="-49" w:firstLine="49"/>
              <w:rPr>
                <w:b/>
                <w:sz w:val="28"/>
              </w:rPr>
            </w:pPr>
            <w:r>
              <w:rPr>
                <w:b/>
                <w:sz w:val="28"/>
              </w:rPr>
              <w:t>Desinfektion der</w:t>
            </w:r>
          </w:p>
          <w:p w:rsidR="00465A1F" w:rsidRDefault="00465A1F">
            <w:pPr>
              <w:ind w:left="-49" w:firstLine="49"/>
              <w:rPr>
                <w:b/>
                <w:sz w:val="28"/>
              </w:rPr>
            </w:pPr>
            <w:r>
              <w:rPr>
                <w:b/>
                <w:sz w:val="28"/>
              </w:rPr>
              <w:t>Einsatzausrüstung: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nein</w:t>
            </w:r>
          </w:p>
        </w:tc>
        <w:tc>
          <w:tcPr>
            <w:tcW w:w="42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A1F" w:rsidRDefault="00665F5E">
            <w:pPr>
              <w:tabs>
                <w:tab w:val="left" w:pos="1980"/>
              </w:tabs>
              <w:ind w:left="-49" w:firstLine="49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65A1F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465A1F">
              <w:rPr>
                <w:sz w:val="28"/>
              </w:rPr>
              <w:t xml:space="preserve"> ja, mit: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5A1F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 w:rsidR="00465A1F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1C3EE6" w:rsidRDefault="001C3EE6" w:rsidP="001C3EE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6601"/>
      </w:tblGrid>
      <w:tr w:rsidR="001C3EE6" w:rsidTr="00C21E91">
        <w:trPr>
          <w:cantSplit/>
        </w:trPr>
        <w:tc>
          <w:tcPr>
            <w:tcW w:w="3402" w:type="dxa"/>
          </w:tcPr>
          <w:p w:rsidR="001C3EE6" w:rsidRDefault="001C3EE6" w:rsidP="00C21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Für Einsatzleiter:</w:t>
            </w:r>
          </w:p>
        </w:tc>
        <w:tc>
          <w:tcPr>
            <w:tcW w:w="6601" w:type="dxa"/>
            <w:vAlign w:val="center"/>
          </w:tcPr>
          <w:p w:rsidR="001C3EE6" w:rsidRPr="00004FF4" w:rsidRDefault="001C3EE6" w:rsidP="00C21E91">
            <w:pPr>
              <w:rPr>
                <w:b/>
                <w:sz w:val="28"/>
              </w:rPr>
            </w:pPr>
            <w:r w:rsidRPr="00004FF4">
              <w:rPr>
                <w:b/>
                <w:sz w:val="28"/>
              </w:rPr>
              <w:t>Information zur Wahl der erforderlichen Einsat</w:t>
            </w:r>
            <w:r w:rsidRPr="00004FF4">
              <w:rPr>
                <w:b/>
                <w:sz w:val="28"/>
              </w:rPr>
              <w:t>z</w:t>
            </w:r>
            <w:r w:rsidRPr="00004FF4">
              <w:rPr>
                <w:b/>
                <w:sz w:val="28"/>
              </w:rPr>
              <w:t>ausrüstung siehe: ABC Einsatzakten</w:t>
            </w:r>
          </w:p>
        </w:tc>
      </w:tr>
    </w:tbl>
    <w:p w:rsidR="001C3EE6" w:rsidRDefault="001C3EE6" w:rsidP="001C3EE6"/>
    <w:p w:rsidR="00465A1F" w:rsidRDefault="00465A1F" w:rsidP="00A806C6"/>
    <w:sectPr w:rsidR="00465A1F" w:rsidSect="001058A2">
      <w:headerReference w:type="default" r:id="rId7"/>
      <w:footerReference w:type="default" r:id="rId8"/>
      <w:headerReference w:type="first" r:id="rId9"/>
      <w:pgSz w:w="11879" w:h="16817" w:code="9"/>
      <w:pgMar w:top="851" w:right="567" w:bottom="851" w:left="1418" w:header="454" w:footer="397" w:gutter="0"/>
      <w:paperSrc w:first="7" w:other="7"/>
      <w:pgNumType w:start="0"/>
      <w:cols w:space="56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BA" w:rsidRDefault="007818BA" w:rsidP="006248A1">
      <w:r>
        <w:separator/>
      </w:r>
    </w:p>
  </w:endnote>
  <w:endnote w:type="continuationSeparator" w:id="0">
    <w:p w:rsidR="007818BA" w:rsidRDefault="007818BA" w:rsidP="0062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56" w:type="dxa"/>
        <w:right w:w="56" w:type="dxa"/>
      </w:tblCellMar>
      <w:tblLook w:val="0000"/>
    </w:tblPr>
    <w:tblGrid>
      <w:gridCol w:w="2835"/>
      <w:gridCol w:w="4905"/>
      <w:gridCol w:w="2268"/>
    </w:tblGrid>
    <w:tr w:rsidR="007818BA">
      <w:trPr>
        <w:cantSplit/>
        <w:trHeight w:val="264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818BA" w:rsidRDefault="007818BA">
          <w:pPr>
            <w:rPr>
              <w:sz w:val="24"/>
            </w:rPr>
          </w:pPr>
          <w:r>
            <w:rPr>
              <w:sz w:val="24"/>
            </w:rPr>
            <w:t xml:space="preserve">Stand: </w:t>
          </w:r>
          <w:r w:rsidR="00665F5E">
            <w:rPr>
              <w:sz w:val="24"/>
            </w:rPr>
            <w:fldChar w:fldCharType="begin"/>
          </w:r>
          <w:r>
            <w:rPr>
              <w:sz w:val="24"/>
            </w:rPr>
            <w:instrText xml:space="preserve"> CREATEDATE \@ "MMMM yyyy" \* MERGEFORMAT </w:instrText>
          </w:r>
          <w:r w:rsidR="00665F5E">
            <w:rPr>
              <w:sz w:val="24"/>
            </w:rPr>
            <w:fldChar w:fldCharType="separate"/>
          </w:r>
          <w:r w:rsidR="004C5F1A">
            <w:rPr>
              <w:noProof/>
              <w:sz w:val="24"/>
            </w:rPr>
            <w:t>Januar 2012</w:t>
          </w:r>
          <w:r w:rsidR="00665F5E">
            <w:rPr>
              <w:sz w:val="24"/>
            </w:rPr>
            <w:fldChar w:fldCharType="end"/>
          </w:r>
        </w:p>
      </w:tc>
      <w:tc>
        <w:tcPr>
          <w:tcW w:w="49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818BA" w:rsidRDefault="007818BA">
          <w:pPr>
            <w:rPr>
              <w:sz w:val="24"/>
            </w:rPr>
          </w:pPr>
          <w:r>
            <w:rPr>
              <w:sz w:val="24"/>
            </w:rPr>
            <w:t>Unterschrift: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818BA" w:rsidRDefault="007818BA" w:rsidP="00A076F0">
          <w:pPr>
            <w:jc w:val="right"/>
            <w:rPr>
              <w:sz w:val="24"/>
            </w:rPr>
          </w:pPr>
          <w:r>
            <w:rPr>
              <w:sz w:val="24"/>
            </w:rPr>
            <w:t xml:space="preserve">Seite: </w:t>
          </w:r>
          <w:r>
            <w:rPr>
              <w:rStyle w:val="Seitenzahl"/>
              <w:sz w:val="24"/>
            </w:rPr>
            <w:t>2</w:t>
          </w:r>
        </w:p>
      </w:tc>
    </w:tr>
    <w:tr w:rsidR="007818BA">
      <w:trPr>
        <w:cantSplit/>
        <w:trHeight w:val="263"/>
      </w:trPr>
      <w:tc>
        <w:tcPr>
          <w:tcW w:w="10008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818BA" w:rsidRDefault="007818BA">
          <w:pPr>
            <w:rPr>
              <w:sz w:val="24"/>
            </w:rPr>
          </w:pPr>
          <w:r>
            <w:rPr>
              <w:sz w:val="24"/>
            </w:rPr>
            <w:t xml:space="preserve">Betrieb/Institut: </w:t>
          </w:r>
          <w:r w:rsidR="00665F5E">
            <w:rPr>
              <w:sz w:val="24"/>
            </w:rPr>
            <w:fldChar w:fldCharType="begin"/>
          </w:r>
          <w:r>
            <w:rPr>
              <w:sz w:val="24"/>
            </w:rPr>
            <w:instrText xml:space="preserve"> REF  Text1 \h </w:instrText>
          </w:r>
          <w:r w:rsidR="00665F5E">
            <w:rPr>
              <w:sz w:val="24"/>
            </w:rPr>
          </w:r>
          <w:r w:rsidR="00665F5E">
            <w:rPr>
              <w:sz w:val="24"/>
            </w:rPr>
            <w:fldChar w:fldCharType="separate"/>
          </w:r>
          <w:r w:rsidR="004C5F1A">
            <w:rPr>
              <w:b/>
              <w:bCs/>
              <w:sz w:val="24"/>
            </w:rPr>
            <w:t>Fehler! Verweisquelle konnte nicht gefunden werden.</w:t>
          </w:r>
          <w:r w:rsidR="00665F5E">
            <w:rPr>
              <w:sz w:val="24"/>
            </w:rPr>
            <w:fldChar w:fldCharType="end"/>
          </w:r>
          <w:r>
            <w:rPr>
              <w:sz w:val="24"/>
            </w:rPr>
            <w:t>/</w:t>
          </w:r>
          <w:r w:rsidR="00665F5E">
            <w:fldChar w:fldCharType="begin"/>
          </w:r>
          <w:r>
            <w:instrText xml:space="preserve"> REF Text2 \h  \* MERGEFORMAT </w:instrText>
          </w:r>
          <w:r w:rsidR="00665F5E">
            <w:fldChar w:fldCharType="separate"/>
          </w:r>
          <w:r w:rsidR="004C5F1A">
            <w:rPr>
              <w:b/>
              <w:bCs/>
            </w:rPr>
            <w:t>Fehler! Verweisquelle konnte nicht gefunden werden.</w:t>
          </w:r>
          <w:r w:rsidR="00665F5E">
            <w:fldChar w:fldCharType="end"/>
          </w:r>
        </w:p>
      </w:tc>
    </w:tr>
  </w:tbl>
  <w:p w:rsidR="007818BA" w:rsidRDefault="007818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BA" w:rsidRDefault="007818BA" w:rsidP="006248A1">
      <w:r>
        <w:separator/>
      </w:r>
    </w:p>
  </w:footnote>
  <w:footnote w:type="continuationSeparator" w:id="0">
    <w:p w:rsidR="007818BA" w:rsidRDefault="007818BA" w:rsidP="0062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BA" w:rsidRPr="001058A2" w:rsidRDefault="007818BA" w:rsidP="001058A2">
    <w:pPr>
      <w:pStyle w:val="Kopfzeile"/>
      <w:framePr w:hSpace="0" w:vSpace="0" w:wrap="auto" w:vAnchor="margin" w:yAlign="inline"/>
      <w:tabs>
        <w:tab w:val="clear" w:pos="9072"/>
        <w:tab w:val="center" w:pos="4962"/>
        <w:tab w:val="right" w:pos="9923"/>
      </w:tabs>
    </w:pPr>
    <w:r>
      <w:tab/>
      <w:t>Formular Betriebs-Einsatzdokumentation B</w:t>
    </w:r>
    <w:r>
      <w:tab/>
    </w:r>
    <w:r w:rsidR="00665F5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65F5E">
      <w:rPr>
        <w:rStyle w:val="Seitenzahl"/>
      </w:rPr>
      <w:fldChar w:fldCharType="separate"/>
    </w:r>
    <w:r w:rsidR="001C3EE6">
      <w:rPr>
        <w:rStyle w:val="Seitenzahl"/>
        <w:noProof/>
      </w:rPr>
      <w:t>1</w:t>
    </w:r>
    <w:r w:rsidR="00665F5E">
      <w:rPr>
        <w:rStyle w:val="Seitenzahl"/>
      </w:rPr>
      <w:fldChar w:fldCharType="end"/>
    </w:r>
    <w:r>
      <w:rPr>
        <w:rStyle w:val="Seitenzahl"/>
      </w:rPr>
      <w:t>/</w:t>
    </w:r>
    <w:r w:rsidR="00665F5E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65F5E">
      <w:rPr>
        <w:rStyle w:val="Seitenzahl"/>
      </w:rPr>
      <w:fldChar w:fldCharType="separate"/>
    </w:r>
    <w:r w:rsidR="001C3EE6">
      <w:rPr>
        <w:rStyle w:val="Seitenzahl"/>
        <w:noProof/>
      </w:rPr>
      <w:t>2</w:t>
    </w:r>
    <w:r w:rsidR="00665F5E"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BA" w:rsidRDefault="007818BA" w:rsidP="00460262">
    <w:pPr>
      <w:pStyle w:val="Kopfzeile"/>
      <w:framePr w:w="5293" w:wrap="auto" w:hAnchor="page" w:x="6018"/>
      <w:tabs>
        <w:tab w:val="clear" w:pos="9072"/>
        <w:tab w:val="center" w:pos="4962"/>
        <w:tab w:val="right" w:pos="9923"/>
      </w:tabs>
      <w:jc w:val="right"/>
    </w:pPr>
    <w:r>
      <w:t xml:space="preserve">Formular Betriebs-Einsatzdokumentation B – </w:t>
    </w:r>
    <w:r w:rsidR="00086815">
      <w:t>Seite</w:t>
    </w:r>
    <w:r>
      <w:t xml:space="preserve"> 2</w:t>
    </w:r>
  </w:p>
  <w:p w:rsidR="007818BA" w:rsidRDefault="007818BA">
    <w:pPr>
      <w:pStyle w:val="Kopfzeile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162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B508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BC1494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930B3F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F860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376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0401C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CB15DE"/>
    <w:multiLevelType w:val="singleLevel"/>
    <w:tmpl w:val="D206B7B2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16"/>
      </w:rPr>
    </w:lvl>
  </w:abstractNum>
  <w:abstractNum w:abstractNumId="8">
    <w:nsid w:val="6D7335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1C21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attachedTemplate r:id="rId1"/>
  <w:stylePaneFormatFilter w:val="3F01"/>
  <w:defaultTabStop w:val="567"/>
  <w:autoHyphenation/>
  <w:consecutiveHyphenLimit w:val="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408CE"/>
    <w:rsid w:val="00016C15"/>
    <w:rsid w:val="00086815"/>
    <w:rsid w:val="000A5517"/>
    <w:rsid w:val="000B752B"/>
    <w:rsid w:val="001058A2"/>
    <w:rsid w:val="001C3EE6"/>
    <w:rsid w:val="00243264"/>
    <w:rsid w:val="0027509F"/>
    <w:rsid w:val="002A0830"/>
    <w:rsid w:val="002A5086"/>
    <w:rsid w:val="002B22F0"/>
    <w:rsid w:val="002F06A4"/>
    <w:rsid w:val="00340A45"/>
    <w:rsid w:val="003702D5"/>
    <w:rsid w:val="00384D0E"/>
    <w:rsid w:val="003A4D65"/>
    <w:rsid w:val="003E07A4"/>
    <w:rsid w:val="00411451"/>
    <w:rsid w:val="004243D6"/>
    <w:rsid w:val="00460262"/>
    <w:rsid w:val="00465A1F"/>
    <w:rsid w:val="004C5F1A"/>
    <w:rsid w:val="00517863"/>
    <w:rsid w:val="005A5701"/>
    <w:rsid w:val="006248A1"/>
    <w:rsid w:val="006408CE"/>
    <w:rsid w:val="00665F5E"/>
    <w:rsid w:val="006E01CE"/>
    <w:rsid w:val="007818BA"/>
    <w:rsid w:val="008B272B"/>
    <w:rsid w:val="0091441B"/>
    <w:rsid w:val="00946001"/>
    <w:rsid w:val="009B1796"/>
    <w:rsid w:val="009E5073"/>
    <w:rsid w:val="00A076F0"/>
    <w:rsid w:val="00A605C1"/>
    <w:rsid w:val="00A63496"/>
    <w:rsid w:val="00A806C6"/>
    <w:rsid w:val="00A813F6"/>
    <w:rsid w:val="00B52C1E"/>
    <w:rsid w:val="00B53BAD"/>
    <w:rsid w:val="00B55BF4"/>
    <w:rsid w:val="00B63ACD"/>
    <w:rsid w:val="00C27AD0"/>
    <w:rsid w:val="00C604E4"/>
    <w:rsid w:val="00CF3EF1"/>
    <w:rsid w:val="00D06FC9"/>
    <w:rsid w:val="00D316D5"/>
    <w:rsid w:val="00D503A5"/>
    <w:rsid w:val="00D7652B"/>
    <w:rsid w:val="00E06BFB"/>
    <w:rsid w:val="00E8678B"/>
    <w:rsid w:val="00EA703C"/>
    <w:rsid w:val="00EC0A61"/>
    <w:rsid w:val="00EC64CB"/>
    <w:rsid w:val="00F83B3F"/>
    <w:rsid w:val="00FA3C00"/>
    <w:rsid w:val="00FD2502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FC9"/>
    <w:pPr>
      <w:tabs>
        <w:tab w:val="left" w:pos="3400"/>
      </w:tabs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D06FC9"/>
    <w:pPr>
      <w:keepNext/>
      <w:spacing w:before="240" w:after="120"/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qFormat/>
    <w:rsid w:val="00D06FC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06FC9"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06FC9"/>
    <w:rPr>
      <w:color w:val="0000FF"/>
      <w:u w:val="single"/>
    </w:rPr>
  </w:style>
  <w:style w:type="paragraph" w:styleId="Fuzeile">
    <w:name w:val="footer"/>
    <w:basedOn w:val="Standard"/>
    <w:rsid w:val="00D06FC9"/>
    <w:pPr>
      <w:tabs>
        <w:tab w:val="clear" w:pos="3400"/>
        <w:tab w:val="center" w:pos="4819"/>
        <w:tab w:val="right" w:pos="9071"/>
      </w:tabs>
    </w:pPr>
  </w:style>
  <w:style w:type="paragraph" w:styleId="Kopfzeile">
    <w:name w:val="header"/>
    <w:basedOn w:val="Standard"/>
    <w:rsid w:val="00D06FC9"/>
    <w:pPr>
      <w:framePr w:hSpace="180" w:vSpace="180" w:wrap="auto" w:vAnchor="page" w:hAnchor="text" w:y="568"/>
      <w:tabs>
        <w:tab w:val="clear" w:pos="3400"/>
        <w:tab w:val="right" w:pos="9072"/>
      </w:tabs>
      <w:spacing w:line="240" w:lineRule="atLeast"/>
    </w:pPr>
    <w:rPr>
      <w:sz w:val="18"/>
    </w:rPr>
  </w:style>
  <w:style w:type="character" w:styleId="Seitenzahl">
    <w:name w:val="page number"/>
    <w:basedOn w:val="Absatz-Standardschriftart"/>
    <w:rsid w:val="00D06FC9"/>
  </w:style>
  <w:style w:type="paragraph" w:styleId="Textkrper-Zeileneinzug">
    <w:name w:val="Body Text Indent"/>
    <w:basedOn w:val="Standard"/>
    <w:rsid w:val="00D06FC9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tabs>
        <w:tab w:val="clear" w:pos="3400"/>
        <w:tab w:val="left" w:pos="1418"/>
      </w:tabs>
      <w:ind w:left="993" w:hanging="993"/>
    </w:pPr>
  </w:style>
  <w:style w:type="paragraph" w:styleId="Textkrper-Einzug2">
    <w:name w:val="Body Text Indent 2"/>
    <w:basedOn w:val="Standard"/>
    <w:rsid w:val="00D06FC9"/>
    <w:pPr>
      <w:tabs>
        <w:tab w:val="clear" w:pos="3400"/>
      </w:tabs>
      <w:ind w:left="360"/>
    </w:pPr>
    <w:rPr>
      <w:b/>
      <w:sz w:val="28"/>
    </w:rPr>
  </w:style>
  <w:style w:type="paragraph" w:styleId="Textkrper-Einzug3">
    <w:name w:val="Body Text Indent 3"/>
    <w:basedOn w:val="Standard"/>
    <w:rsid w:val="00D06FC9"/>
    <w:pPr>
      <w:tabs>
        <w:tab w:val="clear" w:pos="3400"/>
        <w:tab w:val="left" w:pos="2268"/>
      </w:tabs>
      <w:ind w:left="2268" w:hanging="2268"/>
    </w:pPr>
    <w:rPr>
      <w:b/>
      <w:sz w:val="28"/>
    </w:rPr>
  </w:style>
  <w:style w:type="paragraph" w:styleId="Beschriftung">
    <w:name w:val="caption"/>
    <w:basedOn w:val="Standard"/>
    <w:next w:val="Standard"/>
    <w:qFormat/>
    <w:rsid w:val="00D06F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85"/>
      <w:jc w:val="center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D6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BS\Vollzug%20ESV%20StFV_cs\Vollzugshilfen\Kanton\BED-B\BED_B_2008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BED_B_2008_ab.dotx</Template>
  <TotalTime>0</TotalTime>
  <Pages>1</Pages>
  <Words>146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Sicherheitsdokumentation</vt:lpstr>
    </vt:vector>
  </TitlesOfParts>
  <Company>Kantonale Verwaltung</Company>
  <LinksUpToDate>false</LinksUpToDate>
  <CharactersWithSpaces>1757</CharactersWithSpaces>
  <SharedDoc>false</SharedDoc>
  <HLinks>
    <vt:vector size="12" baseType="variant"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http://www.biosicherheit.zh.ch/</vt:lpwstr>
      </vt:variant>
      <vt:variant>
        <vt:lpwstr/>
      </vt:variant>
      <vt:variant>
        <vt:i4>4849703</vt:i4>
      </vt:variant>
      <vt:variant>
        <vt:i4>0</vt:i4>
      </vt:variant>
      <vt:variant>
        <vt:i4>0</vt:i4>
      </vt:variant>
      <vt:variant>
        <vt:i4>5</vt:i4>
      </vt:variant>
      <vt:variant>
        <vt:lpwstr>mailto:biosicherheit@bd.zh.ch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Sicherheitsdokumentation</dc:title>
  <dc:creator>Severin Schwendener</dc:creator>
  <cp:lastModifiedBy>Severin Schwendener</cp:lastModifiedBy>
  <cp:revision>3</cp:revision>
  <cp:lastPrinted>2012-07-11T06:38:00Z</cp:lastPrinted>
  <dcterms:created xsi:type="dcterms:W3CDTF">2012-07-11T12:04:00Z</dcterms:created>
  <dcterms:modified xsi:type="dcterms:W3CDTF">2012-08-06T13:15:00Z</dcterms:modified>
</cp:coreProperties>
</file>