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1F" w:rsidRDefault="00465A1F">
      <w:pPr>
        <w:rPr>
          <w:b/>
          <w:sz w:val="16"/>
        </w:rPr>
      </w:pPr>
    </w:p>
    <w:p w:rsidR="00465A1F" w:rsidRPr="009E5073" w:rsidRDefault="009E50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pacing w:val="60"/>
          <w:sz w:val="48"/>
        </w:rPr>
      </w:pPr>
      <w:r w:rsidRPr="009E5073">
        <w:rPr>
          <w:b/>
          <w:spacing w:val="60"/>
          <w:sz w:val="48"/>
        </w:rPr>
        <w:t>Betriebs-Einsatzdokumentation B</w:t>
      </w:r>
    </w:p>
    <w:p w:rsidR="00465A1F" w:rsidRDefault="00465A1F"/>
    <w:tbl>
      <w:tblPr>
        <w:tblW w:w="1000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7173"/>
      </w:tblGrid>
      <w:tr w:rsidR="00465A1F" w:rsidRPr="003B0A56" w:rsidTr="003B0A56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65A1F" w:rsidRPr="003B0A56" w:rsidRDefault="00934C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 - </w:t>
            </w:r>
            <w:r w:rsidR="00465A1F" w:rsidRPr="003B0A56">
              <w:rPr>
                <w:b/>
                <w:sz w:val="44"/>
                <w:szCs w:val="44"/>
              </w:rPr>
              <w:t>Betrieb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A1F" w:rsidRPr="003B0A56" w:rsidRDefault="00465A1F" w:rsidP="00EA5C94">
            <w:pPr>
              <w:rPr>
                <w:b/>
                <w:sz w:val="44"/>
                <w:szCs w:val="44"/>
              </w:rPr>
            </w:pPr>
          </w:p>
        </w:tc>
      </w:tr>
      <w:tr w:rsidR="00465A1F" w:rsidTr="003B0A5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Institut/Abteilung: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A1F" w:rsidRDefault="00B275E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65A1F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</w:tr>
      <w:tr w:rsidR="00465A1F" w:rsidTr="003B0A5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Strasse: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A1F" w:rsidRDefault="00B275E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A1F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465A1F" w:rsidTr="003B0A5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PLZ, Ort: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A1F" w:rsidRDefault="00465A1F">
            <w:pPr>
              <w:rPr>
                <w:sz w:val="28"/>
              </w:rPr>
            </w:pPr>
          </w:p>
        </w:tc>
      </w:tr>
      <w:tr w:rsidR="00465A1F" w:rsidTr="003B0A5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Telefon: 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5C94" w:rsidRDefault="00EA5C94">
            <w:pPr>
              <w:rPr>
                <w:sz w:val="28"/>
              </w:rPr>
            </w:pPr>
          </w:p>
        </w:tc>
      </w:tr>
      <w:tr w:rsidR="00465A1F" w:rsidTr="003B0A5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Telefax: 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A1F" w:rsidRDefault="00465A1F">
            <w:pPr>
              <w:rPr>
                <w:sz w:val="28"/>
              </w:rPr>
            </w:pPr>
          </w:p>
        </w:tc>
      </w:tr>
    </w:tbl>
    <w:p w:rsidR="00465A1F" w:rsidRDefault="00465A1F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7173"/>
      </w:tblGrid>
      <w:tr w:rsidR="00465A1F" w:rsidTr="003B0A56">
        <w:trPr>
          <w:cantSplit/>
        </w:trPr>
        <w:tc>
          <w:tcPr>
            <w:tcW w:w="2835" w:type="dxa"/>
            <w:vMerge w:val="restart"/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Kontaktpersonen </w:t>
            </w:r>
          </w:p>
          <w:p w:rsidR="00A605C1" w:rsidRDefault="00A60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bei </w:t>
            </w:r>
          </w:p>
          <w:p w:rsidR="00465A1F" w:rsidRDefault="00A60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Bio-Zwischen</w:t>
            </w:r>
            <w:r w:rsidR="00465A1F">
              <w:rPr>
                <w:b/>
                <w:sz w:val="28"/>
              </w:rPr>
              <w:t>fällen:</w:t>
            </w:r>
          </w:p>
        </w:tc>
        <w:tc>
          <w:tcPr>
            <w:tcW w:w="7173" w:type="dxa"/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1:</w:t>
            </w:r>
            <w:r>
              <w:rPr>
                <w:sz w:val="28"/>
              </w:rPr>
              <w:t xml:space="preserve"> </w:t>
            </w:r>
            <w:r w:rsidR="00B275E4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 w:rsidR="00B275E4">
              <w:rPr>
                <w:b/>
                <w:sz w:val="28"/>
              </w:rPr>
            </w:r>
            <w:r w:rsidR="00B275E4"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 w:rsidR="00B275E4">
              <w:rPr>
                <w:b/>
                <w:sz w:val="28"/>
              </w:rPr>
              <w:fldChar w:fldCharType="end"/>
            </w:r>
          </w:p>
        </w:tc>
      </w:tr>
      <w:tr w:rsidR="00465A1F" w:rsidTr="003B0A56">
        <w:trPr>
          <w:cantSplit/>
        </w:trPr>
        <w:tc>
          <w:tcPr>
            <w:tcW w:w="2835" w:type="dxa"/>
            <w:vMerge/>
          </w:tcPr>
          <w:p w:rsidR="00465A1F" w:rsidRDefault="00465A1F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465A1F" w:rsidRDefault="003B0A56">
            <w:pPr>
              <w:rPr>
                <w:sz w:val="24"/>
              </w:rPr>
            </w:pPr>
            <w:r>
              <w:rPr>
                <w:sz w:val="24"/>
              </w:rPr>
              <w:t>Tel</w:t>
            </w:r>
            <w:r w:rsidR="00465A1F">
              <w:rPr>
                <w:sz w:val="24"/>
              </w:rPr>
              <w:t>:</w:t>
            </w:r>
            <w:r w:rsidR="00465A1F">
              <w:rPr>
                <w:b/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A1F"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  <w:tr w:rsidR="003B0A56" w:rsidTr="003B0A56">
        <w:trPr>
          <w:cantSplit/>
        </w:trPr>
        <w:tc>
          <w:tcPr>
            <w:tcW w:w="2835" w:type="dxa"/>
            <w:vMerge/>
          </w:tcPr>
          <w:p w:rsidR="003B0A56" w:rsidRDefault="003B0A56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3B0A56" w:rsidRDefault="003B0A56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Mobile:</w:t>
            </w:r>
            <w:r>
              <w:rPr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  <w:tr w:rsidR="003B0A56" w:rsidTr="003B0A56">
        <w:trPr>
          <w:cantSplit/>
        </w:trPr>
        <w:tc>
          <w:tcPr>
            <w:tcW w:w="2835" w:type="dxa"/>
            <w:vMerge/>
          </w:tcPr>
          <w:p w:rsidR="003B0A56" w:rsidRDefault="003B0A56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3B0A56" w:rsidRDefault="003B0A56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  <w:tr w:rsidR="003B0A56" w:rsidTr="003B0A56">
        <w:trPr>
          <w:cantSplit/>
        </w:trPr>
        <w:tc>
          <w:tcPr>
            <w:tcW w:w="2835" w:type="dxa"/>
            <w:vMerge/>
          </w:tcPr>
          <w:p w:rsidR="003B0A56" w:rsidRDefault="003B0A56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3B0A56" w:rsidRDefault="003B0A56">
            <w:pPr>
              <w:rPr>
                <w:sz w:val="28"/>
              </w:rPr>
            </w:pPr>
          </w:p>
        </w:tc>
      </w:tr>
      <w:tr w:rsidR="003B0A56" w:rsidTr="003B0A56">
        <w:trPr>
          <w:cantSplit/>
        </w:trPr>
        <w:tc>
          <w:tcPr>
            <w:tcW w:w="2835" w:type="dxa"/>
            <w:vMerge/>
          </w:tcPr>
          <w:p w:rsidR="003B0A56" w:rsidRDefault="003B0A56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3B0A56" w:rsidRDefault="003B0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2: </w:t>
            </w:r>
            <w:r w:rsidR="00B275E4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 w:rsidR="00B275E4">
              <w:rPr>
                <w:b/>
                <w:sz w:val="28"/>
              </w:rPr>
            </w:r>
            <w:r w:rsidR="00B275E4"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 w:rsidR="00B275E4">
              <w:rPr>
                <w:b/>
                <w:sz w:val="28"/>
              </w:rPr>
              <w:fldChar w:fldCharType="end"/>
            </w:r>
          </w:p>
        </w:tc>
      </w:tr>
      <w:tr w:rsidR="003B0A56" w:rsidTr="003B0A56">
        <w:trPr>
          <w:cantSplit/>
        </w:trPr>
        <w:tc>
          <w:tcPr>
            <w:tcW w:w="2835" w:type="dxa"/>
            <w:vMerge/>
          </w:tcPr>
          <w:p w:rsidR="003B0A56" w:rsidRDefault="003B0A56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3B0A56" w:rsidRDefault="003B0A56">
            <w:pPr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b/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  <w:tr w:rsidR="003B0A56" w:rsidTr="003B0A56">
        <w:trPr>
          <w:cantSplit/>
        </w:trPr>
        <w:tc>
          <w:tcPr>
            <w:tcW w:w="2835" w:type="dxa"/>
            <w:vMerge/>
          </w:tcPr>
          <w:p w:rsidR="003B0A56" w:rsidRDefault="003B0A56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3B0A56" w:rsidRDefault="003B0A56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Mobile:</w:t>
            </w:r>
            <w:r>
              <w:rPr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  <w:tr w:rsidR="003B0A56" w:rsidTr="003B0A56">
        <w:trPr>
          <w:cantSplit/>
        </w:trPr>
        <w:tc>
          <w:tcPr>
            <w:tcW w:w="2835" w:type="dxa"/>
            <w:vMerge/>
          </w:tcPr>
          <w:p w:rsidR="003B0A56" w:rsidRDefault="003B0A56">
            <w:pPr>
              <w:rPr>
                <w:b/>
                <w:sz w:val="28"/>
              </w:rPr>
            </w:pPr>
          </w:p>
        </w:tc>
        <w:tc>
          <w:tcPr>
            <w:tcW w:w="7173" w:type="dxa"/>
          </w:tcPr>
          <w:p w:rsidR="003B0A56" w:rsidRDefault="003B0A56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</w:tbl>
    <w:p w:rsidR="00465A1F" w:rsidRDefault="00465A1F"/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7173"/>
      </w:tblGrid>
      <w:tr w:rsidR="00465A1F">
        <w:trPr>
          <w:cantSplit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Beauftragter </w:t>
            </w:r>
          </w:p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für Biologische </w:t>
            </w:r>
          </w:p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Sicherheit (BSO):</w:t>
            </w:r>
          </w:p>
        </w:tc>
        <w:tc>
          <w:tcPr>
            <w:tcW w:w="7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</w:p>
        </w:tc>
      </w:tr>
      <w:tr w:rsidR="00465A1F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</w:p>
        </w:tc>
        <w:tc>
          <w:tcPr>
            <w:tcW w:w="7173" w:type="dxa"/>
            <w:tcBorders>
              <w:right w:val="single" w:sz="12" w:space="0" w:color="auto"/>
            </w:tcBorders>
          </w:tcPr>
          <w:p w:rsidR="00465A1F" w:rsidRDefault="00465A1F" w:rsidP="005D1D80">
            <w:pPr>
              <w:rPr>
                <w:sz w:val="24"/>
              </w:rPr>
            </w:pPr>
            <w:r>
              <w:rPr>
                <w:sz w:val="24"/>
              </w:rPr>
              <w:t>Tel. während Geschäftszeit:</w:t>
            </w:r>
            <w:r>
              <w:rPr>
                <w:b/>
                <w:sz w:val="24"/>
              </w:rPr>
              <w:tab/>
            </w:r>
          </w:p>
        </w:tc>
      </w:tr>
      <w:tr w:rsidR="00465A1F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</w:p>
        </w:tc>
        <w:tc>
          <w:tcPr>
            <w:tcW w:w="717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A1F" w:rsidRDefault="00465A1F">
            <w:pPr>
              <w:rPr>
                <w:sz w:val="24"/>
              </w:rPr>
            </w:pPr>
            <w:r>
              <w:rPr>
                <w:sz w:val="24"/>
              </w:rPr>
              <w:t>Tel. ausserhalb Geschäftszeit:</w:t>
            </w:r>
            <w:r>
              <w:rPr>
                <w:b/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  <w:tr w:rsidR="00465A1F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</w:p>
        </w:tc>
        <w:tc>
          <w:tcPr>
            <w:tcW w:w="717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A1F" w:rsidRDefault="00465A1F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Mobile:</w:t>
            </w:r>
            <w:r>
              <w:rPr>
                <w:sz w:val="24"/>
              </w:rPr>
              <w:tab/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  <w:tr w:rsidR="00465A1F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</w:p>
        </w:tc>
        <w:tc>
          <w:tcPr>
            <w:tcW w:w="7173" w:type="dxa"/>
            <w:tcBorders>
              <w:bottom w:val="single" w:sz="12" w:space="0" w:color="auto"/>
              <w:right w:val="single" w:sz="12" w:space="0" w:color="auto"/>
            </w:tcBorders>
          </w:tcPr>
          <w:p w:rsidR="00465A1F" w:rsidRDefault="00465A1F" w:rsidP="005D1D80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>
              <w:rPr>
                <w:sz w:val="24"/>
              </w:rPr>
              <w:tab/>
            </w:r>
          </w:p>
        </w:tc>
      </w:tr>
    </w:tbl>
    <w:p w:rsidR="00465A1F" w:rsidRDefault="00465A1F"/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3586"/>
        <w:gridCol w:w="3587"/>
      </w:tblGrid>
      <w:tr w:rsidR="00465A1F">
        <w:trPr>
          <w:cantSplit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Betriebseigener </w:t>
            </w:r>
          </w:p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Ereignisdienst: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</w:tcBorders>
          </w:tcPr>
          <w:p w:rsidR="00465A1F" w:rsidRDefault="00B275E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nein</w:t>
            </w:r>
          </w:p>
        </w:tc>
        <w:tc>
          <w:tcPr>
            <w:tcW w:w="35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65A1F" w:rsidRDefault="00B275E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  <w:r w:rsidR="00465A1F">
              <w:rPr>
                <w:sz w:val="28"/>
              </w:rPr>
              <w:t xml:space="preserve"> ja</w:t>
            </w:r>
          </w:p>
        </w:tc>
      </w:tr>
      <w:tr w:rsidR="00465A1F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65A1F" w:rsidRDefault="00465A1F">
            <w:pPr>
              <w:tabs>
                <w:tab w:val="left" w:pos="3100"/>
              </w:tabs>
              <w:rPr>
                <w:sz w:val="28"/>
              </w:rPr>
            </w:pPr>
            <w:r>
              <w:rPr>
                <w:sz w:val="28"/>
              </w:rPr>
              <w:t xml:space="preserve">Tel. 1: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  <w:tc>
          <w:tcPr>
            <w:tcW w:w="358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5A1F" w:rsidRDefault="00465A1F">
            <w:pPr>
              <w:tabs>
                <w:tab w:val="left" w:pos="3100"/>
              </w:tabs>
              <w:rPr>
                <w:sz w:val="28"/>
              </w:rPr>
            </w:pPr>
            <w:r>
              <w:rPr>
                <w:sz w:val="28"/>
              </w:rPr>
              <w:t xml:space="preserve">Tel. 2: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B275E4">
              <w:rPr>
                <w:sz w:val="28"/>
              </w:rPr>
              <w:fldChar w:fldCharType="end"/>
            </w:r>
          </w:p>
        </w:tc>
      </w:tr>
    </w:tbl>
    <w:p w:rsidR="00465A1F" w:rsidRDefault="00465A1F">
      <w:pPr>
        <w:tabs>
          <w:tab w:val="clear" w:pos="3400"/>
          <w:tab w:val="left" w:pos="2835"/>
          <w:tab w:val="left" w:pos="10008"/>
        </w:tabs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008"/>
      </w:tblGrid>
      <w:tr w:rsidR="00465A1F" w:rsidTr="001D5438">
        <w:trPr>
          <w:cantSplit/>
        </w:trPr>
        <w:tc>
          <w:tcPr>
            <w:tcW w:w="10008" w:type="dxa"/>
            <w:tcBorders>
              <w:top w:val="single" w:sz="12" w:space="0" w:color="auto"/>
              <w:bottom w:val="single" w:sz="12" w:space="0" w:color="auto"/>
            </w:tcBorders>
          </w:tcPr>
          <w:p w:rsidR="00465A1F" w:rsidRDefault="000772B9" w:rsidP="001D54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Ist ein </w:t>
            </w:r>
            <w:r w:rsidR="00465A1F">
              <w:rPr>
                <w:b/>
                <w:sz w:val="28"/>
              </w:rPr>
              <w:t>Brandschutz und Feuerwehreinsatzplan (BS-EPL)</w:t>
            </w:r>
            <w:r>
              <w:rPr>
                <w:b/>
                <w:sz w:val="28"/>
              </w:rPr>
              <w:t xml:space="preserve"> vorhanden</w:t>
            </w:r>
            <w:r w:rsidR="00465A1F">
              <w:rPr>
                <w:b/>
                <w:sz w:val="28"/>
              </w:rPr>
              <w:t>?</w:t>
            </w:r>
            <w:r w:rsidR="001D5438">
              <w:rPr>
                <w:b/>
                <w:sz w:val="28"/>
              </w:rPr>
              <w:t xml:space="preserve">         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5438"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 w:rsidR="001D5438">
              <w:rPr>
                <w:sz w:val="28"/>
              </w:rPr>
              <w:t xml:space="preserve"> ja         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5438"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 w:rsidR="001D5438">
              <w:rPr>
                <w:sz w:val="28"/>
              </w:rPr>
              <w:t xml:space="preserve"> nein</w:t>
            </w:r>
          </w:p>
        </w:tc>
      </w:tr>
    </w:tbl>
    <w:p w:rsidR="00465A1F" w:rsidRDefault="00465A1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018"/>
        <w:gridCol w:w="4990"/>
      </w:tblGrid>
      <w:tr w:rsidR="009E5073" w:rsidTr="001D5438">
        <w:trPr>
          <w:cantSplit/>
        </w:trPr>
        <w:tc>
          <w:tcPr>
            <w:tcW w:w="5018" w:type="dxa"/>
          </w:tcPr>
          <w:p w:rsidR="001D5438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Zuständige Stützpunktfeuerwehr</w:t>
            </w:r>
            <w:r w:rsidR="001D5438">
              <w:rPr>
                <w:b/>
                <w:sz w:val="28"/>
              </w:rPr>
              <w:t>:</w:t>
            </w:r>
          </w:p>
        </w:tc>
        <w:tc>
          <w:tcPr>
            <w:tcW w:w="4990" w:type="dxa"/>
          </w:tcPr>
          <w:p w:rsidR="001D5438" w:rsidRDefault="00B275E4" w:rsidP="001D5438">
            <w:pPr>
              <w:tabs>
                <w:tab w:val="righ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A1F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1D5438" w:rsidTr="001D5438">
        <w:trPr>
          <w:cantSplit/>
        </w:trPr>
        <w:tc>
          <w:tcPr>
            <w:tcW w:w="5018" w:type="dxa"/>
          </w:tcPr>
          <w:p w:rsidR="001D5438" w:rsidRDefault="001D54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Zuständige B-Wehr:</w:t>
            </w:r>
          </w:p>
        </w:tc>
        <w:tc>
          <w:tcPr>
            <w:tcW w:w="4990" w:type="dxa"/>
          </w:tcPr>
          <w:p w:rsidR="001D5438" w:rsidRDefault="001D5438">
            <w:pPr>
              <w:tabs>
                <w:tab w:val="righ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Winterthur                  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Zürich</w:t>
            </w:r>
          </w:p>
        </w:tc>
      </w:tr>
    </w:tbl>
    <w:p w:rsidR="00743E87" w:rsidRDefault="00743E87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008"/>
      </w:tblGrid>
      <w:tr w:rsidR="00743E87" w:rsidTr="001D5438">
        <w:trPr>
          <w:cantSplit/>
        </w:trPr>
        <w:tc>
          <w:tcPr>
            <w:tcW w:w="10008" w:type="dxa"/>
          </w:tcPr>
          <w:p w:rsidR="00743E87" w:rsidRDefault="00743E87" w:rsidP="000772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Maxim</w:t>
            </w:r>
            <w:r w:rsidR="002361F0">
              <w:rPr>
                <w:b/>
                <w:sz w:val="28"/>
              </w:rPr>
              <w:t>ale Gruppe</w:t>
            </w:r>
            <w:r>
              <w:rPr>
                <w:b/>
                <w:sz w:val="28"/>
              </w:rPr>
              <w:t xml:space="preserve"> Organismen im Betrieb:</w:t>
            </w:r>
            <w:r w:rsidR="000772B9">
              <w:rPr>
                <w:b/>
                <w:sz w:val="28"/>
              </w:rPr>
              <w:t xml:space="preserve">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772B9"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 w:rsidR="000772B9">
              <w:rPr>
                <w:sz w:val="28"/>
              </w:rPr>
              <w:t xml:space="preserve">1      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772B9"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 w:rsidR="000772B9">
              <w:rPr>
                <w:sz w:val="28"/>
              </w:rPr>
              <w:t xml:space="preserve"> 2      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772B9"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 w:rsidR="000772B9">
              <w:rPr>
                <w:sz w:val="28"/>
              </w:rPr>
              <w:t xml:space="preserve"> 3       </w:t>
            </w:r>
            <w:r w:rsidR="00B275E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772B9">
              <w:rPr>
                <w:sz w:val="28"/>
              </w:rPr>
              <w:instrText xml:space="preserve"> FORMCHECKBOX </w:instrText>
            </w:r>
            <w:r w:rsidR="00B275E4">
              <w:rPr>
                <w:sz w:val="28"/>
              </w:rPr>
            </w:r>
            <w:r w:rsidR="00B275E4">
              <w:rPr>
                <w:sz w:val="28"/>
              </w:rPr>
              <w:fldChar w:fldCharType="separate"/>
            </w:r>
            <w:r w:rsidR="00B275E4">
              <w:rPr>
                <w:sz w:val="28"/>
              </w:rPr>
              <w:fldChar w:fldCharType="end"/>
            </w:r>
            <w:r w:rsidR="000772B9">
              <w:rPr>
                <w:sz w:val="28"/>
              </w:rPr>
              <w:t xml:space="preserve"> 4</w:t>
            </w:r>
          </w:p>
        </w:tc>
      </w:tr>
    </w:tbl>
    <w:p w:rsidR="00743E87" w:rsidRDefault="00743E87">
      <w:pPr>
        <w:tabs>
          <w:tab w:val="clear" w:pos="3400"/>
        </w:tabs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293"/>
        <w:gridCol w:w="1418"/>
        <w:gridCol w:w="2297"/>
      </w:tblGrid>
      <w:tr w:rsidR="00743E87" w:rsidTr="0055273D">
        <w:trPr>
          <w:cantSplit/>
        </w:trPr>
        <w:tc>
          <w:tcPr>
            <w:tcW w:w="6293" w:type="dxa"/>
          </w:tcPr>
          <w:p w:rsidR="00743E87" w:rsidRDefault="0055273D" w:rsidP="005527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 die Luft </w:t>
            </w:r>
            <w:r w:rsidR="00743E87">
              <w:rPr>
                <w:b/>
                <w:sz w:val="28"/>
              </w:rPr>
              <w:t xml:space="preserve">übertragbare Organismen?  </w:t>
            </w:r>
          </w:p>
        </w:tc>
        <w:tc>
          <w:tcPr>
            <w:tcW w:w="1418" w:type="dxa"/>
          </w:tcPr>
          <w:p w:rsidR="00743E87" w:rsidRDefault="00B275E4" w:rsidP="001E3D2E">
            <w:pPr>
              <w:rPr>
                <w:b/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3E8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743E87">
              <w:rPr>
                <w:sz w:val="28"/>
              </w:rPr>
              <w:t xml:space="preserve"> ja</w:t>
            </w:r>
          </w:p>
        </w:tc>
        <w:tc>
          <w:tcPr>
            <w:tcW w:w="2297" w:type="dxa"/>
          </w:tcPr>
          <w:p w:rsidR="00743E87" w:rsidRDefault="00B275E4" w:rsidP="00743E87">
            <w:pPr>
              <w:rPr>
                <w:b/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011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900119">
              <w:rPr>
                <w:sz w:val="28"/>
              </w:rPr>
              <w:t xml:space="preserve"> </w:t>
            </w:r>
            <w:r w:rsidR="002361F0">
              <w:rPr>
                <w:sz w:val="28"/>
              </w:rPr>
              <w:t>nein</w:t>
            </w:r>
          </w:p>
        </w:tc>
      </w:tr>
    </w:tbl>
    <w:p w:rsidR="00743E87" w:rsidRDefault="00743E87">
      <w:pPr>
        <w:tabs>
          <w:tab w:val="clear" w:pos="3400"/>
        </w:tabs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018"/>
        <w:gridCol w:w="1663"/>
        <w:gridCol w:w="1663"/>
        <w:gridCol w:w="1664"/>
      </w:tblGrid>
      <w:tr w:rsidR="00900119" w:rsidTr="00900119">
        <w:trPr>
          <w:cantSplit/>
        </w:trPr>
        <w:tc>
          <w:tcPr>
            <w:tcW w:w="5018" w:type="dxa"/>
          </w:tcPr>
          <w:p w:rsidR="00900119" w:rsidRDefault="00900119" w:rsidP="001E3D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Grösstes vorhandenes Volumen:</w:t>
            </w:r>
          </w:p>
        </w:tc>
        <w:tc>
          <w:tcPr>
            <w:tcW w:w="1663" w:type="dxa"/>
          </w:tcPr>
          <w:p w:rsidR="00900119" w:rsidRDefault="00B275E4" w:rsidP="007C6938">
            <w:pPr>
              <w:tabs>
                <w:tab w:val="righ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011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900119">
              <w:rPr>
                <w:sz w:val="28"/>
              </w:rPr>
              <w:t xml:space="preserve"> &lt; 1</w:t>
            </w:r>
            <w:r w:rsidR="007C6938">
              <w:rPr>
                <w:sz w:val="28"/>
              </w:rPr>
              <w:t>L</w:t>
            </w:r>
          </w:p>
        </w:tc>
        <w:tc>
          <w:tcPr>
            <w:tcW w:w="1663" w:type="dxa"/>
          </w:tcPr>
          <w:p w:rsidR="00900119" w:rsidRDefault="00B275E4" w:rsidP="007C6938">
            <w:pPr>
              <w:tabs>
                <w:tab w:val="righ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011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900119">
              <w:rPr>
                <w:sz w:val="28"/>
              </w:rPr>
              <w:t xml:space="preserve"> &lt;10</w:t>
            </w:r>
            <w:r w:rsidR="007C6938">
              <w:rPr>
                <w:sz w:val="28"/>
              </w:rPr>
              <w:t>L</w:t>
            </w:r>
          </w:p>
        </w:tc>
        <w:tc>
          <w:tcPr>
            <w:tcW w:w="1664" w:type="dxa"/>
          </w:tcPr>
          <w:p w:rsidR="00900119" w:rsidRDefault="00B275E4" w:rsidP="007C6938">
            <w:pPr>
              <w:tabs>
                <w:tab w:val="righ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011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900119">
              <w:rPr>
                <w:sz w:val="28"/>
              </w:rPr>
              <w:t xml:space="preserve"> &gt;10</w:t>
            </w:r>
            <w:r w:rsidR="007C6938">
              <w:rPr>
                <w:sz w:val="28"/>
              </w:rPr>
              <w:t>L</w:t>
            </w:r>
          </w:p>
        </w:tc>
      </w:tr>
    </w:tbl>
    <w:p w:rsidR="00465A1F" w:rsidRDefault="00743E87" w:rsidP="005E4BBF">
      <w:pPr>
        <w:tabs>
          <w:tab w:val="clear" w:pos="3400"/>
        </w:tabs>
      </w:pPr>
      <w:r>
        <w:t xml:space="preserve">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018"/>
        <w:gridCol w:w="1663"/>
        <w:gridCol w:w="1663"/>
        <w:gridCol w:w="1664"/>
      </w:tblGrid>
      <w:tr w:rsidR="003E4542" w:rsidTr="002444AC">
        <w:trPr>
          <w:cantSplit/>
        </w:trPr>
        <w:tc>
          <w:tcPr>
            <w:tcW w:w="5018" w:type="dxa"/>
          </w:tcPr>
          <w:p w:rsidR="003E4542" w:rsidRDefault="003E4542" w:rsidP="002444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Anzahl Mitarbeiter im Betrieb:</w:t>
            </w:r>
          </w:p>
        </w:tc>
        <w:tc>
          <w:tcPr>
            <w:tcW w:w="1663" w:type="dxa"/>
          </w:tcPr>
          <w:p w:rsidR="003E4542" w:rsidRDefault="003E4542" w:rsidP="002444AC">
            <w:pPr>
              <w:tabs>
                <w:tab w:val="right" w:pos="2760"/>
              </w:tabs>
              <w:jc w:val="both"/>
              <w:rPr>
                <w:sz w:val="28"/>
              </w:rPr>
            </w:pPr>
          </w:p>
        </w:tc>
        <w:tc>
          <w:tcPr>
            <w:tcW w:w="1663" w:type="dxa"/>
          </w:tcPr>
          <w:p w:rsidR="003E4542" w:rsidRDefault="003E4542" w:rsidP="002444AC">
            <w:pPr>
              <w:tabs>
                <w:tab w:val="right" w:pos="2760"/>
              </w:tabs>
              <w:jc w:val="both"/>
              <w:rPr>
                <w:sz w:val="28"/>
              </w:rPr>
            </w:pPr>
          </w:p>
        </w:tc>
        <w:tc>
          <w:tcPr>
            <w:tcW w:w="1664" w:type="dxa"/>
          </w:tcPr>
          <w:p w:rsidR="003E4542" w:rsidRDefault="003E4542" w:rsidP="002444AC">
            <w:pPr>
              <w:tabs>
                <w:tab w:val="right" w:pos="2760"/>
              </w:tabs>
              <w:jc w:val="both"/>
              <w:rPr>
                <w:sz w:val="28"/>
              </w:rPr>
            </w:pPr>
          </w:p>
        </w:tc>
      </w:tr>
    </w:tbl>
    <w:p w:rsidR="003E4542" w:rsidRDefault="003E4542" w:rsidP="005E4BBF">
      <w:pPr>
        <w:tabs>
          <w:tab w:val="clear" w:pos="3400"/>
        </w:tabs>
      </w:pPr>
    </w:p>
    <w:sectPr w:rsidR="003E4542" w:rsidSect="00E877B6">
      <w:headerReference w:type="default" r:id="rId8"/>
      <w:footerReference w:type="default" r:id="rId9"/>
      <w:headerReference w:type="first" r:id="rId10"/>
      <w:footerReference w:type="first" r:id="rId11"/>
      <w:pgSz w:w="11879" w:h="16817" w:code="9"/>
      <w:pgMar w:top="851" w:right="567" w:bottom="851" w:left="1418" w:header="454" w:footer="397" w:gutter="0"/>
      <w:paperSrc w:first="7" w:other="7"/>
      <w:pgNumType w:start="1"/>
      <w:cols w:space="56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56" w:rsidRDefault="003B0A56" w:rsidP="006248A1">
      <w:r>
        <w:separator/>
      </w:r>
    </w:p>
  </w:endnote>
  <w:endnote w:type="continuationSeparator" w:id="0">
    <w:p w:rsidR="003B0A56" w:rsidRDefault="003B0A56" w:rsidP="0062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56" w:type="dxa"/>
        <w:right w:w="56" w:type="dxa"/>
      </w:tblCellMar>
      <w:tblLook w:val="0000"/>
    </w:tblPr>
    <w:tblGrid>
      <w:gridCol w:w="2835"/>
      <w:gridCol w:w="4905"/>
      <w:gridCol w:w="2268"/>
    </w:tblGrid>
    <w:tr w:rsidR="003B0A56">
      <w:trPr>
        <w:cantSplit/>
        <w:trHeight w:val="264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Default="003B0A56">
          <w:pPr>
            <w:rPr>
              <w:sz w:val="24"/>
            </w:rPr>
          </w:pPr>
          <w:r>
            <w:rPr>
              <w:sz w:val="24"/>
            </w:rPr>
            <w:t xml:space="preserve">Stand: </w:t>
          </w:r>
          <w:r w:rsidR="00B275E4">
            <w:rPr>
              <w:sz w:val="24"/>
            </w:rPr>
            <w:fldChar w:fldCharType="begin"/>
          </w:r>
          <w:r>
            <w:rPr>
              <w:sz w:val="24"/>
            </w:rPr>
            <w:instrText xml:space="preserve"> CREATEDATE \@ "MMMM yyyy" \* MERGEFORMAT </w:instrText>
          </w:r>
          <w:r w:rsidR="00B275E4">
            <w:rPr>
              <w:sz w:val="24"/>
            </w:rPr>
            <w:fldChar w:fldCharType="separate"/>
          </w:r>
          <w:r>
            <w:rPr>
              <w:noProof/>
              <w:sz w:val="24"/>
            </w:rPr>
            <w:t>Januar 2012</w:t>
          </w:r>
          <w:r w:rsidR="00B275E4">
            <w:rPr>
              <w:sz w:val="24"/>
            </w:rPr>
            <w:fldChar w:fldCharType="end"/>
          </w:r>
        </w:p>
      </w:tc>
      <w:tc>
        <w:tcPr>
          <w:tcW w:w="49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Default="003B0A56">
          <w:pPr>
            <w:rPr>
              <w:sz w:val="24"/>
            </w:rPr>
          </w:pPr>
          <w:r>
            <w:rPr>
              <w:sz w:val="24"/>
            </w:rPr>
            <w:t>Unterschrift: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Pr="00E877B6" w:rsidRDefault="003B0A56" w:rsidP="00E877B6">
          <w:pPr>
            <w:jc w:val="right"/>
            <w:rPr>
              <w:sz w:val="24"/>
            </w:rPr>
          </w:pPr>
          <w:r>
            <w:rPr>
              <w:sz w:val="24"/>
            </w:rPr>
            <w:t>Seite:</w:t>
          </w:r>
          <w:r w:rsidR="00B275E4"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 \* Arabic  \* MERGEFORMAT </w:instrText>
          </w:r>
          <w:r w:rsidR="00B275E4">
            <w:rPr>
              <w:sz w:val="24"/>
            </w:rPr>
            <w:fldChar w:fldCharType="separate"/>
          </w:r>
          <w:r w:rsidR="00EA5C94">
            <w:rPr>
              <w:noProof/>
              <w:sz w:val="24"/>
            </w:rPr>
            <w:t>2</w:t>
          </w:r>
          <w:r w:rsidR="00B275E4">
            <w:rPr>
              <w:sz w:val="24"/>
            </w:rPr>
            <w:fldChar w:fldCharType="end"/>
          </w:r>
        </w:p>
      </w:tc>
    </w:tr>
    <w:tr w:rsidR="003B0A56">
      <w:trPr>
        <w:cantSplit/>
        <w:trHeight w:val="263"/>
      </w:trPr>
      <w:tc>
        <w:tcPr>
          <w:tcW w:w="10008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Default="003B0A56" w:rsidP="007916EB">
          <w:pPr>
            <w:rPr>
              <w:sz w:val="24"/>
            </w:rPr>
          </w:pPr>
          <w:r>
            <w:rPr>
              <w:sz w:val="24"/>
            </w:rPr>
            <w:t xml:space="preserve">Betrieb/Institut: </w:t>
          </w:r>
        </w:p>
      </w:tc>
    </w:tr>
  </w:tbl>
  <w:p w:rsidR="003B0A56" w:rsidRDefault="003B0A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56" w:type="dxa"/>
        <w:right w:w="56" w:type="dxa"/>
      </w:tblCellMar>
      <w:tblLook w:val="0000"/>
    </w:tblPr>
    <w:tblGrid>
      <w:gridCol w:w="2835"/>
      <w:gridCol w:w="4905"/>
      <w:gridCol w:w="2268"/>
    </w:tblGrid>
    <w:tr w:rsidR="003B0A56" w:rsidTr="001E3D2E">
      <w:trPr>
        <w:cantSplit/>
        <w:trHeight w:val="264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Default="003B0A56" w:rsidP="001D5438">
          <w:pPr>
            <w:rPr>
              <w:sz w:val="24"/>
            </w:rPr>
          </w:pPr>
          <w:r>
            <w:rPr>
              <w:sz w:val="24"/>
            </w:rPr>
            <w:t xml:space="preserve">Stand: </w:t>
          </w:r>
          <w:r w:rsidR="00B275E4">
            <w:rPr>
              <w:sz w:val="24"/>
            </w:rPr>
            <w:fldChar w:fldCharType="begin"/>
          </w:r>
          <w:r>
            <w:rPr>
              <w:sz w:val="24"/>
            </w:rPr>
            <w:instrText xml:space="preserve"> CREATEDATE \@ "MMMM yyyy" \* MERGEFORMAT </w:instrText>
          </w:r>
          <w:r w:rsidR="00B275E4">
            <w:rPr>
              <w:sz w:val="24"/>
            </w:rPr>
            <w:fldChar w:fldCharType="separate"/>
          </w:r>
          <w:r w:rsidR="003E4542">
            <w:rPr>
              <w:noProof/>
              <w:sz w:val="24"/>
            </w:rPr>
            <w:t>Jul</w:t>
          </w:r>
          <w:r>
            <w:rPr>
              <w:noProof/>
              <w:sz w:val="24"/>
            </w:rPr>
            <w:t>i 2012</w:t>
          </w:r>
          <w:r w:rsidR="00B275E4">
            <w:rPr>
              <w:sz w:val="24"/>
            </w:rPr>
            <w:fldChar w:fldCharType="end"/>
          </w:r>
        </w:p>
      </w:tc>
      <w:tc>
        <w:tcPr>
          <w:tcW w:w="49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Default="003B0A56" w:rsidP="001E3D2E">
          <w:pPr>
            <w:rPr>
              <w:sz w:val="24"/>
            </w:rPr>
          </w:pPr>
          <w:r>
            <w:rPr>
              <w:sz w:val="24"/>
            </w:rPr>
            <w:t>Unterschrift: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Default="003E4542" w:rsidP="003E4542">
          <w:pPr>
            <w:jc w:val="right"/>
            <w:rPr>
              <w:sz w:val="24"/>
            </w:rPr>
          </w:pPr>
          <w:r>
            <w:rPr>
              <w:sz w:val="24"/>
            </w:rPr>
            <w:t xml:space="preserve">Teil </w:t>
          </w:r>
          <w:r w:rsidR="003B0A56">
            <w:rPr>
              <w:sz w:val="24"/>
            </w:rPr>
            <w:t>1</w:t>
          </w:r>
        </w:p>
      </w:tc>
    </w:tr>
    <w:tr w:rsidR="003B0A56" w:rsidTr="001E3D2E">
      <w:trPr>
        <w:cantSplit/>
        <w:trHeight w:val="263"/>
      </w:trPr>
      <w:tc>
        <w:tcPr>
          <w:tcW w:w="10008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B0A56" w:rsidRDefault="003B0A56" w:rsidP="007916EB">
          <w:pPr>
            <w:rPr>
              <w:sz w:val="24"/>
            </w:rPr>
          </w:pPr>
          <w:r>
            <w:rPr>
              <w:sz w:val="24"/>
            </w:rPr>
            <w:t xml:space="preserve">Betrieb/Institut: </w:t>
          </w:r>
        </w:p>
      </w:tc>
    </w:tr>
  </w:tbl>
  <w:p w:rsidR="003B0A56" w:rsidRDefault="003B0A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56" w:rsidRDefault="003B0A56" w:rsidP="006248A1">
      <w:r>
        <w:separator/>
      </w:r>
    </w:p>
  </w:footnote>
  <w:footnote w:type="continuationSeparator" w:id="0">
    <w:p w:rsidR="003B0A56" w:rsidRDefault="003B0A56" w:rsidP="0062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56" w:rsidRPr="001058A2" w:rsidRDefault="003B0A56" w:rsidP="00E877B6">
    <w:pPr>
      <w:pStyle w:val="Kopfzeile"/>
      <w:framePr w:hSpace="0" w:vSpace="0" w:wrap="auto" w:vAnchor="margin" w:yAlign="inline"/>
      <w:tabs>
        <w:tab w:val="clear" w:pos="9072"/>
        <w:tab w:val="center" w:pos="4962"/>
        <w:tab w:val="left" w:pos="8807"/>
        <w:tab w:val="right" w:pos="9923"/>
      </w:tabs>
      <w:jc w:val="right"/>
    </w:pPr>
    <w:r>
      <w:tab/>
      <w:t>Formular Betriebs-Einsatzdokumentation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56" w:rsidRDefault="003B0A56" w:rsidP="00E877B6">
    <w:pPr>
      <w:pStyle w:val="Kopfzeile"/>
      <w:framePr w:w="5083" w:wrap="auto" w:hAnchor="page" w:x="6250"/>
      <w:tabs>
        <w:tab w:val="clear" w:pos="9072"/>
        <w:tab w:val="center" w:pos="4962"/>
        <w:tab w:val="right" w:pos="9923"/>
      </w:tabs>
      <w:jc w:val="right"/>
    </w:pPr>
    <w:r>
      <w:t>Formular Bet</w:t>
    </w:r>
    <w:r w:rsidR="003E4542">
      <w:t xml:space="preserve">riebs-Einsatzdokumentation B – </w:t>
    </w:r>
    <w:r w:rsidR="00251FAD">
      <w:t>Seite</w:t>
    </w:r>
    <w: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162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B508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BC1494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930B3F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860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376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0401C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CB15DE"/>
    <w:multiLevelType w:val="singleLevel"/>
    <w:tmpl w:val="D206B7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6"/>
      </w:rPr>
    </w:lvl>
  </w:abstractNum>
  <w:abstractNum w:abstractNumId="8">
    <w:nsid w:val="55513DDB"/>
    <w:multiLevelType w:val="hybridMultilevel"/>
    <w:tmpl w:val="63147C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35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1C21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attachedTemplate r:id="rId1"/>
  <w:stylePaneFormatFilter w:val="3F01"/>
  <w:defaultTabStop w:val="567"/>
  <w:autoHyphenation/>
  <w:consecutiveHyphenLimit w:val="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00119"/>
    <w:rsid w:val="00011EF4"/>
    <w:rsid w:val="000772B9"/>
    <w:rsid w:val="000A5517"/>
    <w:rsid w:val="001058A2"/>
    <w:rsid w:val="001C396F"/>
    <w:rsid w:val="001D5438"/>
    <w:rsid w:val="001E3D2E"/>
    <w:rsid w:val="002361F0"/>
    <w:rsid w:val="00251FAD"/>
    <w:rsid w:val="002A0830"/>
    <w:rsid w:val="002B22F0"/>
    <w:rsid w:val="002C7402"/>
    <w:rsid w:val="00384D0E"/>
    <w:rsid w:val="003B0A56"/>
    <w:rsid w:val="003E07A4"/>
    <w:rsid w:val="003E4542"/>
    <w:rsid w:val="00465A1F"/>
    <w:rsid w:val="0055273D"/>
    <w:rsid w:val="005D1D80"/>
    <w:rsid w:val="005E4BBF"/>
    <w:rsid w:val="006248A1"/>
    <w:rsid w:val="006E01CE"/>
    <w:rsid w:val="00700B47"/>
    <w:rsid w:val="00743E87"/>
    <w:rsid w:val="007916EB"/>
    <w:rsid w:val="007C6938"/>
    <w:rsid w:val="0083681A"/>
    <w:rsid w:val="00900119"/>
    <w:rsid w:val="00934CD2"/>
    <w:rsid w:val="009E5073"/>
    <w:rsid w:val="00A605C1"/>
    <w:rsid w:val="00A625BF"/>
    <w:rsid w:val="00B275E4"/>
    <w:rsid w:val="00B476E3"/>
    <w:rsid w:val="00B86FEC"/>
    <w:rsid w:val="00BB3F7D"/>
    <w:rsid w:val="00C604E4"/>
    <w:rsid w:val="00D316D5"/>
    <w:rsid w:val="00D503A5"/>
    <w:rsid w:val="00D7652B"/>
    <w:rsid w:val="00E877B6"/>
    <w:rsid w:val="00EA5C94"/>
    <w:rsid w:val="00EA703C"/>
    <w:rsid w:val="00EC38B8"/>
    <w:rsid w:val="00ED3AA0"/>
    <w:rsid w:val="00EE0078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EF4"/>
    <w:pPr>
      <w:tabs>
        <w:tab w:val="left" w:pos="3400"/>
      </w:tabs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011EF4"/>
    <w:pPr>
      <w:keepNext/>
      <w:spacing w:before="240" w:after="120"/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qFormat/>
    <w:rsid w:val="00011EF4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1EF4"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11EF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011EF4"/>
    <w:pPr>
      <w:tabs>
        <w:tab w:val="clear" w:pos="3400"/>
        <w:tab w:val="center" w:pos="4819"/>
        <w:tab w:val="right" w:pos="9071"/>
      </w:tabs>
    </w:pPr>
  </w:style>
  <w:style w:type="paragraph" w:styleId="Kopfzeile">
    <w:name w:val="header"/>
    <w:basedOn w:val="Standard"/>
    <w:rsid w:val="00011EF4"/>
    <w:pPr>
      <w:framePr w:hSpace="180" w:vSpace="180" w:wrap="auto" w:vAnchor="page" w:hAnchor="text" w:y="568"/>
      <w:tabs>
        <w:tab w:val="clear" w:pos="3400"/>
        <w:tab w:val="right" w:pos="9072"/>
      </w:tabs>
      <w:spacing w:line="240" w:lineRule="atLeast"/>
    </w:pPr>
    <w:rPr>
      <w:sz w:val="18"/>
    </w:rPr>
  </w:style>
  <w:style w:type="character" w:styleId="Seitenzahl">
    <w:name w:val="page number"/>
    <w:basedOn w:val="Absatz-Standardschriftart"/>
    <w:rsid w:val="00011EF4"/>
  </w:style>
  <w:style w:type="paragraph" w:styleId="Textkrper-Zeileneinzug">
    <w:name w:val="Body Text Indent"/>
    <w:basedOn w:val="Standard"/>
    <w:rsid w:val="00011EF4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tabs>
        <w:tab w:val="clear" w:pos="3400"/>
        <w:tab w:val="left" w:pos="1418"/>
      </w:tabs>
      <w:ind w:left="993" w:hanging="993"/>
    </w:pPr>
  </w:style>
  <w:style w:type="paragraph" w:styleId="Textkrper-Einzug2">
    <w:name w:val="Body Text Indent 2"/>
    <w:basedOn w:val="Standard"/>
    <w:rsid w:val="00011EF4"/>
    <w:pPr>
      <w:tabs>
        <w:tab w:val="clear" w:pos="3400"/>
      </w:tabs>
      <w:ind w:left="360"/>
    </w:pPr>
    <w:rPr>
      <w:b/>
      <w:sz w:val="28"/>
    </w:rPr>
  </w:style>
  <w:style w:type="paragraph" w:styleId="Textkrper-Einzug3">
    <w:name w:val="Body Text Indent 3"/>
    <w:basedOn w:val="Standard"/>
    <w:rsid w:val="00011EF4"/>
    <w:pPr>
      <w:tabs>
        <w:tab w:val="clear" w:pos="3400"/>
        <w:tab w:val="left" w:pos="2268"/>
      </w:tabs>
      <w:ind w:left="2268" w:hanging="2268"/>
    </w:pPr>
    <w:rPr>
      <w:b/>
      <w:sz w:val="28"/>
    </w:rPr>
  </w:style>
  <w:style w:type="paragraph" w:styleId="Beschriftung">
    <w:name w:val="caption"/>
    <w:basedOn w:val="Standard"/>
    <w:next w:val="Standard"/>
    <w:qFormat/>
    <w:rsid w:val="00011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85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E877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877B6"/>
    <w:rPr>
      <w:rFonts w:ascii="Arial" w:hAnsi="Arial"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BS\Vollzug%20ESV%20StFV_cs\Vollzugshilfen\Kanton\BED-B\BED_B_2008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1E03-1C67-4AA8-AFE6-436657A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BED_B_2008_ab.dotx</Template>
  <TotalTime>0</TotalTime>
  <Pages>1</Pages>
  <Words>114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Sicherheitsdokumentation</vt:lpstr>
    </vt:vector>
  </TitlesOfParts>
  <Company>Kantonale Verwaltung</Company>
  <LinksUpToDate>false</LinksUpToDate>
  <CharactersWithSpaces>1395</CharactersWithSpaces>
  <SharedDoc>false</SharedDoc>
  <HLinks>
    <vt:vector size="12" baseType="variant"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http://www.biosicherheit.zh.ch/</vt:lpwstr>
      </vt:variant>
      <vt:variant>
        <vt:lpwstr/>
      </vt:variant>
      <vt:variant>
        <vt:i4>4849703</vt:i4>
      </vt:variant>
      <vt:variant>
        <vt:i4>0</vt:i4>
      </vt:variant>
      <vt:variant>
        <vt:i4>0</vt:i4>
      </vt:variant>
      <vt:variant>
        <vt:i4>5</vt:i4>
      </vt:variant>
      <vt:variant>
        <vt:lpwstr>mailto:biosicherheit@bd.zh.ch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Sicherheitsdokumentation</dc:title>
  <dc:creator>Severin Schwendener</dc:creator>
  <cp:lastModifiedBy>Severin Schwendener</cp:lastModifiedBy>
  <cp:revision>4</cp:revision>
  <cp:lastPrinted>2012-01-23T08:51:00Z</cp:lastPrinted>
  <dcterms:created xsi:type="dcterms:W3CDTF">2012-07-11T07:56:00Z</dcterms:created>
  <dcterms:modified xsi:type="dcterms:W3CDTF">2012-08-06T13:14:00Z</dcterms:modified>
</cp:coreProperties>
</file>