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5" w:type="dxa"/>
        <w:tblInd w:w="-1899" w:type="dxa"/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899"/>
        <w:gridCol w:w="8646"/>
      </w:tblGrid>
      <w:tr w:rsidR="00533B9E" w:rsidRPr="00AB39B5" w14:paraId="0523AC8C" w14:textId="77777777" w:rsidTr="00435036">
        <w:tc>
          <w:tcPr>
            <w:tcW w:w="1899" w:type="dxa"/>
          </w:tcPr>
          <w:p w14:paraId="644CB92D" w14:textId="77777777" w:rsidR="00533B9E" w:rsidRPr="00AB39B5" w:rsidRDefault="00533B9E" w:rsidP="00435036">
            <w:pPr>
              <w:pStyle w:val="Randtitel"/>
              <w:numPr>
                <w:ilvl w:val="0"/>
                <w:numId w:val="41"/>
              </w:numPr>
              <w:ind w:left="481" w:hanging="283"/>
            </w:pPr>
            <w:r>
              <w:t>Titel  offerierte Arbeiten</w:t>
            </w:r>
          </w:p>
        </w:tc>
        <w:tc>
          <w:tcPr>
            <w:tcW w:w="8646" w:type="dxa"/>
          </w:tcPr>
          <w:p w14:paraId="6E68F040" w14:textId="77777777" w:rsidR="00533B9E" w:rsidRPr="00435036" w:rsidRDefault="00533B9E" w:rsidP="00213571">
            <w:pPr>
              <w:pStyle w:val="ListeBindestrich"/>
              <w:numPr>
                <w:ilvl w:val="0"/>
                <w:numId w:val="0"/>
              </w:numPr>
              <w:rPr>
                <w:rFonts w:ascii="Arial Black" w:hAnsi="Arial Black"/>
              </w:rPr>
            </w:pPr>
          </w:p>
          <w:p w14:paraId="4AD5BF96" w14:textId="77777777" w:rsidR="00533B9E" w:rsidRPr="00435036" w:rsidRDefault="00533B9E" w:rsidP="00213571">
            <w:pPr>
              <w:pStyle w:val="ListeBindestrich"/>
              <w:numPr>
                <w:ilvl w:val="0"/>
                <w:numId w:val="0"/>
              </w:numPr>
              <w:rPr>
                <w:rFonts w:ascii="Arial Black" w:hAnsi="Arial Black"/>
              </w:rPr>
            </w:pPr>
          </w:p>
        </w:tc>
      </w:tr>
      <w:tr w:rsidR="00533B9E" w:rsidRPr="00AB39B5" w14:paraId="133C1B11" w14:textId="77777777" w:rsidTr="00435036">
        <w:tc>
          <w:tcPr>
            <w:tcW w:w="1899" w:type="dxa"/>
          </w:tcPr>
          <w:p w14:paraId="449F1C2C" w14:textId="77777777" w:rsidR="00533B9E" w:rsidRPr="00AB39B5" w:rsidRDefault="00533B9E" w:rsidP="00435036">
            <w:pPr>
              <w:pStyle w:val="Randtitel"/>
              <w:numPr>
                <w:ilvl w:val="0"/>
                <w:numId w:val="41"/>
              </w:numPr>
              <w:ind w:left="481" w:hanging="283"/>
            </w:pPr>
            <w:proofErr w:type="spellStart"/>
            <w:r w:rsidRPr="00AB39B5">
              <w:t>Offertsumme</w:t>
            </w:r>
            <w:proofErr w:type="spellEnd"/>
          </w:p>
        </w:tc>
        <w:tc>
          <w:tcPr>
            <w:tcW w:w="8646" w:type="dxa"/>
          </w:tcPr>
          <w:p w14:paraId="2708AF5C" w14:textId="77777777" w:rsidR="00533B9E" w:rsidRPr="00435036" w:rsidRDefault="00533B9E" w:rsidP="00B17F19">
            <w:pPr>
              <w:pStyle w:val="ListeBindestrich"/>
              <w:numPr>
                <w:ilvl w:val="0"/>
                <w:numId w:val="0"/>
              </w:numPr>
              <w:ind w:left="284" w:hanging="284"/>
              <w:rPr>
                <w:rStyle w:val="Fett"/>
                <w:rFonts w:ascii="Arial" w:hAnsi="Arial"/>
                <w:bCs w:val="0"/>
              </w:rPr>
            </w:pPr>
            <w:r>
              <w:t xml:space="preserve">Fixes </w:t>
            </w:r>
            <w:r w:rsidRPr="00AB39B5">
              <w:t xml:space="preserve">Kostendach inkl. MWST.: </w:t>
            </w:r>
            <w:r>
              <w:t xml:space="preserve"> </w:t>
            </w:r>
            <w:r w:rsidRPr="00AB39B5">
              <w:rPr>
                <w:rStyle w:val="Fett"/>
              </w:rPr>
              <w:t xml:space="preserve">Fr. </w:t>
            </w:r>
          </w:p>
        </w:tc>
      </w:tr>
      <w:tr w:rsidR="00533B9E" w:rsidRPr="00AB39B5" w14:paraId="70C1E94D" w14:textId="77777777" w:rsidTr="00435036">
        <w:tc>
          <w:tcPr>
            <w:tcW w:w="1899" w:type="dxa"/>
          </w:tcPr>
          <w:p w14:paraId="03E708F6" w14:textId="77777777" w:rsidR="00533B9E" w:rsidRPr="00AB39B5" w:rsidRDefault="00533B9E" w:rsidP="00435036">
            <w:pPr>
              <w:pStyle w:val="Randtitel"/>
              <w:numPr>
                <w:ilvl w:val="0"/>
                <w:numId w:val="41"/>
              </w:numPr>
              <w:ind w:left="481" w:hanging="283"/>
            </w:pPr>
            <w:r w:rsidRPr="00AB39B5">
              <w:t>Allgemeine Vertragsbedingungen</w:t>
            </w:r>
            <w:r>
              <w:t xml:space="preserve"> (AVB)</w:t>
            </w:r>
          </w:p>
        </w:tc>
        <w:tc>
          <w:tcPr>
            <w:tcW w:w="8646" w:type="dxa"/>
          </w:tcPr>
          <w:p w14:paraId="514F782B" w14:textId="2E5A95A6" w:rsidR="00533B9E" w:rsidRPr="00AB39B5" w:rsidRDefault="00533B9E" w:rsidP="00533B9E">
            <w:pPr>
              <w:ind w:left="658" w:hanging="658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434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Die A</w:t>
            </w:r>
            <w:r w:rsidRPr="00AB39B5">
              <w:t xml:space="preserve">llgemeinen </w:t>
            </w:r>
            <w:r>
              <w:t>Vertragsbedingungen (AVB)</w:t>
            </w:r>
            <w:r w:rsidRPr="00AB39B5">
              <w:t xml:space="preserve"> der FNS </w:t>
            </w:r>
            <w:r>
              <w:t xml:space="preserve">in </w:t>
            </w:r>
            <w:r w:rsidRPr="008A7CB2">
              <w:t xml:space="preserve">der Version </w:t>
            </w:r>
            <w:r w:rsidR="00CD6434">
              <w:t>12</w:t>
            </w:r>
            <w:r>
              <w:t>.</w:t>
            </w:r>
            <w:r w:rsidR="00CD6434">
              <w:t>1</w:t>
            </w:r>
            <w:r>
              <w:t>.20</w:t>
            </w:r>
            <w:r w:rsidR="00CD6434">
              <w:t>24</w:t>
            </w:r>
            <w:r w:rsidRPr="00AB39B5">
              <w:t xml:space="preserve"> sind bekannt und akzeptiert.</w:t>
            </w:r>
            <w:r>
              <w:t xml:space="preserve"> </w:t>
            </w:r>
            <w:r>
              <w:br/>
              <w:t xml:space="preserve">(Siehe -&gt; </w:t>
            </w:r>
            <w:hyperlink r:id="rId12" w:history="1">
              <w:r w:rsidRPr="00AE2DFF">
                <w:rPr>
                  <w:rStyle w:val="Hyperlink"/>
                </w:rPr>
                <w:t>www.zh.ch/naturschutz</w:t>
              </w:r>
            </w:hyperlink>
            <w:r>
              <w:t xml:space="preserve">  - &gt; Unterlagen für Beauftragte)</w:t>
            </w:r>
          </w:p>
        </w:tc>
      </w:tr>
      <w:tr w:rsidR="00533B9E" w:rsidRPr="00AB39B5" w14:paraId="072D4CB9" w14:textId="77777777" w:rsidTr="00435036">
        <w:tc>
          <w:tcPr>
            <w:tcW w:w="1899" w:type="dxa"/>
          </w:tcPr>
          <w:p w14:paraId="5A202D73" w14:textId="77777777" w:rsidR="00533B9E" w:rsidRPr="00AB39B5" w:rsidRDefault="00533B9E" w:rsidP="00435036">
            <w:pPr>
              <w:pStyle w:val="Randtitel"/>
              <w:numPr>
                <w:ilvl w:val="0"/>
                <w:numId w:val="41"/>
              </w:numPr>
              <w:ind w:left="481" w:hanging="283"/>
            </w:pPr>
            <w:r w:rsidRPr="00AB39B5">
              <w:t>Technische Ausrüstung</w:t>
            </w:r>
          </w:p>
        </w:tc>
        <w:tc>
          <w:tcPr>
            <w:tcW w:w="8646" w:type="dxa"/>
          </w:tcPr>
          <w:p w14:paraId="1F7C85FF" w14:textId="77777777" w:rsidR="00533B9E" w:rsidRPr="00AB39B5" w:rsidRDefault="00533B9E" w:rsidP="004752FC">
            <w:pPr>
              <w:ind w:left="658" w:hanging="658"/>
            </w:pPr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CD6434">
              <w:fldChar w:fldCharType="separate"/>
            </w:r>
            <w:r>
              <w:fldChar w:fldCharType="end"/>
            </w:r>
            <w:bookmarkEnd w:id="0"/>
            <w:r w:rsidRPr="00AB39B5">
              <w:t xml:space="preserve"> </w:t>
            </w:r>
            <w:r>
              <w:tab/>
            </w:r>
            <w:r w:rsidRPr="00AB39B5">
              <w:t xml:space="preserve">Maschinen, Geräte, Informatikmittel etc. stehen dem Anbieter für die gesamte Auftragsdauer im für die Erstellung der Lieferobjekte geforderten Umfang und </w:t>
            </w:r>
            <w:r>
              <w:t xml:space="preserve">in der erforderlichen </w:t>
            </w:r>
            <w:r w:rsidRPr="00AB39B5">
              <w:t>Funktionalität zur Verfügung.</w:t>
            </w:r>
          </w:p>
        </w:tc>
      </w:tr>
      <w:tr w:rsidR="00533B9E" w:rsidRPr="00AB39B5" w14:paraId="62D31CF1" w14:textId="77777777" w:rsidTr="00435036">
        <w:tc>
          <w:tcPr>
            <w:tcW w:w="1899" w:type="dxa"/>
          </w:tcPr>
          <w:p w14:paraId="6FE51AD0" w14:textId="77777777" w:rsidR="00533B9E" w:rsidRPr="00AB39B5" w:rsidRDefault="00533B9E" w:rsidP="00435036">
            <w:pPr>
              <w:pStyle w:val="Randtitel"/>
              <w:numPr>
                <w:ilvl w:val="0"/>
                <w:numId w:val="41"/>
              </w:numPr>
              <w:ind w:left="481" w:hanging="283"/>
            </w:pPr>
            <w:r>
              <w:t xml:space="preserve">Schlüssel-personen </w:t>
            </w:r>
            <w:r>
              <w:br/>
              <w:t>(nach AVB 4.5)</w:t>
            </w:r>
            <w:r w:rsidRPr="00AB39B5">
              <w:t xml:space="preserve"> </w:t>
            </w:r>
          </w:p>
        </w:tc>
        <w:tc>
          <w:tcPr>
            <w:tcW w:w="8646" w:type="dxa"/>
          </w:tcPr>
          <w:tbl>
            <w:tblPr>
              <w:tblStyle w:val="Tabellenraster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5386"/>
            </w:tblGrid>
            <w:tr w:rsidR="00533B9E" w:rsidRPr="00AB39B5" w14:paraId="6ECFF016" w14:textId="77777777" w:rsidTr="00435036">
              <w:tc>
                <w:tcPr>
                  <w:tcW w:w="3256" w:type="dxa"/>
                </w:tcPr>
                <w:p w14:paraId="434293F3" w14:textId="77777777" w:rsidR="00533B9E" w:rsidRPr="00AB39B5" w:rsidRDefault="00533B9E" w:rsidP="00435036">
                  <w:pPr>
                    <w:pStyle w:val="ListeBindestrich"/>
                    <w:numPr>
                      <w:ilvl w:val="0"/>
                      <w:numId w:val="0"/>
                    </w:numPr>
                    <w:spacing w:before="120" w:after="120"/>
                    <w:contextualSpacing w:val="0"/>
                  </w:pPr>
                  <w:r w:rsidRPr="00AB39B5">
                    <w:t>Projektleiter</w:t>
                  </w:r>
                  <w:r>
                    <w:t>in oder Projektleiter:</w:t>
                  </w:r>
                </w:p>
              </w:tc>
              <w:tc>
                <w:tcPr>
                  <w:tcW w:w="5386" w:type="dxa"/>
                </w:tcPr>
                <w:p w14:paraId="6C32AAD0" w14:textId="77777777" w:rsidR="00533B9E" w:rsidRPr="00AB39B5" w:rsidRDefault="00533B9E" w:rsidP="00435036">
                  <w:pPr>
                    <w:pStyle w:val="ListeBindestrich"/>
                    <w:numPr>
                      <w:ilvl w:val="0"/>
                      <w:numId w:val="0"/>
                    </w:numPr>
                    <w:spacing w:before="120" w:after="120"/>
                    <w:contextualSpacing w:val="0"/>
                  </w:pPr>
                </w:p>
              </w:tc>
            </w:tr>
            <w:tr w:rsidR="00533B9E" w:rsidRPr="00AB39B5" w14:paraId="5D576A5D" w14:textId="77777777" w:rsidTr="00435036">
              <w:tc>
                <w:tcPr>
                  <w:tcW w:w="3256" w:type="dxa"/>
                </w:tcPr>
                <w:p w14:paraId="3A3A6604" w14:textId="77777777" w:rsidR="00533B9E" w:rsidRPr="00AB39B5" w:rsidRDefault="00533B9E" w:rsidP="00435036">
                  <w:pPr>
                    <w:pStyle w:val="ListeBindestrich"/>
                    <w:numPr>
                      <w:ilvl w:val="0"/>
                      <w:numId w:val="0"/>
                    </w:numPr>
                    <w:spacing w:before="120" w:after="120"/>
                    <w:contextualSpacing w:val="0"/>
                  </w:pPr>
                  <w:r w:rsidRPr="00AB39B5">
                    <w:t>Weitere Schlüsselpersonen</w:t>
                  </w:r>
                  <w:r>
                    <w:t>:</w:t>
                  </w:r>
                </w:p>
              </w:tc>
              <w:tc>
                <w:tcPr>
                  <w:tcW w:w="5386" w:type="dxa"/>
                </w:tcPr>
                <w:p w14:paraId="6D688230" w14:textId="77777777" w:rsidR="00533B9E" w:rsidRPr="00AB39B5" w:rsidRDefault="00533B9E" w:rsidP="00435036">
                  <w:pPr>
                    <w:pStyle w:val="ListeBindestrich"/>
                    <w:numPr>
                      <w:ilvl w:val="0"/>
                      <w:numId w:val="0"/>
                    </w:numPr>
                    <w:spacing w:before="120" w:after="120"/>
                    <w:contextualSpacing w:val="0"/>
                  </w:pPr>
                </w:p>
              </w:tc>
            </w:tr>
            <w:tr w:rsidR="00533B9E" w:rsidRPr="00AB39B5" w14:paraId="01A1F64B" w14:textId="77777777" w:rsidTr="00435036">
              <w:tc>
                <w:tcPr>
                  <w:tcW w:w="3256" w:type="dxa"/>
                </w:tcPr>
                <w:p w14:paraId="7D986698" w14:textId="77777777" w:rsidR="00533B9E" w:rsidRPr="00AB39B5" w:rsidRDefault="00533B9E" w:rsidP="00435036">
                  <w:pPr>
                    <w:pStyle w:val="ListeBindestrich"/>
                    <w:numPr>
                      <w:ilvl w:val="0"/>
                      <w:numId w:val="0"/>
                    </w:numPr>
                    <w:spacing w:before="120" w:after="120"/>
                    <w:contextualSpacing w:val="0"/>
                  </w:pPr>
                </w:p>
              </w:tc>
              <w:tc>
                <w:tcPr>
                  <w:tcW w:w="5386" w:type="dxa"/>
                </w:tcPr>
                <w:p w14:paraId="5AA4DC3D" w14:textId="77777777" w:rsidR="00533B9E" w:rsidRPr="00AB39B5" w:rsidRDefault="00533B9E" w:rsidP="00435036">
                  <w:pPr>
                    <w:pStyle w:val="ListeBindestrich"/>
                    <w:numPr>
                      <w:ilvl w:val="0"/>
                      <w:numId w:val="0"/>
                    </w:numPr>
                    <w:spacing w:before="120" w:after="120"/>
                    <w:contextualSpacing w:val="0"/>
                  </w:pPr>
                </w:p>
              </w:tc>
            </w:tr>
          </w:tbl>
          <w:p w14:paraId="3D723E76" w14:textId="77777777" w:rsidR="00533B9E" w:rsidRPr="00AB39B5" w:rsidRDefault="00533B9E" w:rsidP="00414435">
            <w:pPr>
              <w:pStyle w:val="ListeBindestrich"/>
              <w:numPr>
                <w:ilvl w:val="0"/>
                <w:numId w:val="0"/>
              </w:numPr>
            </w:pPr>
          </w:p>
        </w:tc>
      </w:tr>
      <w:tr w:rsidR="00533B9E" w:rsidRPr="00AB39B5" w14:paraId="1C4EAD36" w14:textId="77777777" w:rsidTr="00435036">
        <w:tc>
          <w:tcPr>
            <w:tcW w:w="1899" w:type="dxa"/>
          </w:tcPr>
          <w:p w14:paraId="580A3A51" w14:textId="77777777" w:rsidR="00533B9E" w:rsidRDefault="00533B9E" w:rsidP="00435036">
            <w:pPr>
              <w:pStyle w:val="Randtitel"/>
              <w:numPr>
                <w:ilvl w:val="0"/>
                <w:numId w:val="41"/>
              </w:numPr>
              <w:ind w:left="481" w:hanging="283"/>
            </w:pPr>
            <w:r w:rsidRPr="00AB39B5">
              <w:t>Unteraufträge</w:t>
            </w:r>
            <w:r>
              <w:t xml:space="preserve"> </w:t>
            </w:r>
          </w:p>
          <w:p w14:paraId="1B6C1D6E" w14:textId="77777777" w:rsidR="00533B9E" w:rsidRPr="00AB39B5" w:rsidRDefault="00533B9E" w:rsidP="00435036">
            <w:pPr>
              <w:pStyle w:val="Randtitel"/>
              <w:ind w:left="481"/>
              <w:jc w:val="center"/>
            </w:pPr>
            <w:r>
              <w:t>(nach AVB 4.6)</w:t>
            </w:r>
          </w:p>
        </w:tc>
        <w:tc>
          <w:tcPr>
            <w:tcW w:w="8646" w:type="dxa"/>
          </w:tcPr>
          <w:p w14:paraId="1DB1BCEF" w14:textId="77777777" w:rsidR="00533B9E" w:rsidRDefault="00533B9E" w:rsidP="002A0842">
            <w:pPr>
              <w:spacing w:after="0"/>
              <w:ind w:left="658" w:hanging="658"/>
            </w:pPr>
            <w:r w:rsidRPr="00AB39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B5">
              <w:instrText xml:space="preserve"> FORMCHECKBOX </w:instrText>
            </w:r>
            <w:r w:rsidR="00CD6434">
              <w:fldChar w:fldCharType="separate"/>
            </w:r>
            <w:r w:rsidRPr="00AB39B5">
              <w:fldChar w:fldCharType="end"/>
            </w:r>
            <w:r w:rsidRPr="00AB39B5">
              <w:t xml:space="preserve"> </w:t>
            </w:r>
            <w:r>
              <w:tab/>
            </w:r>
            <w:r w:rsidRPr="00AB39B5">
              <w:t>Sämtliche offerierten Leistungen werden durch den Anbieter erbracht.</w:t>
            </w:r>
          </w:p>
          <w:p w14:paraId="46A9EA9A" w14:textId="77777777" w:rsidR="00533B9E" w:rsidRDefault="00533B9E" w:rsidP="002A0842">
            <w:pPr>
              <w:spacing w:after="0"/>
              <w:ind w:left="658" w:hanging="658"/>
            </w:pPr>
            <w:r>
              <w:t>oder:</w:t>
            </w:r>
          </w:p>
          <w:p w14:paraId="7F99DE3F" w14:textId="77777777" w:rsidR="00533B9E" w:rsidRDefault="00533B9E" w:rsidP="002A0842">
            <w:pPr>
              <w:spacing w:after="0"/>
              <w:ind w:left="658" w:hanging="658"/>
            </w:pPr>
            <w:r w:rsidRPr="00AB39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B5">
              <w:instrText xml:space="preserve"> FORMCHECKBOX </w:instrText>
            </w:r>
            <w:r w:rsidR="00CD6434">
              <w:fldChar w:fldCharType="separate"/>
            </w:r>
            <w:r w:rsidRPr="00AB39B5">
              <w:fldChar w:fldCharType="end"/>
            </w:r>
            <w:r>
              <w:tab/>
              <w:t xml:space="preserve">Die Unterauftragnehmer sind im separaten </w:t>
            </w:r>
            <w:proofErr w:type="spellStart"/>
            <w:r>
              <w:t>Offertdokument</w:t>
            </w:r>
            <w:proofErr w:type="spellEnd"/>
            <w:r>
              <w:t xml:space="preserve"> vollständig aufgeführt.</w:t>
            </w:r>
          </w:p>
          <w:p w14:paraId="4CF021F4" w14:textId="77777777" w:rsidR="00533B9E" w:rsidRDefault="00533B9E" w:rsidP="001223C5">
            <w:pPr>
              <w:spacing w:after="0"/>
            </w:pPr>
            <w:r>
              <w:t>oder:</w:t>
            </w:r>
          </w:p>
          <w:p w14:paraId="33536C47" w14:textId="77777777" w:rsidR="00533B9E" w:rsidRPr="00AB39B5" w:rsidRDefault="00533B9E" w:rsidP="002A0842">
            <w:pPr>
              <w:ind w:left="658" w:hanging="658"/>
            </w:pPr>
            <w:r w:rsidRPr="00AB39B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B5">
              <w:instrText xml:space="preserve"> FORMCHECKBOX </w:instrText>
            </w:r>
            <w:r w:rsidR="00CD6434">
              <w:fldChar w:fldCharType="separate"/>
            </w:r>
            <w:r w:rsidRPr="00AB39B5">
              <w:fldChar w:fldCharType="end"/>
            </w:r>
            <w:r w:rsidRPr="00AB39B5">
              <w:t xml:space="preserve"> </w:t>
            </w:r>
            <w:r>
              <w:tab/>
            </w:r>
            <w:r w:rsidRPr="00AB39B5">
              <w:t xml:space="preserve">Im Auftrag sind </w:t>
            </w:r>
            <w:r>
              <w:t>folgende</w:t>
            </w:r>
            <w:r w:rsidRPr="00AB39B5">
              <w:t xml:space="preserve"> Unteraufträge</w:t>
            </w:r>
            <w:r>
              <w:t xml:space="preserve"> </w:t>
            </w:r>
            <w:r w:rsidRPr="00AB39B5">
              <w:t xml:space="preserve">enthalten/vorgesehen. </w:t>
            </w:r>
            <w:r>
              <w:t xml:space="preserve">(Deren </w:t>
            </w:r>
            <w:r w:rsidRPr="00AB39B5">
              <w:t>Rechnungsstellung</w:t>
            </w:r>
            <w:r>
              <w:t>en</w:t>
            </w:r>
            <w:r w:rsidRPr="00AB39B5">
              <w:t xml:space="preserve"> erfolg</w:t>
            </w:r>
            <w:r>
              <w:t>en</w:t>
            </w:r>
            <w:r w:rsidRPr="00AB39B5">
              <w:t xml:space="preserve"> an den A</w:t>
            </w:r>
            <w:r>
              <w:t>nbieter):</w:t>
            </w:r>
          </w:p>
          <w:tbl>
            <w:tblPr>
              <w:tblStyle w:val="Tabellenraster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252"/>
            </w:tblGrid>
            <w:tr w:rsidR="00533B9E" w:rsidRPr="00AB39B5" w14:paraId="611B65FA" w14:textId="77777777" w:rsidTr="008A7CB2">
              <w:trPr>
                <w:trHeight w:val="344"/>
              </w:trPr>
              <w:tc>
                <w:tcPr>
                  <w:tcW w:w="4248" w:type="dxa"/>
                  <w:vMerge w:val="restart"/>
                </w:tcPr>
                <w:p w14:paraId="226DA315" w14:textId="77777777" w:rsidR="00533B9E" w:rsidRPr="00AB39B5" w:rsidRDefault="00533B9E" w:rsidP="00B74EC9">
                  <w:pPr>
                    <w:spacing w:after="0" w:line="240" w:lineRule="auto"/>
                  </w:pPr>
                  <w:r w:rsidRPr="00AB39B5">
                    <w:t>Teilleistung</w:t>
                  </w:r>
                </w:p>
              </w:tc>
              <w:tc>
                <w:tcPr>
                  <w:tcW w:w="4252" w:type="dxa"/>
                  <w:vMerge w:val="restart"/>
                </w:tcPr>
                <w:p w14:paraId="63161473" w14:textId="77777777" w:rsidR="00533B9E" w:rsidRPr="00AB39B5" w:rsidRDefault="00533B9E" w:rsidP="00B74EC9">
                  <w:pPr>
                    <w:spacing w:after="0" w:line="240" w:lineRule="auto"/>
                  </w:pPr>
                  <w:r w:rsidRPr="00AB39B5">
                    <w:t>Unterauftragnehmer</w:t>
                  </w:r>
                </w:p>
              </w:tc>
            </w:tr>
            <w:tr w:rsidR="00533B9E" w:rsidRPr="00AB39B5" w14:paraId="7F231D4A" w14:textId="77777777" w:rsidTr="008A7CB2">
              <w:trPr>
                <w:trHeight w:val="241"/>
              </w:trPr>
              <w:tc>
                <w:tcPr>
                  <w:tcW w:w="4248" w:type="dxa"/>
                  <w:vMerge/>
                </w:tcPr>
                <w:p w14:paraId="73241EBB" w14:textId="77777777" w:rsidR="00533B9E" w:rsidRPr="00AB39B5" w:rsidRDefault="00533B9E" w:rsidP="00B74EC9">
                  <w:pPr>
                    <w:spacing w:after="0" w:line="240" w:lineRule="auto"/>
                  </w:pPr>
                </w:p>
              </w:tc>
              <w:tc>
                <w:tcPr>
                  <w:tcW w:w="4252" w:type="dxa"/>
                  <w:vMerge/>
                </w:tcPr>
                <w:p w14:paraId="4BBBCFE3" w14:textId="77777777" w:rsidR="00533B9E" w:rsidRPr="00AB39B5" w:rsidRDefault="00533B9E" w:rsidP="00B74EC9">
                  <w:pPr>
                    <w:spacing w:after="0" w:line="240" w:lineRule="auto"/>
                  </w:pPr>
                </w:p>
              </w:tc>
            </w:tr>
            <w:tr w:rsidR="00533B9E" w:rsidRPr="00AB39B5" w14:paraId="2AC67FDE" w14:textId="77777777" w:rsidTr="008A7CB2">
              <w:trPr>
                <w:trHeight w:val="879"/>
              </w:trPr>
              <w:tc>
                <w:tcPr>
                  <w:tcW w:w="4248" w:type="dxa"/>
                </w:tcPr>
                <w:p w14:paraId="01279A52" w14:textId="77777777" w:rsidR="00533B9E" w:rsidRDefault="00533B9E" w:rsidP="00EC12CC">
                  <w:pPr>
                    <w:spacing w:before="120" w:after="120"/>
                  </w:pPr>
                  <w:r>
                    <w:t xml:space="preserve"> </w:t>
                  </w:r>
                </w:p>
                <w:p w14:paraId="6757E7C5" w14:textId="77777777" w:rsidR="00533B9E" w:rsidRDefault="00533B9E" w:rsidP="00EC12CC">
                  <w:pPr>
                    <w:spacing w:before="120" w:after="120"/>
                  </w:pPr>
                </w:p>
                <w:p w14:paraId="3263624F" w14:textId="77777777" w:rsidR="00533B9E" w:rsidRPr="00AB39B5" w:rsidRDefault="00533B9E" w:rsidP="00EC12CC">
                  <w:pPr>
                    <w:spacing w:before="120" w:after="120"/>
                  </w:pPr>
                </w:p>
              </w:tc>
              <w:tc>
                <w:tcPr>
                  <w:tcW w:w="4252" w:type="dxa"/>
                </w:tcPr>
                <w:p w14:paraId="29BF4BAA" w14:textId="77777777" w:rsidR="00533B9E" w:rsidRPr="00AB39B5" w:rsidRDefault="00533B9E" w:rsidP="00EC12CC">
                  <w:pPr>
                    <w:spacing w:before="120" w:after="120"/>
                  </w:pPr>
                </w:p>
              </w:tc>
            </w:tr>
            <w:tr w:rsidR="00533B9E" w:rsidRPr="00AB39B5" w14:paraId="13FAB20B" w14:textId="77777777" w:rsidTr="008A7CB2">
              <w:trPr>
                <w:trHeight w:val="835"/>
              </w:trPr>
              <w:tc>
                <w:tcPr>
                  <w:tcW w:w="4248" w:type="dxa"/>
                </w:tcPr>
                <w:p w14:paraId="1C242996" w14:textId="77777777" w:rsidR="00533B9E" w:rsidRDefault="00533B9E" w:rsidP="00EC12CC">
                  <w:pPr>
                    <w:spacing w:before="120" w:after="120"/>
                  </w:pPr>
                </w:p>
                <w:p w14:paraId="325C3357" w14:textId="77777777" w:rsidR="00533B9E" w:rsidRDefault="00533B9E" w:rsidP="00EC12CC">
                  <w:pPr>
                    <w:spacing w:before="120" w:after="120"/>
                  </w:pPr>
                </w:p>
                <w:p w14:paraId="162A4DE6" w14:textId="77777777" w:rsidR="00533B9E" w:rsidRPr="00AB39B5" w:rsidRDefault="00533B9E" w:rsidP="00EC12CC">
                  <w:pPr>
                    <w:spacing w:before="120" w:after="120"/>
                  </w:pPr>
                </w:p>
              </w:tc>
              <w:tc>
                <w:tcPr>
                  <w:tcW w:w="4252" w:type="dxa"/>
                </w:tcPr>
                <w:p w14:paraId="6FFB3A5B" w14:textId="77777777" w:rsidR="00533B9E" w:rsidRPr="00AB39B5" w:rsidRDefault="00533B9E" w:rsidP="00EC12CC">
                  <w:pPr>
                    <w:spacing w:before="120" w:after="120"/>
                  </w:pPr>
                </w:p>
              </w:tc>
            </w:tr>
            <w:tr w:rsidR="00533B9E" w:rsidRPr="00AB39B5" w14:paraId="06EFBB0F" w14:textId="77777777" w:rsidTr="008A7CB2">
              <w:trPr>
                <w:trHeight w:val="705"/>
              </w:trPr>
              <w:tc>
                <w:tcPr>
                  <w:tcW w:w="4248" w:type="dxa"/>
                </w:tcPr>
                <w:p w14:paraId="138D0293" w14:textId="77777777" w:rsidR="00533B9E" w:rsidRDefault="00533B9E" w:rsidP="00EC12CC">
                  <w:pPr>
                    <w:spacing w:before="120" w:after="120"/>
                  </w:pPr>
                </w:p>
                <w:p w14:paraId="23A88C2F" w14:textId="77777777" w:rsidR="00533B9E" w:rsidRDefault="00533B9E" w:rsidP="00EC12CC">
                  <w:pPr>
                    <w:spacing w:before="120" w:after="120"/>
                  </w:pPr>
                </w:p>
                <w:p w14:paraId="1416A531" w14:textId="77777777" w:rsidR="00533B9E" w:rsidRPr="00AB39B5" w:rsidRDefault="00533B9E" w:rsidP="00EC12CC">
                  <w:pPr>
                    <w:spacing w:before="120" w:after="120"/>
                  </w:pPr>
                </w:p>
              </w:tc>
              <w:tc>
                <w:tcPr>
                  <w:tcW w:w="4252" w:type="dxa"/>
                </w:tcPr>
                <w:p w14:paraId="43CC1288" w14:textId="77777777" w:rsidR="00533B9E" w:rsidRPr="00AB39B5" w:rsidRDefault="00533B9E" w:rsidP="00EC12CC">
                  <w:pPr>
                    <w:spacing w:before="120" w:after="120"/>
                  </w:pPr>
                </w:p>
              </w:tc>
            </w:tr>
          </w:tbl>
          <w:p w14:paraId="35E7E526" w14:textId="77777777" w:rsidR="00533B9E" w:rsidRPr="00AB39B5" w:rsidRDefault="00533B9E" w:rsidP="00435036">
            <w:pPr>
              <w:tabs>
                <w:tab w:val="left" w:pos="3334"/>
                <w:tab w:val="left" w:pos="5866"/>
              </w:tabs>
              <w:ind w:left="113"/>
            </w:pPr>
          </w:p>
        </w:tc>
      </w:tr>
      <w:tr w:rsidR="00533B9E" w:rsidRPr="00AB39B5" w14:paraId="77AE490D" w14:textId="77777777" w:rsidTr="00435036">
        <w:tc>
          <w:tcPr>
            <w:tcW w:w="1899" w:type="dxa"/>
          </w:tcPr>
          <w:p w14:paraId="1157B242" w14:textId="77777777" w:rsidR="00533B9E" w:rsidRPr="00533B9E" w:rsidRDefault="00533B9E" w:rsidP="00070B31">
            <w:pPr>
              <w:pStyle w:val="Randtitel"/>
              <w:numPr>
                <w:ilvl w:val="0"/>
                <w:numId w:val="41"/>
              </w:numPr>
              <w:ind w:left="345" w:hanging="283"/>
            </w:pPr>
            <w:r w:rsidRPr="00533B9E">
              <w:t>Selbstdeklaration</w:t>
            </w:r>
          </w:p>
        </w:tc>
        <w:tc>
          <w:tcPr>
            <w:tcW w:w="8646" w:type="dxa"/>
          </w:tcPr>
          <w:p w14:paraId="6C5E45F2" w14:textId="77777777" w:rsidR="00533B9E" w:rsidRPr="00533B9E" w:rsidRDefault="00533B9E" w:rsidP="00070B31">
            <w:pPr>
              <w:spacing w:after="0"/>
              <w:ind w:left="658" w:hanging="658"/>
              <w:rPr>
                <w:sz w:val="20"/>
              </w:rPr>
            </w:pPr>
            <w:r w:rsidRPr="00533B9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B9E">
              <w:instrText xml:space="preserve"> FORMCHECKBOX </w:instrText>
            </w:r>
            <w:r w:rsidR="00CD6434">
              <w:fldChar w:fldCharType="separate"/>
            </w:r>
            <w:r w:rsidRPr="00533B9E">
              <w:fldChar w:fldCharType="end"/>
            </w:r>
            <w:r w:rsidRPr="00533B9E">
              <w:t xml:space="preserve"> </w:t>
            </w:r>
            <w:r w:rsidRPr="00533B9E">
              <w:tab/>
            </w:r>
            <w:r w:rsidRPr="00533B9E">
              <w:rPr>
                <w:sz w:val="20"/>
              </w:rPr>
              <w:t>Die Einhaltung der Arbeitsschutzbestimmungen und der geltenden branchenüblichen, bzw. ortsüblichen Arbeitsbedingungen (Nichtdiskriminierung, Tarife, Sozialversicherungsbeiträge, allfällige Gesamtarbeitsverträge, usw.) wird vom Anbieter für sich und die von ihm eingesetzten Subunternehmen gewährleistet.</w:t>
            </w:r>
          </w:p>
        </w:tc>
      </w:tr>
      <w:tr w:rsidR="00533B9E" w:rsidRPr="00AB39B5" w14:paraId="68754365" w14:textId="77777777" w:rsidTr="00435036">
        <w:tc>
          <w:tcPr>
            <w:tcW w:w="1899" w:type="dxa"/>
          </w:tcPr>
          <w:p w14:paraId="7435668A" w14:textId="77777777" w:rsidR="00533B9E" w:rsidRPr="00AB39B5" w:rsidRDefault="00533B9E" w:rsidP="00D72592">
            <w:pPr>
              <w:pStyle w:val="Randtitel"/>
              <w:numPr>
                <w:ilvl w:val="0"/>
                <w:numId w:val="41"/>
              </w:numPr>
              <w:ind w:left="481" w:hanging="283"/>
            </w:pPr>
            <w:r w:rsidRPr="00AB39B5">
              <w:lastRenderedPageBreak/>
              <w:t>Angaben zum A</w:t>
            </w:r>
            <w:r>
              <w:t>n</w:t>
            </w:r>
            <w:r w:rsidRPr="00AB39B5">
              <w:t>bieter</w:t>
            </w:r>
          </w:p>
        </w:tc>
        <w:tc>
          <w:tcPr>
            <w:tcW w:w="8646" w:type="dxa"/>
          </w:tcPr>
          <w:tbl>
            <w:tblPr>
              <w:tblStyle w:val="Tabellenraster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2104"/>
              <w:gridCol w:w="6538"/>
            </w:tblGrid>
            <w:tr w:rsidR="00533B9E" w:rsidRPr="00AB39B5" w14:paraId="466155F3" w14:textId="77777777" w:rsidTr="00EC12CC">
              <w:trPr>
                <w:trHeight w:val="226"/>
              </w:trPr>
              <w:tc>
                <w:tcPr>
                  <w:tcW w:w="2104" w:type="dxa"/>
                </w:tcPr>
                <w:p w14:paraId="3FABAED9" w14:textId="77777777" w:rsidR="00533B9E" w:rsidRPr="00AB39B5" w:rsidRDefault="00533B9E" w:rsidP="00435036">
                  <w:pPr>
                    <w:spacing w:before="120" w:after="120"/>
                  </w:pPr>
                  <w:r w:rsidRPr="00AB39B5">
                    <w:t>Name</w:t>
                  </w:r>
                  <w:r>
                    <w:t>,</w:t>
                  </w:r>
                  <w:r w:rsidRPr="00AB39B5">
                    <w:t xml:space="preserve"> Firma</w:t>
                  </w:r>
                </w:p>
              </w:tc>
              <w:tc>
                <w:tcPr>
                  <w:tcW w:w="6538" w:type="dxa"/>
                </w:tcPr>
                <w:p w14:paraId="385F9845" w14:textId="77777777" w:rsidR="00533B9E" w:rsidRPr="00AB39B5" w:rsidRDefault="00533B9E" w:rsidP="00435036">
                  <w:pPr>
                    <w:spacing w:before="120" w:after="120"/>
                  </w:pPr>
                </w:p>
              </w:tc>
            </w:tr>
            <w:tr w:rsidR="00533B9E" w:rsidRPr="00AB39B5" w14:paraId="64D644D4" w14:textId="77777777" w:rsidTr="00EC12CC">
              <w:tc>
                <w:tcPr>
                  <w:tcW w:w="2104" w:type="dxa"/>
                </w:tcPr>
                <w:p w14:paraId="1F2B1EAD" w14:textId="77777777" w:rsidR="00533B9E" w:rsidRPr="00AB39B5" w:rsidRDefault="00533B9E" w:rsidP="00435036">
                  <w:pPr>
                    <w:spacing w:before="120" w:after="120"/>
                  </w:pPr>
                  <w:r w:rsidRPr="00AB39B5">
                    <w:t>Strasse, Nr.</w:t>
                  </w:r>
                </w:p>
              </w:tc>
              <w:tc>
                <w:tcPr>
                  <w:tcW w:w="6538" w:type="dxa"/>
                </w:tcPr>
                <w:p w14:paraId="54448CB1" w14:textId="77777777" w:rsidR="00533B9E" w:rsidRPr="00AB39B5" w:rsidRDefault="00533B9E" w:rsidP="00435036">
                  <w:pPr>
                    <w:spacing w:before="120" w:after="120"/>
                  </w:pPr>
                </w:p>
              </w:tc>
            </w:tr>
            <w:tr w:rsidR="00533B9E" w:rsidRPr="00AB39B5" w14:paraId="6D98DFD2" w14:textId="77777777" w:rsidTr="00EC12CC">
              <w:tc>
                <w:tcPr>
                  <w:tcW w:w="2104" w:type="dxa"/>
                </w:tcPr>
                <w:p w14:paraId="0B1B73C0" w14:textId="77777777" w:rsidR="00533B9E" w:rsidRPr="00AB39B5" w:rsidRDefault="00533B9E" w:rsidP="00435036">
                  <w:pPr>
                    <w:spacing w:before="120" w:after="120"/>
                  </w:pPr>
                  <w:r w:rsidRPr="00AB39B5">
                    <w:t>PLZ, Ort</w:t>
                  </w:r>
                </w:p>
              </w:tc>
              <w:tc>
                <w:tcPr>
                  <w:tcW w:w="6538" w:type="dxa"/>
                </w:tcPr>
                <w:p w14:paraId="37345475" w14:textId="77777777" w:rsidR="00533B9E" w:rsidRPr="00AB39B5" w:rsidRDefault="00533B9E" w:rsidP="00435036">
                  <w:pPr>
                    <w:spacing w:before="120" w:after="120"/>
                  </w:pPr>
                </w:p>
              </w:tc>
            </w:tr>
            <w:tr w:rsidR="00533B9E" w:rsidRPr="00AB39B5" w14:paraId="49BA198C" w14:textId="77777777" w:rsidTr="00EC12CC">
              <w:tc>
                <w:tcPr>
                  <w:tcW w:w="2104" w:type="dxa"/>
                </w:tcPr>
                <w:p w14:paraId="1CCF7AE5" w14:textId="77777777" w:rsidR="00533B9E" w:rsidRPr="00AB39B5" w:rsidRDefault="00533B9E" w:rsidP="00435036">
                  <w:pPr>
                    <w:spacing w:before="120" w:after="120"/>
                  </w:pPr>
                  <w:r w:rsidRPr="00AB39B5">
                    <w:t>Tel.</w:t>
                  </w:r>
                </w:p>
              </w:tc>
              <w:tc>
                <w:tcPr>
                  <w:tcW w:w="6538" w:type="dxa"/>
                </w:tcPr>
                <w:p w14:paraId="5EAA638E" w14:textId="77777777" w:rsidR="00533B9E" w:rsidRPr="00AB39B5" w:rsidRDefault="00533B9E" w:rsidP="00435036">
                  <w:pPr>
                    <w:spacing w:before="120" w:after="120"/>
                  </w:pPr>
                </w:p>
              </w:tc>
            </w:tr>
            <w:tr w:rsidR="00533B9E" w:rsidRPr="00AB39B5" w14:paraId="193490C6" w14:textId="77777777" w:rsidTr="00EC12CC">
              <w:tc>
                <w:tcPr>
                  <w:tcW w:w="2104" w:type="dxa"/>
                </w:tcPr>
                <w:p w14:paraId="0372FD55" w14:textId="77777777" w:rsidR="00533B9E" w:rsidRPr="00AB39B5" w:rsidRDefault="00533B9E" w:rsidP="00435036">
                  <w:pPr>
                    <w:spacing w:before="120" w:after="120"/>
                  </w:pPr>
                  <w:r w:rsidRPr="00AB39B5">
                    <w:t>Email:</w:t>
                  </w:r>
                </w:p>
              </w:tc>
              <w:tc>
                <w:tcPr>
                  <w:tcW w:w="6538" w:type="dxa"/>
                </w:tcPr>
                <w:p w14:paraId="6D6D67D0" w14:textId="77777777" w:rsidR="00533B9E" w:rsidRPr="00AB39B5" w:rsidRDefault="00533B9E" w:rsidP="00435036">
                  <w:pPr>
                    <w:spacing w:before="120" w:after="120"/>
                  </w:pPr>
                </w:p>
              </w:tc>
            </w:tr>
          </w:tbl>
          <w:p w14:paraId="10A2B94D" w14:textId="77777777" w:rsidR="00533B9E" w:rsidRDefault="00533B9E" w:rsidP="000C6183">
            <w:r w:rsidRPr="00AB39B5"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434">
              <w:fldChar w:fldCharType="separate"/>
            </w:r>
            <w:r>
              <w:fldChar w:fldCharType="end"/>
            </w:r>
            <w:r w:rsidRPr="00AB39B5">
              <w:t xml:space="preserve"> Der Anbieter ist </w:t>
            </w:r>
            <w:proofErr w:type="spellStart"/>
            <w:r w:rsidRPr="00AB39B5">
              <w:t>M</w:t>
            </w:r>
            <w:r>
              <w:t>wst</w:t>
            </w:r>
            <w:proofErr w:type="spellEnd"/>
            <w:r w:rsidRPr="00AB39B5">
              <w:t>-</w:t>
            </w:r>
            <w:r>
              <w:t>p</w:t>
            </w:r>
            <w:r w:rsidRPr="00AB39B5">
              <w:t>flichtig. UID-</w:t>
            </w:r>
            <w:proofErr w:type="spellStart"/>
            <w:r w:rsidRPr="00AB39B5">
              <w:t>Nr</w:t>
            </w:r>
            <w:proofErr w:type="spellEnd"/>
            <w:r w:rsidRPr="00AB39B5">
              <w:t>:</w:t>
            </w:r>
            <w:r>
              <w:t>________________________________</w:t>
            </w:r>
            <w:r>
              <w:br/>
              <w:t>oder: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434">
              <w:fldChar w:fldCharType="separate"/>
            </w:r>
            <w:r>
              <w:fldChar w:fldCharType="end"/>
            </w:r>
            <w:r w:rsidRPr="00AB39B5">
              <w:t xml:space="preserve"> </w:t>
            </w:r>
            <w:r>
              <w:t xml:space="preserve"> Der Anbieter ist nicht </w:t>
            </w:r>
            <w:proofErr w:type="spellStart"/>
            <w:r>
              <w:t>Mwst</w:t>
            </w:r>
            <w:proofErr w:type="spellEnd"/>
            <w:r>
              <w:t>-pflichtig:</w:t>
            </w:r>
          </w:p>
          <w:p w14:paraId="4DAB6962" w14:textId="77777777" w:rsidR="00533B9E" w:rsidRPr="00AB39B5" w:rsidRDefault="00533B9E" w:rsidP="00B17F19">
            <w:pPr>
              <w:ind w:left="70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434">
              <w:fldChar w:fldCharType="separate"/>
            </w:r>
            <w:r>
              <w:fldChar w:fldCharType="end"/>
            </w:r>
            <w:r w:rsidRPr="00AB39B5">
              <w:t xml:space="preserve"> Der Anbieter ist selbständig und AHV-pflichtig:</w:t>
            </w:r>
          </w:p>
          <w:p w14:paraId="43F6A719" w14:textId="77777777" w:rsidR="00533B9E" w:rsidRPr="00AB39B5" w:rsidRDefault="00533B9E" w:rsidP="00B17F19">
            <w:pPr>
              <w:ind w:left="1416"/>
            </w:pPr>
            <w:r w:rsidRPr="00AB39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B5">
              <w:instrText xml:space="preserve"> FORMCHECKBOX </w:instrText>
            </w:r>
            <w:r w:rsidR="00CD6434">
              <w:fldChar w:fldCharType="separate"/>
            </w:r>
            <w:r w:rsidRPr="00AB39B5">
              <w:fldChar w:fldCharType="end"/>
            </w:r>
            <w:r w:rsidRPr="00AB39B5">
              <w:t xml:space="preserve"> </w:t>
            </w:r>
            <w:r w:rsidRPr="00480B6D">
              <w:rPr>
                <w:sz w:val="20"/>
              </w:rPr>
              <w:t xml:space="preserve">Ein aktueller AHV-Nachweis liegt bei </w:t>
            </w:r>
            <w:r w:rsidRPr="00480B6D">
              <w:rPr>
                <w:sz w:val="20"/>
              </w:rPr>
              <w:br/>
              <w:t>oder</w:t>
            </w:r>
            <w:r w:rsidRPr="00480B6D">
              <w:rPr>
                <w:sz w:val="20"/>
              </w:rPr>
              <w:br/>
            </w:r>
            <w:r w:rsidRPr="00480B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6D">
              <w:rPr>
                <w:sz w:val="20"/>
              </w:rPr>
              <w:instrText xml:space="preserve"> FORMCHECKBOX </w:instrText>
            </w:r>
            <w:r w:rsidR="00CD6434">
              <w:rPr>
                <w:sz w:val="20"/>
              </w:rPr>
            </w:r>
            <w:r w:rsidR="00CD6434">
              <w:rPr>
                <w:sz w:val="20"/>
              </w:rPr>
              <w:fldChar w:fldCharType="separate"/>
            </w:r>
            <w:r w:rsidRPr="00480B6D">
              <w:rPr>
                <w:sz w:val="20"/>
              </w:rPr>
              <w:fldChar w:fldCharType="end"/>
            </w:r>
            <w:r w:rsidRPr="00480B6D">
              <w:rPr>
                <w:sz w:val="20"/>
              </w:rPr>
              <w:t xml:space="preserve"> Ein  AHV-Nachweis wurde der FNS im Rahmen anderer Aufträge während der letzten 3 Jahre bereits zugestellt.</w:t>
            </w:r>
          </w:p>
        </w:tc>
      </w:tr>
      <w:tr w:rsidR="00533B9E" w:rsidRPr="00AB39B5" w14:paraId="277A729F" w14:textId="77777777" w:rsidTr="00D72592">
        <w:tc>
          <w:tcPr>
            <w:tcW w:w="1899" w:type="dxa"/>
          </w:tcPr>
          <w:p w14:paraId="75A7674F" w14:textId="77777777" w:rsidR="00533B9E" w:rsidRPr="00AB39B5" w:rsidRDefault="00533B9E" w:rsidP="00D72592">
            <w:pPr>
              <w:pStyle w:val="Randtitel"/>
              <w:numPr>
                <w:ilvl w:val="0"/>
                <w:numId w:val="41"/>
              </w:numPr>
              <w:ind w:left="481" w:hanging="283"/>
            </w:pPr>
            <w:r>
              <w:t>Checkliste</w:t>
            </w:r>
          </w:p>
        </w:tc>
        <w:tc>
          <w:tcPr>
            <w:tcW w:w="8646" w:type="dxa"/>
          </w:tcPr>
          <w:p w14:paraId="323337F0" w14:textId="77777777" w:rsidR="00533B9E" w:rsidRDefault="00533B9E" w:rsidP="00D72592">
            <w:pPr>
              <w:ind w:left="426" w:hanging="42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434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Detailliertes Angebot liegt bei mit:</w:t>
            </w:r>
          </w:p>
          <w:p w14:paraId="71F5BDF0" w14:textId="77777777" w:rsidR="00533B9E" w:rsidRDefault="00533B9E" w:rsidP="00D72592">
            <w:pPr>
              <w:ind w:left="851" w:hanging="42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434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Angaben zu den Anforderungen der FNS als Grundlage des Angebots (z.B. Pflichtenheft, Leistungsverzeichnis, Anforderungskatalog, Auftragsgespräch, FNS-Merkblatt zu den Rechnungsanforderungen, o.ä.)</w:t>
            </w:r>
          </w:p>
          <w:p w14:paraId="7B849286" w14:textId="77777777" w:rsidR="00533B9E" w:rsidRDefault="00533B9E" w:rsidP="00D72592">
            <w:pPr>
              <w:ind w:left="851" w:hanging="42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434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Angebotene Lieferobjekten und Spezifikationen (Was, in welchem Umfang und in welcher Qualität wird zu welchem Termin geliefert resp. ausgeführt). U.a.:</w:t>
            </w:r>
          </w:p>
          <w:p w14:paraId="27F62614" w14:textId="77777777" w:rsidR="00533B9E" w:rsidRPr="00480B6D" w:rsidRDefault="00533B9E" w:rsidP="00D72592">
            <w:pPr>
              <w:ind w:left="851" w:hanging="426"/>
              <w:rPr>
                <w:sz w:val="20"/>
              </w:rPr>
            </w:pPr>
            <w:r w:rsidRPr="00480B6D">
              <w:rPr>
                <w:sz w:val="20"/>
              </w:rPr>
              <w:tab/>
            </w:r>
            <w:r w:rsidRPr="00480B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6D">
              <w:rPr>
                <w:sz w:val="20"/>
              </w:rPr>
              <w:instrText xml:space="preserve"> FORMCHECKBOX </w:instrText>
            </w:r>
            <w:r w:rsidR="00CD6434">
              <w:rPr>
                <w:sz w:val="20"/>
              </w:rPr>
            </w:r>
            <w:r w:rsidR="00CD6434">
              <w:rPr>
                <w:sz w:val="20"/>
              </w:rPr>
              <w:fldChar w:fldCharType="separate"/>
            </w:r>
            <w:r w:rsidRPr="00480B6D">
              <w:rPr>
                <w:sz w:val="20"/>
              </w:rPr>
              <w:fldChar w:fldCharType="end"/>
            </w:r>
            <w:r w:rsidRPr="00480B6D">
              <w:rPr>
                <w:sz w:val="20"/>
              </w:rPr>
              <w:t xml:space="preserve"> EK-Jahresbericht nach Vorgabe </w:t>
            </w:r>
          </w:p>
          <w:p w14:paraId="291F896F" w14:textId="77777777" w:rsidR="00533B9E" w:rsidRPr="00480B6D" w:rsidRDefault="00533B9E" w:rsidP="00D72592">
            <w:pPr>
              <w:ind w:left="851" w:hanging="426"/>
              <w:rPr>
                <w:sz w:val="20"/>
              </w:rPr>
            </w:pPr>
            <w:r w:rsidRPr="00480B6D">
              <w:rPr>
                <w:sz w:val="20"/>
              </w:rPr>
              <w:tab/>
            </w:r>
            <w:r w:rsidRPr="00480B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6D">
              <w:rPr>
                <w:sz w:val="20"/>
              </w:rPr>
              <w:instrText xml:space="preserve"> FORMCHECKBOX </w:instrText>
            </w:r>
            <w:r w:rsidR="00CD6434">
              <w:rPr>
                <w:sz w:val="20"/>
              </w:rPr>
            </w:r>
            <w:r w:rsidR="00CD6434">
              <w:rPr>
                <w:sz w:val="20"/>
              </w:rPr>
              <w:fldChar w:fldCharType="separate"/>
            </w:r>
            <w:r w:rsidRPr="00480B6D">
              <w:rPr>
                <w:sz w:val="20"/>
              </w:rPr>
              <w:fldChar w:fldCharType="end"/>
            </w:r>
            <w:r w:rsidRPr="00480B6D">
              <w:rPr>
                <w:sz w:val="20"/>
              </w:rPr>
              <w:t xml:space="preserve"> Artenerfassungen bei </w:t>
            </w:r>
            <w:proofErr w:type="spellStart"/>
            <w:r w:rsidRPr="00480B6D">
              <w:rPr>
                <w:sz w:val="20"/>
              </w:rPr>
              <w:t>infpspecies</w:t>
            </w:r>
            <w:proofErr w:type="spellEnd"/>
            <w:r w:rsidRPr="00480B6D">
              <w:rPr>
                <w:sz w:val="20"/>
              </w:rPr>
              <w:t xml:space="preserve"> mit    </w:t>
            </w:r>
            <w:r w:rsidRPr="00480B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6D">
              <w:rPr>
                <w:sz w:val="20"/>
              </w:rPr>
              <w:instrText xml:space="preserve"> FORMCHECKBOX </w:instrText>
            </w:r>
            <w:r w:rsidR="00CD6434">
              <w:rPr>
                <w:sz w:val="20"/>
              </w:rPr>
            </w:r>
            <w:r w:rsidR="00CD6434">
              <w:rPr>
                <w:sz w:val="20"/>
              </w:rPr>
              <w:fldChar w:fldCharType="separate"/>
            </w:r>
            <w:r w:rsidRPr="00480B6D">
              <w:rPr>
                <w:sz w:val="20"/>
              </w:rPr>
              <w:fldChar w:fldCharType="end"/>
            </w:r>
            <w:r w:rsidRPr="00480B6D">
              <w:rPr>
                <w:sz w:val="20"/>
              </w:rPr>
              <w:t xml:space="preserve"> BioDivCollector</w:t>
            </w:r>
            <w:r w:rsidRPr="00480B6D">
              <w:rPr>
                <w:rStyle w:val="Funotenzeichen"/>
                <w:sz w:val="20"/>
              </w:rPr>
              <w:footnoteReference w:id="1"/>
            </w:r>
            <w:r w:rsidRPr="00480B6D">
              <w:rPr>
                <w:sz w:val="20"/>
              </w:rPr>
              <w:t>-Erfassung/Referenz</w:t>
            </w:r>
          </w:p>
          <w:p w14:paraId="39E83BB2" w14:textId="77777777" w:rsidR="00533B9E" w:rsidRDefault="00533B9E" w:rsidP="00B24EB6">
            <w:pPr>
              <w:ind w:left="851" w:hanging="42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434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Kostenermittlung aufgrund Aufwandschätzung (Leistungen, Leistungserbringer, Anzahl h und Stundenansätze). Bei mehrjährigen Projekten aufgeschlüsselt nach Kalenderjahren in denen die Leistungen erbracht und in Rechnung gestellt werden.</w:t>
            </w:r>
          </w:p>
          <w:p w14:paraId="1D46E35F" w14:textId="77777777" w:rsidR="00533B9E" w:rsidRDefault="00533B9E" w:rsidP="00533B9E">
            <w:pPr>
              <w:ind w:left="851" w:hanging="426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434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Zahlungsplan (nur falls abweichend zu AVB notwendig.)</w:t>
            </w:r>
          </w:p>
          <w:p w14:paraId="438D86D5" w14:textId="77777777" w:rsidR="00533B9E" w:rsidRPr="007C3935" w:rsidRDefault="00533B9E" w:rsidP="007C3935">
            <w:pPr>
              <w:rPr>
                <w:i/>
              </w:rPr>
            </w:pPr>
            <w:r>
              <w:rPr>
                <w:i/>
              </w:rPr>
              <w:t>(</w:t>
            </w:r>
            <w:r w:rsidRPr="007C3935">
              <w:rPr>
                <w:i/>
              </w:rPr>
              <w:t xml:space="preserve">Dieses </w:t>
            </w:r>
            <w:r>
              <w:rPr>
                <w:i/>
              </w:rPr>
              <w:t>ausgefüllte Zusatzblatt</w:t>
            </w:r>
            <w:r w:rsidRPr="007C3935">
              <w:rPr>
                <w:i/>
              </w:rPr>
              <w:t xml:space="preserve"> dient als Beilage </w:t>
            </w:r>
            <w:r>
              <w:rPr>
                <w:i/>
              </w:rPr>
              <w:t>zum Angebot</w:t>
            </w:r>
            <w:r w:rsidRPr="007C3935">
              <w:rPr>
                <w:i/>
              </w:rPr>
              <w:t xml:space="preserve"> und ersetzt diese</w:t>
            </w:r>
            <w:r>
              <w:rPr>
                <w:i/>
              </w:rPr>
              <w:t>s</w:t>
            </w:r>
            <w:r w:rsidRPr="007C3935">
              <w:rPr>
                <w:i/>
              </w:rPr>
              <w:t xml:space="preserve"> nicht.</w:t>
            </w:r>
            <w:r>
              <w:rPr>
                <w:i/>
              </w:rPr>
              <w:t>)</w:t>
            </w:r>
          </w:p>
        </w:tc>
      </w:tr>
      <w:tr w:rsidR="00533B9E" w:rsidRPr="00AB39B5" w14:paraId="2DA12C77" w14:textId="77777777" w:rsidTr="00D72592">
        <w:tc>
          <w:tcPr>
            <w:tcW w:w="1899" w:type="dxa"/>
          </w:tcPr>
          <w:p w14:paraId="1F8BFE0D" w14:textId="77777777" w:rsidR="00533B9E" w:rsidRPr="00AB39B5" w:rsidRDefault="00533B9E" w:rsidP="0073236A">
            <w:pPr>
              <w:pStyle w:val="Randtitel"/>
              <w:numPr>
                <w:ilvl w:val="0"/>
                <w:numId w:val="41"/>
              </w:numPr>
              <w:ind w:left="481" w:hanging="283"/>
            </w:pPr>
            <w:r>
              <w:t xml:space="preserve">Rechtsgültige </w:t>
            </w:r>
            <w:r w:rsidRPr="00AB39B5">
              <w:t>Unterschrift</w:t>
            </w:r>
            <w:r>
              <w:t>(</w:t>
            </w:r>
            <w:r w:rsidRPr="00AB39B5">
              <w:t>en</w:t>
            </w:r>
            <w:r>
              <w:t xml:space="preserve">) </w:t>
            </w:r>
            <w:r>
              <w:br/>
              <w:t>(Anbieter)</w:t>
            </w:r>
          </w:p>
        </w:tc>
        <w:tc>
          <w:tcPr>
            <w:tcW w:w="8646" w:type="dxa"/>
          </w:tcPr>
          <w:p w14:paraId="589E0CB7" w14:textId="77777777" w:rsidR="00533B9E" w:rsidRDefault="00533B9E" w:rsidP="00D72592">
            <w:r>
              <w:t>O</w:t>
            </w:r>
            <w:r w:rsidRPr="00AB39B5">
              <w:t>rt, Datum:</w:t>
            </w:r>
            <w:r w:rsidRPr="00AB39B5">
              <w:tab/>
            </w:r>
            <w:r w:rsidRPr="00AB39B5">
              <w:tab/>
            </w:r>
            <w:r w:rsidRPr="00AB39B5">
              <w:tab/>
            </w:r>
            <w:r w:rsidRPr="00AB39B5">
              <w:tab/>
            </w:r>
            <w:r w:rsidRPr="00AB39B5">
              <w:tab/>
              <w:t>Unterschrift:</w:t>
            </w:r>
          </w:p>
          <w:p w14:paraId="425ABA12" w14:textId="77777777" w:rsidR="00480B6D" w:rsidRPr="00AB39B5" w:rsidRDefault="00480B6D" w:rsidP="00D72592"/>
        </w:tc>
      </w:tr>
    </w:tbl>
    <w:p w14:paraId="1B33A899" w14:textId="77777777" w:rsidR="00533B9E" w:rsidRPr="00AB39B5" w:rsidRDefault="00533B9E" w:rsidP="00533B9E"/>
    <w:sectPr w:rsidR="00533B9E" w:rsidRPr="00AB39B5" w:rsidSect="00533B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936" w:bottom="993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97E8" w14:textId="77777777" w:rsidR="00092F2F" w:rsidRDefault="00092F2F" w:rsidP="005F4621">
      <w:pPr>
        <w:spacing w:after="0"/>
      </w:pPr>
      <w:r>
        <w:separator/>
      </w:r>
    </w:p>
  </w:endnote>
  <w:endnote w:type="continuationSeparator" w:id="0">
    <w:p w14:paraId="2528F6EB" w14:textId="77777777" w:rsidR="00092F2F" w:rsidRDefault="00092F2F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77E6" w14:textId="77777777" w:rsidR="00267402" w:rsidRDefault="002674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0639" w14:textId="77777777" w:rsidR="00533B9E" w:rsidRDefault="00533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EF53" w14:textId="77777777" w:rsidR="00533B9E" w:rsidRPr="0043357A" w:rsidRDefault="00CD6434" w:rsidP="00CA4A0D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533B9E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EndPr/>
      <w:sdtContent>
        <w:r w:rsidR="00533B9E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819E" w14:textId="77777777" w:rsidR="00092F2F" w:rsidRDefault="00092F2F" w:rsidP="005F4621">
      <w:pPr>
        <w:spacing w:after="0"/>
      </w:pPr>
      <w:r>
        <w:separator/>
      </w:r>
    </w:p>
  </w:footnote>
  <w:footnote w:type="continuationSeparator" w:id="0">
    <w:p w14:paraId="5FDB7337" w14:textId="77777777" w:rsidR="00092F2F" w:rsidRDefault="00092F2F" w:rsidP="005F4621">
      <w:pPr>
        <w:spacing w:after="0"/>
      </w:pPr>
      <w:r>
        <w:continuationSeparator/>
      </w:r>
    </w:p>
  </w:footnote>
  <w:footnote w:id="1">
    <w:p w14:paraId="50E952CB" w14:textId="77777777" w:rsidR="00533B9E" w:rsidRDefault="00533B9E">
      <w:pPr>
        <w:pStyle w:val="Funotentext"/>
      </w:pPr>
      <w:r>
        <w:rPr>
          <w:rStyle w:val="Funotenzeichen"/>
        </w:rPr>
        <w:footnoteRef/>
      </w:r>
      <w:r>
        <w:t xml:space="preserve"> www.biodivcollector.ch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204D" w14:textId="77777777" w:rsidR="00267402" w:rsidRDefault="002674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E15E" w14:textId="77777777" w:rsidR="00533B9E" w:rsidRPr="00A82904" w:rsidRDefault="00533B9E" w:rsidP="00CA4A0D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603908C" wp14:editId="71CD0BE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2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96BFD" id="_x0000_t202" coordsize="21600,21600" o:spt="202" path="m,l,21600r21600,l21600,xe">
              <v:stroke joinstyle="miter"/>
              <v:path gradientshapeok="t" o:connecttype="rect"/>
            </v:shapetype>
            <v:shape id="_s7" o:spid="_x0000_s1026" type="#_x0000_t202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jOG9I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24E4381" wp14:editId="6F809AA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3" name="_s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34B4F" id="_s9" o:spid="_x0000_s1026" type="#_x0000_t202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33BAF7DA" wp14:editId="26C33CB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4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E4D32" id="_s8" o:spid="_x0000_s1026" type="#_x0000_t202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LXxB80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2AFDF0A2" wp14:editId="6B0545C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5" name="AutoShape 33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7527E2" id="AutoShape 331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BEbNOeNQIAAIk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451BADB" wp14:editId="0E7A30D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6" name="_s1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7CD51" id="_s11" o:spid="_x0000_s1026" type="#_x0000_t202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dobjlLwIAAFc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0AF5975" wp14:editId="62079254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0" b="0"/>
              <wp:wrapNone/>
              <wp:docPr id="27" name="Text Box 3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14:paraId="5EDD07C1" w14:textId="77777777" w:rsidR="00533B9E" w:rsidRDefault="00533B9E" w:rsidP="00CA4A0D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 wp14:anchorId="0CA25184" wp14:editId="4A1DDB51">
                                    <wp:extent cx="215900" cy="215900"/>
                                    <wp:effectExtent l="19050" t="0" r="0" b="0"/>
                                    <wp:docPr id="68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3" o:spid="_x0000_s1026" type="#_x0000_t202" style="position:absolute;margin-left:158.55pt;margin-top:55.3pt;width:209.75pt;height:22.7pt;z-index:2517094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Content>
                      <w:p w:rsidR="00533B9E" w:rsidRDefault="00533B9E" w:rsidP="00CA4A0D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68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7857C87" wp14:editId="37072E7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0" name="_s1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1E940" id="_s12" o:spid="_x0000_s1026" type="#_x0000_t202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N8gdfLwIAAFc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98D985E" wp14:editId="381B168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1" name="AutoShape 3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B3DF8A" id="AutoShape 332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2g0Z2D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23C24B8" wp14:editId="58595AFE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32" name="Text Box 3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533B9E" w14:paraId="712FD8EF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12736E3C" w14:textId="77777777" w:rsidR="00533B9E" w:rsidRDefault="00533B9E">
                                    <w:pPr>
                                      <w:pStyle w:val="BriefKopf"/>
                                    </w:pPr>
                                    <w:r>
                                      <w:t>Baudirektion</w:t>
                                    </w:r>
                                  </w:p>
                                </w:sdtContent>
                              </w:sdt>
                              <w:p w14:paraId="7158A7F2" w14:textId="77777777" w:rsidR="00533B9E" w:rsidRDefault="00533B9E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480B6D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480B6D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3A249ED" w14:textId="77777777" w:rsidR="00533B9E" w:rsidRDefault="00533B9E" w:rsidP="00CA4A0D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C24B8" id="_x0000_t202" coordsize="21600,21600" o:spt="202" path="m,l,21600r21600,l21600,xe">
              <v:stroke joinstyle="miter"/>
              <v:path gradientshapeok="t" o:connecttype="rect"/>
            </v:shapetype>
            <v:shape id="Text Box 334" o:spid="_x0000_s1027" type="#_x0000_t202" style="position:absolute;margin-left:133.6pt;margin-top:0;width:184.8pt;height:130.5pt;z-index:2517104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533B9E" w14:paraId="712FD8EF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00000000-0000-0000-0000-000000000000}"/>
                            <w:text w:multiLine="1"/>
                          </w:sdtPr>
                          <w:sdtEndPr/>
                          <w:sdtContent>
                            <w:p w14:paraId="12736E3C" w14:textId="77777777" w:rsidR="00533B9E" w:rsidRDefault="00533B9E">
                              <w:pPr>
                                <w:pStyle w:val="BriefKopf"/>
                              </w:pPr>
                              <w:r>
                                <w:t>Baudirektion</w:t>
                              </w:r>
                            </w:p>
                          </w:sdtContent>
                        </w:sdt>
                        <w:p w14:paraId="7158A7F2" w14:textId="77777777" w:rsidR="00533B9E" w:rsidRDefault="00533B9E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80B6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80B6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3A249ED" w14:textId="77777777" w:rsidR="00533B9E" w:rsidRDefault="00533B9E" w:rsidP="00CA4A0D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EF4F" w14:textId="77777777" w:rsidR="00533B9E" w:rsidRPr="00EA59F1" w:rsidRDefault="00533B9E" w:rsidP="00CA4A0D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7704AC4C" wp14:editId="0952D14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E6533" id="_x0000_t202" coordsize="21600,21600" o:spt="202" path="m,l,21600r21600,l21600,xe">
              <v:stroke joinstyle="miter"/>
              <v:path gradientshapeok="t" o:connecttype="rect"/>
            </v:shapetype>
            <v:shape id="_s3" o:spid="_x0000_s1026" type="#_x0000_t202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goLQIAAFU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j6koKC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9335966" wp14:editId="51F9784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AutoShape 34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0DE57" id="AutoShape 341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AyKWDZNQIAAIg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A87BD37" wp14:editId="7472D22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AAA24E" id="_s4" o:spid="_x0000_s1026" type="#_x0000_t202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zSoLgIAAFU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OX/NKguAgAAVQ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73F40C15" wp14:editId="7480889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Text Box 34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5BDC5" id="Text Box 344" o:spid="_x0000_s1026" type="#_x0000_t202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2044E7E" wp14:editId="7A43D83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Text Box 34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81130" id="Text Box 342" o:spid="_x0000_s1026" type="#_x0000_t202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9HMwIAAF4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v2fRzMCAABe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7CAA8C7" wp14:editId="54B988F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52BA0" id="_s5" o:spid="_x0000_s1026" type="#_x0000_t202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TlVWWS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6CC89883" wp14:editId="668FD48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" name="Text Box 34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6CEE0" id="Text Box 349" o:spid="_x0000_s1026" type="#_x0000_t202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Bye7jMCAABe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6D9DB8C" wp14:editId="5EC857C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" name="Text Box 34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6F3FE" id="Text Box 343" o:spid="_x0000_s1026" type="#_x0000_t202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XHOUoxAgAAXg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6DC9043" wp14:editId="169736C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7014A" id="_s6" o:spid="_x0000_s1026" type="#_x0000_t202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8qyAkS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421E35DB" wp14:editId="1C04F52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0" name="Text Box 35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80CEFD" id="Text Box 351" o:spid="_x0000_s1026" type="#_x0000_t202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R1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rb0d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053E2799" wp14:editId="3C81DC2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" name="_s1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95DD1" id="_s16" o:spid="_x0000_s1026" type="#_x0000_t202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LYdA/suAgAAVw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CE83151" wp14:editId="52B8C62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2" name="AutoShape 34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E9862" id="AutoShape 345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WPsZpz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5964B7E" wp14:editId="41DAD047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2540" t="0" r="0" b="4445"/>
              <wp:wrapNone/>
              <wp:docPr id="13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533B9E" w14:paraId="5C054D0F" w14:textId="77777777" w:rsidTr="00CA4A0D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1AB2E4EE" w14:textId="77777777" w:rsidR="00533B9E" w:rsidRDefault="00533B9E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533B9E" w14:paraId="4D68AEBB" w14:textId="77777777" w:rsidTr="00CA4A0D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00000000-0000-0000-0000-000000000000}"/>
                                <w:date w:fullDate="2015-10-01T17:39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526A270B" w14:textId="77777777" w:rsidR="00533B9E" w:rsidRDefault="00533B9E">
                                    <w:pPr>
                                      <w:pStyle w:val="BriefKopf"/>
                                    </w:pPr>
                                    <w:r>
                                      <w:t>1. Oktober 2015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44041EB0" w14:textId="77777777" w:rsidR="00533B9E" w:rsidRPr="002F1C35" w:rsidRDefault="00533B9E" w:rsidP="00CA4A0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64B7E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8" type="#_x0000_t202" alt="off" style="position:absolute;margin-left:32.15pt;margin-top:-1584.2pt;width:83.35pt;height:20.85pt;z-index:2517288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533B9E" w14:paraId="5C054D0F" w14:textId="77777777" w:rsidTr="00CA4A0D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1AB2E4EE" w14:textId="77777777" w:rsidR="00533B9E" w:rsidRDefault="00533B9E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533B9E" w14:paraId="4D68AEBB" w14:textId="77777777" w:rsidTr="00CA4A0D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00000000-0000-0000-0000-000000000000}"/>
                          <w:date w:fullDate="2015-10-01T17:39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526A270B" w14:textId="77777777" w:rsidR="00533B9E" w:rsidRDefault="00533B9E">
                              <w:pPr>
                                <w:pStyle w:val="BriefKopf"/>
                              </w:pPr>
                              <w:r>
                                <w:t>1. Oktober 2015</w:t>
                              </w:r>
                            </w:p>
                          </w:tc>
                        </w:sdtContent>
                      </w:sdt>
                    </w:tr>
                  </w:tbl>
                  <w:p w14:paraId="44041EB0" w14:textId="77777777" w:rsidR="00533B9E" w:rsidRPr="002F1C35" w:rsidRDefault="00533B9E" w:rsidP="00CA4A0D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27513C8" wp14:editId="608486E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4" name="Text Box 34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376A0" id="Text Box 346" o:spid="_x0000_s1026" type="#_x0000_t202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47kIz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738C61B" wp14:editId="3814D765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5" name="Text Box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14:paraId="20920C53" w14:textId="77777777" w:rsidR="00533B9E" w:rsidRPr="00B00301" w:rsidRDefault="00533B9E" w:rsidP="00CA4A0D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76738C43" wp14:editId="49D8DE60">
                                    <wp:extent cx="1115658" cy="1079079"/>
                                    <wp:effectExtent l="19050" t="0" r="8293" b="0"/>
                                    <wp:docPr id="69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3" o:spid="_x0000_s1029" type="#_x0000_t202" style="position:absolute;margin-left:27.15pt;margin-top:21.25pt;width:91.8pt;height:87.8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Content>
                      <w:p w:rsidR="00533B9E" w:rsidRPr="00B00301" w:rsidRDefault="00533B9E" w:rsidP="00CA4A0D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69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2981283" wp14:editId="6F0AF6B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8" name="Text Box 34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AC65E" id="Text Box 347" o:spid="_x0000_s1026" type="#_x0000_t202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8oZ/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12A8B7FC" wp14:editId="6DA6F3D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9" name="AutoShape 35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8E9931" id="AutoShape 350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8E49EC0" wp14:editId="35AAEF1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0" name="Text Box 34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CAE58" id="Text Box 348" o:spid="_x0000_s1026" type="#_x0000_t202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RZsG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79A3EA52" wp14:editId="2061543C">
              <wp:extent cx="5383530" cy="1927860"/>
              <wp:effectExtent l="0" t="0" r="0" b="0"/>
              <wp:docPr id="21" name="AutoShape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29298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533B9E" w14:paraId="0F3E9F2E" w14:textId="77777777" w:rsidTr="00CA4A0D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0CF0DC43" w14:textId="77777777" w:rsidR="00533B9E" w:rsidRPr="0085033C" w:rsidRDefault="00533B9E" w:rsidP="00CA4A0D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Baudirektion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533B9E" w14:paraId="2E477280" w14:textId="77777777" w:rsidTr="00CA4A0D">
                            <w:trPr>
                              <w:trHeight w:val="227"/>
                            </w:trPr>
                            <w:sdt>
                              <w:sdtPr>
                                <w:alias w:val="DocParam.Subject"/>
                                <w:id w:val="753731532"/>
                                <w:dataBinding w:xpath="//Text[@id='DocParam.Subject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706D5AF6" w14:textId="77777777" w:rsidR="00533B9E" w:rsidRDefault="00533B9E" w:rsidP="00435036">
                                    <w:pPr>
                                      <w:pStyle w:val="MMKopfgross"/>
                                    </w:pPr>
                                    <w:r>
                                      <w:t>Angebot für Planungs- und</w:t>
                                    </w:r>
                                    <w:r>
                                      <w:br/>
                                      <w:t>Dienstleistungsaufträge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533B9E" w14:paraId="35EA86D7" w14:textId="77777777" w:rsidTr="00CA4A0D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060057F8" w14:textId="77777777" w:rsidR="00533B9E" w:rsidRDefault="00533B9E" w:rsidP="00CA4A0D">
                                    <w:pPr>
                                      <w:pStyle w:val="BriefKopf"/>
                                    </w:pPr>
                                    <w:r>
                                      <w:t>Amt für Landschaft und Natur</w:t>
                                    </w:r>
                                    <w:r>
                                      <w:br/>
                                      <w:t>Fachstelle Naturschutz</w:t>
                                    </w:r>
                                  </w:p>
                                </w:sdtContent>
                              </w:sdt>
                              <w:p w14:paraId="563B72CD" w14:textId="77777777" w:rsidR="00533B9E" w:rsidRDefault="00533B9E" w:rsidP="00CA4A0D">
                                <w:pPr>
                                  <w:pStyle w:val="BriefKopf"/>
                                </w:pPr>
                              </w:p>
                              <w:p w14:paraId="41AFF4AB" w14:textId="77777777" w:rsidR="00533B9E" w:rsidRDefault="00533B9E" w:rsidP="00CA4A0D">
                                <w:pPr>
                                  <w:pStyle w:val="BriefKopf"/>
                                </w:pPr>
                                <w:r>
                                  <w:t xml:space="preserve">Version </w:t>
                                </w:r>
                                <w:sdt>
                                  <w:sdtPr>
                                    <w:alias w:val="CustomElements.Header.Formular.Basis2.Script3"/>
                                    <w:id w:val="1789723215"/>
                                    <w:dataBinding w:xpath="//Text[@id='CustomElements.Header.Formular.Basis2.Script3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>
                                      <w:t>1. Mai 2021</w:t>
                                    </w:r>
                                  </w:sdtContent>
                                </w:sdt>
                                <w:r>
                                  <w:t xml:space="preserve"> (</w:t>
                                </w:r>
                                <w:proofErr w:type="spellStart"/>
                                <w:r>
                                  <w:t>docx</w:t>
                                </w:r>
                                <w:proofErr w:type="spellEnd"/>
                                <w:r>
                                  <w:t>)</w:t>
                                </w:r>
                              </w:p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EndPr/>
                                <w:sdtContent>
                                  <w:p w14:paraId="164A27EE" w14:textId="77777777" w:rsidR="00533B9E" w:rsidRDefault="00533B9E" w:rsidP="000F3ABA"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480B6D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 w:rsidR="00CD6434">
                                      <w:fldChar w:fldCharType="begin"/>
                                    </w:r>
                                    <w:r w:rsidR="00CD6434">
                                      <w:instrText xml:space="preserve"> NUMPAGES   \* MERGEFORMAT </w:instrText>
                                    </w:r>
                                    <w:r w:rsidR="00CD6434">
                                      <w:fldChar w:fldCharType="separate"/>
                                    </w:r>
                                    <w:r w:rsidR="00480B6D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 w:rsidR="00CD6434"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0143B47C" w14:textId="77777777" w:rsidR="00533B9E" w:rsidRDefault="00533B9E" w:rsidP="00CA4A0D">
                          <w:pPr>
                            <w:pStyle w:val="BriefKopf"/>
                          </w:pPr>
                        </w:p>
                        <w:p w14:paraId="1D6FAC60" w14:textId="77777777" w:rsidR="00533B9E" w:rsidRDefault="00533B9E" w:rsidP="00CA4A0D">
                          <w:pPr>
                            <w:pStyle w:val="BriefKopf"/>
                          </w:pPr>
                        </w:p>
                        <w:p w14:paraId="6034A29C" w14:textId="77777777" w:rsidR="00533B9E" w:rsidRPr="000262EB" w:rsidRDefault="00533B9E" w:rsidP="00CA4A0D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79A3EA52" id="AutoShape 354" o:spid="_x0000_s1030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533B9E" w14:paraId="0F3E9F2E" w14:textId="77777777" w:rsidTr="00CA4A0D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0CF0DC43" w14:textId="77777777" w:rsidR="00533B9E" w:rsidRPr="0085033C" w:rsidRDefault="00533B9E" w:rsidP="00CA4A0D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Baudirektion</w:t>
                              </w:r>
                            </w:p>
                          </w:tc>
                        </w:sdtContent>
                      </w:sdt>
                    </w:tr>
                    <w:tr w:rsidR="00533B9E" w14:paraId="2E477280" w14:textId="77777777" w:rsidTr="00CA4A0D">
                      <w:trPr>
                        <w:trHeight w:val="227"/>
                      </w:trPr>
                      <w:sdt>
                        <w:sdtPr>
                          <w:alias w:val="DocParam.Subject"/>
                          <w:id w:val="753731532"/>
                          <w:dataBinding w:xpath="//Text[@id='DocParam.Subject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706D5AF6" w14:textId="77777777" w:rsidR="00533B9E" w:rsidRDefault="00533B9E" w:rsidP="00435036">
                              <w:pPr>
                                <w:pStyle w:val="MMKopfgross"/>
                              </w:pPr>
                              <w:r>
                                <w:t>Angebot für Planungs- und</w:t>
                              </w:r>
                              <w:r>
                                <w:br/>
                                <w:t>Dienstleistungsaufträge</w:t>
                              </w:r>
                            </w:p>
                          </w:tc>
                        </w:sdtContent>
                      </w:sdt>
                    </w:tr>
                    <w:tr w:rsidR="00533B9E" w14:paraId="35EA86D7" w14:textId="77777777" w:rsidTr="00CA4A0D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00000000-0000-0000-0000-000000000000}"/>
                            <w:text w:multiLine="1"/>
                          </w:sdtPr>
                          <w:sdtEndPr/>
                          <w:sdtContent>
                            <w:p w14:paraId="060057F8" w14:textId="77777777" w:rsidR="00533B9E" w:rsidRDefault="00533B9E" w:rsidP="00CA4A0D">
                              <w:pPr>
                                <w:pStyle w:val="BriefKopf"/>
                              </w:pPr>
                              <w:r>
                                <w:t>Amt für Landschaft und Natur</w:t>
                              </w:r>
                              <w:r>
                                <w:br/>
                                <w:t>Fachstelle Naturschutz</w:t>
                              </w:r>
                            </w:p>
                          </w:sdtContent>
                        </w:sdt>
                        <w:p w14:paraId="563B72CD" w14:textId="77777777" w:rsidR="00533B9E" w:rsidRDefault="00533B9E" w:rsidP="00CA4A0D">
                          <w:pPr>
                            <w:pStyle w:val="BriefKopf"/>
                          </w:pPr>
                        </w:p>
                        <w:p w14:paraId="41AFF4AB" w14:textId="77777777" w:rsidR="00533B9E" w:rsidRDefault="00533B9E" w:rsidP="00CA4A0D">
                          <w:pPr>
                            <w:pStyle w:val="BriefKopf"/>
                          </w:pPr>
                          <w:r>
                            <w:t xml:space="preserve">Version </w:t>
                          </w:r>
                          <w:sdt>
                            <w:sdtPr>
                              <w:alias w:val="CustomElements.Header.Formular.Basis2.Script3"/>
                              <w:id w:val="1789723215"/>
                              <w:dataBinding w:xpath="//Text[@id='CustomElements.Header.Formular.Basis2.Script3']" w:storeItemID="{00000000-0000-0000-0000-000000000000}"/>
                              <w:text w:multiLine="1"/>
                            </w:sdtPr>
                            <w:sdtEndPr/>
                            <w:sdtContent>
                              <w:r>
                                <w:t>1. Mai 2021</w:t>
                              </w:r>
                            </w:sdtContent>
                          </w:sdt>
                          <w:r>
                            <w:t xml:space="preserve"> (</w:t>
                          </w:r>
                          <w:proofErr w:type="spellStart"/>
                          <w:r>
                            <w:t>docx</w:t>
                          </w:r>
                          <w:proofErr w:type="spellEnd"/>
                          <w:r>
                            <w:t>)</w:t>
                          </w:r>
                        </w:p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EndPr/>
                          <w:sdtContent>
                            <w:p w14:paraId="164A27EE" w14:textId="77777777" w:rsidR="00533B9E" w:rsidRDefault="00533B9E" w:rsidP="000F3ABA"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80B6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 w:rsidR="00CD6434">
                                <w:fldChar w:fldCharType="begin"/>
                              </w:r>
                              <w:r w:rsidR="00CD6434">
                                <w:instrText xml:space="preserve"> NUMPAGES   \* MERGEFORMAT </w:instrText>
                              </w:r>
                              <w:r w:rsidR="00CD6434">
                                <w:fldChar w:fldCharType="separate"/>
                              </w:r>
                              <w:r w:rsidR="00480B6D">
                                <w:rPr>
                                  <w:noProof/>
                                </w:rPr>
                                <w:t>2</w:t>
                              </w:r>
                              <w:r w:rsidR="00CD6434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14:paraId="0143B47C" w14:textId="77777777" w:rsidR="00533B9E" w:rsidRDefault="00533B9E" w:rsidP="00CA4A0D">
                    <w:pPr>
                      <w:pStyle w:val="BriefKopf"/>
                    </w:pPr>
                  </w:p>
                  <w:p w14:paraId="1D6FAC60" w14:textId="77777777" w:rsidR="00533B9E" w:rsidRDefault="00533B9E" w:rsidP="00CA4A0D">
                    <w:pPr>
                      <w:pStyle w:val="BriefKopf"/>
                    </w:pPr>
                  </w:p>
                  <w:p w14:paraId="6034A29C" w14:textId="77777777" w:rsidR="00533B9E" w:rsidRPr="000262EB" w:rsidRDefault="00533B9E" w:rsidP="00CA4A0D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AB25C98"/>
    <w:multiLevelType w:val="hybridMultilevel"/>
    <w:tmpl w:val="C77C858E"/>
    <w:lvl w:ilvl="0" w:tplc="8A3A4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4" w15:restartNumberingAfterBreak="0">
    <w:nsid w:val="57372F4A"/>
    <w:multiLevelType w:val="hybridMultilevel"/>
    <w:tmpl w:val="8C18078A"/>
    <w:lvl w:ilvl="0" w:tplc="0650A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F4D24"/>
    <w:multiLevelType w:val="multilevel"/>
    <w:tmpl w:val="D11A67A6"/>
    <w:numStyleLink w:val="ListeNummernArabischEinfach"/>
  </w:abstractNum>
  <w:abstractNum w:abstractNumId="26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D154B"/>
    <w:multiLevelType w:val="hybridMultilevel"/>
    <w:tmpl w:val="C77C858E"/>
    <w:lvl w:ilvl="0" w:tplc="8A3A4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0C47CF"/>
    <w:multiLevelType w:val="hybridMultilevel"/>
    <w:tmpl w:val="1CA449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C6400"/>
    <w:multiLevelType w:val="multilevel"/>
    <w:tmpl w:val="D11A67A6"/>
    <w:numStyleLink w:val="ListeNummernArabischEinfach"/>
  </w:abstractNum>
  <w:num w:numId="1" w16cid:durableId="751439081">
    <w:abstractNumId w:val="15"/>
  </w:num>
  <w:num w:numId="2" w16cid:durableId="882712138">
    <w:abstractNumId w:val="19"/>
  </w:num>
  <w:num w:numId="3" w16cid:durableId="870924488">
    <w:abstractNumId w:val="14"/>
  </w:num>
  <w:num w:numId="4" w16cid:durableId="811481479">
    <w:abstractNumId w:val="10"/>
  </w:num>
  <w:num w:numId="5" w16cid:durableId="2146196339">
    <w:abstractNumId w:val="9"/>
  </w:num>
  <w:num w:numId="6" w16cid:durableId="1517884309">
    <w:abstractNumId w:val="7"/>
  </w:num>
  <w:num w:numId="7" w16cid:durableId="1498381279">
    <w:abstractNumId w:val="6"/>
  </w:num>
  <w:num w:numId="8" w16cid:durableId="835267311">
    <w:abstractNumId w:val="5"/>
  </w:num>
  <w:num w:numId="9" w16cid:durableId="1660305401">
    <w:abstractNumId w:val="4"/>
  </w:num>
  <w:num w:numId="10" w16cid:durableId="2125225468">
    <w:abstractNumId w:val="8"/>
  </w:num>
  <w:num w:numId="11" w16cid:durableId="1574584927">
    <w:abstractNumId w:val="3"/>
  </w:num>
  <w:num w:numId="12" w16cid:durableId="1629894378">
    <w:abstractNumId w:val="2"/>
  </w:num>
  <w:num w:numId="13" w16cid:durableId="792944005">
    <w:abstractNumId w:val="1"/>
  </w:num>
  <w:num w:numId="14" w16cid:durableId="1939367923">
    <w:abstractNumId w:val="0"/>
  </w:num>
  <w:num w:numId="15" w16cid:durableId="1123034411">
    <w:abstractNumId w:val="17"/>
  </w:num>
  <w:num w:numId="16" w16cid:durableId="431635693">
    <w:abstractNumId w:val="13"/>
  </w:num>
  <w:num w:numId="17" w16cid:durableId="1367606821">
    <w:abstractNumId w:val="20"/>
  </w:num>
  <w:num w:numId="18" w16cid:durableId="566651383">
    <w:abstractNumId w:val="16"/>
  </w:num>
  <w:num w:numId="19" w16cid:durableId="14870423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15832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1099209">
    <w:abstractNumId w:val="26"/>
  </w:num>
  <w:num w:numId="22" w16cid:durableId="859969898">
    <w:abstractNumId w:val="11"/>
  </w:num>
  <w:num w:numId="23" w16cid:durableId="1357193723">
    <w:abstractNumId w:val="22"/>
  </w:num>
  <w:num w:numId="24" w16cid:durableId="721900416">
    <w:abstractNumId w:val="17"/>
  </w:num>
  <w:num w:numId="25" w16cid:durableId="1811971452">
    <w:abstractNumId w:val="13"/>
  </w:num>
  <w:num w:numId="26" w16cid:durableId="1213539741">
    <w:abstractNumId w:val="20"/>
  </w:num>
  <w:num w:numId="27" w16cid:durableId="965818298">
    <w:abstractNumId w:val="16"/>
  </w:num>
  <w:num w:numId="28" w16cid:durableId="1800802483">
    <w:abstractNumId w:val="17"/>
  </w:num>
  <w:num w:numId="29" w16cid:durableId="619726456">
    <w:abstractNumId w:val="13"/>
  </w:num>
  <w:num w:numId="30" w16cid:durableId="1038817473">
    <w:abstractNumId w:val="23"/>
  </w:num>
  <w:num w:numId="31" w16cid:durableId="1743022112">
    <w:abstractNumId w:val="29"/>
  </w:num>
  <w:num w:numId="32" w16cid:durableId="665173">
    <w:abstractNumId w:val="12"/>
  </w:num>
  <w:num w:numId="33" w16cid:durableId="1391230433">
    <w:abstractNumId w:val="25"/>
  </w:num>
  <w:num w:numId="34" w16cid:durableId="9153570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775347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1288970">
    <w:abstractNumId w:val="18"/>
  </w:num>
  <w:num w:numId="37" w16cid:durableId="1227372996">
    <w:abstractNumId w:val="28"/>
  </w:num>
  <w:num w:numId="38" w16cid:durableId="1326082940">
    <w:abstractNumId w:val="24"/>
  </w:num>
  <w:num w:numId="39" w16cid:durableId="221599837">
    <w:abstractNumId w:val="17"/>
  </w:num>
  <w:num w:numId="40" w16cid:durableId="540361444">
    <w:abstractNumId w:val="17"/>
  </w:num>
  <w:num w:numId="41" w16cid:durableId="1650206047">
    <w:abstractNumId w:val="21"/>
  </w:num>
  <w:num w:numId="42" w16cid:durableId="96294069">
    <w:abstractNumId w:val="27"/>
  </w:num>
  <w:num w:numId="43" w16cid:durableId="2755261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35"/>
    <w:rsid w:val="000113BD"/>
    <w:rsid w:val="0001531D"/>
    <w:rsid w:val="00026EB5"/>
    <w:rsid w:val="00070B31"/>
    <w:rsid w:val="00092F2F"/>
    <w:rsid w:val="000B507C"/>
    <w:rsid w:val="000C6183"/>
    <w:rsid w:val="000E594D"/>
    <w:rsid w:val="001223C5"/>
    <w:rsid w:val="00137110"/>
    <w:rsid w:val="00154F6D"/>
    <w:rsid w:val="001B18F3"/>
    <w:rsid w:val="001F03F9"/>
    <w:rsid w:val="002034D5"/>
    <w:rsid w:val="00213571"/>
    <w:rsid w:val="00246236"/>
    <w:rsid w:val="00267402"/>
    <w:rsid w:val="002914AD"/>
    <w:rsid w:val="00297957"/>
    <w:rsid w:val="002A0842"/>
    <w:rsid w:val="002A2541"/>
    <w:rsid w:val="002A27E0"/>
    <w:rsid w:val="002B4D32"/>
    <w:rsid w:val="002D7CA2"/>
    <w:rsid w:val="00323E1D"/>
    <w:rsid w:val="003316E0"/>
    <w:rsid w:val="00367EFF"/>
    <w:rsid w:val="00385EDD"/>
    <w:rsid w:val="003902D0"/>
    <w:rsid w:val="0039045E"/>
    <w:rsid w:val="00392AA4"/>
    <w:rsid w:val="00397531"/>
    <w:rsid w:val="004124A7"/>
    <w:rsid w:val="00414435"/>
    <w:rsid w:val="00417D19"/>
    <w:rsid w:val="00425045"/>
    <w:rsid w:val="004267D9"/>
    <w:rsid w:val="00435036"/>
    <w:rsid w:val="00437944"/>
    <w:rsid w:val="00443B72"/>
    <w:rsid w:val="00445844"/>
    <w:rsid w:val="00455BD5"/>
    <w:rsid w:val="004752FC"/>
    <w:rsid w:val="00477DE7"/>
    <w:rsid w:val="00480B6D"/>
    <w:rsid w:val="00494141"/>
    <w:rsid w:val="004C6E28"/>
    <w:rsid w:val="004C7B61"/>
    <w:rsid w:val="004D7575"/>
    <w:rsid w:val="004E66EA"/>
    <w:rsid w:val="00516E24"/>
    <w:rsid w:val="00522E74"/>
    <w:rsid w:val="00533B9E"/>
    <w:rsid w:val="00556CBF"/>
    <w:rsid w:val="00577787"/>
    <w:rsid w:val="005D10CE"/>
    <w:rsid w:val="005F4621"/>
    <w:rsid w:val="00604970"/>
    <w:rsid w:val="00622A6B"/>
    <w:rsid w:val="006B17D5"/>
    <w:rsid w:val="006C1235"/>
    <w:rsid w:val="006F2CA7"/>
    <w:rsid w:val="0073236A"/>
    <w:rsid w:val="00743DD7"/>
    <w:rsid w:val="00797B43"/>
    <w:rsid w:val="007B2F94"/>
    <w:rsid w:val="007B3517"/>
    <w:rsid w:val="007C3935"/>
    <w:rsid w:val="007E08F9"/>
    <w:rsid w:val="007F200D"/>
    <w:rsid w:val="0081640E"/>
    <w:rsid w:val="00832595"/>
    <w:rsid w:val="008329C4"/>
    <w:rsid w:val="0083340C"/>
    <w:rsid w:val="008A7CB2"/>
    <w:rsid w:val="008B76D8"/>
    <w:rsid w:val="008F52AF"/>
    <w:rsid w:val="009025AE"/>
    <w:rsid w:val="00961F08"/>
    <w:rsid w:val="00965893"/>
    <w:rsid w:val="00975937"/>
    <w:rsid w:val="00A24C56"/>
    <w:rsid w:val="00A34983"/>
    <w:rsid w:val="00A35A0D"/>
    <w:rsid w:val="00A43308"/>
    <w:rsid w:val="00A7129B"/>
    <w:rsid w:val="00A75F64"/>
    <w:rsid w:val="00AB0E39"/>
    <w:rsid w:val="00AB39B5"/>
    <w:rsid w:val="00AC7F53"/>
    <w:rsid w:val="00AE0DB8"/>
    <w:rsid w:val="00AE63AC"/>
    <w:rsid w:val="00B17F19"/>
    <w:rsid w:val="00B20A20"/>
    <w:rsid w:val="00B24EB6"/>
    <w:rsid w:val="00B269D6"/>
    <w:rsid w:val="00B417A3"/>
    <w:rsid w:val="00B42CCA"/>
    <w:rsid w:val="00B74EC9"/>
    <w:rsid w:val="00B8090B"/>
    <w:rsid w:val="00B9122F"/>
    <w:rsid w:val="00BC0C80"/>
    <w:rsid w:val="00C267F0"/>
    <w:rsid w:val="00C33EC9"/>
    <w:rsid w:val="00C860D7"/>
    <w:rsid w:val="00C9596D"/>
    <w:rsid w:val="00CA0920"/>
    <w:rsid w:val="00CA4A0D"/>
    <w:rsid w:val="00CB43EF"/>
    <w:rsid w:val="00CC4EF2"/>
    <w:rsid w:val="00CD6434"/>
    <w:rsid w:val="00CF2C9D"/>
    <w:rsid w:val="00CF7D41"/>
    <w:rsid w:val="00D01555"/>
    <w:rsid w:val="00D6147F"/>
    <w:rsid w:val="00D72592"/>
    <w:rsid w:val="00DB1807"/>
    <w:rsid w:val="00E350BA"/>
    <w:rsid w:val="00E553B0"/>
    <w:rsid w:val="00E85DE7"/>
    <w:rsid w:val="00E9053C"/>
    <w:rsid w:val="00E9127B"/>
    <w:rsid w:val="00E95947"/>
    <w:rsid w:val="00EA1D7F"/>
    <w:rsid w:val="00EA2BCF"/>
    <w:rsid w:val="00EA7AC9"/>
    <w:rsid w:val="00EB088A"/>
    <w:rsid w:val="00EC12CC"/>
    <w:rsid w:val="00ED177A"/>
    <w:rsid w:val="00ED42EA"/>
    <w:rsid w:val="00ED4942"/>
    <w:rsid w:val="00EE4B7F"/>
    <w:rsid w:val="00F042DC"/>
    <w:rsid w:val="00F500A1"/>
    <w:rsid w:val="00F526A1"/>
    <w:rsid w:val="00F53FD2"/>
    <w:rsid w:val="00F7219A"/>
    <w:rsid w:val="00F858A2"/>
    <w:rsid w:val="00F93E1A"/>
    <w:rsid w:val="00F943C6"/>
    <w:rsid w:val="00FA1913"/>
    <w:rsid w:val="00FA27A1"/>
    <w:rsid w:val="00FD5B1A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815D8AC"/>
  <w15:docId w15:val="{3CEE85DE-8FCD-4C7A-BF61-C9A92D63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8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18F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Platzhaltertext">
    <w:name w:val="Placeholder Text"/>
    <w:basedOn w:val="Absatz-Standardschriftart"/>
    <w:uiPriority w:val="99"/>
    <w:semiHidden/>
    <w:rsid w:val="0041443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43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43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43C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43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43C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943C6"/>
    <w:pPr>
      <w:spacing w:after="0" w:line="240" w:lineRule="auto"/>
    </w:pPr>
    <w:rPr>
      <w:rFonts w:ascii="Arial" w:hAnsi="Arial"/>
      <w:sz w:val="21"/>
    </w:rPr>
  </w:style>
  <w:style w:type="character" w:styleId="Hyperlink">
    <w:name w:val="Hyperlink"/>
    <w:basedOn w:val="Absatz-Standardschriftart"/>
    <w:uiPriority w:val="99"/>
    <w:unhideWhenUsed/>
    <w:rsid w:val="00435036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3B9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3B9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3B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zh.ch/naturschut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0la1\AppData\Local\Temp\dc9cddee-b51c-4c0c-a547-65e74ba45386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a 5 1 2 5 6 1 e - b b 1 5 - 4 6 1 4 - a 1 a b - 2 8 7 e 8 f 9 c 9 0 b a "   t I d = " e f 9 f 0 9 6 1 - f a 9 1 - 4 e 4 a - 8 9 c 0 - 3 8 4 c e d 3 0 0 a 2 e "   i n t e r n a l T I d = " 0 0 0 0 0 0 0 0 - 0 0 0 0 - 0 0 0 0 - 0 0 0 0 - 0 0 0 0 0 0 0 0 0 0 0 0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c 3 8 c c 2 b 1 - c 8 b 3 - 4 f d 5 - 9 c 5 1 - e 9 6 8 0 d 2 d f 8 1 9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c 3 8 c c 2 b 1 - c 8 b 3 - 4 f d 5 - 9 c 5 1 - e 9 6 8 0 d 2 d f 8 1 9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a l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a n d r e a s . l i e n h a r d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A n d r e a s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L i e n h a r d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A m t   f � r   L a n d s c h a f t   u n d   N a t u r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F a c h s t e l l e   N a t u r s c h u t z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n a t u r s c h u t z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0 4 3   2 5 9   3 0   3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0 4 3   2 5 9   4 9   8 4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3 6 1 b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S t a m p f e n b a c h s t r a s s e   1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n a t u r s c h u t z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F N S \ A l l g e m e i n \ 4 4   Q M \ 4 4 _ 2   P r o z e s s e n t w i c k l u n g   u n d   - d o k u m e n t a t i o n \ 2 0 1 5 _ O p t i m i e r u n g   A u f t r � g e   2 \ 3 0   E r g e b n i s s e \ 2 0 1 2 - 2 9 5 8   O f f e r t f o r m u l a r   2 0 1 6   v 0 . 4   a l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0 1 2 - 2 9 5 8   O f f e r t f o r m u l a r   2 0 1 6   v 0 . 4   a l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 2 0 1 5 - 1 2 - 1 5 T 1 3 : 5 0 : 2 6 . 4 8 6 7 1 6 2 Z 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1 ] ] > < / T e x t >  
                 < T e x t   i d = " C u s t o m E l e m e n t s . L a b e l D e f i n i t i o n "   r o w = " 0 "   c o l u m n = " 0 "   c o l u m n s p a n = " 0 "   m u l t i l i n e = " F a l s e "   m u l t i l i n e r o w s = " 0 "   l o c k e d = " F a l s e "   l a b e l = " C u s t o m E l e m e n t s . L a b e l D e f i n i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A m t   f � r   L a n d s c h a f t   u n d   N a t u r ] ] > < / T e x t >  
                 < T e x t   i d = " C u s t o m E l e m e n t s . H e a d e r . V o r g e s e t z t e r . S c r i p t 2 _ f e t t "   r o w = " 0 "   c o l u m n = " 0 "   c o l u m n s p a n = " 0 "   m u l t i l i n e = " F a l s e "   m u l t i l i n e r o w s = " 0 "   l o c k e d = " F a l s e "   l a b e l = " C u s t o m E l e m e n t s . H e a d e r . V o r g e s e t z t e r . S c r i p t 2 _ f e t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F a c h s t e l l e   N a t u r s c h u t z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A n d r e a s   L i e n h a r d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S t a m p f e n b a c h s t r a s s e   1 2  
 8 0 9 0   Z � r i c h  
 T e l e f o n   + 4 1   4 3   2 5 9   4 9   8 4  
 a n d r e a s . l i e n h a r d @ b d . z h . c h  
 w w w . n a t u r s c h u t z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A n d r e a s   L i e n h a r d  
  
 S t a m p f e n b a c h s t r a s s e   1 2  
 8 0 9 0   Z � r i c h  
 T e l e f o n   + 4 1   4 3   2 5 9   4 9   8 4  
 a n d r e a s . l i e n h a r d @ b d . z h . c h  
 w w w . n a t u r s c h u t z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A n d r e a s   L i e n h a r d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.   M a i   2 0 2 1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1 .   M a i   2 0 2 1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A m t   f � r   L a n d s c h a f t   u n d   N a t u r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A m t   f � r   L a n d s c h a f t   u n d   N a t u r  
 F a c h s t e l l e   N a t u r s c h u t z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1 .   M a i   2 0 2 1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A m t   f � r   L a n d s c h a f t   u n d   N a t u r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F a c h s t e l l e   N a t u r s c h u t z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1 .   M a i   2 0 2 1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1 .   M a i   2 0 2 1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A m t   f � r   L a n d s c h a f t   u n d   N a t u r  
 F a c h s t e l l e   N a t u r s c h u t z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A m t   f � r   L a n d s c h a f t   u n d   N a t u r ,   F a c h s t e l l e   N a t u r s c h u t z   ( a l )  
 T e l e f o n   0 4 3   2 5 9   3 0   3 2 ,   w w w . n a t u r s c h u t z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V e r t r a g . V e r t r a g s p a r t n e r . N a m e "   r o w = " 0 "   c o l u m n = " 0 "   c o l u m n s p a n = " 0 "   m u l t i l i n e = " F a l s e "   m u l t i l i n e r o w s = " 0 "   l o c k e d = " F a l s e "   l a b e l = " C u s t o m E l e m e n t s . V e r t r a g . V e r t r a g s p a r t n e r .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V e r t r a g . V e r t r a g s p a r t n e r . A d r e s s e "   r o w = " 0 "   c o l u m n = " 0 "   c o l u m n s p a n = " 0 "   m u l t i l i n e = " F a l s e "   m u l t i l i n e r o w s = " 0 "   l o c k e d = " F a l s e "   l a b e l = " C u s t o m E l e m e n t s . V e r t r a g . V e r t r a g s p a r t n e r . A d r e s s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V e r t r a g . V e r t r e t u n g . O U "   r o w = " 0 "   c o l u m n = " 0 "   c o l u m n s p a n = " 0 "   m u l t i l i n e = " F a l s e "   m u l t i l i n e r o w s = " 0 "   l o c k e d = " F a l s e "   l a b e l = " C u s t o m E l e m e n t s . V e r t r a g . V e r t r e t u n g . O U "   r e a d o n l y = " F a l s e "   v i s i b l e = " T r u e "   r e q u i r e d = " F a l s e "   r e g e x = " "   v a l i d a t i o n m e s s a g e = " "   t o o l t i p = " "   t r a c k e d = " F a l s e " > < ! [ C D A T A [ B a u d i r e k t i o n ,   A m t   f � r   L a n d s c h a f t   u n d   N a t u r ,   S t a m p f e n b a c h s t r a s s e   1 2 ,   8 0 9 0   Z � r i c h ] ] > < / T e x t >  
                 < T e x t   i d = " C u s t o m E l e m e n t s . V e r t r a g . V e r t r e t u n g . U s e r "   r o w = " 0 "   c o l u m n = " 0 "   c o l u m n s p a n = " 0 "   m u l t i l i n e = " F a l s e "   m u l t i l i n e r o w s = " 0 "   l o c k e d = " F a l s e "   l a b e l = " C u s t o m E l e m e n t s . V e r t r a g . V e r t r e t u n g . U s e r "   r e a d o n l y = " F a l s e "   v i s i b l e = " T r u e "   r e q u i r e d = " F a l s e "   r e g e x = " "   v a l i d a t i o n m e s s a g e = " "   t o o l t i p = " "   t r a c k e d = " F a l s e " > < ! [ C D A T A [ H e r r ,   A n d r e a s   L i e n h a r d ,   B a u d i r e k t i o n ] ] > < / T e x t >  
                 < T e x t   i d = " C u s t o m E l e m e n t s . V e r t r a g . V e r t r e t u n g P a r t n e r P e r s o n L i s t "   r o w = " 0 "   c o l u m n = " 0 "   c o l u m n s p a n = " 0 "   m u l t i l i n e = " F a l s e "   m u l t i l i n e r o w s = " 0 "   l o c k e d = " F a l s e "   l a b e l = " C u s t o m E l e m e n t s . V e r t r a g . V e r t r e t u n g P a r t n e r P e r s o n L i s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V e r t r a g . P a r t n e r L i s t "   r o w = " 0 "   c o l u m n = " 0 "   c o l u m n s p a n = " 0 "   m u l t i l i n e = " F a l s e "   m u l t i l i n e r o w s = " 0 "   l o c k e d = " F a l s e "   l a b e l = " C u s t o m E l e m e n t s . V e r t r a g . P a r t n e r L i s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V e r t r a g . V e r t r e t u n g P a r t n e r L i s t "   r o w = " 0 "   c o l u m n = " 0 "   c o l u m n s p a n = " 0 "   m u l t i l i n e = " F a l s e "   m u l t i l i n e r o w s = " 0 "   l o c k e d = " F a l s e "   l a b e l = " C u s t o m E l e m e n t s . V e r t r a g . V e r t r e t u n g P a r t n e r L i s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V e r t r a g . V e r t r e t u n g P e r s o n L i s t "   r o w = " 0 "   c o l u m n = " 0 "   c o l u m n s p a n = " 0 "   m u l t i l i n e = " F a l s e "   m u l t i l i n e r o w s = " 0 "   l o c k e d = " F a l s e "   l a b e l = " C u s t o m E l e m e n t s . V e r t r a g . V e r t r e t u n g P e r s o n L i s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V e r t r a g . V e r t r e t u n g "   r o w = " 0 "   c o l u m n = " 0 "   c o l u m n s p a n = " 0 "   m u l t i l i n e = " F a l s e "   m u l t i l i n e r o w s = " 0 "   l o c k e d = " F a l s e "   l a b e l = " C u s t o m E l e m e n t s . V e r t r a g . V e r t r e t u n g "   r e a d o n l y = " F a l s e "   v i s i b l e = " T r u e "   r e q u i r e d = " F a l s e "   r e g e x = " "   v a l i d a t i o n m e s s a g e = " "   t o o l t i p = " "   t r a c k e d = " F a l s e " > < ! [ C D A T A [ A m t   f � r   L a n d s c h a f t   u n d   N a t u r ,   S t a m p f e n b a c h s t r a s s e   1 2 ,   8 0 9 0   Z � r i c h ] ] > < / T e x t >  
                 < T e x t   i d = " C u s t o m E l e m e n t s . V e r t r a g . F u e r D e n A u s z u g "   r o w = " 0 "   c o l u m n = " 0 "   c o l u m n s p a n = " 0 "   m u l t i l i n e = " F a l s e "   m u l t i l i n e r o w s = " 0 "   l o c k e d = " F a l s e "   l a b e l = " C u s t o m E l e m e n t s . V e r t r a g . F u e r D e n A u s z u g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V e r t r a g . C i t y "   r o w = " 0 "   c o l u m n = " 0 "   c o l u m n s p a n = " 0 "   m u l t i l i n e = " F a l s e "   m u l t i l i n e r o w s = " 0 "   l o c k e d = " F a l s e "   l a b e l = " C u s t o m E l e m e n t s . V e r t r a g . C i t y "   r e a d o n l y = " F a l s e "   v i s i b l e = " T r u e "   r e q u i r e d = " F a l s e "   r e g e x = " "   v a l i d a t i o n m e s s a g e = " "   t o o l t i p = " "   t r a c k e d = " F a l s e " > < ! [ C D A T A [ Z � r i c h , � ] ] > < / T e x t >  
                 < T e x t   i d = " C u s t o m E l e m e n t s . D e f a u l t G r e e t i n g "   r o w = " 0 "   c o l u m n = " 0 "   c o l u m n s p a n = " 0 "   m u l t i l i n e = " F a l s e "   m u l t i l i n e r o w s = " 0 "   l o c k e d = " F a l s e "   l a b e l = " C u s t o m E l e m e n t s . D e f a u l t G r e e t i n g "   r e a d o n l y = " F a l s e "   v i s i b l e = " T r u e "   r e q u i r e d = " F a l s e "   r e g e x = " "   v a l i d a t i o n m e s s a g e = " "   t o o l t i p = " "   t r a c k e d = " F a l s e " > < ! [ C D A T A [ F r e u n d l i c h e   G r � s s e ] ] > < / T e x t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A n d r e a s   L i e n h a r d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1 "   r o w = " 0 "   c o l u m n = " 0 "   c o l u m n s p a n = " 0 "   m u l t i l i n e = " F a l s e "   m u l t i l i n e r o w s = " 0 "   l o c k e d = " F a l s e "   l a b e l = " C u s t o m E l e m e n t s . S i g n e r 1 "   r e a d o n l y = " F a l s e "   v i s i b l e = " T r u e "   r e q u i r e d = " F a l s e "   r e g e x = " "   v a l i d a t i o n m e s s a g e = " "   t o o l t i p = " "   t r a c k e d = " F a l s e " > < ! [ C D A T A [ A n d r e a s   L i e n h a r d ] ] > < / T e x t >  
                 < T e x t   i d = " C u s t o m E l e m e n t s . S i g n e r 2 "   r o w = " 0 "   c o l u m n = " 0 "   c o l u m n s p a n = " 0 "   m u l t i l i n e = " F a l s e "   m u l t i l i n e r o w s = " 0 "   l o c k e d = " F a l s e "   l a b e l = " C u s t o m E l e m e n t s . S i g n e r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"   r o w = " 0 "   c o l u m n = " 0 "   c o l u m n s p a n = " 0 "   m u l t i l i n e = " F a l s e "   m u l t i l i n e r o w s = " 0 "   l o c k e d = " F a l s e "   l a b e l = " C u s t o m E l e m e n t s . S i g n e r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M i t t e i l u n g A n L i s t "   r o w = " 0 "   c o l u m n = " 0 "   c o l u m n s p a n = " 0 "   m u l t i l i n e = " F a l s e "   m u l t i l i n e r o w s = " 0 "   l o c k e d = " F a l s e "   l a b e l = " C u s t o m E l e m e n t s . M i t t e i l u n g A n L i s t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c 3 8 c c 2 b 1 - c 8 b 3 - 4 f d 5 - 9 c 5 1 - e 9 6 8 0 d 2 d f 8 1 9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a l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a n d r e a s . l i e n h a r d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A n d r e a s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L i e n h a r d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A m t   f � r   L a n d s c h a f t   u n d   N a t u r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F a c h s t e l l e   N a t u r s c h u t z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n a t u r s c h u t z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4 3   2 5 9   3 0   3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4 9   8 4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3 6 1 b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S t a m p f e n b a c h s t r a s s e   1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n a t u r s c h u t z . z h . c h ] ] > < / T e x t >  
             < / P r o f i l e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t e r . S c r i p t 2 _ f e t t "   r o w = " 0 "   c o l u m n = " 0 "   c o l u m n s p a n = " 0 "   m u l t i l i n e = " F a l s e "   m u l t i l i n e r o w s = " 3 "   l o c k e d = " F a l s e "   l a b e l = " C u s t o m E l e m e n t s . H e a d e r . V o r g e s e t z t e r . S c r i p t 2 _ f e t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t e r . S c r i p t 2 _ f e t t "   r o w = " 0 "   c o l u m n = " 0 "   c o l u m n s p a n = " 0 "   m u l t i l i n e = " F a l s e "   m u l t i l i n e r o w s = " 3 "   l o c k e d = " F a l s e "   l a b e l = " C u s t o m E l e m e n t s . H e a d e r . V o r g e s e t z t e r . S c r i p t 2 _ f e t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t e r . S c r i p t 2 _ f e t t "   r o w = " 0 "   c o l u m n = " 0 "   c o l u m n s p a n = " 0 "   m u l t i l i n e = " F a l s e "   m u l t i l i n e r o w s = " 3 "   l o c k e d = " F a l s e "   l a b e l = " C u s t o m E l e m e n t s . H e a d e r . V o r g e s e t z t e r . S c r i p t 2 _ f e t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t e r . S c r i p t 2 _ f e t t "   r o w = " 0 "   c o l u m n = " 0 "   c o l u m n s p a n = " 0 "   m u l t i l i n e = " F a l s e "   m u l t i l i n e r o w s = " 3 "   l o c k e d = " F a l s e "   l a b e l = " C u s t o m E l e m e n t s . H e a d e r . V o r g e s e t z t e r . S c r i p t 2 _ f e t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L a b e l D e f i n i t i o n "   r o w = " 0 "   c o l u m n = " 0 "   c o l u m n s p a n = " 0 "   m u l t i l i n e = " F a l s e "   m u l t i l i n e r o w s = " 0 "   l o c k e d = " F a l s e "   l a b e l = " C u s t o m E l e m e n t s . L a b e l D e f i n i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t e r . S c r i p t 2 _ f e t t "   r o w = " 0 "   c o l u m n = " 0 "   c o l u m n s p a n = " 0 "   m u l t i l i n e = " F a l s e "   m u l t i l i n e r o w s = " 0 "   l o c k e d = " F a l s e "   l a b e l = " C u s t o m E l e m e n t s . H e a d e r . V o r g e s e t z t e r . S c r i p t 2 _ f e t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 
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V e r t r a g . V e r t r a g s p a r t n e r . N a m e "   r o w = " 0 "   c o l u m n = " 0 "   c o l u m n s p a n = " 0 "   m u l t i l i n e = " F a l s e "   m u l t i l i n e r o w s = " 0 "   l o c k e d = " F a l s e "   l a b e l = " C u s t o m E l e m e n t s . V e r t r a g . V e r t r a g s p a r t n e r .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V e r t r a g . V e r t r a g s p a r t n e r . A d r e s s e "   r o w = " 0 "   c o l u m n = " 0 "   c o l u m n s p a n = " 0 "   m u l t i l i n e = " F a l s e "   m u l t i l i n e r o w s = " 0 "   l o c k e d = " F a l s e "   l a b e l = " C u s t o m E l e m e n t s . V e r t r a g . V e r t r a g s p a r t n e r . A d r e s s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V e r t r a g . V e r t r e t u n g . O U "   r o w = " 0 "   c o l u m n = " 0 "   c o l u m n s p a n = " 0 "   m u l t i l i n e = " F a l s e "   m u l t i l i n e r o w s = " 0 "   l o c k e d = " F a l s e "   l a b e l = " C u s t o m E l e m e n t s . V e r t r a g . V e r t r e t u n g . O U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V e r t r a g . V e r t r e t u n g . U s e r "   r o w = " 0 "   c o l u m n = " 0 "   c o l u m n s p a n = " 0 "   m u l t i l i n e = " F a l s e "   m u l t i l i n e r o w s = " 0 "   l o c k e d = " F a l s e "   l a b e l = " C u s t o m E l e m e n t s . V e r t r a g . V e r t r e t u n g . U s e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V e r t r a g . V e r t r e t u n g P a r t n e r P e r s o n L i s t "   r o w = " 0 "   c o l u m n = " 0 "   c o l u m n s p a n = " 0 "   m u l t i l i n e = " F a l s e "   m u l t i l i n e r o w s = " 0 "   l o c k e d = " F a l s e "   l a b e l = " C u s t o m E l e m e n t s . V e r t r a g . V e r t r e t u n g P a r t n e r P e r s o n L i s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V e r t r a g . P a r t n e r L i s t "   r o w = " 0 "   c o l u m n = " 0 "   c o l u m n s p a n = " 0 "   m u l t i l i n e = " F a l s e "   m u l t i l i n e r o w s = " 0 "   l o c k e d = " F a l s e "   l a b e l = " C u s t o m E l e m e n t s . V e r t r a g . P a r t n e r L i s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V e r t r a g . V e r t r e t u n g P a r t n e r L i s t "   r o w = " 0 "   c o l u m n = " 0 "   c o l u m n s p a n = " 0 "   m u l t i l i n e = " F a l s e "   m u l t i l i n e r o w s = " 0 "   l o c k e d = " F a l s e "   l a b e l = " C u s t o m E l e m e n t s . V e r t r a g . V e r t r e t u n g P a r t n e r L i s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V e r t r a g . V e r t r e t u n g P e r s o n L i s t "   r o w = " 0 "   c o l u m n = " 0 "   c o l u m n s p a n = " 0 "   m u l t i l i n e = " F a l s e "   m u l t i l i n e r o w s = " 0 "   l o c k e d = " F a l s e "   l a b e l = " C u s t o m E l e m e n t s . V e r t r a g . V e r t r e t u n g P e r s o n L i s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V e r t r a g . V e r t r e t u n g "   r o w = " 0 "   c o l u m n = " 0 "   c o l u m n s p a n = " 0 "   m u l t i l i n e = " F a l s e "   m u l t i l i n e r o w s = " 0 "   l o c k e d = " F a l s e "   l a b e l = " C u s t o m E l e m e n t s . V e r t r a g . V e r t r e t u n g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V e r t r a g . F u e r D e n A u s z u g "   r o w = " 0 "   c o l u m n = " 0 "   c o l u m n s p a n = " 0 "   m u l t i l i n e = " F a l s e "   m u l t i l i n e r o w s = " 0 "   l o c k e d = " F a l s e "   l a b e l = " C u s t o m E l e m e n t s . V e r t r a g . F u e r D e n A u s z u g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V e r t r a g . C i t y "   r o w = " 0 "   c o l u m n = " 0 "   c o l u m n s p a n = " 0 "   m u l t i l i n e = " F a l s e "   m u l t i l i n e r o w s = " 0 "   l o c k e d = " F a l s e "   l a b e l = " C u s t o m E l e m e n t s . V e r t r a g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D e f a u l t G r e e t i n g "   r o w = " 0 "   c o l u m n = " 0 "   c o l u m n s p a n = " 0 "   m u l t i l i n e = " F a l s e "   m u l t i l i n e r o w s = " 0 "   l o c k e d = " F a l s e "   l a b e l = " C u s t o m E l e m e n t s . D e f a u l t G r e e t i n g "   r e a d o n l y = " F a l s e "   v i s i b l e = " T r u e "   r e q u i r e d = " F a l s e "   r e g e x = " "   v a l i d a t i o n m e s s a g e = " "   t o o l t i p = " "   t r a c k e d = " F a l s e " > < ! [ C D A T A [ F r e u n d l i c h e   G r � s s e ] ] > < / T e x t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1 "   r o w = " 0 "   c o l u m n = " 0 "   c o l u m n s p a n = " 0 "   m u l t i l i n e = " F a l s e "   m u l t i l i n e r o w s = " 0 "   l o c k e d = " F a l s e "   l a b e l = " C u s t o m E l e m e n t s . S i g n e r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2 "   r o w = " 0 "   c o l u m n = " 0 "   c o l u m n s p a n = " 0 "   m u l t i l i n e = " F a l s e "   m u l t i l i n e r o w s = " 0 "   l o c k e d = " F a l s e "   l a b e l = " C u s t o m E l e m e n t s . S i g n e r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"   r o w = " 0 "   c o l u m n = " 0 "   c o l u m n s p a n = " 0 "   m u l t i l i n e = " F a l s e "   m u l t i l i n e r o w s = " 0 "   l o c k e d = " F a l s e "   l a b e l = " C u s t o m E l e m e n t s . S i g n e r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M i t t e i l u n g A n L i s t "   r o w = " 0 "   c o l u m n = " 0 "   c o l u m n s p a n = " 0 "   m u l t i l i n e = " F a l s e "   m u l t i l i n e r o w s = " 0 "   l o c k e d = " F a l s e "   l a b e l = " C u s t o m E l e m e n t s . M i t t e i l u n g A n L i s t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D e u t s c h l a n d ) "   f o r m a t = " d .   M M M M   y y y y "   c a l e n d a r = " "   r o w = " 4 "   c o l u m n = " 1 "   c o l u m n s p a n = " 1 "   l o c k e d = " F a l s e "   l a b e l = " D a t u m "   r e a d o n l y = " F a l s e "   v i s i b l e = " T r u e "   t o o l t i p = " "   t r a c k e d = " F a l s e " > 2 0 2 1 - 0 5 - 0 1 T 0 0 : 0 0 : 0 0 Z 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D a t e T i m e   i d = " D o c P a r a m . H i d d e n . C r e a t i o n T i m e "   l i d = " D e u t s c h   ( D e u t s c h l a n d ) "   f o r m a t = " d .   M M M M   y y y y "   c a l e n d a r = " "   r o w = " 0 "   c o l u m n = " 5 "   c o l u m n s p a n = " 0 "   l o c k e d = " F a l s e "   l a b e l = " "   r e a d o n l y = " F a l s e "   v i s i b l e = " F a l s e "   t o o l t i p = " "   t r a c k e d = " F a l s e " > 2 0 1 5 - 1 0 - 0 1 T 1 5 : 3 9 : 1 8 Z 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  R e q u i r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  t r a c k e d = " F a l s e "   R e q u i r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  t r a c k e d = " F a l s e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  R e q u i r e d = " F a l s e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  t r a c k e d = " F a l s e "   R e q u i r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  t r a c k e d = " F a l s e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  t r a c k e d = " F a l s e "   R e q u i r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/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  R e q u i r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A n g e b o t   f � r   P l a n u n g s -   u n d  
 D i e n s t l e i s t u n g s a u f t r � g e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D o k u m e n t i n f o r m a t i o n e n   a n z e i g e n  
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D o k u m e n t i n f o r m a t i o n e n   a n z e i g e n  
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D o k u m e n t i n f o r m a t i o n e n   a n z e i g e n  
 �"� A m t / A b t e i l u n g   a n z e i g e n ] ] > < / T e x t >  
             < / P a r a m e t e r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4182A534-38E3-413D-976B-0E0C668FA91F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55BEB5B2-98B5-4591-AF42-1804B10265A5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9F1B14E7-3F81-4515-B52D-B277958601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DDE577-6761-44D0-AC98-69A117B27859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dc9cddee-b51c-4c0c-a547-65e74ba45386.dotx</Template>
  <TotalTime>0</TotalTime>
  <Pages>2</Pages>
  <Words>422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Zuerich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B160la1</dc:creator>
  <cp:lastModifiedBy>Andreas Lienhard</cp:lastModifiedBy>
  <cp:revision>2</cp:revision>
  <cp:lastPrinted>2019-10-29T15:50:00Z</cp:lastPrinted>
  <dcterms:created xsi:type="dcterms:W3CDTF">2024-02-01T07:06:00Z</dcterms:created>
  <dcterms:modified xsi:type="dcterms:W3CDTF">2024-02-01T07:06:00Z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