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2D" w:rsidRPr="006B6700" w:rsidRDefault="00B2562D" w:rsidP="00C45907">
      <w:pPr>
        <w:spacing w:after="0" w:line="200" w:lineRule="exact"/>
        <w:rPr>
          <w:sz w:val="16"/>
          <w:szCs w:val="16"/>
        </w:rPr>
      </w:pPr>
    </w:p>
    <w:p w:rsidR="00C45907" w:rsidRPr="006B6700" w:rsidRDefault="00C45907" w:rsidP="00C45907">
      <w:pPr>
        <w:spacing w:after="0" w:line="200" w:lineRule="exact"/>
        <w:rPr>
          <w:sz w:val="16"/>
          <w:szCs w:val="16"/>
        </w:rPr>
      </w:pPr>
      <w:r w:rsidRPr="006B6700">
        <w:rPr>
          <w:sz w:val="16"/>
          <w:szCs w:val="16"/>
        </w:rPr>
        <w:t>Dieses Formular wird vor dem ersten Einsatz ausgefüllt und unterschrieben an die Abteilung Human Resources zugestellt. Diese nimmt die Erfassung der Stammdaten im Lohnsystem vor.</w:t>
      </w:r>
    </w:p>
    <w:p w:rsidR="00794381" w:rsidRPr="006B6700" w:rsidRDefault="00794381" w:rsidP="00B2562D">
      <w:pPr>
        <w:pStyle w:val="Neutral"/>
      </w:pPr>
    </w:p>
    <w:tbl>
      <w:tblPr>
        <w:tblW w:w="10405" w:type="dxa"/>
        <w:tblInd w:w="-1701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1703"/>
        <w:gridCol w:w="624"/>
        <w:gridCol w:w="1929"/>
        <w:gridCol w:w="1416"/>
        <w:gridCol w:w="341"/>
        <w:gridCol w:w="2693"/>
      </w:tblGrid>
      <w:tr w:rsidR="00806494" w:rsidRPr="006B6700" w:rsidTr="004A2B1B">
        <w:trPr>
          <w:trHeight w:hRule="exact" w:val="608"/>
        </w:trPr>
        <w:tc>
          <w:tcPr>
            <w:tcW w:w="1699" w:type="dxa"/>
            <w:tcBorders>
              <w:right w:val="single" w:sz="4" w:space="0" w:color="auto"/>
            </w:tcBorders>
          </w:tcPr>
          <w:p w:rsidR="00806494" w:rsidRPr="006B6700" w:rsidRDefault="00806494" w:rsidP="004A2B1B">
            <w:pPr>
              <w:pStyle w:val="Randtitel"/>
            </w:pP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6494" w:rsidRPr="006B6700" w:rsidRDefault="00806494" w:rsidP="004A2B1B">
            <w:pPr>
              <w:pStyle w:val="Lead"/>
            </w:pPr>
            <w:r w:rsidRPr="006B6700">
              <w:t xml:space="preserve">Anstellungs-/Einsatzdaten </w:t>
            </w:r>
            <w:r w:rsidRPr="006B6700">
              <w:br/>
            </w:r>
            <w:r w:rsidRPr="006B6700">
              <w:rPr>
                <w:rFonts w:ascii="Arial" w:hAnsi="Arial"/>
                <w:sz w:val="16"/>
                <w:szCs w:val="16"/>
              </w:rPr>
              <w:t>(vor Abgabe an Arbeitnehmer/-in durch Amt auszufüllen)</w:t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Gültig ab</w:t>
            </w:r>
          </w:p>
        </w:tc>
        <w:tc>
          <w:tcPr>
            <w:tcW w:w="2553" w:type="dxa"/>
            <w:gridSpan w:val="2"/>
          </w:tcPr>
          <w:p w:rsidR="00806494" w:rsidRPr="006B6700" w:rsidRDefault="006063EB" w:rsidP="006B6700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bookmarkStart w:id="0" w:name="_GoBack"/>
            <w:r w:rsidR="006B6700">
              <w:rPr>
                <w:noProof/>
              </w:rPr>
              <w:t>sofort</w:t>
            </w:r>
            <w:bookmarkEnd w:id="0"/>
            <w:r w:rsidRPr="006B6700"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Befristet bis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r w:rsidRPr="006B6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rPr>
          <w:trHeight w:val="453"/>
        </w:trPr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Pers.Nr.</w:t>
            </w:r>
          </w:p>
        </w:tc>
        <w:tc>
          <w:tcPr>
            <w:tcW w:w="2553" w:type="dxa"/>
            <w:gridSpan w:val="2"/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Pr="006B6700"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Lohnreglement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r w:rsidRPr="006B6700"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LR___________"/>
                    <w:listEntry w:val="LR90 (Stundenlohn)"/>
                    <w:listEntry w:val="LR91 (Pauschalbetrag)"/>
                    <w:listEntry w:val="LR24"/>
                    <w:listEntry w:val="LR26"/>
                  </w:ddList>
                </w:ffData>
              </w:fldChar>
            </w:r>
            <w:r w:rsidR="00806494" w:rsidRPr="006B6700">
              <w:instrText xml:space="preserve"> FORMDROPDOWN </w:instrText>
            </w:r>
            <w:r w:rsidR="00E47973">
              <w:fldChar w:fldCharType="separate"/>
            </w:r>
            <w:r w:rsidRPr="006B6700">
              <w:fldChar w:fldCharType="end"/>
            </w:r>
          </w:p>
        </w:tc>
      </w:tr>
      <w:tr w:rsidR="00806494" w:rsidRPr="006B6700" w:rsidTr="004A2B1B">
        <w:trPr>
          <w:trHeight w:val="887"/>
        </w:trPr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Stunden-/ bzw. Lektionenlohn</w:t>
            </w:r>
            <w:r w:rsidRPr="006B6700">
              <w:rPr>
                <w:b/>
              </w:rPr>
              <w:br/>
              <w:t>oder</w:t>
            </w:r>
            <w:r w:rsidRPr="006B6700">
              <w:rPr>
                <w:b/>
              </w:rPr>
              <w:br/>
              <w:t>Pauschale</w:t>
            </w:r>
          </w:p>
        </w:tc>
        <w:tc>
          <w:tcPr>
            <w:tcW w:w="2553" w:type="dxa"/>
            <w:gridSpan w:val="2"/>
          </w:tcPr>
          <w:p w:rsidR="00806494" w:rsidRPr="006B6700" w:rsidRDefault="00806494" w:rsidP="004A2B1B">
            <w:pPr>
              <w:pStyle w:val="Grundtext"/>
            </w:pPr>
            <w:r w:rsidRPr="006B6700">
              <w:t xml:space="preserve">Fr. </w:t>
            </w:r>
            <w:r w:rsidR="006063EB"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700">
              <w:instrText xml:space="preserve"> FORMTEXT </w:instrText>
            </w:r>
            <w:r w:rsidR="006063EB" w:rsidRPr="006B6700">
              <w:fldChar w:fldCharType="separate"/>
            </w:r>
            <w:r w:rsidRPr="006B6700">
              <w:t> </w:t>
            </w:r>
            <w:r w:rsidRPr="006B6700">
              <w:t> </w:t>
            </w:r>
            <w:r w:rsidRPr="006B6700">
              <w:t> </w:t>
            </w:r>
            <w:r w:rsidRPr="006B6700">
              <w:t> </w:t>
            </w:r>
            <w:r w:rsidRPr="006B6700">
              <w:t> </w:t>
            </w:r>
            <w:r w:rsidR="006063EB" w:rsidRPr="006B6700">
              <w:fldChar w:fldCharType="end"/>
            </w:r>
            <w:r w:rsidRPr="006B6700">
              <w:t xml:space="preserve"> inkl. 13. ML</w:t>
            </w:r>
            <w:r w:rsidRPr="006B6700">
              <w:br/>
              <w:t>oder</w:t>
            </w:r>
            <w:r w:rsidRPr="006B6700">
              <w:br/>
              <w:t xml:space="preserve">Fr. </w:t>
            </w:r>
            <w:r w:rsidR="006063EB"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700">
              <w:instrText xml:space="preserve"> FORMTEXT </w:instrText>
            </w:r>
            <w:r w:rsidR="006063EB" w:rsidRPr="006B6700">
              <w:fldChar w:fldCharType="separate"/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="006063EB" w:rsidRPr="006B6700">
              <w:fldChar w:fldCharType="end"/>
            </w:r>
            <w:r w:rsidRPr="006B6700">
              <w:t xml:space="preserve"> pro </w:t>
            </w:r>
            <w:r w:rsidR="006063EB" w:rsidRPr="006B6700">
              <w:fldChar w:fldCharType="begin">
                <w:ffData>
                  <w:name w:val=""/>
                  <w:enabled/>
                  <w:calcOnExit w:val="0"/>
                  <w:ddList>
                    <w:listEntry w:val="________"/>
                    <w:listEntry w:val="Tag"/>
                    <w:listEntry w:val="Woche"/>
                    <w:listEntry w:val="Monat"/>
                    <w:listEntry w:val="Einsatz"/>
                    <w:listEntry w:val="Std."/>
                    <w:listEntry w:val="Lektion"/>
                  </w:ddList>
                </w:ffData>
              </w:fldChar>
            </w:r>
            <w:r w:rsidRPr="006B6700">
              <w:instrText xml:space="preserve"> FORMDROPDOWN </w:instrText>
            </w:r>
            <w:r w:rsidR="00E47973">
              <w:fldChar w:fldCharType="separate"/>
            </w:r>
            <w:r w:rsidR="006063EB" w:rsidRPr="006B6700"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BG</w:t>
            </w:r>
            <w:r w:rsidRPr="006B6700">
              <w:br/>
            </w:r>
            <w:r w:rsidRPr="006B6700">
              <w:rPr>
                <w:b/>
              </w:rPr>
              <w:t>bzw. max.</w:t>
            </w:r>
            <w:r w:rsidRPr="006B6700">
              <w:rPr>
                <w:b/>
              </w:rPr>
              <w:br/>
              <w:t>Anzahl Std. / Lektionen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r w:rsidRPr="006B6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  <w:r w:rsidR="00806494" w:rsidRPr="006B6700">
              <w:t>%</w:t>
            </w:r>
            <w:r w:rsidR="00806494" w:rsidRPr="006B6700">
              <w:br/>
            </w:r>
            <w:r w:rsidR="00806494" w:rsidRPr="006B6700">
              <w:br/>
            </w:r>
            <w:r w:rsidRPr="006B6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  <w:r w:rsidR="00806494" w:rsidRPr="006B6700">
              <w:br/>
            </w:r>
            <w:r w:rsidRPr="006B6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Kostenstelle</w:t>
            </w:r>
          </w:p>
        </w:tc>
        <w:tc>
          <w:tcPr>
            <w:tcW w:w="2553" w:type="dxa"/>
            <w:gridSpan w:val="2"/>
          </w:tcPr>
          <w:p w:rsidR="00806494" w:rsidRPr="006B6700" w:rsidRDefault="006063EB" w:rsidP="006B6700">
            <w:pPr>
              <w:pStyle w:val="Grundtext"/>
            </w:pPr>
            <w:r w:rsidRPr="006B6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6B6700">
              <w:rPr>
                <w:noProof/>
              </w:rPr>
              <w:t>891200</w:t>
            </w:r>
            <w:r w:rsidRPr="006B6700"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Arbeitsort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rPr>
          <w:trHeight w:val="1138"/>
        </w:trPr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spacing w:after="120"/>
              <w:rPr>
                <w:b/>
              </w:rPr>
            </w:pPr>
            <w:r w:rsidRPr="006B6700">
              <w:rPr>
                <w:b/>
              </w:rPr>
              <w:t>PSP-Element</w:t>
            </w:r>
            <w:r w:rsidRPr="006B6700">
              <w:rPr>
                <w:b/>
              </w:rPr>
              <w:br/>
              <w:t xml:space="preserve">oder </w:t>
            </w:r>
            <w:r w:rsidRPr="006B6700">
              <w:rPr>
                <w:b/>
              </w:rPr>
              <w:br/>
              <w:t>CO-Auftrag</w:t>
            </w:r>
            <w:r w:rsidRPr="006B6700">
              <w:rPr>
                <w:b/>
              </w:rPr>
              <w:br/>
            </w:r>
            <w:r w:rsidRPr="006B6700">
              <w:rPr>
                <w:sz w:val="16"/>
                <w:szCs w:val="16"/>
              </w:rPr>
              <w:t>(wenn bekannt)</w:t>
            </w:r>
          </w:p>
        </w:tc>
        <w:tc>
          <w:tcPr>
            <w:tcW w:w="2553" w:type="dxa"/>
            <w:gridSpan w:val="2"/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spacing w:after="0" w:line="200" w:lineRule="exact"/>
              <w:rPr>
                <w:b/>
              </w:rPr>
            </w:pPr>
            <w:r w:rsidRPr="006B6700">
              <w:rPr>
                <w:b/>
              </w:rPr>
              <w:t>Funktion</w:t>
            </w:r>
            <w:r w:rsidRPr="006B6700">
              <w:rPr>
                <w:b/>
              </w:rPr>
              <w:br/>
            </w:r>
            <w:r w:rsidRPr="006B6700">
              <w:rPr>
                <w:sz w:val="16"/>
              </w:rPr>
              <w:t>(auswählen oder genaue Funktion notieren)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pPr>
              <w:pStyle w:val="Grundtext"/>
              <w:spacing w:after="0"/>
            </w:pPr>
            <w:r w:rsidRPr="006B6700">
              <w:fldChar w:fldCharType="begin">
                <w:ffData>
                  <w:name w:val="Dropdown1"/>
                  <w:enabled/>
                  <w:calcOnExit w:val="0"/>
                  <w:ddList>
                    <w:result w:val="15"/>
                    <w:listEntry w:val=" ___________________"/>
                    <w:listEntry w:val="archäolog. Facharbeiter/-in"/>
                    <w:listEntry w:val="Grabungstechniker/-in"/>
                    <w:listEntry w:val="technische/-r Assistent/-in"/>
                    <w:listEntry w:val="wiss. Mitarbeiter/-in"/>
                    <w:listEntry w:val="wiss. Projektleiter/-in"/>
                    <w:listEntry w:val="wiss. Zeichner/-in"/>
                    <w:listEntry w:val="Referent/-in"/>
                    <w:listEntry w:val="Prüfungsexperte/-in"/>
                    <w:listEntry w:val="üK-Instruktor/-in"/>
                    <w:listEntry w:val="üK-Leiter/-in"/>
                    <w:listEntry w:val="Kommissionsmitglied (RRB)"/>
                    <w:listEntry w:val="Prüfungsexpert/-in"/>
                    <w:listEntry w:val="Prüfungsaufseher/-in"/>
                    <w:listEntry w:val="Stützunterricht HF-Lernende"/>
                    <w:listEntry w:val="Entschädiger/-in (div.)"/>
                  </w:ddList>
                </w:ffData>
              </w:fldChar>
            </w:r>
            <w:r w:rsidR="00806494" w:rsidRPr="006B6700">
              <w:instrText xml:space="preserve"> FORMDROPDOWN </w:instrText>
            </w:r>
            <w:r w:rsidR="00E47973">
              <w:fldChar w:fldCharType="separate"/>
            </w:r>
            <w:r w:rsidRPr="006B6700">
              <w:fldChar w:fldCharType="end"/>
            </w:r>
          </w:p>
        </w:tc>
      </w:tr>
      <w:tr w:rsidR="00806494" w:rsidRPr="006B6700" w:rsidTr="004A2B1B">
        <w:trPr>
          <w:trHeight w:hRule="exact" w:val="695"/>
        </w:trPr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Planstelle</w:t>
            </w:r>
            <w:r w:rsidRPr="006B6700">
              <w:rPr>
                <w:b/>
              </w:rPr>
              <w:br/>
            </w:r>
            <w:r w:rsidRPr="006B6700">
              <w:rPr>
                <w:sz w:val="16"/>
                <w:szCs w:val="16"/>
              </w:rPr>
              <w:t>(wenn bekannt)</w:t>
            </w:r>
          </w:p>
        </w:tc>
        <w:tc>
          <w:tcPr>
            <w:tcW w:w="2553" w:type="dxa"/>
            <w:gridSpan w:val="2"/>
          </w:tcPr>
          <w:p w:rsidR="00806494" w:rsidRPr="006B6700" w:rsidRDefault="006063EB" w:rsidP="006B6700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6B6700">
              <w:rPr>
                <w:noProof/>
              </w:rPr>
              <w:t>20002082</w:t>
            </w:r>
            <w:r w:rsidRPr="006B6700"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spacing w:after="0" w:line="200" w:lineRule="exact"/>
              <w:rPr>
                <w:b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806494" w:rsidP="004A2B1B">
            <w:pPr>
              <w:pStyle w:val="Grundtext"/>
              <w:spacing w:after="0"/>
            </w:pPr>
          </w:p>
        </w:tc>
      </w:tr>
      <w:tr w:rsidR="00806494" w:rsidRPr="006B6700" w:rsidTr="004A2B1B">
        <w:trPr>
          <w:trHeight w:hRule="exact" w:val="703"/>
        </w:trPr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Direkte/-r</w:t>
            </w:r>
            <w:r w:rsidRPr="006B6700">
              <w:rPr>
                <w:b/>
              </w:rPr>
              <w:br/>
              <w:t>Vorgesetzte/-r</w:t>
            </w:r>
          </w:p>
        </w:tc>
        <w:tc>
          <w:tcPr>
            <w:tcW w:w="2553" w:type="dxa"/>
            <w:gridSpan w:val="2"/>
            <w:tcBorders>
              <w:bottom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  <w:tc>
          <w:tcPr>
            <w:tcW w:w="1757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Nachfolge von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rPr>
          <w:trHeight w:hRule="exact" w:val="567"/>
        </w:trPr>
        <w:tc>
          <w:tcPr>
            <w:tcW w:w="1699" w:type="dxa"/>
            <w:tcBorders>
              <w:right w:val="single" w:sz="4" w:space="0" w:color="auto"/>
            </w:tcBorders>
          </w:tcPr>
          <w:p w:rsidR="00806494" w:rsidRPr="006B6700" w:rsidRDefault="00806494" w:rsidP="004A2B1B">
            <w:pPr>
              <w:pStyle w:val="Randtitel"/>
            </w:pP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6494" w:rsidRPr="006B6700" w:rsidRDefault="00806494" w:rsidP="004A2B1B">
            <w:pPr>
              <w:pStyle w:val="Lead"/>
            </w:pPr>
            <w:r w:rsidRPr="006B6700">
              <w:t xml:space="preserve">Personalangaben </w:t>
            </w:r>
            <w:r w:rsidRPr="006B6700">
              <w:br/>
            </w:r>
            <w:r w:rsidRPr="006B6700">
              <w:rPr>
                <w:rFonts w:ascii="Arial" w:hAnsi="Arial"/>
                <w:sz w:val="16"/>
                <w:szCs w:val="16"/>
              </w:rPr>
              <w:t>(durch Arbeitnehmer/-in auszufüllen)</w:t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Name</w:t>
            </w:r>
          </w:p>
        </w:tc>
        <w:tc>
          <w:tcPr>
            <w:tcW w:w="2553" w:type="dxa"/>
            <w:gridSpan w:val="2"/>
          </w:tcPr>
          <w:p w:rsidR="00806494" w:rsidRPr="006B6700" w:rsidRDefault="006063EB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rPr>
                <w:b/>
              </w:rPr>
              <w:instrText xml:space="preserve"> FORMTEXT </w:instrText>
            </w:r>
            <w:r w:rsidRPr="006B6700">
              <w:rPr>
                <w:b/>
              </w:rPr>
            </w:r>
            <w:r w:rsidRPr="006B6700">
              <w:rPr>
                <w:b/>
              </w:rPr>
              <w:fldChar w:fldCharType="separate"/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Pr="006B6700">
              <w:rPr>
                <w:b/>
              </w:rPr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Vorname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pPr>
              <w:rPr>
                <w:b/>
              </w:rPr>
            </w:pPr>
            <w:r w:rsidRPr="006B67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94" w:rsidRPr="006B6700">
              <w:rPr>
                <w:b/>
              </w:rPr>
              <w:instrText xml:space="preserve"> FORMTEXT </w:instrText>
            </w:r>
            <w:r w:rsidRPr="006B6700">
              <w:rPr>
                <w:b/>
              </w:rPr>
            </w:r>
            <w:r w:rsidRPr="006B6700">
              <w:rPr>
                <w:b/>
              </w:rPr>
              <w:fldChar w:fldCharType="separate"/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Pr="006B6700">
              <w:rPr>
                <w:b/>
              </w:rPr>
              <w:fldChar w:fldCharType="end"/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Geburtstag</w:t>
            </w:r>
          </w:p>
        </w:tc>
        <w:tc>
          <w:tcPr>
            <w:tcW w:w="2553" w:type="dxa"/>
            <w:gridSpan w:val="2"/>
          </w:tcPr>
          <w:p w:rsidR="00806494" w:rsidRPr="006B6700" w:rsidRDefault="006063EB" w:rsidP="004A2B1B">
            <w:pPr>
              <w:pStyle w:val="Grundtext"/>
            </w:pPr>
            <w:r w:rsidRPr="006B670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rPr>
                <w:b/>
              </w:rPr>
              <w:instrText xml:space="preserve"> FORMTEXT </w:instrText>
            </w:r>
            <w:r w:rsidRPr="006B6700">
              <w:rPr>
                <w:b/>
              </w:rPr>
            </w:r>
            <w:r w:rsidRPr="006B6700">
              <w:rPr>
                <w:b/>
              </w:rPr>
              <w:fldChar w:fldCharType="separate"/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="00806494" w:rsidRPr="006B6700">
              <w:rPr>
                <w:b/>
                <w:noProof/>
              </w:rPr>
              <w:t> </w:t>
            </w:r>
            <w:r w:rsidRPr="006B6700">
              <w:rPr>
                <w:b/>
              </w:rPr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Zivilstand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r w:rsidRPr="006B67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94" w:rsidRPr="006B6700">
              <w:rPr>
                <w:b/>
              </w:rPr>
              <w:instrText xml:space="preserve"> FORMTEXT </w:instrText>
            </w:r>
            <w:r w:rsidRPr="006B6700">
              <w:rPr>
                <w:b/>
              </w:rPr>
            </w:r>
            <w:r w:rsidRPr="006B6700">
              <w:rPr>
                <w:b/>
              </w:rPr>
              <w:fldChar w:fldCharType="separate"/>
            </w:r>
            <w:r w:rsidR="00806494" w:rsidRPr="006B6700">
              <w:rPr>
                <w:b/>
              </w:rPr>
              <w:t> </w:t>
            </w:r>
            <w:r w:rsidR="00806494" w:rsidRPr="006B6700">
              <w:rPr>
                <w:b/>
              </w:rPr>
              <w:t> </w:t>
            </w:r>
            <w:r w:rsidR="00806494" w:rsidRPr="006B6700">
              <w:rPr>
                <w:b/>
              </w:rPr>
              <w:t> </w:t>
            </w:r>
            <w:r w:rsidR="00806494" w:rsidRPr="006B6700">
              <w:rPr>
                <w:b/>
              </w:rPr>
              <w:t> </w:t>
            </w:r>
            <w:r w:rsidR="00806494" w:rsidRPr="006B6700">
              <w:rPr>
                <w:b/>
              </w:rPr>
              <w:t> </w:t>
            </w:r>
            <w:r w:rsidRPr="006B6700">
              <w:rPr>
                <w:b/>
              </w:rPr>
              <w:fldChar w:fldCharType="end"/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SV-Nummer</w:t>
            </w:r>
          </w:p>
        </w:tc>
        <w:tc>
          <w:tcPr>
            <w:tcW w:w="2553" w:type="dxa"/>
            <w:gridSpan w:val="2"/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"/>
                  <w:enabled/>
                  <w:calcOnExit w:val="0"/>
                  <w:textInput>
                    <w:default w:val="756."/>
                  </w:textInput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756.</w:t>
            </w:r>
            <w:r w:rsidRPr="006B6700"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Bürgerort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Strasse / Nr.</w:t>
            </w:r>
          </w:p>
        </w:tc>
        <w:tc>
          <w:tcPr>
            <w:tcW w:w="2553" w:type="dxa"/>
            <w:gridSpan w:val="2"/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PLZ / Ort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="00806494" w:rsidRPr="006B6700"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rPr>
          <w:trHeight w:hRule="exact" w:val="653"/>
        </w:trPr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Tel.-Nr. privat</w:t>
            </w:r>
          </w:p>
        </w:tc>
        <w:tc>
          <w:tcPr>
            <w:tcW w:w="2553" w:type="dxa"/>
            <w:gridSpan w:val="2"/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Handy-Nr.</w:t>
            </w:r>
            <w:r w:rsidRPr="006B6700">
              <w:rPr>
                <w:b/>
              </w:rPr>
              <w:br/>
              <w:t>privat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r w:rsidRPr="006B6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E-Mail privat</w:t>
            </w:r>
          </w:p>
        </w:tc>
        <w:tc>
          <w:tcPr>
            <w:tcW w:w="2553" w:type="dxa"/>
            <w:gridSpan w:val="2"/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  <w:tc>
          <w:tcPr>
            <w:tcW w:w="1757" w:type="dxa"/>
            <w:gridSpan w:val="2"/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806494" w:rsidP="004A2B1B"/>
        </w:tc>
      </w:tr>
      <w:tr w:rsidR="00806494" w:rsidRPr="006B6700" w:rsidTr="004A2B1B">
        <w:trPr>
          <w:trHeight w:val="671"/>
        </w:trPr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Nationalität</w:t>
            </w:r>
          </w:p>
        </w:tc>
        <w:tc>
          <w:tcPr>
            <w:tcW w:w="2553" w:type="dxa"/>
            <w:gridSpan w:val="2"/>
            <w:tcBorders>
              <w:bottom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  <w:tc>
          <w:tcPr>
            <w:tcW w:w="1757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spacing w:after="0" w:line="240" w:lineRule="auto"/>
              <w:rPr>
                <w:b/>
              </w:rPr>
            </w:pPr>
            <w:r w:rsidRPr="006B6700">
              <w:rPr>
                <w:b/>
              </w:rPr>
              <w:t>Bewilligung</w:t>
            </w:r>
          </w:p>
          <w:p w:rsidR="00806494" w:rsidRPr="006B6700" w:rsidRDefault="00806494" w:rsidP="004A2B1B">
            <w:pPr>
              <w:pStyle w:val="Grundtext"/>
              <w:spacing w:after="0" w:line="200" w:lineRule="exact"/>
            </w:pPr>
            <w:r w:rsidRPr="006B6700">
              <w:rPr>
                <w:sz w:val="16"/>
                <w:szCs w:val="14"/>
              </w:rPr>
              <w:t>Unbedingt Ausweis-Kopie beilegen!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806494" w:rsidRPr="006B6700" w:rsidRDefault="006063EB" w:rsidP="004A2B1B"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bookmarkEnd w:id="1"/>
            <w:r w:rsidR="00806494" w:rsidRPr="006B6700">
              <w:t xml:space="preserve"> B   </w:t>
            </w:r>
            <w:r w:rsidRPr="006B67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C   </w:t>
            </w:r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G   </w:t>
            </w:r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L</w:t>
            </w:r>
            <w:r w:rsidR="00806494" w:rsidRPr="006B6700">
              <w:br/>
            </w:r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</w:t>
            </w:r>
            <w:r w:rsidRPr="006B6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rPr>
          <w:trHeight w:val="239"/>
        </w:trPr>
        <w:tc>
          <w:tcPr>
            <w:tcW w:w="1699" w:type="dxa"/>
            <w:tcBorders>
              <w:right w:val="single" w:sz="4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0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6494" w:rsidRPr="006B6700" w:rsidRDefault="00806494" w:rsidP="004A2B1B">
            <w:pPr>
              <w:spacing w:after="0"/>
              <w:rPr>
                <w:rStyle w:val="Fett"/>
              </w:rPr>
            </w:pPr>
            <w:r w:rsidRPr="006B6700">
              <w:rPr>
                <w:rStyle w:val="Fett"/>
              </w:rPr>
              <w:t>Für Quellensteuerpflichtige</w:t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013" w:type="dxa"/>
            <w:gridSpan w:val="5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Konfession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013" w:type="dxa"/>
            <w:gridSpan w:val="5"/>
            <w:tcBorders>
              <w:left w:val="single" w:sz="6" w:space="0" w:color="auto"/>
            </w:tcBorders>
            <w:shd w:val="clear" w:color="auto" w:fill="E6E6E6"/>
            <w:tcMar>
              <w:right w:w="28" w:type="dxa"/>
            </w:tcMar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Nationalität Partner/-in / Ehegattin / Ehegatte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013" w:type="dxa"/>
            <w:gridSpan w:val="5"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  <w:tcMar>
              <w:right w:w="28" w:type="dxa"/>
            </w:tcMar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Ist Ihr/-e Partner/-in / Ehegattin / Ehegatte erwerbstätig?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ja</w:t>
            </w:r>
            <w:r w:rsidR="00806494" w:rsidRPr="006B6700">
              <w:tab/>
            </w:r>
            <w:r w:rsidR="00806494" w:rsidRPr="006B6700">
              <w:tab/>
            </w:r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nein</w:t>
            </w:r>
          </w:p>
        </w:tc>
      </w:tr>
      <w:tr w:rsidR="00806494" w:rsidRPr="006B6700" w:rsidTr="004A2B1B">
        <w:trPr>
          <w:trHeight w:val="268"/>
        </w:trPr>
        <w:tc>
          <w:tcPr>
            <w:tcW w:w="1699" w:type="dxa"/>
            <w:tcBorders>
              <w:right w:val="single" w:sz="4" w:space="0" w:color="auto"/>
            </w:tcBorders>
          </w:tcPr>
          <w:p w:rsidR="00806494" w:rsidRPr="006B6700" w:rsidRDefault="00806494" w:rsidP="004A2B1B">
            <w:pPr>
              <w:pStyle w:val="Randtitel"/>
            </w:pP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6494" w:rsidRPr="006B6700" w:rsidRDefault="00806494" w:rsidP="004A2B1B">
            <w:pPr>
              <w:pStyle w:val="Lead"/>
            </w:pPr>
            <w:r w:rsidRPr="006B6700">
              <w:t>Lohnauszahlung (keine Auslandzahlungen)</w:t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IBAN</w:t>
            </w:r>
          </w:p>
        </w:tc>
        <w:tc>
          <w:tcPr>
            <w:tcW w:w="6379" w:type="dxa"/>
            <w:gridSpan w:val="4"/>
            <w:tcBorders>
              <w:right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Bank / Filiale in</w:t>
            </w:r>
            <w:r w:rsidRPr="006B6700">
              <w:rPr>
                <w:b/>
              </w:rPr>
              <w:br/>
              <w:t>PLZ / Ort</w:t>
            </w:r>
          </w:p>
        </w:tc>
        <w:tc>
          <w:tcPr>
            <w:tcW w:w="6379" w:type="dxa"/>
            <w:gridSpan w:val="4"/>
            <w:tcBorders>
              <w:right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spacing w:after="0" w:line="240" w:lineRule="auto"/>
              <w:rPr>
                <w:b/>
              </w:rPr>
            </w:pPr>
            <w:r w:rsidRPr="006B6700">
              <w:rPr>
                <w:b/>
              </w:rPr>
              <w:t>Inhaber/-in Konto</w:t>
            </w:r>
          </w:p>
          <w:p w:rsidR="00806494" w:rsidRPr="006B6700" w:rsidRDefault="00806494" w:rsidP="004A2B1B">
            <w:pPr>
              <w:pStyle w:val="Grundtext"/>
              <w:spacing w:after="120" w:line="200" w:lineRule="exact"/>
            </w:pPr>
            <w:r w:rsidRPr="006B6700">
              <w:rPr>
                <w:sz w:val="16"/>
              </w:rPr>
              <w:t>(Bankkonti von Drittpersonen oder Firmen werden nicht akzeptiert)</w:t>
            </w:r>
            <w:r w:rsidRPr="006B6700">
              <w:rPr>
                <w:sz w:val="22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instrText xml:space="preserve"> FORMTEXT </w:instrText>
            </w:r>
            <w:r w:rsidRPr="006B6700">
              <w:fldChar w:fldCharType="separate"/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="00806494" w:rsidRPr="006B6700">
              <w:rPr>
                <w:noProof/>
              </w:rPr>
              <w:t> </w:t>
            </w:r>
            <w:r w:rsidRPr="006B6700">
              <w:fldChar w:fldCharType="end"/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4" w:space="0" w:color="auto"/>
            </w:tcBorders>
          </w:tcPr>
          <w:p w:rsidR="00806494" w:rsidRPr="006B6700" w:rsidRDefault="00806494" w:rsidP="004A2B1B">
            <w:pPr>
              <w:pStyle w:val="Randtitel"/>
            </w:pP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6494" w:rsidRPr="006B6700" w:rsidRDefault="00806494" w:rsidP="004A2B1B">
            <w:pPr>
              <w:pStyle w:val="Lead"/>
            </w:pPr>
            <w:r w:rsidRPr="006B6700">
              <w:t>Teilzeitbeschäftigung</w:t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2" w:type="dxa"/>
            <w:gridSpan w:val="4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Haben Sie mehrere Arbeitsplätze beim Kanton Zürich?</w:t>
            </w:r>
          </w:p>
        </w:tc>
        <w:tc>
          <w:tcPr>
            <w:tcW w:w="3034" w:type="dxa"/>
            <w:gridSpan w:val="2"/>
            <w:tcBorders>
              <w:right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ja</w:t>
            </w:r>
            <w:r w:rsidR="00806494" w:rsidRPr="006B6700">
              <w:tab/>
            </w:r>
            <w:r w:rsidR="00806494" w:rsidRPr="006B6700">
              <w:tab/>
            </w:r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nein</w:t>
            </w:r>
          </w:p>
        </w:tc>
      </w:tr>
      <w:tr w:rsidR="00806494" w:rsidRPr="006B6700" w:rsidTr="004A2B1B">
        <w:trPr>
          <w:trHeight w:hRule="exact" w:val="1180"/>
        </w:trPr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2" w:type="dxa"/>
            <w:gridSpan w:val="4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 xml:space="preserve">Wenn ja, mit welchem Beschäftigungsgrad bzw. zu wie vielen Monatsstunden </w:t>
            </w:r>
            <w:r w:rsidRPr="006B6700">
              <w:rPr>
                <w:b/>
                <w:u w:val="single"/>
              </w:rPr>
              <w:t>insgesamt</w:t>
            </w:r>
            <w:r w:rsidRPr="006B6700">
              <w:rPr>
                <w:b/>
              </w:rPr>
              <w:t>?</w:t>
            </w:r>
          </w:p>
        </w:tc>
        <w:tc>
          <w:tcPr>
            <w:tcW w:w="3034" w:type="dxa"/>
            <w:gridSpan w:val="2"/>
            <w:tcBorders>
              <w:right w:val="single" w:sz="6" w:space="0" w:color="auto"/>
            </w:tcBorders>
          </w:tcPr>
          <w:p w:rsidR="00806494" w:rsidRPr="006B6700" w:rsidRDefault="00806494" w:rsidP="004A2B1B">
            <w:pPr>
              <w:pStyle w:val="Grundtext"/>
            </w:pPr>
            <w:r w:rsidRPr="006B6700">
              <w:t>Beschäftigungsgrad pro</w:t>
            </w:r>
            <w:r w:rsidRPr="006B6700">
              <w:br/>
              <w:t>Monat:</w:t>
            </w:r>
            <w:r w:rsidRPr="006B6700">
              <w:br/>
            </w:r>
            <w:r w:rsidR="006063EB"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700">
              <w:instrText xml:space="preserve"> FORMTEXT </w:instrText>
            </w:r>
            <w:r w:rsidR="006063EB" w:rsidRPr="006B6700">
              <w:fldChar w:fldCharType="separate"/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="006063EB" w:rsidRPr="006B6700">
              <w:fldChar w:fldCharType="end"/>
            </w:r>
            <w:r w:rsidRPr="006B6700">
              <w:t xml:space="preserve"> % bzw.</w:t>
            </w:r>
            <w:r w:rsidRPr="006B6700">
              <w:br/>
            </w:r>
            <w:r w:rsidR="006063EB"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700">
              <w:instrText xml:space="preserve"> FORMTEXT </w:instrText>
            </w:r>
            <w:r w:rsidR="006063EB" w:rsidRPr="006B6700">
              <w:fldChar w:fldCharType="separate"/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="006063EB" w:rsidRPr="006B6700">
              <w:fldChar w:fldCharType="end"/>
            </w:r>
            <w:r w:rsidRPr="006B6700">
              <w:t xml:space="preserve"> Std./Monat</w:t>
            </w:r>
          </w:p>
        </w:tc>
      </w:tr>
      <w:tr w:rsidR="00806494" w:rsidRPr="006B6700" w:rsidTr="00164B80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2" w:type="dxa"/>
            <w:gridSpan w:val="4"/>
            <w:tcBorders>
              <w:left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>Sind Sie bei einer/einem weiteren Arbeitgeber/-in beschäftigt?</w:t>
            </w:r>
          </w:p>
        </w:tc>
        <w:tc>
          <w:tcPr>
            <w:tcW w:w="3034" w:type="dxa"/>
            <w:gridSpan w:val="2"/>
            <w:tcBorders>
              <w:right w:val="single" w:sz="6" w:space="0" w:color="auto"/>
            </w:tcBorders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ja</w:t>
            </w:r>
            <w:r w:rsidR="00806494" w:rsidRPr="006B6700">
              <w:tab/>
            </w:r>
            <w:r w:rsidR="00806494" w:rsidRPr="006B6700">
              <w:tab/>
            </w:r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nein</w:t>
            </w:r>
          </w:p>
        </w:tc>
      </w:tr>
      <w:tr w:rsidR="00806494" w:rsidRPr="006B6700" w:rsidTr="00164B80">
        <w:trPr>
          <w:trHeight w:val="1082"/>
        </w:trPr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2" w:type="dxa"/>
            <w:gridSpan w:val="4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 xml:space="preserve">Wenn ja, mit welchem Beschäftigungsgrad bzw. zu wie vielen Monatsstunden </w:t>
            </w:r>
            <w:r w:rsidRPr="006B6700">
              <w:rPr>
                <w:b/>
                <w:u w:val="single"/>
              </w:rPr>
              <w:t>insgesamt</w:t>
            </w:r>
            <w:r w:rsidRPr="006B6700">
              <w:rPr>
                <w:b/>
              </w:rPr>
              <w:t>?</w:t>
            </w:r>
          </w:p>
        </w:tc>
        <w:tc>
          <w:tcPr>
            <w:tcW w:w="303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06494" w:rsidRPr="006B6700" w:rsidRDefault="00806494" w:rsidP="004A2B1B">
            <w:pPr>
              <w:pStyle w:val="Grundtext"/>
              <w:spacing w:after="0"/>
            </w:pPr>
            <w:r w:rsidRPr="006B6700">
              <w:t>Beschäftigungsgrad pro</w:t>
            </w:r>
            <w:r w:rsidRPr="006B6700">
              <w:br/>
              <w:t>Monat:</w:t>
            </w:r>
            <w:r w:rsidRPr="006B6700">
              <w:br/>
            </w:r>
            <w:r w:rsidR="006063EB"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700">
              <w:instrText xml:space="preserve"> FORMTEXT </w:instrText>
            </w:r>
            <w:r w:rsidR="006063EB" w:rsidRPr="006B6700">
              <w:fldChar w:fldCharType="separate"/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="006063EB" w:rsidRPr="006B6700">
              <w:fldChar w:fldCharType="end"/>
            </w:r>
            <w:r w:rsidRPr="006B6700">
              <w:t xml:space="preserve"> % bzw.</w:t>
            </w:r>
            <w:r w:rsidRPr="006B6700">
              <w:br/>
            </w:r>
            <w:r w:rsidR="006063EB" w:rsidRPr="006B6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700">
              <w:instrText xml:space="preserve"> FORMTEXT </w:instrText>
            </w:r>
            <w:r w:rsidR="006063EB" w:rsidRPr="006B6700">
              <w:fldChar w:fldCharType="separate"/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Pr="006B6700">
              <w:rPr>
                <w:noProof/>
              </w:rPr>
              <w:t> </w:t>
            </w:r>
            <w:r w:rsidR="006063EB" w:rsidRPr="006B6700">
              <w:fldChar w:fldCharType="end"/>
            </w:r>
            <w:r w:rsidRPr="006B6700">
              <w:t xml:space="preserve"> Std./Monat</w:t>
            </w:r>
          </w:p>
        </w:tc>
      </w:tr>
    </w:tbl>
    <w:p w:rsidR="001E2F41" w:rsidRPr="006B6700" w:rsidRDefault="001E2F41">
      <w:r w:rsidRPr="006B6700">
        <w:br w:type="page"/>
      </w:r>
    </w:p>
    <w:tbl>
      <w:tblPr>
        <w:tblW w:w="10348" w:type="dxa"/>
        <w:tblInd w:w="-1673" w:type="dxa"/>
        <w:tblLayout w:type="fixed"/>
        <w:tblCellMar>
          <w:top w:w="28" w:type="dxa"/>
          <w:left w:w="28" w:type="dxa"/>
          <w:right w:w="142" w:type="dxa"/>
        </w:tblCellMar>
        <w:tblLook w:val="04A0" w:firstRow="1" w:lastRow="0" w:firstColumn="1" w:lastColumn="0" w:noHBand="0" w:noVBand="1"/>
      </w:tblPr>
      <w:tblGrid>
        <w:gridCol w:w="1699"/>
        <w:gridCol w:w="6239"/>
        <w:gridCol w:w="2410"/>
      </w:tblGrid>
      <w:tr w:rsidR="00806494" w:rsidRPr="006B6700" w:rsidTr="004A2B1B">
        <w:tc>
          <w:tcPr>
            <w:tcW w:w="1699" w:type="dxa"/>
            <w:tcBorders>
              <w:right w:val="single" w:sz="4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6494" w:rsidRPr="006B6700" w:rsidRDefault="00806494" w:rsidP="004A2B1B">
            <w:pPr>
              <w:rPr>
                <w:rStyle w:val="Fett"/>
              </w:rPr>
            </w:pPr>
            <w:r w:rsidRPr="006B6700">
              <w:rPr>
                <w:rStyle w:val="Fett"/>
              </w:rPr>
              <w:t>Erklärung Versicherung geringfügiges Einkommen</w:t>
            </w:r>
          </w:p>
        </w:tc>
      </w:tr>
      <w:tr w:rsidR="00806494" w:rsidRPr="006B6700" w:rsidTr="004A2B1B">
        <w:trPr>
          <w:trHeight w:hRule="exact" w:val="1920"/>
        </w:trPr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6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r w:rsidRPr="006B6700">
              <w:t>Sollte meine jährliche Einkommensgrenze beim Kanton Zürich unter Fr. 2'300.- (Stand 2016) liegen, sollen die Sozialversicherungsbeiträge der AHV (Arbeitnehmer/Arbeitgeber) trotzdem vorgenommen und der SVA überwiesen werden.</w:t>
            </w:r>
          </w:p>
          <w:p w:rsidR="00806494" w:rsidRPr="006B6700" w:rsidRDefault="006063EB" w:rsidP="004A2B1B"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ja, bitte versichern Sie auch mein geringfügiges Einkommen</w:t>
            </w:r>
          </w:p>
          <w:p w:rsidR="00806494" w:rsidRPr="006B6700" w:rsidRDefault="006063EB" w:rsidP="004A2B1B"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nein, ich verzichte auf die Versicherung meines geringfügigen Einkommens</w:t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4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6494" w:rsidRPr="006B6700" w:rsidRDefault="00806494" w:rsidP="004A2B1B">
            <w:pPr>
              <w:rPr>
                <w:rStyle w:val="Fett"/>
              </w:rPr>
            </w:pPr>
            <w:r w:rsidRPr="006B6700">
              <w:rPr>
                <w:rStyle w:val="Fett"/>
              </w:rPr>
              <w:t>Familienzulagen</w:t>
            </w:r>
          </w:p>
        </w:tc>
      </w:tr>
      <w:tr w:rsidR="00806494" w:rsidRPr="006B6700" w:rsidTr="004A2B1B">
        <w:tc>
          <w:tcPr>
            <w:tcW w:w="1699" w:type="dxa"/>
            <w:tcBorders>
              <w:right w:val="single" w:sz="4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06494" w:rsidRPr="006B6700" w:rsidRDefault="00806494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t xml:space="preserve">Sollen wir Ihnen das </w:t>
            </w:r>
            <w:r w:rsidRPr="006B6700">
              <w:rPr>
                <w:b/>
                <w:i/>
              </w:rPr>
              <w:t>Merkblatt für die Anmeldung für Familienzulage</w:t>
            </w:r>
            <w:r w:rsidRPr="006B6700">
              <w:rPr>
                <w:b/>
              </w:rPr>
              <w:t xml:space="preserve"> und das Formular </w:t>
            </w:r>
            <w:r w:rsidRPr="006B6700">
              <w:rPr>
                <w:b/>
                <w:i/>
              </w:rPr>
              <w:t>Anmeldung für Familienzulage</w:t>
            </w:r>
            <w:r w:rsidRPr="006B6700">
              <w:rPr>
                <w:b/>
              </w:rPr>
              <w:t xml:space="preserve"> zustellen?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94" w:rsidRPr="006B6700" w:rsidRDefault="006063EB" w:rsidP="004A2B1B">
            <w:pPr>
              <w:pStyle w:val="Grundtext"/>
            </w:pPr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ja</w:t>
            </w:r>
            <w:r w:rsidR="00806494" w:rsidRPr="006B6700">
              <w:tab/>
            </w:r>
            <w:r w:rsidR="00806494" w:rsidRPr="006B6700">
              <w:tab/>
            </w:r>
            <w:r w:rsidRPr="006B67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494" w:rsidRPr="006B6700">
              <w:instrText xml:space="preserve"> FORMCHECKBOX </w:instrText>
            </w:r>
            <w:r w:rsidR="00E47973">
              <w:fldChar w:fldCharType="separate"/>
            </w:r>
            <w:r w:rsidRPr="006B6700">
              <w:fldChar w:fldCharType="end"/>
            </w:r>
            <w:r w:rsidR="00806494" w:rsidRPr="006B6700">
              <w:t xml:space="preserve"> nein</w:t>
            </w:r>
          </w:p>
        </w:tc>
      </w:tr>
      <w:tr w:rsidR="00806494" w:rsidRPr="006B6700" w:rsidTr="004A2B1B">
        <w:tc>
          <w:tcPr>
            <w:tcW w:w="1699" w:type="dxa"/>
            <w:shd w:val="clear" w:color="auto" w:fill="auto"/>
          </w:tcPr>
          <w:p w:rsidR="00806494" w:rsidRPr="006B6700" w:rsidRDefault="00806494" w:rsidP="004A2B1B">
            <w:pPr>
              <w:pStyle w:val="Grundtext"/>
              <w:spacing w:after="12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6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spacing w:after="120" w:line="240" w:lineRule="auto"/>
            </w:pPr>
          </w:p>
        </w:tc>
      </w:tr>
      <w:tr w:rsidR="00806494" w:rsidRPr="006B6700" w:rsidTr="004A2B1B"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6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06494" w:rsidRPr="006B6700" w:rsidRDefault="00806494" w:rsidP="004A2B1B">
            <w:pPr>
              <w:rPr>
                <w:rStyle w:val="Fett"/>
              </w:rPr>
            </w:pPr>
            <w:r w:rsidRPr="006B6700">
              <w:rPr>
                <w:rStyle w:val="Fett"/>
              </w:rPr>
              <w:t>Bemerkungen</w:t>
            </w:r>
          </w:p>
        </w:tc>
      </w:tr>
      <w:tr w:rsidR="00806494" w:rsidRPr="006B6700" w:rsidTr="004A2B1B">
        <w:trPr>
          <w:trHeight w:hRule="exact" w:val="352"/>
        </w:trPr>
        <w:tc>
          <w:tcPr>
            <w:tcW w:w="1699" w:type="dxa"/>
            <w:tcBorders>
              <w:right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6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94" w:rsidRPr="006B6700" w:rsidRDefault="006063EB" w:rsidP="004A2B1B">
            <w:pPr>
              <w:pStyle w:val="Grundtext"/>
              <w:rPr>
                <w:b/>
              </w:rPr>
            </w:pPr>
            <w:r w:rsidRPr="006B670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6494" w:rsidRPr="006B6700">
              <w:rPr>
                <w:b/>
              </w:rPr>
              <w:instrText xml:space="preserve"> FORMTEXT </w:instrText>
            </w:r>
            <w:r w:rsidRPr="006B6700">
              <w:rPr>
                <w:b/>
              </w:rPr>
            </w:r>
            <w:r w:rsidRPr="006B6700">
              <w:rPr>
                <w:b/>
              </w:rPr>
              <w:fldChar w:fldCharType="separate"/>
            </w:r>
            <w:r w:rsidR="00806494" w:rsidRPr="006B6700">
              <w:rPr>
                <w:b/>
              </w:rPr>
              <w:t> </w:t>
            </w:r>
            <w:r w:rsidR="00806494" w:rsidRPr="006B6700">
              <w:rPr>
                <w:b/>
              </w:rPr>
              <w:t> </w:t>
            </w:r>
            <w:r w:rsidR="00806494" w:rsidRPr="006B6700">
              <w:rPr>
                <w:b/>
              </w:rPr>
              <w:t> </w:t>
            </w:r>
            <w:r w:rsidR="00806494" w:rsidRPr="006B6700">
              <w:rPr>
                <w:b/>
              </w:rPr>
              <w:t> </w:t>
            </w:r>
            <w:r w:rsidR="00806494" w:rsidRPr="006B6700">
              <w:rPr>
                <w:b/>
              </w:rPr>
              <w:t> </w:t>
            </w:r>
            <w:r w:rsidRPr="006B6700">
              <w:rPr>
                <w:b/>
              </w:rPr>
              <w:fldChar w:fldCharType="end"/>
            </w:r>
          </w:p>
        </w:tc>
      </w:tr>
      <w:tr w:rsidR="00806494" w:rsidRPr="006B6700" w:rsidTr="004A2B1B">
        <w:tc>
          <w:tcPr>
            <w:tcW w:w="1699" w:type="dxa"/>
            <w:shd w:val="clear" w:color="auto" w:fill="auto"/>
          </w:tcPr>
          <w:p w:rsidR="00806494" w:rsidRPr="006B6700" w:rsidRDefault="00806494" w:rsidP="004A2B1B">
            <w:pPr>
              <w:pStyle w:val="Grundtext"/>
              <w:spacing w:after="12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649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806494" w:rsidRPr="006B6700" w:rsidRDefault="00806494" w:rsidP="004A2B1B">
            <w:pPr>
              <w:pStyle w:val="Grundtext"/>
              <w:spacing w:after="120" w:line="240" w:lineRule="auto"/>
              <w:rPr>
                <w:b/>
              </w:rPr>
            </w:pPr>
          </w:p>
        </w:tc>
      </w:tr>
      <w:tr w:rsidR="00806494" w:rsidRPr="006B6700" w:rsidTr="004A2B1B">
        <w:tc>
          <w:tcPr>
            <w:tcW w:w="1699" w:type="dxa"/>
            <w:shd w:val="clear" w:color="auto" w:fill="auto"/>
          </w:tcPr>
          <w:p w:rsidR="00806494" w:rsidRPr="006B6700" w:rsidRDefault="00806494" w:rsidP="004A2B1B">
            <w:pPr>
              <w:pStyle w:val="Grund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806494" w:rsidRPr="006B6700" w:rsidRDefault="00806494" w:rsidP="004A2B1B">
            <w:pPr>
              <w:rPr>
                <w:rStyle w:val="Fett"/>
              </w:rPr>
            </w:pPr>
            <w:r w:rsidRPr="006B6700">
              <w:rPr>
                <w:rStyle w:val="Fett"/>
              </w:rPr>
              <w:t>Ich bestätige die Richtigkeit sämtlicher Angaben und verpflichte mich, allfällige Änderungen der gegenwärtigen Verhältnisse unverzüglich zu melden:</w:t>
            </w:r>
          </w:p>
          <w:p w:rsidR="00806494" w:rsidRPr="006B6700" w:rsidRDefault="00806494" w:rsidP="004A2B1B">
            <w:pPr>
              <w:tabs>
                <w:tab w:val="right" w:leader="underscore" w:pos="4536"/>
              </w:tabs>
            </w:pPr>
            <w:r w:rsidRPr="006B6700">
              <w:t xml:space="preserve">Ort/Datum: </w:t>
            </w:r>
            <w:r w:rsidRPr="006B6700">
              <w:tab/>
            </w:r>
          </w:p>
          <w:p w:rsidR="00806494" w:rsidRPr="006B6700" w:rsidRDefault="00806494" w:rsidP="004A2B1B">
            <w:pPr>
              <w:tabs>
                <w:tab w:val="right" w:leader="underscore" w:pos="7938"/>
              </w:tabs>
              <w:spacing w:before="480"/>
            </w:pPr>
            <w:r w:rsidRPr="006B6700">
              <w:t xml:space="preserve">Unterschrift Mitarbeitende/-r: </w:t>
            </w:r>
            <w:r w:rsidRPr="006B6700">
              <w:tab/>
            </w:r>
          </w:p>
          <w:p w:rsidR="00806494" w:rsidRPr="006B6700" w:rsidRDefault="00806494" w:rsidP="004A2B1B"/>
          <w:p w:rsidR="00806494" w:rsidRPr="006B6700" w:rsidRDefault="00806494" w:rsidP="004A2B1B">
            <w:pPr>
              <w:rPr>
                <w:rStyle w:val="Fett"/>
              </w:rPr>
            </w:pPr>
            <w:r w:rsidRPr="006B6700">
              <w:rPr>
                <w:rStyle w:val="Fett"/>
              </w:rPr>
              <w:t>Mit der Bitte um Erfassung:</w:t>
            </w:r>
          </w:p>
          <w:p w:rsidR="00806494" w:rsidRPr="006B6700" w:rsidRDefault="00806494" w:rsidP="004A2B1B">
            <w:pPr>
              <w:tabs>
                <w:tab w:val="right" w:leader="underscore" w:pos="4536"/>
              </w:tabs>
            </w:pPr>
            <w:r w:rsidRPr="006B6700">
              <w:t xml:space="preserve">Ort/Datum: </w:t>
            </w:r>
            <w:r w:rsidRPr="006B6700">
              <w:tab/>
            </w:r>
          </w:p>
          <w:p w:rsidR="00806494" w:rsidRPr="006B6700" w:rsidRDefault="00806494" w:rsidP="004A2B1B">
            <w:pPr>
              <w:tabs>
                <w:tab w:val="right" w:leader="underscore" w:pos="7938"/>
              </w:tabs>
              <w:spacing w:before="480"/>
            </w:pPr>
            <w:r w:rsidRPr="006B6700">
              <w:t xml:space="preserve">Unterschrift Abteilungsleiter/-in: </w:t>
            </w:r>
            <w:r w:rsidRPr="006B6700">
              <w:tab/>
            </w:r>
          </w:p>
          <w:p w:rsidR="00806494" w:rsidRPr="006B6700" w:rsidRDefault="00806494" w:rsidP="004A2B1B">
            <w:pPr>
              <w:tabs>
                <w:tab w:val="right" w:leader="underscore" w:pos="7938"/>
              </w:tabs>
            </w:pPr>
          </w:p>
          <w:p w:rsidR="00806494" w:rsidRPr="006B6700" w:rsidRDefault="00806494" w:rsidP="004A2B1B">
            <w:pPr>
              <w:tabs>
                <w:tab w:val="right" w:leader="underscore" w:pos="7938"/>
              </w:tabs>
              <w:spacing w:after="0" w:line="240" w:lineRule="auto"/>
            </w:pPr>
            <w:r w:rsidRPr="006B6700">
              <w:t>Beilagen</w:t>
            </w:r>
          </w:p>
          <w:p w:rsidR="00806494" w:rsidRPr="006B6700" w:rsidRDefault="00806494" w:rsidP="004A2B1B">
            <w:pPr>
              <w:pStyle w:val="ListeBindestrich"/>
            </w:pPr>
            <w:r w:rsidRPr="006B6700">
              <w:t>Kopie Sozialversicherungsausweis</w:t>
            </w:r>
          </w:p>
          <w:p w:rsidR="00806494" w:rsidRPr="006B6700" w:rsidRDefault="00806494" w:rsidP="004A2B1B">
            <w:pPr>
              <w:pStyle w:val="ListeBindestrich"/>
            </w:pPr>
            <w:r w:rsidRPr="006B6700">
              <w:t>Kopie ID/Pass/Ausländerausweis</w:t>
            </w:r>
          </w:p>
          <w:p w:rsidR="00806494" w:rsidRPr="006B6700" w:rsidRDefault="00806494" w:rsidP="004A2B1B">
            <w:pPr>
              <w:pStyle w:val="ListeBindestrich"/>
            </w:pPr>
            <w:r w:rsidRPr="006B6700">
              <w:t>Formular Anmeldung für Familienzulagen</w:t>
            </w:r>
          </w:p>
          <w:p w:rsidR="00806494" w:rsidRPr="006B6700" w:rsidRDefault="00806494" w:rsidP="008E06E5">
            <w:pPr>
              <w:pStyle w:val="ListeBindestrich"/>
              <w:spacing w:after="0"/>
              <w:rPr>
                <w:b/>
              </w:rPr>
            </w:pPr>
            <w:r w:rsidRPr="006B6700">
              <w:t xml:space="preserve">BVK Erklärung Nebenerwerb/Haupterwerb </w:t>
            </w:r>
            <w:r w:rsidR="00164B80" w:rsidRPr="006B6700">
              <w:t xml:space="preserve">zwingend bei BG </w:t>
            </w:r>
            <w:r w:rsidR="008E06E5" w:rsidRPr="006B6700">
              <w:rPr>
                <w:sz w:val="20"/>
              </w:rPr>
              <w:t>&lt;</w:t>
            </w:r>
            <w:r w:rsidR="00164B80" w:rsidRPr="006B6700">
              <w:t>50%</w:t>
            </w:r>
            <w:r w:rsidRPr="006B6700">
              <w:t>(</w:t>
            </w:r>
            <w:hyperlink r:id="rId11" w:history="1">
              <w:r w:rsidRPr="006B6700">
                <w:t>www.bvk.ch</w:t>
              </w:r>
            </w:hyperlink>
            <w:r w:rsidRPr="006B6700">
              <w:t xml:space="preserve"> -&gt; Downloads -&gt; Formulare -&gt; Formular «Erklärung Nebenerwerb/Haupterwerb»)</w:t>
            </w:r>
          </w:p>
        </w:tc>
      </w:tr>
    </w:tbl>
    <w:p w:rsidR="00794381" w:rsidRPr="006B6700" w:rsidRDefault="00794381" w:rsidP="004D133F">
      <w:pPr>
        <w:spacing w:after="0" w:line="240" w:lineRule="auto"/>
        <w:rPr>
          <w:sz w:val="4"/>
          <w:szCs w:val="4"/>
        </w:rPr>
      </w:pPr>
    </w:p>
    <w:sectPr w:rsidR="00794381" w:rsidRPr="006B6700" w:rsidSect="004818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01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00" w:rsidRDefault="006B6700" w:rsidP="00F657BF">
      <w:pPr>
        <w:spacing w:after="0" w:line="240" w:lineRule="auto"/>
      </w:pPr>
      <w:r>
        <w:separator/>
      </w:r>
    </w:p>
  </w:endnote>
  <w:endnote w:type="continuationSeparator" w:id="0">
    <w:p w:rsidR="006B6700" w:rsidRDefault="006B6700" w:rsidP="00F6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E479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7F" w:rsidRDefault="003A3DBB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7F" w:rsidRPr="0043357A" w:rsidRDefault="00E47973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B3D3E65B-9709-4CDE-B9FD-CC459CC083B6}"/>
        <w:text w:multiLine="1"/>
      </w:sdtPr>
      <w:sdtEndPr/>
      <w:sdtContent>
        <w:r w:rsidR="003A3DBB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B3D3E65B-9709-4CDE-B9FD-CC459CC083B6}"/>
        <w:text w:multiLine="1"/>
      </w:sdtPr>
      <w:sdtEndPr/>
      <w:sdtContent>
        <w:r w:rsidR="003A3DB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00" w:rsidRDefault="006B6700" w:rsidP="00F657BF">
      <w:pPr>
        <w:spacing w:after="0" w:line="240" w:lineRule="auto"/>
      </w:pPr>
      <w:r>
        <w:separator/>
      </w:r>
    </w:p>
  </w:footnote>
  <w:footnote w:type="continuationSeparator" w:id="0">
    <w:p w:rsidR="006B6700" w:rsidRDefault="006B6700" w:rsidP="00F6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E479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7F" w:rsidRPr="00060F03" w:rsidRDefault="003A3DBB" w:rsidP="00060F03">
    <w:pPr>
      <w:pStyle w:val="Kopfzeile"/>
    </w:pPr>
    <w:r w:rsidRPr="00060F0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5856" behindDoc="0" locked="1" layoutInCell="1" allowOverlap="1" wp14:anchorId="6A5109D5" wp14:editId="41F33288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5095" cy="288290"/>
              <wp:effectExtent l="0" t="0" r="0" b="0"/>
              <wp:wrapNone/>
              <wp:docPr id="11" name="Text Box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F03" w:rsidRDefault="003A3DBB" w:rsidP="00060F03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82B115" wp14:editId="24D02129">
                                <wp:extent cx="216427" cy="216427"/>
                                <wp:effectExtent l="0" t="0" r="0" b="0"/>
                                <wp:docPr id="12" name="ooImg_20946114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109D5" id="_x0000_t202" coordsize="21600,21600" o:spt="202" path="m,l,21600r21600,l21600,xe">
              <v:stroke joinstyle="miter"/>
              <v:path gradientshapeok="t" o:connecttype="rect"/>
            </v:shapetype>
            <v:shape id="Text Box 319" o:spid="_x0000_s1026" type="#_x0000_t202" style="position:absolute;margin-left:158.65pt;margin-top:55.3pt;width:209.85pt;height:22.7pt;z-index:251705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" filled="f" stroked="f">
              <v:textbox inset="0,0,0,0">
                <w:txbxContent>
                  <w:p w:rsidR="00060F03" w:rsidRDefault="003A3DBB" w:rsidP="00060F03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82B115" wp14:editId="24D02129">
                          <wp:extent cx="216427" cy="216427"/>
                          <wp:effectExtent l="0" t="0" r="0" b="0"/>
                          <wp:docPr id="12" name="ooImg_20946114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60F0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880" behindDoc="0" locked="1" layoutInCell="1" allowOverlap="1" wp14:anchorId="03F57406" wp14:editId="7A70BBC7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14" name="Text Box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060F03" w:rsidRPr="00456FD8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716236547"/>
                                  <w:dataBinding w:xpath="//Text[@id='CustomElements.Header.TextFolgeseiten']" w:storeItemID="{B3D3E65B-9709-4CDE-B9FD-CC459CC083B6}"/>
                                  <w:text w:multiLine="1"/>
                                </w:sdtPr>
                                <w:sdtEndPr/>
                                <w:sdtContent>
                                  <w:p w:rsidR="00060F03" w:rsidRDefault="003A3DBB" w:rsidP="00A9760E">
                                    <w:pPr>
                                      <w:pStyle w:val="BriefKopf"/>
                                    </w:pPr>
                                    <w:r>
                                      <w:t>Baudirektion</w:t>
                                    </w:r>
                                  </w:p>
                                </w:sdtContent>
                              </w:sdt>
                              <w:p w:rsidR="00060F03" w:rsidRPr="00456FD8" w:rsidRDefault="003A3DBB" w:rsidP="00A9760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4797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E47973">
                                  <w:fldChar w:fldCharType="begin"/>
                                </w:r>
                                <w:r w:rsidR="00E47973">
                                  <w:instrText xml:space="preserve"> NUMPAGES   \* MERGEFORMAT </w:instrText>
                                </w:r>
                                <w:r w:rsidR="00E47973">
                                  <w:fldChar w:fldCharType="separate"/>
                                </w:r>
                                <w:r w:rsidR="00E47973">
                                  <w:rPr>
                                    <w:noProof/>
                                  </w:rPr>
                                  <w:t>3</w:t>
                                </w:r>
                                <w:r w:rsidR="00E47973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60F03" w:rsidRPr="00456FD8" w:rsidRDefault="00E47973" w:rsidP="00060F03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57406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7" type="#_x0000_t202" style="position:absolute;margin-left:133.6pt;margin-top:0;width:184.8pt;height:130.4pt;z-index:251706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060F03" w:rsidRPr="00456FD8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716236547"/>
                            <w:dataBinding w:xpath="//Text[@id='CustomElements.Header.TextFolgeseiten']" w:storeItemID="{B3D3E65B-9709-4CDE-B9FD-CC459CC083B6}"/>
                            <w:text w:multiLine="1"/>
                          </w:sdtPr>
                          <w:sdtEndPr/>
                          <w:sdtContent>
                            <w:p w:rsidR="00060F03" w:rsidRDefault="003A3DBB" w:rsidP="00A9760E">
                              <w:pPr>
                                <w:pStyle w:val="BriefKopf"/>
                              </w:pPr>
                              <w:r>
                                <w:t>Baudirektion</w:t>
                              </w:r>
                            </w:p>
                          </w:sdtContent>
                        </w:sdt>
                        <w:p w:rsidR="00060F03" w:rsidRPr="00456FD8" w:rsidRDefault="003A3DBB" w:rsidP="00A9760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4797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E47973">
                            <w:fldChar w:fldCharType="begin"/>
                          </w:r>
                          <w:r w:rsidR="00E47973">
                            <w:instrText xml:space="preserve"> NUMPAGES   \* MERGEFORMAT </w:instrText>
                          </w:r>
                          <w:r w:rsidR="00E47973">
                            <w:fldChar w:fldCharType="separate"/>
                          </w:r>
                          <w:r w:rsidR="00E47973">
                            <w:rPr>
                              <w:noProof/>
                            </w:rPr>
                            <w:t>3</w:t>
                          </w:r>
                          <w:r w:rsidR="00E47973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60F03" w:rsidRPr="00456FD8" w:rsidRDefault="00E47973" w:rsidP="00060F03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7F" w:rsidRPr="00816BEE" w:rsidRDefault="003A3DBB" w:rsidP="00816BEE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3808" behindDoc="0" locked="1" layoutInCell="1" allowOverlap="1" wp14:anchorId="684290BC" wp14:editId="5CB75F33">
              <wp:simplePos x="0" y="0"/>
              <wp:positionH relativeFrom="column">
                <wp:align>right</wp:align>
              </wp:positionH>
              <wp:positionV relativeFrom="page">
                <wp:posOffset>-20137120</wp:posOffset>
              </wp:positionV>
              <wp:extent cx="1058400" cy="266400"/>
              <wp:effectExtent l="0" t="0" r="8890" b="63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816BEE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816BEE" w:rsidRDefault="003A3DBB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816BEE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B3D3E65B-9709-4CDE-B9FD-CC459CC083B6}"/>
                                <w:date w:fullDate="2021-04-22T09:25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816BEE" w:rsidRDefault="00801539">
                                    <w:pPr>
                                      <w:pStyle w:val="BriefKopf"/>
                                    </w:pPr>
                                    <w:r>
                                      <w:t>22. April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816BEE" w:rsidRPr="002F1C35" w:rsidRDefault="00E47973" w:rsidP="00816B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290BC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5.6pt;width:83.35pt;height:21pt;z-index:2517038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816BEE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816BEE" w:rsidRDefault="003A3DBB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816BEE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B3D3E65B-9709-4CDE-B9FD-CC459CC083B6}"/>
                          <w:date w:fullDate="2021-04-22T09:25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816BEE" w:rsidRDefault="00801539">
                              <w:pPr>
                                <w:pStyle w:val="BriefKopf"/>
                              </w:pPr>
                              <w:r>
                                <w:t>22. April 2021</w:t>
                              </w:r>
                            </w:p>
                          </w:tc>
                        </w:sdtContent>
                      </w:sdt>
                    </w:tr>
                  </w:tbl>
                  <w:p w:rsidR="00816BEE" w:rsidRPr="002F1C35" w:rsidRDefault="00E47973" w:rsidP="00816BEE"/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8688" behindDoc="0" locked="1" layoutInCell="1" allowOverlap="1" wp14:anchorId="6B9FD153" wp14:editId="6D2E4BBE">
              <wp:simplePos x="0" y="0"/>
              <wp:positionH relativeFrom="page">
                <wp:posOffset>342265</wp:posOffset>
              </wp:positionH>
              <wp:positionV relativeFrom="page">
                <wp:posOffset>269875</wp:posOffset>
              </wp:positionV>
              <wp:extent cx="1166400" cy="1116000"/>
              <wp:effectExtent l="0" t="0" r="15240" b="8255"/>
              <wp:wrapNone/>
              <wp:docPr id="16" name="###Logo###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6BEE" w:rsidRDefault="003A3DBB" w:rsidP="00816BE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43ED952" wp14:editId="1A23DB2F">
                                <wp:extent cx="1117341" cy="1080707"/>
                                <wp:effectExtent l="0" t="0" r="0" b="5715"/>
                                <wp:docPr id="17" name="ooImg_18391247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7341" cy="1080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9FD153" id="###Logo###50" o:spid="_x0000_s1029" type="#_x0000_t202" style="position:absolute;margin-left:26.95pt;margin-top:21.25pt;width:91.85pt;height:87.8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" filled="f" stroked="f" strokeweight=".5pt">
              <v:textbox inset="0,0,0,0">
                <w:txbxContent>
                  <w:p w:rsidR="00816BEE" w:rsidRDefault="003A3DBB" w:rsidP="00816BE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43ED952" wp14:editId="1A23DB2F">
                          <wp:extent cx="1117341" cy="1080707"/>
                          <wp:effectExtent l="0" t="0" r="0" b="5715"/>
                          <wp:docPr id="17" name="ooImg_18391247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7341" cy="1080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Lo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6640" behindDoc="0" locked="1" layoutInCell="1" allowOverlap="1" wp14:anchorId="73137475" wp14:editId="4C67A7E9">
              <wp:simplePos x="0" y="0"/>
              <wp:positionH relativeFrom="margin">
                <wp:align>right</wp:align>
              </wp:positionH>
              <wp:positionV relativeFrom="page">
                <wp:posOffset>306070</wp:posOffset>
              </wp:positionV>
              <wp:extent cx="1609200" cy="1332000"/>
              <wp:effectExtent l="0" t="0" r="10160" b="1905"/>
              <wp:wrapNone/>
              <wp:docPr id="19" name="AutoShape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9200" cy="1332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816BEE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816BEE" w:rsidRDefault="00E47973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B3D3E65B-9709-4CDE-B9FD-CC459CC083B6}"/>
                                    <w:text w:multiLine="1"/>
                                  </w:sdtPr>
                                  <w:sdtEndPr/>
                                  <w:sdtContent>
                                    <w:r w:rsidR="00801539">
                                      <w:t>Nr. ____________________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16BEE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816BEE" w:rsidRDefault="00E47973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B3D3E65B-9709-4CDE-B9FD-CC459CC083B6}"/>
                                    <w:text w:multiLine="1"/>
                                  </w:sdtPr>
                                  <w:sdtEndPr/>
                                  <w:sdtContent>
                                    <w:r w:rsidR="00801539">
                                      <w:t>vom ____________________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816BEE" w:rsidRPr="00E863CF" w:rsidRDefault="00E47973" w:rsidP="00816B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137475" id="AutoShape 381" o:spid="_x0000_s1030" style="position:absolute;margin-left:75.5pt;margin-top:24.1pt;width:126.7pt;height:104.9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816BEE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816BEE" w:rsidRDefault="00E47973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B3D3E65B-9709-4CDE-B9FD-CC459CC083B6}"/>
                              <w:text w:multiLine="1"/>
                            </w:sdtPr>
                            <w:sdtEndPr/>
                            <w:sdtContent>
                              <w:r w:rsidR="00801539">
                                <w:t>Nr. ____________________</w:t>
                              </w:r>
                            </w:sdtContent>
                          </w:sdt>
                        </w:p>
                      </w:tc>
                    </w:tr>
                    <w:tr w:rsidR="00816BEE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816BEE" w:rsidRDefault="00E47973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B3D3E65B-9709-4CDE-B9FD-CC459CC083B6}"/>
                              <w:text w:multiLine="1"/>
                            </w:sdtPr>
                            <w:sdtEndPr/>
                            <w:sdtContent>
                              <w:r w:rsidR="00801539">
                                <w:t>vom ____________________</w:t>
                              </w:r>
                            </w:sdtContent>
                          </w:sdt>
                        </w:p>
                      </w:tc>
                    </w:tr>
                  </w:tbl>
                  <w:p w:rsidR="00816BEE" w:rsidRPr="00E863CF" w:rsidRDefault="00E47973" w:rsidP="00816BEE">
                    <w:pPr>
                      <w:jc w:val="righ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46125AB5" wp14:editId="492EB961">
              <wp:extent cx="5383530" cy="2059200"/>
              <wp:effectExtent l="0" t="0" r="7620" b="17780"/>
              <wp:docPr id="20" name="AutoShape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0592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816BEE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598952"/>
                                <w:dataBinding w:xpath="//Text[@id='CustomElements.Header.Formular.Basis2.Script1']" w:storeItemID="{B3D3E65B-9709-4CDE-B9FD-CC459CC083B6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816BEE" w:rsidRPr="0085033C" w:rsidRDefault="00801539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16BEE" w:rsidTr="00C57ADE">
                            <w:trPr>
                              <w:trHeight w:val="227"/>
                            </w:trPr>
                            <w:sdt>
                              <w:sdtPr>
                                <w:alias w:val="DocParam.Subject"/>
                                <w:id w:val="598953"/>
                                <w:dataBinding w:xpath="//Text[@id='DocParam.Subject']" w:storeItemID="{B3D3E65B-9709-4CDE-B9FD-CC459CC083B6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816BEE" w:rsidRDefault="00801539" w:rsidP="0085033C">
                                    <w:pPr>
                                      <w:pStyle w:val="MMKopfgross"/>
                                    </w:pPr>
                                    <w:r>
                                      <w:t xml:space="preserve">Antragsformular für (Einzel-)Entschädiger und </w:t>
                                    </w:r>
                                    <w:r>
                                      <w:br/>
                                      <w:t>Referenten</w:t>
                                    </w:r>
                                    <w:r>
                                      <w:br/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16BEE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816BEE" w:rsidRPr="00CD6F1A" w:rsidRDefault="003A3DBB" w:rsidP="0085033C">
                                <w:pPr>
                                  <w:pStyle w:val="BriefKopf"/>
                                  <w:rPr>
                                    <w:lang w:val="en-GB"/>
                                  </w:rPr>
                                </w:pPr>
                                <w:r w:rsidRPr="00CD6F1A">
                                  <w:rPr>
                                    <w:lang w:val="en-GB"/>
                                  </w:rPr>
                                  <w:t>Human Resources</w:t>
                                </w:r>
                              </w:p>
                              <w:p w:rsidR="00816BEE" w:rsidRPr="00CD6F1A" w:rsidRDefault="00E47973" w:rsidP="0085033C">
                                <w:pPr>
                                  <w:pStyle w:val="BriefKopf"/>
                                  <w:rPr>
                                    <w:lang w:val="en-GB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lang w:val="en-GB"/>
                                  </w:rPr>
                                  <w:alias w:val="DocParam.Kontakt"/>
                                  <w:id w:val="598954"/>
                                  <w:dataBinding w:xpath="//Text[@id='DocParam.Kontakt']" w:storeItemID="{B3D3E65B-9709-4CDE-B9FD-CC459CC083B6}"/>
                                  <w:text w:multiLine="1"/>
                                </w:sdtPr>
                                <w:sdtEndPr/>
                                <w:sdtContent>
                                  <w:p w:rsidR="00816BEE" w:rsidRPr="00CD6F1A" w:rsidRDefault="003A3DBB" w:rsidP="0085033C">
                                    <w:pPr>
                                      <w:pStyle w:val="BriefKopf"/>
                                      <w:rPr>
                                        <w:lang w:val="en-GB"/>
                                      </w:rPr>
                                    </w:pPr>
                                    <w:r w:rsidRPr="00CD6F1A">
                                      <w:rPr>
                                        <w:lang w:val="en-GB"/>
                                      </w:rPr>
                                      <w:t>Kontakt: Human Resources, Walcheplatz 2, 8090 Zürich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DocParam.Telefon"/>
                                  <w:id w:val="598955"/>
                                  <w:dataBinding w:xpath="//Text[@id='DocParam.Telefon']" w:storeItemID="{B3D3E65B-9709-4CDE-B9FD-CC459CC083B6}"/>
                                  <w:text w:multiLine="1"/>
                                </w:sdtPr>
                                <w:sdtEndPr/>
                                <w:sdtContent>
                                  <w:p w:rsidR="00816BEE" w:rsidRDefault="003A3DBB" w:rsidP="0085033C">
                                    <w:pPr>
                                      <w:pStyle w:val="BriefKopf"/>
                                    </w:pPr>
                                    <w:r>
                                      <w:t>Telefon +41 43 259 31 83, www.baudirektion.zh.ch</w:t>
                                    </w:r>
                                  </w:p>
                                </w:sdtContent>
                              </w:sdt>
                              <w:p w:rsidR="00816BEE" w:rsidRDefault="00E47973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DocParam.Version"/>
                                  <w:id w:val="598956"/>
                                  <w:dataBinding w:xpath="//Text[@id='DocParam.Version']" w:storeItemID="{B3D3E65B-9709-4CDE-B9FD-CC459CC083B6}"/>
                                  <w:text w:multiLine="1"/>
                                </w:sdtPr>
                                <w:sdtEndPr/>
                                <w:sdtContent>
                                  <w:p w:rsidR="00816BEE" w:rsidRDefault="00801539" w:rsidP="000F3ABA">
                                    <w:pPr>
                                      <w:pStyle w:val="BriefKopf"/>
                                    </w:pPr>
                                    <w:r>
                                      <w:t>Version Mai 2016</w:t>
                                    </w:r>
                                  </w:p>
                                </w:sdtContent>
                              </w:sdt>
                              <w:p w:rsidR="00450F2D" w:rsidRDefault="00E47973" w:rsidP="000F3ABA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NumPages"/>
                                    <w:tag w:val="1790084645"/>
                                    <w:id w:val="598957"/>
                                  </w:sdtPr>
                                  <w:sdtEndPr/>
                                  <w:sdtContent>
                                    <w:r w:rsidR="003A3DBB">
                                      <w:fldChar w:fldCharType="begin"/>
                                    </w:r>
                                    <w:r w:rsidR="003A3DBB">
                                      <w:instrText xml:space="preserve"> PAGE   \* MERGEFORMAT </w:instrText>
                                    </w:r>
                                    <w:r w:rsidR="003A3DBB"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="003A3DBB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 w:rsidR="003A3DBB">
                                      <w:t>/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NUMPAGES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p>
                              <w:p w:rsidR="00450F2D" w:rsidRDefault="00E47973" w:rsidP="000F3ABA">
                                <w:pPr>
                                  <w:pStyle w:val="BriefKopf"/>
                                </w:pPr>
                              </w:p>
                              <w:p w:rsidR="00450F2D" w:rsidRDefault="00E47973" w:rsidP="000F3ABA">
                                <w:pPr>
                                  <w:pStyle w:val="BriefKopf"/>
                                </w:pPr>
                              </w:p>
                              <w:p w:rsidR="00450F2D" w:rsidRDefault="00E47973" w:rsidP="000F3ABA">
                                <w:pPr>
                                  <w:pStyle w:val="BriefKopf"/>
                                </w:pPr>
                              </w:p>
                              <w:p w:rsidR="00816BEE" w:rsidRDefault="00E47973" w:rsidP="000F3ABA">
                                <w:pPr>
                                  <w:pStyle w:val="BriefKopf"/>
                                </w:pPr>
                              </w:p>
                              <w:p w:rsidR="00816BEE" w:rsidRDefault="00E47973" w:rsidP="000F3ABA">
                                <w:pPr>
                                  <w:pStyle w:val="BriefKopf"/>
                                </w:pPr>
                              </w:p>
                              <w:p w:rsidR="00816BEE" w:rsidRDefault="00E47973" w:rsidP="000F3ABA">
                                <w:pPr>
                                  <w:pStyle w:val="BriefKopf"/>
                                </w:pPr>
                              </w:p>
                              <w:p w:rsidR="00816BEE" w:rsidRDefault="00E47973" w:rsidP="000F3ABA">
                                <w:pPr>
                                  <w:pStyle w:val="BriefKopf"/>
                                </w:pPr>
                              </w:p>
                              <w:p w:rsidR="00816BEE" w:rsidRDefault="00E47973" w:rsidP="000F3ABA">
                                <w:pPr>
                                  <w:pStyle w:val="BriefKopf"/>
                                </w:pPr>
                              </w:p>
                              <w:p w:rsidR="00816BEE" w:rsidRDefault="00E47973" w:rsidP="000F3ABA">
                                <w:pPr>
                                  <w:pStyle w:val="BriefKopf"/>
                                </w:pPr>
                              </w:p>
                              <w:p w:rsidR="00816BEE" w:rsidRDefault="00E47973" w:rsidP="000F3ABA">
                                <w:pPr>
                                  <w:pStyle w:val="BriefKopf"/>
                                </w:pPr>
                              </w:p>
                              <w:p w:rsidR="00816BEE" w:rsidRDefault="00E47973" w:rsidP="000F3ABA">
                                <w:pPr>
                                  <w:pStyle w:val="BriefKopf"/>
                                </w:pPr>
                              </w:p>
                              <w:p w:rsidR="00816BEE" w:rsidRDefault="00E47973" w:rsidP="000F3ABA">
                                <w:pPr>
                                  <w:pStyle w:val="BriefKopf"/>
                                </w:pPr>
                              </w:p>
                              <w:p w:rsidR="00816BEE" w:rsidRDefault="00E47973" w:rsidP="000F3ABA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816BEE" w:rsidRPr="000262EB" w:rsidRDefault="00E47973" w:rsidP="00816BEE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6125AB5" id="AutoShape 422" o:spid="_x0000_s1031" style="width:423.9pt;height:1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816BEE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598952"/>
                          <w:dataBinding w:xpath="//Text[@id='CustomElements.Header.Formular.Basis2.Script1']" w:storeItemID="{B3D3E65B-9709-4CDE-B9FD-CC459CC083B6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816BEE" w:rsidRPr="0085033C" w:rsidRDefault="00801539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816BEE" w:rsidTr="00C57ADE">
                      <w:trPr>
                        <w:trHeight w:val="227"/>
                      </w:trPr>
                      <w:sdt>
                        <w:sdtPr>
                          <w:alias w:val="DocParam.Subject"/>
                          <w:id w:val="598953"/>
                          <w:dataBinding w:xpath="//Text[@id='DocParam.Subject']" w:storeItemID="{B3D3E65B-9709-4CDE-B9FD-CC459CC083B6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816BEE" w:rsidRDefault="00801539" w:rsidP="0085033C">
                              <w:pPr>
                                <w:pStyle w:val="MMKopfgross"/>
                              </w:pPr>
                              <w:r>
                                <w:t xml:space="preserve">Antragsformular für (Einzel-)Entschädiger und </w:t>
                              </w:r>
                              <w:r>
                                <w:br/>
                                <w:t>Referenten</w:t>
                              </w:r>
                              <w:r>
                                <w:br/>
                              </w:r>
                            </w:p>
                          </w:tc>
                        </w:sdtContent>
                      </w:sdt>
                    </w:tr>
                    <w:tr w:rsidR="00816BEE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816BEE" w:rsidRPr="00CD6F1A" w:rsidRDefault="003A3DBB" w:rsidP="0085033C">
                          <w:pPr>
                            <w:pStyle w:val="BriefKopf"/>
                            <w:rPr>
                              <w:lang w:val="en-GB"/>
                            </w:rPr>
                          </w:pPr>
                          <w:r w:rsidRPr="00CD6F1A">
                            <w:rPr>
                              <w:lang w:val="en-GB"/>
                            </w:rPr>
                            <w:t>Human Resources</w:t>
                          </w:r>
                        </w:p>
                        <w:p w:rsidR="00816BEE" w:rsidRPr="00CD6F1A" w:rsidRDefault="00E47973" w:rsidP="0085033C">
                          <w:pPr>
                            <w:pStyle w:val="BriefKopf"/>
                            <w:rPr>
                              <w:lang w:val="en-GB"/>
                            </w:rPr>
                          </w:pPr>
                        </w:p>
                        <w:sdt>
                          <w:sdtPr>
                            <w:rPr>
                              <w:lang w:val="en-GB"/>
                            </w:rPr>
                            <w:alias w:val="DocParam.Kontakt"/>
                            <w:id w:val="598954"/>
                            <w:dataBinding w:xpath="//Text[@id='DocParam.Kontakt']" w:storeItemID="{B3D3E65B-9709-4CDE-B9FD-CC459CC083B6}"/>
                            <w:text w:multiLine="1"/>
                          </w:sdtPr>
                          <w:sdtEndPr/>
                          <w:sdtContent>
                            <w:p w:rsidR="00816BEE" w:rsidRPr="00CD6F1A" w:rsidRDefault="003A3DBB" w:rsidP="0085033C">
                              <w:pPr>
                                <w:pStyle w:val="BriefKopf"/>
                                <w:rPr>
                                  <w:lang w:val="en-GB"/>
                                </w:rPr>
                              </w:pPr>
                              <w:r w:rsidRPr="00CD6F1A">
                                <w:rPr>
                                  <w:lang w:val="en-GB"/>
                                </w:rPr>
                                <w:t>Kontakt: Human Resources, Walcheplatz 2, 8090 Zürich</w:t>
                              </w:r>
                            </w:p>
                          </w:sdtContent>
                        </w:sdt>
                        <w:sdt>
                          <w:sdtPr>
                            <w:alias w:val="DocParam.Telefon"/>
                            <w:id w:val="598955"/>
                            <w:dataBinding w:xpath="//Text[@id='DocParam.Telefon']" w:storeItemID="{B3D3E65B-9709-4CDE-B9FD-CC459CC083B6}"/>
                            <w:text w:multiLine="1"/>
                          </w:sdtPr>
                          <w:sdtEndPr/>
                          <w:sdtContent>
                            <w:p w:rsidR="00816BEE" w:rsidRDefault="003A3DBB" w:rsidP="0085033C">
                              <w:pPr>
                                <w:pStyle w:val="BriefKopf"/>
                              </w:pPr>
                              <w:r>
                                <w:t>Telefon +41 43 259 31 83, www.baudirektion.zh.ch</w:t>
                              </w:r>
                            </w:p>
                          </w:sdtContent>
                        </w:sdt>
                        <w:p w:rsidR="00816BEE" w:rsidRDefault="00E47973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DocParam.Version"/>
                            <w:id w:val="598956"/>
                            <w:dataBinding w:xpath="//Text[@id='DocParam.Version']" w:storeItemID="{B3D3E65B-9709-4CDE-B9FD-CC459CC083B6}"/>
                            <w:text w:multiLine="1"/>
                          </w:sdtPr>
                          <w:sdtEndPr/>
                          <w:sdtContent>
                            <w:p w:rsidR="00816BEE" w:rsidRDefault="00801539" w:rsidP="000F3ABA">
                              <w:pPr>
                                <w:pStyle w:val="BriefKopf"/>
                              </w:pPr>
                              <w:r>
                                <w:t>Version Mai 2016</w:t>
                              </w:r>
                            </w:p>
                          </w:sdtContent>
                        </w:sdt>
                        <w:p w:rsidR="00450F2D" w:rsidRDefault="00E47973" w:rsidP="000F3ABA">
                          <w:pPr>
                            <w:pStyle w:val="BriefKopf"/>
                          </w:pPr>
                          <w:sdt>
                            <w:sdtPr>
                              <w:alias w:val="NumPages"/>
                              <w:tag w:val="1790084645"/>
                              <w:id w:val="598957"/>
                            </w:sdtPr>
                            <w:sdtEndPr/>
                            <w:sdtContent>
                              <w:r w:rsidR="003A3DBB">
                                <w:fldChar w:fldCharType="begin"/>
                              </w:r>
                              <w:r w:rsidR="003A3DBB">
                                <w:instrText xml:space="preserve"> PAGE   \* MERGEFORMAT </w:instrText>
                              </w:r>
                              <w:r w:rsidR="003A3DB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 w:rsidR="003A3DBB">
                                <w:rPr>
                                  <w:noProof/>
                                </w:rPr>
                                <w:fldChar w:fldCharType="end"/>
                              </w:r>
                              <w:r w:rsidR="003A3DBB">
                                <w:t>/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450F2D" w:rsidRDefault="00E47973" w:rsidP="000F3ABA">
                          <w:pPr>
                            <w:pStyle w:val="BriefKopf"/>
                          </w:pPr>
                        </w:p>
                        <w:p w:rsidR="00450F2D" w:rsidRDefault="00E47973" w:rsidP="000F3ABA">
                          <w:pPr>
                            <w:pStyle w:val="BriefKopf"/>
                          </w:pPr>
                        </w:p>
                        <w:p w:rsidR="00450F2D" w:rsidRDefault="00E47973" w:rsidP="000F3ABA">
                          <w:pPr>
                            <w:pStyle w:val="BriefKopf"/>
                          </w:pPr>
                        </w:p>
                        <w:p w:rsidR="00816BEE" w:rsidRDefault="00E47973" w:rsidP="000F3ABA">
                          <w:pPr>
                            <w:pStyle w:val="BriefKopf"/>
                          </w:pPr>
                        </w:p>
                        <w:p w:rsidR="00816BEE" w:rsidRDefault="00E47973" w:rsidP="000F3ABA">
                          <w:pPr>
                            <w:pStyle w:val="BriefKopf"/>
                          </w:pPr>
                        </w:p>
                        <w:p w:rsidR="00816BEE" w:rsidRDefault="00E47973" w:rsidP="000F3ABA">
                          <w:pPr>
                            <w:pStyle w:val="BriefKopf"/>
                          </w:pPr>
                        </w:p>
                        <w:p w:rsidR="00816BEE" w:rsidRDefault="00E47973" w:rsidP="000F3ABA">
                          <w:pPr>
                            <w:pStyle w:val="BriefKopf"/>
                          </w:pPr>
                        </w:p>
                        <w:p w:rsidR="00816BEE" w:rsidRDefault="00E47973" w:rsidP="000F3ABA">
                          <w:pPr>
                            <w:pStyle w:val="BriefKopf"/>
                          </w:pPr>
                        </w:p>
                        <w:p w:rsidR="00816BEE" w:rsidRDefault="00E47973" w:rsidP="000F3ABA">
                          <w:pPr>
                            <w:pStyle w:val="BriefKopf"/>
                          </w:pPr>
                        </w:p>
                        <w:p w:rsidR="00816BEE" w:rsidRDefault="00E47973" w:rsidP="000F3ABA">
                          <w:pPr>
                            <w:pStyle w:val="BriefKopf"/>
                          </w:pPr>
                        </w:p>
                        <w:p w:rsidR="00816BEE" w:rsidRDefault="00E47973" w:rsidP="000F3ABA">
                          <w:pPr>
                            <w:pStyle w:val="BriefKopf"/>
                          </w:pPr>
                        </w:p>
                        <w:p w:rsidR="00816BEE" w:rsidRDefault="00E47973" w:rsidP="000F3ABA">
                          <w:pPr>
                            <w:pStyle w:val="BriefKopf"/>
                          </w:pPr>
                        </w:p>
                        <w:p w:rsidR="00816BEE" w:rsidRDefault="00E47973" w:rsidP="000F3ABA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816BEE" w:rsidRPr="000262EB" w:rsidRDefault="00E47973" w:rsidP="00816BEE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EEF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65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84A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42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E6EB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255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CC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7CF2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B63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725C"/>
    <w:multiLevelType w:val="multilevel"/>
    <w:tmpl w:val="83D88BE6"/>
    <w:numStyleLink w:val="ListeNummernBeschlussList"/>
  </w:abstractNum>
  <w:abstractNum w:abstractNumId="11" w15:restartNumberingAfterBreak="0">
    <w:nsid w:val="0C4E3A2B"/>
    <w:multiLevelType w:val="multilevel"/>
    <w:tmpl w:val="83D88BE6"/>
    <w:numStyleLink w:val="ListeNummernBeschlussList"/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0" w15:restartNumberingAfterBreak="0">
    <w:nsid w:val="310126AD"/>
    <w:multiLevelType w:val="multilevel"/>
    <w:tmpl w:val="AC90ACF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3AE8144A"/>
    <w:multiLevelType w:val="multilevel"/>
    <w:tmpl w:val="83D88BE6"/>
    <w:styleLink w:val="ListeNummernBeschlussList"/>
    <w:lvl w:ilvl="0">
      <w:start w:val="1"/>
      <w:numFmt w:val="upperRoman"/>
      <w:pStyle w:val="ListeNummernBeschlus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eNummernBeschluss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pStyle w:val="ListeNummernBeschluss3"/>
      <w:lvlText w:val="–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D40527"/>
    <w:multiLevelType w:val="multilevel"/>
    <w:tmpl w:val="DF56A3AC"/>
    <w:styleLink w:val="AntragListeRoemischlist"/>
    <w:lvl w:ilvl="0">
      <w:start w:val="1"/>
      <w:numFmt w:val="upperRoman"/>
      <w:pStyle w:val="ListeNeusta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AntragListeRoemisch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4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5" w15:restartNumberingAfterBreak="0">
    <w:nsid w:val="45870D26"/>
    <w:multiLevelType w:val="multilevel"/>
    <w:tmpl w:val="329A98FE"/>
    <w:styleLink w:val="ListNummernArabischList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464227EF"/>
    <w:multiLevelType w:val="multilevel"/>
    <w:tmpl w:val="329A98FE"/>
    <w:numStyleLink w:val="ListNummernArabischList"/>
  </w:abstractNum>
  <w:abstractNum w:abstractNumId="27" w15:restartNumberingAfterBreak="0">
    <w:nsid w:val="46991D47"/>
    <w:multiLevelType w:val="multilevel"/>
    <w:tmpl w:val="C97AD53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471C3FB9"/>
    <w:multiLevelType w:val="multilevel"/>
    <w:tmpl w:val="83D88BE6"/>
    <w:numStyleLink w:val="ListeNummernBeschlussList"/>
  </w:abstractNum>
  <w:abstractNum w:abstractNumId="29" w15:restartNumberingAfterBreak="0">
    <w:nsid w:val="4DAF7B7D"/>
    <w:multiLevelType w:val="multilevel"/>
    <w:tmpl w:val="AFB0630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1" w15:restartNumberingAfterBreak="0">
    <w:nsid w:val="575D569C"/>
    <w:multiLevelType w:val="multilevel"/>
    <w:tmpl w:val="DF56A3AC"/>
    <w:numStyleLink w:val="AntragListeRoemischlist"/>
  </w:abstractNum>
  <w:abstractNum w:abstractNumId="32" w15:restartNumberingAfterBreak="0">
    <w:nsid w:val="5A9F4D24"/>
    <w:multiLevelType w:val="multilevel"/>
    <w:tmpl w:val="D11A67A6"/>
    <w:numStyleLink w:val="ListeNummernArabischEinfach"/>
  </w:abstractNum>
  <w:abstractNum w:abstractNumId="33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36DAA"/>
    <w:multiLevelType w:val="multilevel"/>
    <w:tmpl w:val="616E2228"/>
    <w:numStyleLink w:val="NumTable"/>
  </w:abstractNum>
  <w:abstractNum w:abstractNumId="35" w15:restartNumberingAfterBreak="0">
    <w:nsid w:val="6D2B4D01"/>
    <w:multiLevelType w:val="multilevel"/>
    <w:tmpl w:val="616E2228"/>
    <w:styleLink w:val="NumTab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B850185"/>
    <w:multiLevelType w:val="multilevel"/>
    <w:tmpl w:val="329A98FE"/>
    <w:numStyleLink w:val="ListNummernArabischList"/>
  </w:abstractNum>
  <w:abstractNum w:abstractNumId="37" w15:restartNumberingAfterBreak="0">
    <w:nsid w:val="7CDC6400"/>
    <w:multiLevelType w:val="multilevel"/>
    <w:tmpl w:val="D11A67A6"/>
    <w:numStyleLink w:val="ListeNummernArabischEinfach"/>
  </w:abstractNum>
  <w:num w:numId="1">
    <w:abstractNumId w:val="17"/>
  </w:num>
  <w:num w:numId="2">
    <w:abstractNumId w:val="24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27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3"/>
  </w:num>
  <w:num w:numId="23">
    <w:abstractNumId w:val="29"/>
  </w:num>
  <w:num w:numId="24">
    <w:abstractNumId w:val="19"/>
  </w:num>
  <w:num w:numId="25">
    <w:abstractNumId w:val="15"/>
  </w:num>
  <w:num w:numId="26">
    <w:abstractNumId w:val="27"/>
  </w:num>
  <w:num w:numId="27">
    <w:abstractNumId w:val="18"/>
  </w:num>
  <w:num w:numId="28">
    <w:abstractNumId w:val="19"/>
  </w:num>
  <w:num w:numId="29">
    <w:abstractNumId w:val="15"/>
  </w:num>
  <w:num w:numId="30">
    <w:abstractNumId w:val="30"/>
  </w:num>
  <w:num w:numId="31">
    <w:abstractNumId w:val="37"/>
  </w:num>
  <w:num w:numId="32">
    <w:abstractNumId w:val="14"/>
  </w:num>
  <w:num w:numId="33">
    <w:abstractNumId w:val="3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5"/>
  </w:num>
  <w:num w:numId="38">
    <w:abstractNumId w:val="34"/>
  </w:num>
  <w:num w:numId="39">
    <w:abstractNumId w:val="21"/>
  </w:num>
  <w:num w:numId="40">
    <w:abstractNumId w:val="10"/>
  </w:num>
  <w:num w:numId="41">
    <w:abstractNumId w:val="28"/>
  </w:num>
  <w:num w:numId="42">
    <w:abstractNumId w:val="11"/>
  </w:num>
  <w:num w:numId="43">
    <w:abstractNumId w:val="25"/>
  </w:num>
  <w:num w:numId="44">
    <w:abstractNumId w:val="26"/>
  </w:num>
  <w:num w:numId="45">
    <w:abstractNumId w:val="20"/>
  </w:num>
  <w:num w:numId="46">
    <w:abstractNumId w:val="36"/>
  </w:num>
  <w:num w:numId="47">
    <w:abstractNumId w:val="2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0"/>
    <w:rsid w:val="000240D0"/>
    <w:rsid w:val="00040BFD"/>
    <w:rsid w:val="000477DD"/>
    <w:rsid w:val="00047C66"/>
    <w:rsid w:val="00077166"/>
    <w:rsid w:val="000B2C61"/>
    <w:rsid w:val="00147C07"/>
    <w:rsid w:val="00162F8C"/>
    <w:rsid w:val="00164B80"/>
    <w:rsid w:val="00195BEC"/>
    <w:rsid w:val="001A424C"/>
    <w:rsid w:val="001B4EC1"/>
    <w:rsid w:val="001E2F41"/>
    <w:rsid w:val="002156DB"/>
    <w:rsid w:val="00270DAB"/>
    <w:rsid w:val="00283D09"/>
    <w:rsid w:val="0029453B"/>
    <w:rsid w:val="002B4421"/>
    <w:rsid w:val="002B5D9F"/>
    <w:rsid w:val="003224DE"/>
    <w:rsid w:val="00360744"/>
    <w:rsid w:val="00364408"/>
    <w:rsid w:val="0038726F"/>
    <w:rsid w:val="003935E9"/>
    <w:rsid w:val="0039660D"/>
    <w:rsid w:val="003A3DBB"/>
    <w:rsid w:val="00411D2A"/>
    <w:rsid w:val="004166E3"/>
    <w:rsid w:val="00432FCA"/>
    <w:rsid w:val="00441C69"/>
    <w:rsid w:val="0045144E"/>
    <w:rsid w:val="00452DE3"/>
    <w:rsid w:val="00487B86"/>
    <w:rsid w:val="004D133F"/>
    <w:rsid w:val="004E6C5F"/>
    <w:rsid w:val="005076E3"/>
    <w:rsid w:val="00515B87"/>
    <w:rsid w:val="0054769C"/>
    <w:rsid w:val="005C0093"/>
    <w:rsid w:val="005D09D5"/>
    <w:rsid w:val="005E1A74"/>
    <w:rsid w:val="005E515B"/>
    <w:rsid w:val="006054AC"/>
    <w:rsid w:val="006063EB"/>
    <w:rsid w:val="006318CE"/>
    <w:rsid w:val="00631EF9"/>
    <w:rsid w:val="006361D9"/>
    <w:rsid w:val="006701A1"/>
    <w:rsid w:val="006834BA"/>
    <w:rsid w:val="00691006"/>
    <w:rsid w:val="006B2981"/>
    <w:rsid w:val="006B6700"/>
    <w:rsid w:val="006C608B"/>
    <w:rsid w:val="006E26A8"/>
    <w:rsid w:val="00707297"/>
    <w:rsid w:val="00715F14"/>
    <w:rsid w:val="00724E7A"/>
    <w:rsid w:val="00737577"/>
    <w:rsid w:val="00746357"/>
    <w:rsid w:val="0075768C"/>
    <w:rsid w:val="00776C76"/>
    <w:rsid w:val="00785D61"/>
    <w:rsid w:val="00794381"/>
    <w:rsid w:val="00794DA1"/>
    <w:rsid w:val="007B5AAE"/>
    <w:rsid w:val="007B7482"/>
    <w:rsid w:val="007C5745"/>
    <w:rsid w:val="00801539"/>
    <w:rsid w:val="008026E4"/>
    <w:rsid w:val="00806494"/>
    <w:rsid w:val="00833030"/>
    <w:rsid w:val="00837225"/>
    <w:rsid w:val="00837F04"/>
    <w:rsid w:val="008741CF"/>
    <w:rsid w:val="00877F24"/>
    <w:rsid w:val="0089340B"/>
    <w:rsid w:val="008A497D"/>
    <w:rsid w:val="008D37E3"/>
    <w:rsid w:val="008E06E5"/>
    <w:rsid w:val="008E4CFE"/>
    <w:rsid w:val="008F52AF"/>
    <w:rsid w:val="008F57B7"/>
    <w:rsid w:val="00922916"/>
    <w:rsid w:val="0094600D"/>
    <w:rsid w:val="009729D7"/>
    <w:rsid w:val="0099624E"/>
    <w:rsid w:val="009B263A"/>
    <w:rsid w:val="009C729A"/>
    <w:rsid w:val="009C77E6"/>
    <w:rsid w:val="009E26BE"/>
    <w:rsid w:val="009F7626"/>
    <w:rsid w:val="009F77A8"/>
    <w:rsid w:val="00A173FE"/>
    <w:rsid w:val="00AA2136"/>
    <w:rsid w:val="00AE37F3"/>
    <w:rsid w:val="00AF50F2"/>
    <w:rsid w:val="00B2562D"/>
    <w:rsid w:val="00B3661A"/>
    <w:rsid w:val="00B7401A"/>
    <w:rsid w:val="00BB3C13"/>
    <w:rsid w:val="00BE1F14"/>
    <w:rsid w:val="00C037A7"/>
    <w:rsid w:val="00C21BF6"/>
    <w:rsid w:val="00C45892"/>
    <w:rsid w:val="00C45907"/>
    <w:rsid w:val="00CD55D2"/>
    <w:rsid w:val="00CE03BB"/>
    <w:rsid w:val="00CE0CA5"/>
    <w:rsid w:val="00CF1B81"/>
    <w:rsid w:val="00CF2F84"/>
    <w:rsid w:val="00D009FD"/>
    <w:rsid w:val="00D3793F"/>
    <w:rsid w:val="00D531C8"/>
    <w:rsid w:val="00D74FA1"/>
    <w:rsid w:val="00DE5E57"/>
    <w:rsid w:val="00E1661C"/>
    <w:rsid w:val="00E35906"/>
    <w:rsid w:val="00E41365"/>
    <w:rsid w:val="00E47973"/>
    <w:rsid w:val="00E57F3D"/>
    <w:rsid w:val="00E72336"/>
    <w:rsid w:val="00EA047A"/>
    <w:rsid w:val="00EB088A"/>
    <w:rsid w:val="00ED0AC0"/>
    <w:rsid w:val="00F16BC2"/>
    <w:rsid w:val="00F52430"/>
    <w:rsid w:val="00F657BF"/>
    <w:rsid w:val="00F67D43"/>
    <w:rsid w:val="00F833BC"/>
    <w:rsid w:val="00FA09A8"/>
    <w:rsid w:val="00F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5DB0A7C-5069-4CE3-990A-89A39E93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61726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391E20"/>
    <w:rPr>
      <w:i w:val="0"/>
      <w:iCs/>
      <w:color w:val="0076BD" w:themeColor="accent2"/>
    </w:rPr>
  </w:style>
  <w:style w:type="character" w:styleId="IntensiveHervorhebung">
    <w:name w:val="Intense Emphasis"/>
    <w:basedOn w:val="Absatz-Standardschriftart"/>
    <w:uiPriority w:val="21"/>
    <w:rsid w:val="0004724C"/>
    <w:rPr>
      <w:b w:val="0"/>
      <w:bCs/>
      <w:i w:val="0"/>
      <w:iCs/>
      <w:color w:val="E2001A" w:themeColor="accent5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46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1A2DCF"/>
    <w:pPr>
      <w:numPr>
        <w:numId w:val="21"/>
      </w:numPr>
      <w:tabs>
        <w:tab w:val="left" w:pos="369"/>
      </w:tabs>
      <w:ind w:left="369" w:hanging="369"/>
      <w:outlineLvl w:val="0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ilvl w:val="1"/>
        <w:numId w:val="47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customStyle="1" w:styleId="invisibleLine">
    <w:name w:val="invisibleLine"/>
    <w:basedOn w:val="Neutral"/>
    <w:rsid w:val="00C45D8A"/>
    <w:pPr>
      <w:spacing w:line="14" w:lineRule="auto"/>
    </w:pPr>
    <w:rPr>
      <w:sz w:val="2"/>
    </w:rPr>
  </w:style>
  <w:style w:type="table" w:customStyle="1" w:styleId="Formatvorlage1">
    <w:name w:val="Formatvorlage1"/>
    <w:basedOn w:val="NormaleTabelle"/>
    <w:uiPriority w:val="99"/>
    <w:rsid w:val="000A57B4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Kursiv">
    <w:name w:val="Kursiv"/>
    <w:basedOn w:val="Absatz-Standardschriftart"/>
    <w:uiPriority w:val="1"/>
    <w:rsid w:val="00C84899"/>
    <w:rPr>
      <w:i/>
    </w:rPr>
  </w:style>
  <w:style w:type="paragraph" w:styleId="Textkrper-Einzug2">
    <w:name w:val="Body Text Indent 2"/>
    <w:basedOn w:val="Grundtext"/>
    <w:link w:val="Textkrper-Einzug2Zchn"/>
    <w:uiPriority w:val="99"/>
    <w:unhideWhenUsed/>
    <w:rsid w:val="009D3E89"/>
    <w:pPr>
      <w:ind w:left="369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D3E89"/>
    <w:rPr>
      <w:rFonts w:ascii="Arial" w:eastAsia="Times New Roman" w:hAnsi="Arial" w:cs="Arial"/>
      <w:color w:val="000000"/>
      <w:sz w:val="21"/>
      <w:szCs w:val="20"/>
    </w:rPr>
  </w:style>
  <w:style w:type="paragraph" w:styleId="Textkrper-Einzug3">
    <w:name w:val="Body Text Indent 3"/>
    <w:basedOn w:val="Neutral"/>
    <w:link w:val="Textkrper-Einzug3Zchn"/>
    <w:uiPriority w:val="99"/>
    <w:unhideWhenUsed/>
    <w:rsid w:val="00F52C64"/>
    <w:pPr>
      <w:ind w:left="369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52C64"/>
    <w:rPr>
      <w:rFonts w:ascii="Arial" w:hAnsi="Arial"/>
      <w:sz w:val="21"/>
      <w:szCs w:val="16"/>
    </w:rPr>
  </w:style>
  <w:style w:type="numbering" w:customStyle="1" w:styleId="NumTable">
    <w:name w:val="NumTable"/>
    <w:uiPriority w:val="99"/>
    <w:rsid w:val="00261726"/>
    <w:pPr>
      <w:numPr>
        <w:numId w:val="37"/>
      </w:numPr>
    </w:pPr>
  </w:style>
  <w:style w:type="numbering" w:customStyle="1" w:styleId="ListeNummernBeschlussList">
    <w:name w:val="Liste_Nummern_BeschlussList"/>
    <w:basedOn w:val="KeineListe"/>
    <w:uiPriority w:val="99"/>
    <w:rsid w:val="003F6B31"/>
    <w:pPr>
      <w:numPr>
        <w:numId w:val="39"/>
      </w:numPr>
    </w:pPr>
  </w:style>
  <w:style w:type="paragraph" w:styleId="Listenabsatz">
    <w:name w:val="List Paragraph"/>
    <w:basedOn w:val="Standard"/>
    <w:uiPriority w:val="34"/>
    <w:rsid w:val="00100B85"/>
    <w:pPr>
      <w:ind w:left="720"/>
      <w:contextualSpacing/>
    </w:pPr>
  </w:style>
  <w:style w:type="paragraph" w:customStyle="1" w:styleId="ListeNummernBeschluss1">
    <w:name w:val="Liste_Nummern_Beschluss1"/>
    <w:basedOn w:val="Standard"/>
    <w:rsid w:val="003F6B31"/>
    <w:pPr>
      <w:numPr>
        <w:numId w:val="39"/>
      </w:numPr>
      <w:spacing w:before="240"/>
    </w:pPr>
  </w:style>
  <w:style w:type="paragraph" w:customStyle="1" w:styleId="ListeNummernBeschluss2">
    <w:name w:val="Liste_Nummern_Beschluss2"/>
    <w:basedOn w:val="ListeNummernBeschluss1"/>
    <w:rsid w:val="00100B85"/>
    <w:pPr>
      <w:numPr>
        <w:ilvl w:val="1"/>
      </w:numPr>
      <w:spacing w:after="240"/>
    </w:pPr>
  </w:style>
  <w:style w:type="paragraph" w:styleId="Listennummer">
    <w:name w:val="List Number"/>
    <w:basedOn w:val="Grundtext"/>
    <w:uiPriority w:val="99"/>
    <w:unhideWhenUsed/>
    <w:rsid w:val="001A0F5A"/>
    <w:pPr>
      <w:numPr>
        <w:numId w:val="10"/>
      </w:numPr>
      <w:ind w:left="721" w:hanging="301"/>
      <w:contextualSpacing/>
    </w:pPr>
  </w:style>
  <w:style w:type="numbering" w:customStyle="1" w:styleId="ListNummernArabischList">
    <w:name w:val="ListNummernArabischList"/>
    <w:uiPriority w:val="99"/>
    <w:rsid w:val="0025708D"/>
    <w:pPr>
      <w:numPr>
        <w:numId w:val="43"/>
      </w:numPr>
    </w:pPr>
  </w:style>
  <w:style w:type="paragraph" w:customStyle="1" w:styleId="ListeNummernBeschluss3">
    <w:name w:val="Liste_Nummern_Beschluss3"/>
    <w:basedOn w:val="ListeNummernBeschluss2"/>
    <w:rsid w:val="003F6B31"/>
    <w:pPr>
      <w:numPr>
        <w:ilvl w:val="2"/>
      </w:numPr>
    </w:pPr>
  </w:style>
  <w:style w:type="numbering" w:customStyle="1" w:styleId="AntragListeRoemischlist">
    <w:name w:val="Antrag_Liste_Roemisch_list"/>
    <w:uiPriority w:val="99"/>
    <w:rsid w:val="00022F0E"/>
    <w:pPr>
      <w:numPr>
        <w:numId w:val="47"/>
      </w:numPr>
    </w:pPr>
  </w:style>
  <w:style w:type="paragraph" w:customStyle="1" w:styleId="ListeNeustart">
    <w:name w:val="ListeNeustart"/>
    <w:basedOn w:val="invisibleLine"/>
    <w:rsid w:val="006814BB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vk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0tm1\AppData\Local\Temp\OneOffixx\generated\f38351c8-edab-4d0c-b675-6c7fa67ea875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1176033277</Id>
      <Width>0</Width>
      <Height>0</Height>
      <XPath>//Image[@id='Profile.Org.HeaderLogoShort']</XPath>
      <ImageHash>19d83c140522fa4ad9243b1cc07bb339</ImageHash>
    </ImageSizeDefinition>
    <ImageSizeDefinition>
      <Id>1648360670</Id>
      <Width>0</Width>
      <Height>0</Height>
      <XPath>//Image[@id='Profile.Org.HeaderLogoShort']</XPath>
      <ImageHash>19d83c140522fa4ad9243b1cc07bb339</ImageHash>
    </ImageSizeDefinition>
    <ImageSizeDefinition>
      <Id>1839124749</Id>
      <Width>0</Width>
      <Height>0</Height>
      <XPath>//Image[@id='Profile.Org.HeaderLogoShort']</XPath>
      <ImageHash>19d83c140522fa4ad9243b1cc07bb339</ImageHash>
    </ImageSizeDefinition>
    <ImageSizeDefinition>
      <Id>2038633611</Id>
      <Width>0</Width>
      <Height>0</Height>
      <XPath>//Image[@id='Profile.Org.HeaderLogoShort']</XPath>
      <ImageHash>19d83c140522fa4ad9243b1cc07bb339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">
          <xsl:value-of select="normalize-space($address/contact:Street)"/>
        </xsl:if>
        <!-- Postfach soll nicht kommen, bol: 24.06.2019
    <xsl:if test="($address/contact:PostOfficeBox and $address/contact:PostOfficeBox !='')">
      <xsl:if test="($address/contact:Street and $address/contact:Street != '')">
        <xsl:text>,</xsl:text>
        <xsl:value-of select="$space" />
       </xsl:if>
       <xsl:value-of select="normalize-space($address/contact:PostOfficeBox)" />
    </xsl:if>
    -->
        <xsl:if test="($address/contact:PostOfficeBox and $address/contact:PostOfficeBox !='') or ($address/contact:Street and $address/contact:Street !='')">
          <xsl:text>,</xsl:text>
          <xsl:value-of select="$space"/>
        </xsl:if>
        <xsl:value-of select="$address/contact:City/@ZipCode"/>
        <xsl:value-of select="$space"/>
        <xsl:value-of select="$address/contact:City"/>
      </xsl:template>
      <xsl:template name="NeutralEmptyParagraph">
        <w:p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6 b b 6 7 5 6 - e 6 7 3 - 4 2 3 d - a 7 c d - c 2 8 6 7 6 1 3 a 5 a 3 "   t I d = " 3 9 0 5 0 8 9 e - 5 0 1 1 - 4 6 9 5 - 8 0 0 8 - 8 e e 4 a 8 9 8 4 1 0 8 "   i n t e r n a l T I d = " 3 9 0 5 0 8 9 e - 5 0 1 1 - 4 6 9 5 - 8 0 0 8 - 8 e e 4 a 8 9 8 4 1 0 8 "   m t I d = " 2 7 5 a f 3 2 e - b c 4 0 - 4 5 c 2 - 8 5 b 7 - a f b 1 c 0 3 8 2 6 5 3 "   r e v i s i o n = " 0 "   c r e a t e d m a j o r v e r s i o n = " 0 "   c r e a t e d m i n o r v e r s i o n = " 0 "   c r e a t e d = " 2 0 2 1 - 0 4 - 2 2 T 0 5 : 2 5 : 4 0 . 7 6 5 2 0 4 9 Z "   m o d i f i e d m a j o r v e r s i o n = " 0 "   m o d i f i e d m i n o r v e r s i o n = " 0 "   m o d i f i e d = " 0 0 0 1 - 0 1 - 0 1 T 0 0 : 0 0 : 0 0 "   p r o f i l e = " c 8 8 9 a d f b - 3 7 2 5 - 4 d a 2 - 8 d d b - 9 d 4 0 e 8 c 7 d 1 7 8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m u l t i l i n e r o w s = " 0 "   l a b e l = " P r o f i l e . I d " > < ! [ C D A T A [ c 8 8 9 a d f b - 3 7 2 5 - 4 d a 2 - 8 d d b - 9 d 4 0 e 8 c 7 d 1 7 8 ] ] > < / T e x t >  
                 < T e x t   i d = " P r o f i l e . O r g a n i z a t i o n U n i t I d "   m u l t i l i n e r o w s = " 0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m u l t i l i n e r o w s = " 0 "   l a b e l = " P r o f i l e . O r g . P o s t a l . C o u n t r y " > < ! [ C D A T A [ S c h w e i z ] ] > < / T e x t >  
                 < T e x t   i d = " P r o f i l e . O r g . P o s t a l . L Z i p "   m u l t i l i n e r o w s = " 0 "   l a b e l = " P r o f i l e . O r g . P o s t a l . L Z i p " > < ! [ C D A T A [ C H ] ] > < / T e x t >  
                 < T e x t   i d = " P r o f i l e . O r g . T i t l e "   m u l t i l i n e r o w s = " 0 "   l a b e l = " P r o f i l e . O r g . T i t l e " > < ! [ C D A T A [ K a n t o n   Z � r i c h ] ] > < / T e x t >  
                 < T e x t   i d = " P r o f i l e . U s e r . A l i a s "   m u l t i l i n e r o w s = " 0 "   l a b e l = " P r o f i l e . U s e r . A l i a s " > < ! [ C D A T A [ m t ] ] > < / T e x t >  
                 < T e x t   i d = " P r o f i l e . U s e r . E m a i l "   m u l t i l i n e r o w s = " 0 "   l a b e l = " P r o f i l e . U s e r . E m a i l " > < ! [ C D A T A [ m o n i k a . t u o r @ b d . z h . c h ] ] > < / T e x t >  
                 < T e x t   i d = " P r o f i l e . U s e r . F a x "   m u l t i l i n e r o w s = " 0 "   l a b e l = " P r o f i l e . U s e r . F a x " > < ! [ C D A T A [   ] ] > < / T e x t >  
                 < T e x t   i d = " P r o f i l e . U s e r . F i r s t N a m e "   m u l t i l i n e r o w s = " 0 "   l a b e l = " P r o f i l e . U s e r . F i r s t N a m e " > < ! [ C D A T A [ M o n i k a ] ] > < / T e x t >  
                 < T e x t   i d = " P r o f i l e . U s e r . F u n c t i o n "   m u l t i l i n e r o w s = " 0 "   l a b e l = " P r o f i l e . U s e r . F u n c t i o n " > < ! [ C D A T A [ F i n a n z e n ] ] > < / T e x t >  
                 < T e x t   i d = " P r o f i l e . U s e r . J o b D e s c r i p t i o n "   m u l t i l i n e r o w s = " 0 "   l a b e l = " P r o f i l e . U s e r . J o b D e s c r i p t i o n " > < ! [ C D A T A [   ] ] > < / T e x t >  
                 < T e x t   i d = " P r o f i l e . U s e r . L a s t N a m e "   m u l t i l i n e r o w s = " 0 "   l a b e l = " P r o f i l e . U s e r . L a s t N a m e " > < ! [ C D A T A [ T u o r ] ] > < / T e x t >  
                 < T e x t   i d = " P r o f i l e . U s e r . O u L e v 1 "   m u l t i l i n e r o w s = " 0 "   l a b e l = " P r o f i l e . U s e r . O u L e v 1 " > < ! [ C D A T A [ K a n t o n   Z � r i c h ] ] > < / T e x t >  
                 < T e x t   i d = " P r o f i l e . U s e r . O u L e v 2 "   m u l t i l i n e r o w s = " 0 "   l a b e l = " P r o f i l e . U s e r . O u L e v 2 " > < ! [ C D A T A [ B a u d i r e k t i o n ] ] > < / T e x t >  
                 < T e x t   i d = " P r o f i l e . U s e r . O u L e v 3 "   m u l t i l i n e r o w s = " 0 "   l a b e l = " P r o f i l e . U s e r . O u L e v 3 " > < ! [ C D A T A [ A m t   f � r   L a n d s c h a f t   u n d   N a t u r ] ] > < / T e x t >  
                 < T e x t   i d = " P r o f i l e . U s e r . O u L e v 4 "   m u l t i l i n e r o w s = " 0 "   l a b e l = " P r o f i l e . U s e r . O u L e v 4 " > < ! [ C D A T A [ F a c h s t e l l e   N a t u r s c h u t z ] ] > < / T e x t >  
                 < T e x t   i d = " P r o f i l e . U s e r . O u L e v 5 "   m u l t i l i n e r o w s = " 0 "   l a b e l = " P r o f i l e . U s e r . O u L e v 5 " > < ! [ C D A T A [   ] ] > < / T e x t >  
                 < T e x t   i d = " P r o f i l e . U s e r . O u L e v 6 "   m u l t i l i n e r o w s = " 0 "   l a b e l = " P r o f i l e . U s e r . O u L e v 6 " > < ! [ C D A T A [   ] ] > < / T e x t >  
                 < T e x t   i d = " P r o f i l e . U s e r . O u L e v 7 "   m u l t i l i n e r o w s = " 0 "   l a b e l = " P r o f i l e . U s e r . O u L e v 7 " > < ! [ C D A T A [   ] ] > < / T e x t >  
                 < T e x t   i d = " P r o f i l e . U s e r . O u M a i l "   m u l t i l i n e r o w s = " 0 "   l a b e l = " P r o f i l e . U s e r . O u M a i l " > < ! [ C D A T A [ n a t u r s c h u t z @ b d . z h . c h ] ] > < / T e x t >  
                 < T e x t   i d = " P r o f i l e . U s e r . O u P h o n e "   m u l t i l i n e r o w s = " 0 "   l a b e l = " P r o f i l e . U s e r . O u P h o n e " > < ! [ C D A T A [ + 4 1   4 3   2 5 9   3 0   3 2 ] ] > < / T e x t >  
                 < T e x t   i d = " P r o f i l e . U s e r . P h o n e "   m u l t i l i n e r o w s = " 0 "   l a b e l = " P r o f i l e . U s e r . P h o n e " > < ! [ C D A T A [ + 4 1   4 3   2 5 9   4 3   6 1 ] ] > < / T e x t >  
                 < T e x t   i d = " P r o f i l e . U s e r . P o s t a l . C i t y "   m u l t i l i n e r o w s = " 0 "   l a b e l = " P r o f i l e . U s e r . P o s t a l . C i t y " > < ! [ C D A T A [ Z � r i c h ] ] > < / T e x t >  
                 < T e x t   i d = " P r o f i l e . U s e r . P o s t a l . O f f i c e N a m e "   m u l t i l i n e r o w s = " 0 "   l a b e l = " P r o f i l e . U s e r . P o s t a l . O f f i c e N a m e " > < ! [ C D A T A [ 3 6 2 ] ] > < / T e x t >  
                 < T e x t   i d = " P r o f i l e . U s e r . P o s t a l . P O B o x "   m u l t i l i n e r o w s = " 0 "   l a b e l = " P r o f i l e . U s e r . P o s t a l . P O B o x " > < ! [ C D A T A [   ] ] > < / T e x t >  
                 < T e x t   i d = " P r o f i l e . U s e r . P o s t a l . S t r e e t "   m u l t i l i n e r o w s = " 0 "   l a b e l = " P r o f i l e . U s e r . P o s t a l . S t r e e t " > < ! [ C D A T A [ S t a m p f e n b a c h s t r a s s e   1 2 ] ] > < / T e x t >  
                 < T e x t   i d = " P r o f i l e . U s e r . P o s t a l . Z i p "   m u l t i l i n e r o w s = " 0 "   l a b e l = " P r o f i l e . U s e r . P o s t a l . Z i p " > < ! [ C D A T A [ 8 0 9 0 ] ] > < / T e x t >  
                 < T e x t   i d = " P r o f i l e . U s e r . S a l u t a t i o n "   m u l t i l i n e r o w s = " 0 "   l a b e l = " P r o f i l e . U s e r . S a l u t a t i o n " > < ! [ C D A T A [ F r a u ] ] > < / T e x t >  
                 < T e x t   i d = " P r o f i l e . U s e r . T i t l e "   m u l t i l i n e r o w s = " 0 "   l a b e l = " P r o f i l e . U s e r . T i t l e " > < ! [ C D A T A [   ] ] > < / T e x t >  
                 < T e x t   i d = " P r o f i l e . U s e r . T i t l e B e f o r e N a m e "   m u l t i l i n e r o w s = " 0 "   l a b e l = " P r o f i l e . U s e r . T i t l e B e f o r e N a m e " > < ! [ C D A T A [   ] ] > < / T e x t >  
                 < T e x t   i d = " P r o f i l e . U s e r . U r l "   m u l t i l i n e r o w s = " 0 "   l a b e l = " P r o f i l e . U s e r . U r l " > < ! [ C D A T A [ w w w . z h . c h / n a t u r s c h u t z ] ] > < / T e x t >  
             < / P r o f i l e >  
             < A u t h o r >  
                 < T e x t   i d = " A u t h o r . U s e r . A l i a s "   m u l t i l i n e r o w s = " 0 "   l a b e l = " A u t h o r . U s e r . A l i a s " > < ! [ C D A T A [ m t ] ] > < / T e x t >  
                 < T e x t   i d = " A u t h o r . U s e r . E m a i l "   m u l t i l i n e r o w s = " 0 "   l a b e l = " A u t h o r . U s e r . E m a i l " > < ! [ C D A T A [ m o n i k a . t u o r @ b d . z h . c h ] ] > < / T e x t >  
                 < T e x t   i d = " A u t h o r . U s e r . F a x "   m u l t i l i n e r o w s = " 0 "   l a b e l = " A u t h o r . U s e r . F a x " > < ! [ C D A T A [   ] ] > < / T e x t >  
                 < T e x t   i d = " A u t h o r . U s e r . F i r s t N a m e "   m u l t i l i n e r o w s = " 0 "   l a b e l = " A u t h o r . U s e r . F i r s t N a m e " > < ! [ C D A T A [ M o n i k a ] ] > < / T e x t >  
                 < T e x t   i d = " A u t h o r . U s e r . F u n c t i o n "   m u l t i l i n e r o w s = " 0 "   l a b e l = " A u t h o r . U s e r . F u n c t i o n " > < ! [ C D A T A [ F i n a n z e n ] ] > < / T e x t >  
                 < T e x t   i d = " A u t h o r . U s e r . J o b D e s c r i p t i o n "   m u l t i l i n e r o w s = " 0 "   l a b e l = " A u t h o r . U s e r . J o b D e s c r i p t i o n " > < ! [ C D A T A [   ] ] > < / T e x t >  
                 < T e x t   i d = " A u t h o r . U s e r . L a s t N a m e "   m u l t i l i n e r o w s = " 0 "   l a b e l = " A u t h o r . U s e r . L a s t N a m e " > < ! [ C D A T A [ T u o r ] ] > < / T e x t >  
                 < T e x t   i d = " A u t h o r . U s e r . O u L e v 1 "   m u l t i l i n e r o w s = " 0 "   l a b e l = " A u t h o r . U s e r . O u L e v 1 " > < ! [ C D A T A [ K a n t o n   Z � r i c h ] ] > < / T e x t >  
                 < T e x t   i d = " A u t h o r . U s e r . O u L e v 2 "   m u l t i l i n e r o w s = " 0 "   l a b e l = " A u t h o r . U s e r . O u L e v 2 " > < ! [ C D A T A [ B a u d i r e k t i o n ] ] > < / T e x t >  
                 < T e x t   i d = " A u t h o r . U s e r . O u L e v 3 "   m u l t i l i n e r o w s = " 0 "   l a b e l = " A u t h o r . U s e r . O u L e v 3 " > < ! [ C D A T A [ A m t   f � r   L a n d s c h a f t   u n d   N a t u r ] ] > < / T e x t >  
                 < T e x t   i d = " A u t h o r . U s e r . O u L e v 4 "   m u l t i l i n e r o w s = " 0 "   l a b e l = " A u t h o r . U s e r . O u L e v 4 " > < ! [ C D A T A [ F a c h s t e l l e   N a t u r s c h u t z ] ] > < / T e x t >  
                 < T e x t   i d = " A u t h o r . U s e r . O u L e v 5 "   m u l t i l i n e r o w s = " 0 "   l a b e l = " A u t h o r . U s e r . O u L e v 5 " > < ! [ C D A T A [   ] ] > < / T e x t >  
                 < T e x t   i d = " A u t h o r . U s e r . O u L e v 6 "   m u l t i l i n e r o w s = " 0 "   l a b e l = " A u t h o r . U s e r . O u L e v 6 " > < ! [ C D A T A [   ] ] > < / T e x t >  
                 < T e x t   i d = " A u t h o r . U s e r . O u L e v 7 "   m u l t i l i n e r o w s = " 0 "   l a b e l = " A u t h o r . U s e r . O u L e v 7 " > < ! [ C D A T A [   ] ] > < / T e x t >  
                 < T e x t   i d = " A u t h o r . U s e r . O u M a i l "   m u l t i l i n e r o w s = " 0 "   l a b e l = " A u t h o r . U s e r . O u M a i l " > < ! [ C D A T A [ n a t u r s c h u t z @ b d . z h . c h ] ] > < / T e x t >  
                 < T e x t   i d = " A u t h o r . U s e r . O u P h o n e "   m u l t i l i n e r o w s = " 0 "   l a b e l = " A u t h o r . U s e r . O u P h o n e " > < ! [ C D A T A [ + 4 1   4 3   2 5 9   3 0   3 2 ] ] > < / T e x t >  
                 < T e x t   i d = " A u t h o r . U s e r . P h o n e "   m u l t i l i n e r o w s = " 0 "   l a b e l = " A u t h o r . U s e r . P h o n e " > < ! [ C D A T A [ + 4 1   4 3   2 5 9   4 3   6 1 ] ] > < / T e x t >  
                 < T e x t   i d = " A u t h o r . U s e r . P o s t a l . C i t y "   m u l t i l i n e r o w s = " 0 "   l a b e l = " A u t h o r . U s e r . P o s t a l . C i t y " > < ! [ C D A T A [ Z � r i c h ] ] > < / T e x t >  
                 < T e x t   i d = " A u t h o r . U s e r . P o s t a l . O f f i c e N a m e "   m u l t i l i n e r o w s = " 0 "   l a b e l = " A u t h o r . U s e r . P o s t a l . O f f i c e N a m e " > < ! [ C D A T A [ 3 6 2 ] ] > < / T e x t >  
                 < T e x t   i d = " A u t h o r . U s e r . P o s t a l . P O B o x "   m u l t i l i n e r o w s = " 0 "   l a b e l = " A u t h o r . U s e r . P o s t a l . P O B o x " > < ! [ C D A T A [   ] ] > < / T e x t >  
                 < T e x t   i d = " A u t h o r . U s e r . P o s t a l . S t r e e t "   m u l t i l i n e r o w s = " 0 "   l a b e l = " A u t h o r . U s e r . P o s t a l . S t r e e t " > < ! [ C D A T A [ S t a m p f e n b a c h s t r a s s e   1 2 ] ] > < / T e x t >  
                 < T e x t   i d = " A u t h o r . U s e r . P o s t a l . Z i p "   m u l t i l i n e r o w s = " 0 "   l a b e l = " A u t h o r . U s e r . P o s t a l . Z i p " > < ! [ C D A T A [ 8 0 9 0 ] ] > < / T e x t >  
                 < T e x t   i d = " A u t h o r . U s e r . S a l u t a t i o n "   m u l t i l i n e r o w s = " 0 "   l a b e l = " A u t h o r . U s e r . S a l u t a t i o n " > < ! [ C D A T A [ F r a u ] ] > < / T e x t >  
                 < T e x t   i d = " A u t h o r . U s e r . T i t l e "   m u l t i l i n e r o w s = " 0 "   l a b e l = " A u t h o r . U s e r . T i t l e " > < ! [ C D A T A [   ] ] > < / T e x t >  
                 < T e x t   i d = " A u t h o r . U s e r . T i t l e B e f o r e N a m e "   m u l t i l i n e r o w s = " 0 "   l a b e l = " A u t h o r . U s e r . T i t l e B e f o r e N a m e " > < ! [ C D A T A [   ] ] > < / T e x t >  
                 < T e x t   i d = " A u t h o r . U s e r . U r l "   m u l t i l i n e r o w s = " 0 "   l a b e l = " A u t h o r . U s e r . U r l " > < ! [ C D A T A [ w w w . z h . c h / n a t u r s c h u t z ] ] > < / T e x t >  
             < / A u t h o r >  
             < S i g n e r _ 0 >  
                 < T e x t   i d = " S i g n e r _ 0 . I d "   m u l t i l i n e r o w s = " 0 "   l a b e l = " S i g n e r _ 0 . I d " > < ! [ C D A T A [ c 8 8 9 a d f b - 3 7 2 5 - 4 d a 2 - 8 d d b - 9 d 4 0 e 8 c 7 d 1 7 8 ] ] > < / T e x t >  
                 < T e x t   i d = " S i g n e r _ 0 . O r g a n i z a t i o n U n i t I d "   m u l t i l i n e r o w s = " 0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m u l t i l i n e r o w s = " 0 "   l a b e l = " S i g n e r _ 0 . O r g . P o s t a l . C o u n t r y " > < ! [ C D A T A [ S c h w e i z ] ] > < / T e x t >  
                 < T e x t   i d = " S i g n e r _ 0 . O r g . P o s t a l . L Z i p "   m u l t i l i n e r o w s = " 0 "   l a b e l = " S i g n e r _ 0 . O r g . P o s t a l . L Z i p " > < ! [ C D A T A [ C H ] ] > < / T e x t >  
                 < T e x t   i d = " S i g n e r _ 0 . O r g . T i t l e "   m u l t i l i n e r o w s = " 0 "   l a b e l = " S i g n e r _ 0 . O r g . T i t l e " > < ! [ C D A T A [ K a n t o n   Z � r i c h ] ] > < / T e x t >  
                 < T e x t   i d = " S i g n e r _ 0 . U s e r . A l i a s "   m u l t i l i n e r o w s = " 0 "   l a b e l = " S i g n e r _ 0 . U s e r . A l i a s " > < ! [ C D A T A [ m t ] ] > < / T e x t >  
                 < T e x t   i d = " S i g n e r _ 0 . U s e r . E m a i l "   m u l t i l i n e r o w s = " 0 "   l a b e l = " S i g n e r _ 0 . U s e r . E m a i l " > < ! [ C D A T A [ m o n i k a . t u o r @ b d . z h . c h ] ] > < / T e x t >  
                 < T e x t   i d = " S i g n e r _ 0 . U s e r . F a x "   m u l t i l i n e r o w s = " 0 "   l a b e l = " S i g n e r _ 0 . U s e r . F a x " > < ! [ C D A T A [   ] ] > < / T e x t >  
                 < T e x t   i d = " S i g n e r _ 0 . U s e r . F i r s t N a m e "   m u l t i l i n e r o w s = " 0 "   l a b e l = " S i g n e r _ 0 . U s e r . F i r s t N a m e " > < ! [ C D A T A [ M o n i k a ] ] > < / T e x t >  
                 < T e x t   i d = " S i g n e r _ 0 . U s e r . F u n c t i o n "   m u l t i l i n e r o w s = " 0 "   l a b e l = " S i g n e r _ 0 . U s e r . F u n c t i o n " > < ! [ C D A T A [ F i n a n z e n ] ] > < / T e x t >  
                 < T e x t   i d = " S i g n e r _ 0 . U s e r . J o b D e s c r i p t i o n "   m u l t i l i n e r o w s = " 0 "   l a b e l = " S i g n e r _ 0 . U s e r . J o b D e s c r i p t i o n " > < ! [ C D A T A [   ] ] > < / T e x t >  
                 < T e x t   i d = " S i g n e r _ 0 . U s e r . L a s t N a m e "   m u l t i l i n e r o w s = " 0 "   l a b e l = " S i g n e r _ 0 . U s e r . L a s t N a m e " > < ! [ C D A T A [ T u o r ] ] > < / T e x t >  
                 < T e x t   i d = " S i g n e r _ 0 . U s e r . O u L e v 1 "   m u l t i l i n e r o w s = " 0 "   l a b e l = " S i g n e r _ 0 . U s e r . O u L e v 1 " > < ! [ C D A T A [ K a n t o n   Z � r i c h ] ] > < / T e x t >  
                 < T e x t   i d = " S i g n e r _ 0 . U s e r . O u L e v 2 "   m u l t i l i n e r o w s = " 0 "   l a b e l = " S i g n e r _ 0 . U s e r . O u L e v 2 " > < ! [ C D A T A [ B a u d i r e k t i o n ] ] > < / T e x t >  
                 < T e x t   i d = " S i g n e r _ 0 . U s e r . O u L e v 3 "   m u l t i l i n e r o w s = " 0 "   l a b e l = " S i g n e r _ 0 . U s e r . O u L e v 3 " > < ! [ C D A T A [ A m t   f � r   L a n d s c h a f t   u n d   N a t u r ] ] > < / T e x t >  
                 < T e x t   i d = " S i g n e r _ 0 . U s e r . O u L e v 4 "   m u l t i l i n e r o w s = " 0 "   l a b e l = " S i g n e r _ 0 . U s e r . O u L e v 4 " > < ! [ C D A T A [ F a c h s t e l l e   N a t u r s c h u t z ] ] > < / T e x t >  
                 < T e x t   i d = " S i g n e r _ 0 . U s e r . O u L e v 5 "   m u l t i l i n e r o w s = " 0 "   l a b e l = " S i g n e r _ 0 . U s e r . O u L e v 5 " > < ! [ C D A T A [   ] ] > < / T e x t >  
                 < T e x t   i d = " S i g n e r _ 0 . U s e r . O u L e v 6 "   m u l t i l i n e r o w s = " 0 "   l a b e l = " S i g n e r _ 0 . U s e r . O u L e v 6 " > < ! [ C D A T A [   ] ] > < / T e x t >  
                 < T e x t   i d = " S i g n e r _ 0 . U s e r . O u L e v 7 "   m u l t i l i n e r o w s = " 0 "   l a b e l = " S i g n e r _ 0 . U s e r . O u L e v 7 " > < ! [ C D A T A [   ] ] > < / T e x t >  
                 < T e x t   i d = " S i g n e r _ 0 . U s e r . O u M a i l "   m u l t i l i n e r o w s = " 0 "   l a b e l = " S i g n e r _ 0 . U s e r . O u M a i l " > < ! [ C D A T A [ n a t u r s c h u t z @ b d . z h . c h ] ] > < / T e x t >  
                 < T e x t   i d = " S i g n e r _ 0 . U s e r . O u P h o n e "   m u l t i l i n e r o w s = " 0 "   l a b e l = " S i g n e r _ 0 . U s e r . O u P h o n e " > < ! [ C D A T A [ + 4 1   4 3   2 5 9   3 0   3 2 ] ] > < / T e x t >  
                 < T e x t   i d = " S i g n e r _ 0 . U s e r . P h o n e "   m u l t i l i n e r o w s = " 0 "   l a b e l = " S i g n e r _ 0 . U s e r . P h o n e " > < ! [ C D A T A [ + 4 1   4 3   2 5 9   4 3   6 1 ] ] > < / T e x t >  
                 < T e x t   i d = " S i g n e r _ 0 . U s e r . P o s t a l . C i t y "   m u l t i l i n e r o w s = " 0 "   l a b e l = " S i g n e r _ 0 . U s e r . P o s t a l . C i t y " > < ! [ C D A T A [ Z � r i c h ] ] > < / T e x t >  
                 < T e x t   i d = " S i g n e r _ 0 . U s e r . P o s t a l . O f f i c e N a m e "   m u l t i l i n e r o w s = " 0 "   l a b e l = " S i g n e r _ 0 . U s e r . P o s t a l . O f f i c e N a m e " > < ! [ C D A T A [ 3 6 2 ] ] > < / T e x t >  
                 < T e x t   i d = " S i g n e r _ 0 . U s e r . P o s t a l . P O B o x "   m u l t i l i n e r o w s = " 0 "   l a b e l = " S i g n e r _ 0 . U s e r . P o s t a l . P O B o x " > < ! [ C D A T A [   ] ] > < / T e x t >  
                 < T e x t   i d = " S i g n e r _ 0 . U s e r . P o s t a l . S t r e e t "   m u l t i l i n e r o w s = " 0 "   l a b e l = " S i g n e r _ 0 . U s e r . P o s t a l . S t r e e t " > < ! [ C D A T A [ S t a m p f e n b a c h s t r a s s e   1 2 ] ] > < / T e x t >  
                 < T e x t   i d = " S i g n e r _ 0 . U s e r . P o s t a l . Z i p "   m u l t i l i n e r o w s = " 0 "   l a b e l = " S i g n e r _ 0 . U s e r . P o s t a l . Z i p " > < ! [ C D A T A [ 8 0 9 0 ] ] > < / T e x t >  
                 < T e x t   i d = " S i g n e r _ 0 . U s e r . S a l u t a t i o n "   m u l t i l i n e r o w s = " 0 "   l a b e l = " S i g n e r _ 0 . U s e r . S a l u t a t i o n " > < ! [ C D A T A [ F r a u ] ] > < / T e x t >  
                 < T e x t   i d = " S i g n e r _ 0 . U s e r . T i t l e "   m u l t i l i n e r o w s = " 0 "   l a b e l = " S i g n e r _ 0 . U s e r . T i t l e " > < ! [ C D A T A [   ] ] > < / T e x t >  
                 < T e x t   i d = " S i g n e r _ 0 . U s e r . T i t l e B e f o r e N a m e "   m u l t i l i n e r o w s = " 0 "   l a b e l = " S i g n e r _ 0 . U s e r . T i t l e B e f o r e N a m e " > < ! [ C D A T A [   ] ] > < / T e x t >  
                 < T e x t   i d = " S i g n e r _ 0 . U s e r . U r l "   m u l t i l i n e r o w s = " 0 "   l a b e l = " S i g n e r _ 0 . U s e r . U r l " > < ! [ C D A T A [ w w w . z h . c h / n a t u r s c h u t z ] ] > < / T e x t >  
             < / S i g n e r _ 0 >  
             < S i g n e r _ 1 >  
                 < T e x t   i d = " S i g n e r _ 1 . I d "   m u l t i l i n e r o w s = " 0 "   l a b e l = " S i g n e r _ 1 . I d " > < ! [ C D A T A [ 0 0 0 0 0 0 0 0 - 0 0 0 0 - 0 0 0 0 - 0 0 0 0 - 0 0 0 0 0 0 0 0 0 0 0 0 ] ] > < / T e x t >  
                 < T e x t   i d = " S i g n e r _ 1 . O r g a n i z a t i o n U n i t I d "   m u l t i l i n e r o w s = " 0 "   l a b e l = " S i g n e r _ 1 . O r g a n i z a t i o n U n i t I d " > < ! [ C D A T A [   ] ] > < / T e x t >  
                 < T e x t   i d = " S i g n e r _ 1 . O r g . P o s t a l . C o u n t r y "   m u l t i l i n e r o w s = " 0 "   l a b e l = " S i g n e r _ 1 . O r g . P o s t a l . C o u n t r y " > < ! [ C D A T A [   ] ] > < / T e x t >  
                 < T e x t   i d = " S i g n e r _ 1 . O r g . P o s t a l . L Z i p "   m u l t i l i n e r o w s = " 0 "   l a b e l = " S i g n e r _ 1 . O r g . P o s t a l . L Z i p " > < ! [ C D A T A [   ] ] > < / T e x t >  
                 < T e x t   i d = " S i g n e r _ 1 . O r g . T i t l e "   m u l t i l i n e r o w s = " 0 "   l a b e l = " S i g n e r _ 1 . O r g . T i t l e " > < ! [ C D A T A [   ] ] > < / T e x t >  
                 < T e x t   i d = " S i g n e r _ 1 . U s e r . A l i a s "   m u l t i l i n e r o w s = " 0 "   l a b e l = " S i g n e r _ 1 . U s e r . A l i a s " > < ! [ C D A T A [   ] ] > < / T e x t >  
                 < T e x t   i d = " S i g n e r _ 1 . U s e r . E m a i l "   m u l t i l i n e r o w s = " 0 "   l a b e l = " S i g n e r _ 1 . U s e r . E m a i l " > < ! [ C D A T A [   ] ] > < / T e x t >  
                 < T e x t   i d = " S i g n e r _ 1 . U s e r . F a x "   m u l t i l i n e r o w s = " 0 "   l a b e l = " S i g n e r _ 1 . U s e r . F a x " > < ! [ C D A T A [   ] ] > < / T e x t >  
                 < T e x t   i d = " S i g n e r _ 1 . U s e r . F i r s t N a m e "   m u l t i l i n e r o w s = " 0 "   l a b e l = " S i g n e r _ 1 . U s e r . F i r s t N a m e " > < ! [ C D A T A [   ] ] > < / T e x t >  
                 < T e x t   i d = " S i g n e r _ 1 . U s e r . F u n c t i o n "   m u l t i l i n e r o w s = " 0 "   l a b e l = " S i g n e r _ 1 . U s e r . F u n c t i o n " > < ! [ C D A T A [   ] ] > < / T e x t >  
                 < T e x t   i d = " S i g n e r _ 1 . U s e r . J o b D e s c r i p t i o n "   m u l t i l i n e r o w s = " 0 "   l a b e l = " S i g n e r _ 1 . U s e r . J o b D e s c r i p t i o n " > < ! [ C D A T A [   ] ] > < / T e x t >  
                 < T e x t   i d = " S i g n e r _ 1 . U s e r . L a s t N a m e "   m u l t i l i n e r o w s = " 0 "   l a b e l = " S i g n e r _ 1 . U s e r . L a s t N a m e " > < ! [ C D A T A [   ] ] > < / T e x t >  
                 < T e x t   i d = " S i g n e r _ 1 . U s e r . O u L e v 1 "   m u l t i l i n e r o w s = " 0 "   l a b e l = " S i g n e r _ 1 . U s e r . O u L e v 1 " > < ! [ C D A T A [   ] ] > < / T e x t >  
                 < T e x t   i d = " S i g n e r _ 1 . U s e r . O u L e v 2 "   m u l t i l i n e r o w s = " 0 "   l a b e l = " S i g n e r _ 1 . U s e r . O u L e v 2 " > < ! [ C D A T A [   ] ] > < / T e x t >  
                 < T e x t   i d = " S i g n e r _ 1 . U s e r . O u L e v 3 "   m u l t i l i n e r o w s = " 0 "   l a b e l = " S i g n e r _ 1 . U s e r . O u L e v 3 " > < ! [ C D A T A [   ] ] > < / T e x t >  
                 < T e x t   i d = " S i g n e r _ 1 . U s e r . O u L e v 4 "   m u l t i l i n e r o w s = " 0 "   l a b e l = " S i g n e r _ 1 . U s e r . O u L e v 4 " > < ! [ C D A T A [   ] ] > < / T e x t >  
                 < T e x t   i d = " S i g n e r _ 1 . U s e r . O u L e v 5 "   m u l t i l i n e r o w s = " 0 "   l a b e l = " S i g n e r _ 1 . U s e r . O u L e v 5 " > < ! [ C D A T A [   ] ] > < / T e x t >  
                 < T e x t   i d = " S i g n e r _ 1 . U s e r . O u L e v 6 "   m u l t i l i n e r o w s = " 0 "   l a b e l = " S i g n e r _ 1 . U s e r . O u L e v 6 " > < ! [ C D A T A [   ] ] > < / T e x t >  
                 < T e x t   i d = " S i g n e r _ 1 . U s e r . O u L e v 7 "   m u l t i l i n e r o w s = " 0 "   l a b e l = " S i g n e r _ 1 . U s e r . O u L e v 7 " > < ! [ C D A T A [   ] ] > < / T e x t >  
                 < T e x t   i d = " S i g n e r _ 1 . U s e r . O u M a i l "   m u l t i l i n e r o w s = " 0 "   l a b e l = " S i g n e r _ 1 . U s e r . O u M a i l " > < ! [ C D A T A [   ] ] > < / T e x t >  
                 < T e x t   i d = " S i g n e r _ 1 . U s e r . O u P h o n e "   m u l t i l i n e r o w s = " 0 "   l a b e l = " S i g n e r _ 1 . U s e r . O u P h o n e " > < ! [ C D A T A [   ] ] > < / T e x t >  
                 < T e x t   i d = " S i g n e r _ 1 . U s e r . P h o n e "   m u l t i l i n e r o w s = " 0 "   l a b e l = " S i g n e r _ 1 . U s e r . P h o n e " > < ! [ C D A T A [   ] ] > < / T e x t >  
                 < T e x t   i d = " S i g n e r _ 1 . U s e r . P o s t a l . C i t y "   m u l t i l i n e r o w s = " 0 "   l a b e l = " S i g n e r _ 1 . U s e r . P o s t a l . C i t y " > < ! [ C D A T A [   ] ] > < / T e x t >  
                 < T e x t   i d = " S i g n e r _ 1 . U s e r . P o s t a l . O f f i c e N a m e "   m u l t i l i n e r o w s = " 0 "   l a b e l = " S i g n e r _ 1 . U s e r . P o s t a l . O f f i c e N a m e " > < ! [ C D A T A [   ] ] > < / T e x t >  
                 < T e x t   i d = " S i g n e r _ 1 . U s e r . P o s t a l . P O B o x "   m u l t i l i n e r o w s = " 0 "   l a b e l = " S i g n e r _ 1 . U s e r . P o s t a l . P O B o x " > < ! [ C D A T A [   ] ] > < / T e x t >  
                 < T e x t   i d = " S i g n e r _ 1 . U s e r . P o s t a l . S t r e e t "   m u l t i l i n e r o w s = " 0 "   l a b e l = " S i g n e r _ 1 . U s e r . P o s t a l . S t r e e t " > < ! [ C D A T A [   ] ] > < / T e x t >  
                 < T e x t   i d = " S i g n e r _ 1 . U s e r . P o s t a l . Z i p "   m u l t i l i n e r o w s = " 0 "   l a b e l = " S i g n e r _ 1 . U s e r . P o s t a l . Z i p " > < ! [ C D A T A [   ] ] > < / T e x t >  
                 < T e x t   i d = " S i g n e r _ 1 . U s e r . S a l u t a t i o n "   m u l t i l i n e r o w s = " 0 "   l a b e l = " S i g n e r _ 1 . U s e r . S a l u t a t i o n " > < ! [ C D A T A [   ] ] > < / T e x t >  
                 < T e x t   i d = " S i g n e r _ 1 . U s e r . T i t l e "   m u l t i l i n e r o w s = " 0 "   l a b e l = " S i g n e r _ 1 . U s e r . T i t l e " > < ! [ C D A T A [   ] ] > < / T e x t >  
                 < T e x t   i d = " S i g n e r _ 1 . U s e r . T i t l e B e f o r e N a m e "   m u l t i l i n e r o w s = " 0 "   l a b e l = " S i g n e r _ 1 . U s e r . T i t l e B e f o r e N a m e " > < ! [ C D A T A [   ] ] > < / T e x t >  
                 < T e x t   i d = " S i g n e r _ 1 . U s e r . U r l "   m u l t i l i n e r o w s = " 0 "   l a b e l = " S i g n e r _ 1 . U s e r . U r l " > < ! [ C D A T A [   ] ] > < / T e x t >  
             < / S i g n e r _ 1 >  
             < S i g n e r _ 2 >  
                 < T e x t   i d = " S i g n e r _ 2 . I d "   m u l t i l i n e r o w s = " 0 "   l a b e l = " S i g n e r _ 2 . I d " > < ! [ C D A T A [ 0 0 0 0 0 0 0 0 - 0 0 0 0 - 0 0 0 0 - 0 0 0 0 - 0 0 0 0 0 0 0 0 0 0 0 0 ] ] > < / T e x t >  
                 < T e x t   i d = " S i g n e r _ 2 . O r g a n i z a t i o n U n i t I d "   m u l t i l i n e r o w s = " 0 "   l a b e l = " S i g n e r _ 2 . O r g a n i z a t i o n U n i t I d " > < ! [ C D A T A [   ] ] > < / T e x t >  
                 < T e x t   i d = " S i g n e r _ 2 . O r g . P o s t a l . C o u n t r y "   m u l t i l i n e r o w s = " 0 "   l a b e l = " S i g n e r _ 2 . O r g . P o s t a l . C o u n t r y " > < ! [ C D A T A [   ] ] > < / T e x t >  
                 < T e x t   i d = " S i g n e r _ 2 . O r g . P o s t a l . L Z i p "   m u l t i l i n e r o w s = " 0 "   l a b e l = " S i g n e r _ 2 . O r g . P o s t a l . L Z i p " > < ! [ C D A T A [   ] ] > < / T e x t >  
                 < T e x t   i d = " S i g n e r _ 2 . O r g . T i t l e "   m u l t i l i n e r o w s = " 0 "   l a b e l = " S i g n e r _ 2 . O r g . T i t l e " > < ! [ C D A T A [   ] ] > < / T e x t >  
                 < T e x t   i d = " S i g n e r _ 2 . U s e r . A l i a s "   m u l t i l i n e r o w s = " 0 "   l a b e l = " S i g n e r _ 2 . U s e r . A l i a s " > < ! [ C D A T A [   ] ] > < / T e x t >  
                 < T e x t   i d = " S i g n e r _ 2 . U s e r . E m a i l "   m u l t i l i n e r o w s = " 0 "   l a b e l = " S i g n e r _ 2 . U s e r . E m a i l " > < ! [ C D A T A [   ] ] > < / T e x t >  
                 < T e x t   i d = " S i g n e r _ 2 . U s e r . F a x "   m u l t i l i n e r o w s = " 0 "   l a b e l = " S i g n e r _ 2 . U s e r . F a x " > < ! [ C D A T A [   ] ] > < / T e x t >  
                 < T e x t   i d = " S i g n e r _ 2 . U s e r . F i r s t N a m e "   m u l t i l i n e r o w s = " 0 "   l a b e l = " S i g n e r _ 2 . U s e r . F i r s t N a m e " > < ! [ C D A T A [   ] ] > < / T e x t >  
                 < T e x t   i d = " S i g n e r _ 2 . U s e r . F u n c t i o n "   m u l t i l i n e r o w s = " 0 "   l a b e l = " S i g n e r _ 2 . U s e r . F u n c t i o n " > < ! [ C D A T A [   ] ] > < / T e x t >  
                 < T e x t   i d = " S i g n e r _ 2 . U s e r . J o b D e s c r i p t i o n "   m u l t i l i n e r o w s = " 0 "   l a b e l = " S i g n e r _ 2 . U s e r . J o b D e s c r i p t i o n " > < ! [ C D A T A [   ] ] > < / T e x t >  
                 < T e x t   i d = " S i g n e r _ 2 . U s e r . L a s t N a m e "   m u l t i l i n e r o w s = " 0 "   l a b e l = " S i g n e r _ 2 . U s e r . L a s t N a m e " > < ! [ C D A T A [   ] ] > < / T e x t >  
                 < T e x t   i d = " S i g n e r _ 2 . U s e r . O u L e v 1 "   m u l t i l i n e r o w s = " 0 "   l a b e l = " S i g n e r _ 2 . U s e r . O u L e v 1 " > < ! [ C D A T A [   ] ] > < / T e x t >  
                 < T e x t   i d = " S i g n e r _ 2 . U s e r . O u L e v 2 "   m u l t i l i n e r o w s = " 0 "   l a b e l = " S i g n e r _ 2 . U s e r . O u L e v 2 " > < ! [ C D A T A [   ] ] > < / T e x t >  
                 < T e x t   i d = " S i g n e r _ 2 . U s e r . O u L e v 3 "   m u l t i l i n e r o w s = " 0 "   l a b e l = " S i g n e r _ 2 . U s e r . O u L e v 3 " > < ! [ C D A T A [   ] ] > < / T e x t >  
                 < T e x t   i d = " S i g n e r _ 2 . U s e r . O u L e v 4 "   m u l t i l i n e r o w s = " 0 "   l a b e l = " S i g n e r _ 2 . U s e r . O u L e v 4 " > < ! [ C D A T A [   ] ] > < / T e x t >  
                 < T e x t   i d = " S i g n e r _ 2 . U s e r . O u L e v 5 "   m u l t i l i n e r o w s = " 0 "   l a b e l = " S i g n e r _ 2 . U s e r . O u L e v 5 " > < ! [ C D A T A [   ] ] > < / T e x t >  
                 < T e x t   i d = " S i g n e r _ 2 . U s e r . O u L e v 6 "   m u l t i l i n e r o w s = " 0 "   l a b e l = " S i g n e r _ 2 . U s e r . O u L e v 6 " > < ! [ C D A T A [   ] ] > < / T e x t >  
                 < T e x t   i d = " S i g n e r _ 2 . U s e r . O u L e v 7 "   m u l t i l i n e r o w s = " 0 "   l a b e l = " S i g n e r _ 2 . U s e r . O u L e v 7 " > < ! [ C D A T A [   ] ] > < / T e x t >  
                 < T e x t   i d = " S i g n e r _ 2 . U s e r . O u M a i l "   m u l t i l i n e r o w s = " 0 "   l a b e l = " S i g n e r _ 2 . U s e r . O u M a i l " > < ! [ C D A T A [   ] ] > < / T e x t >  
                 < T e x t   i d = " S i g n e r _ 2 . U s e r . O u P h o n e "   m u l t i l i n e r o w s = " 0 "   l a b e l = " S i g n e r _ 2 . U s e r . O u P h o n e " > < ! [ C D A T A [   ] ] > < / T e x t >  
                 < T e x t   i d = " S i g n e r _ 2 . U s e r . P h o n e "   m u l t i l i n e r o w s = " 0 "   l a b e l = " S i g n e r _ 2 . U s e r . P h o n e " > < ! [ C D A T A [   ] ] > < / T e x t >  
                 < T e x t   i d = " S i g n e r _ 2 . U s e r . P o s t a l . C i t y "   m u l t i l i n e r o w s = " 0 "   l a b e l = " S i g n e r _ 2 . U s e r . P o s t a l . C i t y " > < ! [ C D A T A [   ] ] > < / T e x t >  
                 < T e x t   i d = " S i g n e r _ 2 . U s e r . P o s t a l . O f f i c e N a m e "   m u l t i l i n e r o w s = " 0 "   l a b e l = " S i g n e r _ 2 . U s e r . P o s t a l . O f f i c e N a m e " > < ! [ C D A T A [   ] ] > < / T e x t >  
                 < T e x t   i d = " S i g n e r _ 2 . U s e r . P o s t a l . P O B o x "   m u l t i l i n e r o w s = " 0 "   l a b e l = " S i g n e r _ 2 . U s e r . P o s t a l . P O B o x " > < ! [ C D A T A [   ] ] > < / T e x t >  
                 < T e x t   i d = " S i g n e r _ 2 . U s e r . P o s t a l . S t r e e t "   m u l t i l i n e r o w s = " 0 "   l a b e l = " S i g n e r _ 2 . U s e r . P o s t a l . S t r e e t " > < ! [ C D A T A [   ] ] > < / T e x t >  
                 < T e x t   i d = " S i g n e r _ 2 . U s e r . P o s t a l . Z i p "   m u l t i l i n e r o w s = " 0 "   l a b e l = " S i g n e r _ 2 . U s e r . P o s t a l . Z i p " > < ! [ C D A T A [   ] ] > < / T e x t >  
                 < T e x t   i d = " S i g n e r _ 2 . U s e r . S a l u t a t i o n "   m u l t i l i n e r o w s = " 0 "   l a b e l = " S i g n e r _ 2 . U s e r . S a l u t a t i o n " > < ! [ C D A T A [   ] ] > < / T e x t >  
                 < T e x t   i d = " S i g n e r _ 2 . U s e r . T i t l e "   m u l t i l i n e r o w s = " 0 "   l a b e l = " S i g n e r _ 2 . U s e r . T i t l e " > < ! [ C D A T A [   ] ] > < / T e x t >  
                 < T e x t   i d = " S i g n e r _ 2 . U s e r . T i t l e B e f o r e N a m e "   m u l t i l i n e r o w s = " 0 "   l a b e l = " S i g n e r _ 2 . U s e r . T i t l e B e f o r e N a m e " > < ! [ C D A T A [   ] ] > < / T e x t >  
                 < T e x t   i d = " S i g n e r _ 2 . U s e r . U r l "   m u l t i l i n e r o w s = " 0 "   l a b e l = " S i g n e r _ 2 . U s e r . U r l " > < ! [ C D A T A [   ] ] > < / T e x t >  
             < / S i g n e r _ 2 >  
             < P a r a m e t e r   w i n d o w w i d t h = " 7 5 0 "   w i n d o w h e i g h t = " 3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  m u l t i l i n e r o w s = " 0 " > < ! [ C D A T A [ A n t r a g s f o r m u l a r   f � r   ( E i n z e l - ) E n t s c h � d i g e r   u n d    
 R e f e r e n t e n  
 ] ] > < / T e x t >  
                 < T e x t   i d = " D o c P a r a m . V e r s i o n "   m u l t i l i n e r o w s = " 0 " > < ! [ C D A T A [ V e r s i o n   M a i   2 0 1 6 ] ] > < / T e x t >  
                 < T e x t   i d = " D o c P a r a m . R e f N r "   m u l t i l i n e r o w s = " 0 " > < ! [ C D A T A [   ] ] > < / T e x t >  
                 < D a t e T i m e   i d = " D o c P a r a m . H i d d e n . C r e a t i o n T i m e "   l i d = " D e u t s c h   ( D e u t s c h l a n d ) "   f o r m a t = " d .   M M M M   y y y y " > 2 0 2 1 - 0 4 - 2 2 T 0 7 : 2 5 : 4 1 Z < / D a t e T i m e >  
                 < D a t e T i m e   i d = " D o c P a r a m . D a t e "   l i d = " D e u t s c h   ( D e u t s c h l a n d ) "   f o r m a t = " d .   M M M M   y y y y " > 2 0 2 1 - 0 4 - 2 2 T 0 0 : 0 0 : 0 0 Z < / D a t e T i m e >  
                 < T e x t   i d = " D o c P a r a m . H e a d e r S u b j e c t "   m u l t i l i n e r o w s = " 0 " > < ! [ C D A T A [ B a u d i r e k t i o n ] ] > < / T e x t >  
                 < C h e c k B o x   i d = " D o c P a r a m . S h o w B l o c k 3 " > t r u e < / C h e c k B o x >  
                 < T e x t   i d = " D o c P a r a m . F o o t e r N r "   m u l t i l i n e r o w s = " 0 " > < ! [ C D A T A [   ] ] > < / T e x t >  
                 < C h e c k B o x   i d = " D o c P a r a m . S h o w F o o t e r " > f a l s e < / C h e c k B o x >  
                 < T e x t   i d = " D o c P a r a m . N r "   m u l t i l i n e r o w s = " 0 " > < ! [ C D A T A [   ] ] > < / T e x t >  
                 < C h e c k B o x   i d = " D o c P a r a m . S h o w N r " > t r u e < / C h e c k B o x >  
                 < T e x t   i d = " D o c P a r a m . v o m "   m u l t i l i n e r o w s = " 0 " > < ! [ C D A T A [   ] ] > < / T e x t >  
                 < C h e c k B o x   i d = " D o c P a r a m . S h o w V o m " > t r u e < / C h e c k B o x >  
                 < T e x t   i d = " D o c P a r a m . K o n t a k t "   m u l t i l i n e r o w s = " 0 " > < ! [ C D A T A [ K o n t a k t :   H u m a n   R e s o u r c e s ,   W a l c h e p l a t z   2 ,   8 0 9 0   Z � r i c h ] ] > < / T e x t >  
                 < T e x t   i d = " D o c P a r a m . T e l e f o n "   m u l t i l i n e r o w s = " 0 " > < ! [ C D A T A [ T e l e f o n   + 4 1   4 3   2 5 9   3 1   8 3 ,   w w w . b a u d i r e k t i o n . z h . c h ] ] > < / T e x t >  
             < / P a r a m e t e r >  
             < T o o l b o x >  
                 < T e x t   i d = " D o c u m e n t P r o p e r t i e s . S a v e P a t h " > < ! [ C D A T A [ G : \ F N S \ A l l g e m e i n \ 4 8   P M S   u n d   B e s c h a f f u n g e n \ 4 8 _ 3   B e s c h a f f u n g e n \ A n m e l d e f o r m u l a r   f � r   E n t s c h � d i g e r I n n e n . d o c x ] ] > < / T e x t >  
                 < T e x t   i d = " D o c u m e n t P r o p e r t i e s . D o c u m e n t N a m e " > < ! [ C D A T A [ A n m e l d e f o r m u l a r   f � r   E n t s c h � d i g e r I n n e n . d o c x ] ] > < / T e x t >  
                 < D a t e T i m e   i d = " D o c u m e n t P r o p e r t i e s . S a v e T i m e s t a m p "   l i d = " D e u t s c h   ( D e u t s c h l a n d ) " > 2 0 2 2 - 0 2 - 2 2 T 1 4 : 3 1 : 1 7 . 6 0 5 9 1 9 4 Z 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� ] ] > < / T e x t >  
                 < T e x t   i d = " C u s t o m E l e m e n t s . H e a d e r . S c r i p t 1 "   l a b e l = " C u s t o m E l e m e n t s . H e a d e r . S c r i p t 1 " > < ! [ C D A T A [ K a n t o n   Z � r i c h  
 B a u d i r e k t i o n ] ] > < / T e x t >  
                 < T e x t   i d = " C u s t o m E l e m e n t s . H e a d e r . S c r i p t 2 "   l a b e l = " C u s t o m E l e m e n t s . H e a d e r . S c r i p t 2 " > < ! [ C D A T A [ A m t   f � r   L a n d s c h a f t   u n d   N a t u r ] ] > < / T e x t >  
                 < T e x t   i d = " C u s t o m E l e m e n t s . H e a d e r . V o r g e s e t z t e r . S c r i p t 2 _ f e t t "   l a b e l = " C u s t o m E l e m e n t s . H e a d e r . V o r g e s e t z t e r . S c r i p t 2 _ f e t t " > < ! [ C D A T A [   ] ] > < / T e x t >  
                 < T e x t   i d = " C u s t o m E l e m e n t s . H e a d e r . S c r i p t 3 "   l a b e l = " C u s t o m E l e m e n t s . H e a d e r . S c r i p t 3 " > < ! [ C D A T A [ F a c h s t e l l e   N a t u r s c h u t z ] ] > < / T e x t >  
                 < T e x t   i d = " C u s t o m E l e m e n t s . H e a d e r . S c r i p t 4 "   l a b e l = " C u s t o m E l e m e n t s . H e a d e r . S c r i p t 4 " > < ! [ C D A T A [ M o n i k a   T u o r ] ] > < / T e x t >  
                 < T e x t   i d = " C u s t o m E l e m e n t s . H e a d e r . S c r i p t 5 "   l a b e l = " C u s t o m E l e m e n t s . H e a d e r . S c r i p t 5 " > < ! [ C D A T A [ K o n t a k t :   H u m a n   R e s o u r c e s ,   W a l c h e p l a t z   2 ,   8 0 9 0   Z � r i c h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K o n t a k t :   H u m a n   R e s o u r c e s ,   W a l c h e p l a t z   2 ,   8 0 9 0   Z � r i c h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B a u d i r e k t i o n ] ] > < / T e x t >  
                 < T e x t   i d = " C u s t o m E l e m e n t s . H e a d e r . V o r g e s e t z e r S c r i p t 1 "   l a b e l = " C u s t o m E l e m e n t s . H e a d e r . V o r g e s e t z e r S c r i p t 1 " > < ! [ C D A T A [ M o n i k a   T u o r ] ] > < / T e x t >  
                 < T e x t   i d = " C u s t o m E l e m e n t s . H e a d e r . V o r g e s e t z e r S c r i p t 2 "   l a b e l = " C u s t o m E l e m e n t s . H e a d e r . V o r g e s e t z e r S c r i p t 2 " > < ! [ C D A T A [ F i n a n z e n ] ] > < / T e x t >  
                 < T e x t   i d = " C u s t o m E l e m e n t s . H e a d e r . D a t e "   l a b e l = " C u s t o m E l e m e n t s . H e a d e r . D a t e " > < ! [ C D A T A [ 2 2 .   A p r i l   2 0 2 1 ] ] > < / T e x t >  
                 < T e x t   i d = " C u s t o m E l e m e n t s . H e a d e r . D a t e F i e l d "   l a b e l = " C u s t o m E l e m e n t s . H e a d e r . D a t e F i e l d " > < ! [ C D A T A [ 2 2 .   A p r i l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U s e r . O u L e v 3 . L i n e "   l a b e l = " C u s t o m E l e m e n t s . U s e r . O u L e v 3 . L i n e " > < ! [ C D A T A [ A m t   f � r   L a n d s c h a f t   u n d   N a t u r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a u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 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2 2 .   A p r i l   2 0 2 1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] ] > < / T e x t >  
                 < T e x t   i d = " C u s t o m E l e m e n t s . H e a d e r . F o r m u l a r . B a s i s . S c r i p t 2 "   l a b e l = " C u s t o m E l e m e n t s . H e a d e r . F o r m u l a r . B a s i s . S c r i p t 2 " > < ! [ C D A T A [ B a u d i r e k t i o n ] ] > < / T e x t >  
                 < T e x t   i d = " C u s t o m E l e m e n t s . H e a d e r . F o r m u l a r . B a s i s . S c r i p t 3 "   l a b e l = " C u s t o m E l e m e n t s . H e a d e r . F o r m u l a r . B a s i s . S c r i p t 3 " > < ! [ C D A T A [  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2 2 .   A p r i l   2 0 2 1 ] ] > < / T e x t >  
                 < T e x t   i d = " C u s t o m E l e m e n t s . H e a d e r . F o r m u l a r . S c r i p t 6 . D a t e "   l a b e l = " C u s t o m E l e m e n t s . H e a d e r . F o r m u l a r . S c r i p t 6 . D a t e " > < ! [ C D A T A [ 2 2 .   A p r i l   2 0 2 1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a u d i r e k t i o n ] ] > < / T e x t >  
                 < T e x t   i d = " C u s t o m E l e m e n t s . H e a d e r . F o r m u l a r . S c r i p t 2 "   l a b e l = " C u s t o m E l e m e n t s . H e a d e r . F o r m u l a r . S c r i p t 2 " > < ! [ C D A T A [ A m t   f � r   L a n d s c h a f t   u n d   N a t u r  
 F a c h s t e l l e   N a t u r s c h u t z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K o n t a k t "   l a b e l = " C u s t o m E l e m e n t s . H e a d e r . F o r m u l a r . K o n t a k t " > < ! [ C D A T A [ K o n t a k t :   A m t   f � r   L a n d s c h a f t   u n d   N a t u r ,   F a c h s t e l l e   N a t u r s c h u t z   ( m t )  
 T e l e f o n   + 4 1   4 3   2 5 9   3 0   3 2 ,   w w w . z h . c h / n a t u r s c h u t z ] ] > < / T e x t >  
                 < T e x t   i d = " C u s t o m E l e m e n t s . H e a d e r . S t a m p L i n e s . v o m "   l a b e l = " C u s t o m E l e m e n t s . H e a d e r . S t a m p L i n e s . v o m " > < ! [ C D A T A [ v o m   _ _ _ _ _ _ _ _ _ _ _ _ _ _ _ _ _ _ _ _ ] ] > < / T e x t >  
                 < T e x t   i d = " C u s t o m E l e m e n t s . H e a d e r . S t a m p L i n e s . N r "   l a b e l = " C u s t o m E l e m e n t s . H e a d e r . S t a m p L i n e s . N r " > < ! [ C D A T A [ N r .   _ _ _ _ _ _ _ _ _ _ _ _ _ _ _ _ _ _ _ _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N r "   l a b e l = " C u s t o m E l e m e n t s . F o o t e r . N r " > < ! [ C D A T A [   ] ] > < / T e x t >  
                 < T e x t   i d = " C u s t o m E l e m e n t s . F o o t e r . P a t h "   l a b e l = " C u s t o m E l e m e n t s . F o o t e r . P a t h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9 0 5 0 8 9 e - 5 0 1 1 - 4 6 9 5 - 8 0 0 8 - 8 e e 4 a 8 9 8 4 1 0 8 "   i n t e r n a l T I d = " 3 9 0 5 0 8 9 e - 5 0 1 1 - 4 6 9 5 - 8 0 0 8 - 8 e e 4 a 8 9 8 4 1 0 8 " >  
             < B a s e d O n >  
                 < T e m p l a t e   t I d = " a 7 4 d 8 b 5 1 - d 7 5 6 - 4 c 2 c - a f 8 7 - d a f 0 9 8 1 f 9 5 1 8 "   i n t e r n a l T I d = " a 7 4 d 8 b 5 1 - d 7 5 6 - 4 c 2 c - a f 8 7 - d a f 0 9 8 1 f 9 5 1 8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C789452A-D0AF-41B7-9B16-849A21CE4523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F99C812E-A621-490D-BBF5-8A8BC2A29765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2EABEAA1-CA8E-4BB0-B6D8-EA6644F307FC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B3D3E65B-9709-4CDE-B9FD-CC459CC083B6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f38351c8-edab-4d0c-b675-6c7fa67ea875</Template>
  <TotalTime>0</TotalTime>
  <Pages>3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Tuor Monika</dc:creator>
  <cp:lastModifiedBy>Tuor Monika</cp:lastModifiedBy>
  <cp:revision>3</cp:revision>
  <dcterms:created xsi:type="dcterms:W3CDTF">2022-02-22T14:31:00Z</dcterms:created>
  <dcterms:modified xsi:type="dcterms:W3CDTF">2022-02-22T14:31:00Z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