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4395" w14:textId="2DD49043" w:rsidR="00AA273A" w:rsidRDefault="00AA273A" w:rsidP="00215E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Bestätigung der Trägerschaft betreffend Standorte </w:t>
      </w:r>
    </w:p>
    <w:p w14:paraId="25090992" w14:textId="54F7807D" w:rsidR="00215E78" w:rsidRPr="00AA273A" w:rsidRDefault="00D6319E" w:rsidP="00215E78">
      <w:pPr>
        <w:rPr>
          <w:b/>
          <w:sz w:val="28"/>
          <w:szCs w:val="28"/>
        </w:rPr>
      </w:pPr>
      <w:r>
        <w:t>V</w:t>
      </w:r>
      <w:r w:rsidR="0006298A" w:rsidRPr="00EA0923">
        <w:t>gl. SEBE-Wegleitung</w:t>
      </w:r>
      <w:r w:rsidR="0006298A">
        <w:t xml:space="preserve"> für Institutionen gemäss IFEG</w:t>
      </w:r>
      <w:r w:rsidR="0006298A" w:rsidRPr="00EA0923">
        <w:t xml:space="preserve"> </w:t>
      </w:r>
      <w:r w:rsidR="00303236">
        <w:t xml:space="preserve">Kapitel 3.1 </w:t>
      </w:r>
    </w:p>
    <w:p w14:paraId="026F29D1" w14:textId="77777777" w:rsidR="0090638E" w:rsidRDefault="0090638E" w:rsidP="00215E78"/>
    <w:p w14:paraId="2DCE5311" w14:textId="208425B0" w:rsidR="00531A2B" w:rsidRPr="00531A2B" w:rsidRDefault="00775EC6" w:rsidP="002715E1">
      <w:r>
        <w:rPr>
          <w:b/>
          <w:sz w:val="22"/>
        </w:rPr>
        <w:t>Anleitung</w:t>
      </w:r>
      <w:r w:rsidR="00531A2B">
        <w:t>:</w:t>
      </w:r>
    </w:p>
    <w:p w14:paraId="10038784" w14:textId="3DD19F05" w:rsidR="002715E1" w:rsidRDefault="0006298A" w:rsidP="002715E1">
      <w:r w:rsidRPr="00EA0923">
        <w:t xml:space="preserve">Für das Erstgesuch um Erteilung der Betriebsbewilligung </w:t>
      </w:r>
      <w:r w:rsidR="00343E40">
        <w:t>sind mit dem</w:t>
      </w:r>
      <w:r w:rsidR="0071419C">
        <w:t xml:space="preserve"> Erstg</w:t>
      </w:r>
      <w:r>
        <w:t xml:space="preserve">esuch zusammen alle Nachweise gemäss Kapitel 3.1. einzureichen. </w:t>
      </w:r>
      <w:r w:rsidR="00694FB7">
        <w:t xml:space="preserve">Die nachfolgenden Verfahrensausführungen gelten deshalb nicht für Erstgesuche. </w:t>
      </w:r>
      <w:r w:rsidRPr="00EA0923">
        <w:t xml:space="preserve">Für Institutionen, die bereits über eine Betriebsbewilligung gemäss IFEG verfügen, sind </w:t>
      </w:r>
      <w:r>
        <w:t xml:space="preserve">bei </w:t>
      </w:r>
      <w:r w:rsidR="00F36039">
        <w:t>Änderungen</w:t>
      </w:r>
      <w:r>
        <w:t xml:space="preserve"> </w:t>
      </w:r>
      <w:r w:rsidR="00F36039">
        <w:t>bezüglich der</w:t>
      </w:r>
      <w:r w:rsidR="0090638E">
        <w:t xml:space="preserve"> in der Bewil</w:t>
      </w:r>
      <w:r w:rsidR="00F36039">
        <w:t>ligung festgehaltenen Standorte</w:t>
      </w:r>
      <w:r w:rsidR="006A36F3">
        <w:t>,</w:t>
      </w:r>
      <w:r w:rsidR="0090638E">
        <w:t xml:space="preserve"> ein</w:t>
      </w:r>
      <w:r w:rsidR="002715E1">
        <w:t xml:space="preserve">er Erhöhung der Platzzahl </w:t>
      </w:r>
      <w:r w:rsidR="0090638E">
        <w:t>oder</w:t>
      </w:r>
      <w:r w:rsidR="002715E1">
        <w:t xml:space="preserve"> Um- und Neubauten</w:t>
      </w:r>
      <w:r>
        <w:t xml:space="preserve"> </w:t>
      </w:r>
      <w:r w:rsidR="0090638E">
        <w:t xml:space="preserve">dem Kantonalen Sozialamt </w:t>
      </w:r>
      <w:r w:rsidR="002715E1">
        <w:t xml:space="preserve">spätestens 2 Monate vor </w:t>
      </w:r>
      <w:r>
        <w:t xml:space="preserve">Inbetriebnahme/Anpassung die </w:t>
      </w:r>
      <w:r w:rsidR="0090638E">
        <w:t xml:space="preserve">folgenden Unterlagen </w:t>
      </w:r>
      <w:r w:rsidR="00794991">
        <w:t xml:space="preserve">(Gesuch mit Nachweisen) </w:t>
      </w:r>
      <w:r w:rsidR="0090638E">
        <w:t>einzureichen:</w:t>
      </w:r>
      <w:r w:rsidR="002715E1">
        <w:t xml:space="preserve"> </w:t>
      </w:r>
    </w:p>
    <w:p w14:paraId="2DBEE88B" w14:textId="77777777" w:rsidR="0090638E" w:rsidRDefault="0090638E" w:rsidP="002715E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808"/>
      </w:tblGrid>
      <w:tr w:rsidR="0090638E" w:rsidRPr="00EF75ED" w14:paraId="02DF55B1" w14:textId="77777777" w:rsidTr="00443CFD">
        <w:trPr>
          <w:trHeight w:val="322"/>
        </w:trPr>
        <w:tc>
          <w:tcPr>
            <w:tcW w:w="522" w:type="dxa"/>
          </w:tcPr>
          <w:p w14:paraId="1B38DA69" w14:textId="48865862" w:rsidR="0090638E" w:rsidRPr="00EF75ED" w:rsidRDefault="0090638E" w:rsidP="00443CFD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  <w:r w:rsidRPr="00EF75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62F5B">
              <w:rPr>
                <w:rFonts w:cs="Arial"/>
                <w:sz w:val="20"/>
                <w:szCs w:val="20"/>
              </w:rPr>
            </w:r>
            <w:r w:rsidR="00362F5B">
              <w:rPr>
                <w:rFonts w:cs="Arial"/>
                <w:sz w:val="20"/>
                <w:szCs w:val="20"/>
              </w:rPr>
              <w:fldChar w:fldCharType="separate"/>
            </w:r>
            <w:r w:rsidRPr="00EF75ED">
              <w:rPr>
                <w:rFonts w:cs="Arial"/>
                <w:sz w:val="20"/>
                <w:szCs w:val="20"/>
              </w:rPr>
              <w:fldChar w:fldCharType="end"/>
            </w:r>
          </w:p>
          <w:p w14:paraId="6F1FA9DC" w14:textId="77777777" w:rsidR="0090638E" w:rsidRPr="007D7C98" w:rsidRDefault="0090638E" w:rsidP="00443CFD">
            <w:pPr>
              <w:pStyle w:val="Listenabsatz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7808" w:type="dxa"/>
          </w:tcPr>
          <w:p w14:paraId="2CC45436" w14:textId="3B6922F1" w:rsidR="0090638E" w:rsidRPr="00C815E7" w:rsidRDefault="0090638E" w:rsidP="00343E40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Ausgefülltes </w:t>
            </w:r>
            <w:r w:rsidRPr="001B7BE6">
              <w:rPr>
                <w:rFonts w:cs="Arial"/>
                <w:szCs w:val="21"/>
              </w:rPr>
              <w:t>Änderung</w:t>
            </w:r>
            <w:r w:rsidR="0006298A">
              <w:rPr>
                <w:rFonts w:cs="Arial"/>
                <w:szCs w:val="21"/>
              </w:rPr>
              <w:t>sgesuch</w:t>
            </w:r>
            <w:r>
              <w:rPr>
                <w:rFonts w:cs="Arial"/>
                <w:szCs w:val="21"/>
              </w:rPr>
              <w:t xml:space="preserve"> </w:t>
            </w:r>
          </w:p>
        </w:tc>
      </w:tr>
      <w:tr w:rsidR="0090638E" w:rsidRPr="00EF75ED" w14:paraId="41210AA4" w14:textId="77777777" w:rsidTr="00443CFD">
        <w:tc>
          <w:tcPr>
            <w:tcW w:w="522" w:type="dxa"/>
          </w:tcPr>
          <w:p w14:paraId="4CE71202" w14:textId="4E15B74F" w:rsidR="0090638E" w:rsidRPr="00EF75ED" w:rsidRDefault="0090638E" w:rsidP="00443CFD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  <w:r w:rsidRPr="00EF75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5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62F5B">
              <w:rPr>
                <w:rFonts w:cs="Arial"/>
                <w:sz w:val="20"/>
                <w:szCs w:val="20"/>
              </w:rPr>
            </w:r>
            <w:r w:rsidR="00362F5B">
              <w:rPr>
                <w:rFonts w:cs="Arial"/>
                <w:sz w:val="20"/>
                <w:szCs w:val="20"/>
              </w:rPr>
              <w:fldChar w:fldCharType="separate"/>
            </w:r>
            <w:r w:rsidRPr="00EF75ED">
              <w:rPr>
                <w:rFonts w:cs="Arial"/>
                <w:sz w:val="20"/>
                <w:szCs w:val="20"/>
              </w:rPr>
              <w:fldChar w:fldCharType="end"/>
            </w:r>
          </w:p>
          <w:p w14:paraId="57AAC519" w14:textId="77777777" w:rsidR="0090638E" w:rsidRDefault="0090638E" w:rsidP="00443CFD">
            <w:pPr>
              <w:pStyle w:val="Listenabsatz"/>
              <w:ind w:left="0"/>
              <w:rPr>
                <w:rFonts w:cs="Arial"/>
                <w:sz w:val="10"/>
                <w:szCs w:val="10"/>
              </w:rPr>
            </w:pPr>
          </w:p>
          <w:p w14:paraId="4D582FEA" w14:textId="77777777" w:rsidR="0090638E" w:rsidRPr="00EF75ED" w:rsidRDefault="0090638E" w:rsidP="00443CFD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  <w:r w:rsidRPr="00EF75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62F5B">
              <w:rPr>
                <w:rFonts w:cs="Arial"/>
                <w:sz w:val="20"/>
                <w:szCs w:val="20"/>
              </w:rPr>
            </w:r>
            <w:r w:rsidR="00362F5B">
              <w:rPr>
                <w:rFonts w:cs="Arial"/>
                <w:sz w:val="20"/>
                <w:szCs w:val="20"/>
              </w:rPr>
              <w:fldChar w:fldCharType="separate"/>
            </w:r>
            <w:r w:rsidRPr="00EF75ED">
              <w:rPr>
                <w:rFonts w:cs="Arial"/>
                <w:sz w:val="20"/>
                <w:szCs w:val="20"/>
              </w:rPr>
              <w:fldChar w:fldCharType="end"/>
            </w:r>
          </w:p>
          <w:p w14:paraId="44848C96" w14:textId="77777777" w:rsidR="006D18CA" w:rsidRDefault="006D18CA" w:rsidP="006D18CA">
            <w:pPr>
              <w:pStyle w:val="Listenabsatz"/>
              <w:ind w:left="0"/>
              <w:rPr>
                <w:rFonts w:cs="Arial"/>
                <w:sz w:val="10"/>
                <w:szCs w:val="10"/>
              </w:rPr>
            </w:pPr>
          </w:p>
          <w:p w14:paraId="2C122BE9" w14:textId="77777777" w:rsidR="006D18CA" w:rsidRPr="00EF75ED" w:rsidRDefault="006D18CA" w:rsidP="006D18CA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  <w:r w:rsidRPr="00EF75E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E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62F5B">
              <w:rPr>
                <w:rFonts w:cs="Arial"/>
                <w:sz w:val="20"/>
                <w:szCs w:val="20"/>
              </w:rPr>
            </w:r>
            <w:r w:rsidR="00362F5B">
              <w:rPr>
                <w:rFonts w:cs="Arial"/>
                <w:sz w:val="20"/>
                <w:szCs w:val="20"/>
              </w:rPr>
              <w:fldChar w:fldCharType="separate"/>
            </w:r>
            <w:r w:rsidRPr="00EF75ED">
              <w:rPr>
                <w:rFonts w:cs="Arial"/>
                <w:sz w:val="20"/>
                <w:szCs w:val="20"/>
              </w:rPr>
              <w:fldChar w:fldCharType="end"/>
            </w:r>
          </w:p>
          <w:p w14:paraId="4B330A0F" w14:textId="77777777" w:rsidR="0090638E" w:rsidRPr="007D7C98" w:rsidRDefault="0090638E" w:rsidP="00443CFD">
            <w:pPr>
              <w:pStyle w:val="Listenabsatz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7808" w:type="dxa"/>
          </w:tcPr>
          <w:p w14:paraId="368F0EBD" w14:textId="69E820E0" w:rsidR="00C80CC8" w:rsidRDefault="0090638E" w:rsidP="00C80CC8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Grundriss</w:t>
            </w:r>
            <w:r w:rsidR="006A36F3">
              <w:rPr>
                <w:rFonts w:cs="Arial"/>
                <w:szCs w:val="21"/>
              </w:rPr>
              <w:t>plan</w:t>
            </w:r>
            <w:r w:rsidR="00F36039">
              <w:rPr>
                <w:rFonts w:cs="Arial"/>
                <w:szCs w:val="21"/>
              </w:rPr>
              <w:t xml:space="preserve"> pro neues</w:t>
            </w:r>
            <w:r>
              <w:rPr>
                <w:rFonts w:cs="Arial"/>
                <w:szCs w:val="21"/>
              </w:rPr>
              <w:t xml:space="preserve"> Angebot</w:t>
            </w:r>
            <w:r w:rsidR="006A36F3">
              <w:rPr>
                <w:rFonts w:cs="Arial"/>
                <w:szCs w:val="21"/>
              </w:rPr>
              <w:t xml:space="preserve"> mit Angabe der m</w:t>
            </w:r>
            <w:r w:rsidR="006A36F3" w:rsidRPr="003649ED">
              <w:rPr>
                <w:rFonts w:cs="Arial"/>
                <w:szCs w:val="21"/>
                <w:vertAlign w:val="superscript"/>
              </w:rPr>
              <w:t>2</w:t>
            </w:r>
            <w:r w:rsidR="006A36F3">
              <w:rPr>
                <w:rFonts w:cs="Arial"/>
                <w:szCs w:val="21"/>
              </w:rPr>
              <w:t xml:space="preserve"> </w:t>
            </w:r>
            <w:r w:rsidR="00F36039">
              <w:rPr>
                <w:rFonts w:cs="Arial"/>
                <w:szCs w:val="21"/>
              </w:rPr>
              <w:t>bei Bewohnerzimmern</w:t>
            </w:r>
          </w:p>
          <w:p w14:paraId="5B062137" w14:textId="15353185" w:rsidR="006D18CA" w:rsidRDefault="006D18CA" w:rsidP="00C80CC8">
            <w:pPr>
              <w:pStyle w:val="Listenabsatz"/>
              <w:ind w:left="0"/>
              <w:rPr>
                <w:rFonts w:cs="Arial"/>
                <w:szCs w:val="21"/>
              </w:rPr>
            </w:pPr>
          </w:p>
          <w:p w14:paraId="34B97C6E" w14:textId="60799A66" w:rsidR="006D18CA" w:rsidRDefault="006D18CA" w:rsidP="00C80CC8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Miet- oder Kaufvertrag der genutzten Liegenschaft</w:t>
            </w:r>
          </w:p>
          <w:p w14:paraId="78485C92" w14:textId="77777777" w:rsidR="00C80CC8" w:rsidRDefault="00C80CC8" w:rsidP="00C80CC8">
            <w:pPr>
              <w:pStyle w:val="Listenabsatz"/>
              <w:ind w:left="0"/>
              <w:rPr>
                <w:rFonts w:cs="Arial"/>
                <w:szCs w:val="21"/>
              </w:rPr>
            </w:pPr>
          </w:p>
          <w:p w14:paraId="18CCA926" w14:textId="2424109D" w:rsidR="0090638E" w:rsidRDefault="00C80CC8" w:rsidP="00D76164">
            <w:pPr>
              <w:pStyle w:val="Listenabsatz"/>
              <w:ind w:left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Ausgefüllte und u</w:t>
            </w:r>
            <w:r w:rsidRPr="00054A2A">
              <w:rPr>
                <w:rFonts w:cs="Arial"/>
                <w:szCs w:val="21"/>
              </w:rPr>
              <w:t>nterschriebene</w:t>
            </w:r>
            <w:r w:rsidR="0006298A">
              <w:rPr>
                <w:rFonts w:cs="Arial"/>
                <w:szCs w:val="21"/>
              </w:rPr>
              <w:t xml:space="preserve"> «Bestätigung</w:t>
            </w:r>
            <w:r w:rsidR="00694FB7">
              <w:rPr>
                <w:rFonts w:cs="Arial"/>
                <w:szCs w:val="21"/>
              </w:rPr>
              <w:t xml:space="preserve"> Trägerschaft: </w:t>
            </w:r>
            <w:r w:rsidRPr="00C80CC8">
              <w:rPr>
                <w:rFonts w:cs="Arial"/>
                <w:szCs w:val="21"/>
              </w:rPr>
              <w:t>S</w:t>
            </w:r>
            <w:r w:rsidR="00D76164">
              <w:rPr>
                <w:rFonts w:cs="Arial"/>
                <w:szCs w:val="21"/>
              </w:rPr>
              <w:t>tandort</w:t>
            </w:r>
            <w:r w:rsidR="00AA273A">
              <w:rPr>
                <w:rFonts w:cs="Arial"/>
                <w:szCs w:val="21"/>
              </w:rPr>
              <w:t>e</w:t>
            </w:r>
            <w:r w:rsidR="00D76164">
              <w:rPr>
                <w:rFonts w:cs="Arial"/>
                <w:szCs w:val="21"/>
              </w:rPr>
              <w:t>»</w:t>
            </w:r>
            <w:r w:rsidR="00694FB7">
              <w:rPr>
                <w:rFonts w:cs="Arial"/>
                <w:szCs w:val="21"/>
              </w:rPr>
              <w:t xml:space="preserve"> (auf Seite 2 dieser Anleitung)</w:t>
            </w:r>
          </w:p>
          <w:p w14:paraId="23EFC9E5" w14:textId="75AA13F6" w:rsidR="00694FB7" w:rsidRPr="004E387F" w:rsidRDefault="00694FB7" w:rsidP="00D76164">
            <w:pPr>
              <w:pStyle w:val="Listenabsatz"/>
              <w:ind w:left="0"/>
              <w:rPr>
                <w:rFonts w:cs="Arial"/>
                <w:sz w:val="10"/>
                <w:szCs w:val="10"/>
              </w:rPr>
            </w:pPr>
          </w:p>
        </w:tc>
      </w:tr>
    </w:tbl>
    <w:p w14:paraId="69CCABF4" w14:textId="5336D8A6" w:rsidR="0090638E" w:rsidRDefault="0090638E" w:rsidP="0090638E">
      <w:r w:rsidRPr="00335039">
        <w:t xml:space="preserve">Das Kantonale Sozialamt kann weitere </w:t>
      </w:r>
      <w:r w:rsidR="00794991">
        <w:t>Nachweise</w:t>
      </w:r>
      <w:r w:rsidRPr="00335039">
        <w:t xml:space="preserve"> einfordern.</w:t>
      </w:r>
      <w:r>
        <w:t xml:space="preserve"> </w:t>
      </w:r>
      <w:r w:rsidR="006622A5">
        <w:t>Falls einzelne Vorgaben nicht eingehalten werden können oder sich weitere Fragestellungen ergeben</w:t>
      </w:r>
      <w:r>
        <w:t xml:space="preserve">, </w:t>
      </w:r>
      <w:r w:rsidR="00D772C3">
        <w:t>können Sie gerne mit uns</w:t>
      </w:r>
      <w:r>
        <w:t xml:space="preserve"> unter </w:t>
      </w:r>
      <w:hyperlink r:id="rId12" w:history="1">
        <w:r w:rsidR="00D772C3" w:rsidRPr="00861A9B">
          <w:rPr>
            <w:rStyle w:val="Hyperlink"/>
          </w:rPr>
          <w:t>soa-bewilligungen@sa.zh.ch</w:t>
        </w:r>
      </w:hyperlink>
      <w:r>
        <w:t xml:space="preserve"> </w:t>
      </w:r>
      <w:r w:rsidR="00D772C3">
        <w:t>in Kontakt treten</w:t>
      </w:r>
      <w:r>
        <w:t>.</w:t>
      </w:r>
    </w:p>
    <w:p w14:paraId="6D2004AA" w14:textId="4A06ACA2" w:rsidR="001B6C89" w:rsidRDefault="001B6C89" w:rsidP="002715E1">
      <w:pPr>
        <w:rPr>
          <w:b/>
        </w:rPr>
      </w:pPr>
    </w:p>
    <w:p w14:paraId="72728980" w14:textId="32CC1CD5" w:rsidR="002715E1" w:rsidRPr="00531A2B" w:rsidRDefault="00303236" w:rsidP="002715E1">
      <w:pPr>
        <w:rPr>
          <w:b/>
          <w:sz w:val="22"/>
        </w:rPr>
      </w:pPr>
      <w:r w:rsidRPr="00531A2B">
        <w:rPr>
          <w:b/>
          <w:sz w:val="22"/>
        </w:rPr>
        <w:t>Bauliche Anforderungen</w:t>
      </w:r>
    </w:p>
    <w:p w14:paraId="68292CAE" w14:textId="77777777" w:rsidR="000075AF" w:rsidRPr="000075AF" w:rsidRDefault="000075AF" w:rsidP="002715E1">
      <w:pPr>
        <w:rPr>
          <w:b/>
        </w:rPr>
      </w:pPr>
    </w:p>
    <w:p w14:paraId="46854B6B" w14:textId="7BA433DA" w:rsidR="00435AF0" w:rsidRDefault="00303236" w:rsidP="00435AF0">
      <w:pPr>
        <w:pStyle w:val="Listenabsatz"/>
        <w:numPr>
          <w:ilvl w:val="0"/>
          <w:numId w:val="20"/>
        </w:numPr>
      </w:pPr>
      <w:r>
        <w:t>Anforderungen im Leistungsbereich</w:t>
      </w:r>
      <w:r w:rsidR="00435AF0">
        <w:t xml:space="preserve"> Wohnen:</w:t>
      </w:r>
    </w:p>
    <w:p w14:paraId="16DB2CD7" w14:textId="77777777" w:rsidR="00303236" w:rsidRPr="00545191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545191">
        <w:rPr>
          <w:rFonts w:ascii="Arial" w:hAnsi="Arial" w:cs="Arial"/>
          <w:sz w:val="21"/>
          <w:szCs w:val="21"/>
        </w:rPr>
        <w:t>Einzelzimmer verfügen über eine Grundfläche von mindestens 12m</w:t>
      </w:r>
      <w:r w:rsidRPr="00D6319E">
        <w:rPr>
          <w:rFonts w:ascii="Arial" w:hAnsi="Arial" w:cs="Arial"/>
          <w:sz w:val="21"/>
          <w:szCs w:val="21"/>
          <w:vertAlign w:val="superscript"/>
        </w:rPr>
        <w:t>2</w:t>
      </w:r>
    </w:p>
    <w:p w14:paraId="7153F0DF" w14:textId="77777777" w:rsidR="00303236" w:rsidRPr="00545191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545191">
        <w:rPr>
          <w:rFonts w:ascii="Arial" w:hAnsi="Arial" w:cs="Arial"/>
          <w:sz w:val="21"/>
          <w:szCs w:val="21"/>
        </w:rPr>
        <w:t>Einzelzimmer mit einer Grundfläche unter 12m</w:t>
      </w:r>
      <w:r w:rsidRPr="00D6319E">
        <w:rPr>
          <w:rFonts w:ascii="Arial" w:hAnsi="Arial" w:cs="Arial"/>
          <w:sz w:val="21"/>
          <w:szCs w:val="21"/>
          <w:vertAlign w:val="superscript"/>
        </w:rPr>
        <w:t>2</w:t>
      </w:r>
      <w:r w:rsidRPr="00545191">
        <w:rPr>
          <w:rFonts w:ascii="Arial" w:hAnsi="Arial" w:cs="Arial"/>
          <w:sz w:val="21"/>
          <w:szCs w:val="21"/>
        </w:rPr>
        <w:t xml:space="preserve"> von mindestens 11m</w:t>
      </w:r>
      <w:r w:rsidRPr="00D6319E">
        <w:rPr>
          <w:rFonts w:ascii="Arial" w:hAnsi="Arial" w:cs="Arial"/>
          <w:sz w:val="21"/>
          <w:szCs w:val="21"/>
          <w:vertAlign w:val="superscript"/>
        </w:rPr>
        <w:t>2</w:t>
      </w:r>
      <w:r w:rsidRPr="00545191">
        <w:rPr>
          <w:rFonts w:ascii="Arial" w:hAnsi="Arial" w:cs="Arial"/>
          <w:sz w:val="21"/>
          <w:szCs w:val="21"/>
        </w:rPr>
        <w:t xml:space="preserve"> verfügen über eine entsprechende Ausgleichsfläche zur alleinigen Nutzung (z.B. Schrank im Flur). Einzelzimmer mit einer Grundfläche unter 11m</w:t>
      </w:r>
      <w:r w:rsidRPr="00D6319E">
        <w:rPr>
          <w:rFonts w:ascii="Arial" w:hAnsi="Arial" w:cs="Arial"/>
          <w:sz w:val="21"/>
          <w:szCs w:val="21"/>
          <w:vertAlign w:val="superscript"/>
        </w:rPr>
        <w:t>2</w:t>
      </w:r>
      <w:r w:rsidRPr="00545191">
        <w:rPr>
          <w:rFonts w:ascii="Arial" w:hAnsi="Arial" w:cs="Arial"/>
          <w:sz w:val="21"/>
          <w:szCs w:val="21"/>
        </w:rPr>
        <w:t xml:space="preserve"> sind nicht bewilligungsfähig.</w:t>
      </w:r>
    </w:p>
    <w:p w14:paraId="26CF70B6" w14:textId="77777777" w:rsidR="00303236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545191">
        <w:rPr>
          <w:rFonts w:ascii="Arial" w:hAnsi="Arial" w:cs="Arial"/>
          <w:sz w:val="21"/>
          <w:szCs w:val="21"/>
        </w:rPr>
        <w:t>Kollektiv genutzte Räumlichkeiten stehen im Gebäude oder in kurzer Gehdistanz zur freien Verfügung.</w:t>
      </w:r>
    </w:p>
    <w:p w14:paraId="1C2C11B2" w14:textId="2F8FE4DF" w:rsidR="00435AF0" w:rsidRPr="00303236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303236">
        <w:rPr>
          <w:rStyle w:val="inline-comment-marker"/>
          <w:rFonts w:ascii="Arial" w:hAnsi="Arial" w:cs="Arial"/>
          <w:sz w:val="21"/>
          <w:szCs w:val="21"/>
        </w:rPr>
        <w:t>Es besteht pro 4 Personen mindestens eine vollständige Nasszelle</w:t>
      </w:r>
    </w:p>
    <w:p w14:paraId="216B7722" w14:textId="1670C149" w:rsidR="00303236" w:rsidRDefault="00303236" w:rsidP="00303236">
      <w:pPr>
        <w:pStyle w:val="Listenabsatz"/>
        <w:numPr>
          <w:ilvl w:val="0"/>
          <w:numId w:val="20"/>
        </w:numPr>
      </w:pPr>
      <w:r>
        <w:t>Anforderungen im Leistungsbereich Arbeit und Tagesgestaltung:</w:t>
      </w:r>
    </w:p>
    <w:p w14:paraId="730B7AA5" w14:textId="77777777" w:rsidR="00303236" w:rsidRPr="00545191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545191">
        <w:rPr>
          <w:rFonts w:ascii="Arial" w:hAnsi="Arial" w:cs="Arial"/>
          <w:sz w:val="21"/>
          <w:szCs w:val="21"/>
        </w:rPr>
        <w:t xml:space="preserve">Pro Arbeits- oder </w:t>
      </w:r>
      <w:r>
        <w:rPr>
          <w:rFonts w:ascii="Arial" w:hAnsi="Arial" w:cs="Arial"/>
          <w:sz w:val="21"/>
          <w:szCs w:val="21"/>
        </w:rPr>
        <w:t>Tagesgestaltungs</w:t>
      </w:r>
      <w:r w:rsidRPr="00545191">
        <w:rPr>
          <w:rFonts w:ascii="Arial" w:hAnsi="Arial" w:cs="Arial"/>
          <w:sz w:val="21"/>
          <w:szCs w:val="21"/>
        </w:rPr>
        <w:t>platz stehen mindestens 5m</w:t>
      </w:r>
      <w:r w:rsidRPr="00D6319E">
        <w:rPr>
          <w:rFonts w:ascii="Arial" w:hAnsi="Arial" w:cs="Arial"/>
          <w:sz w:val="21"/>
          <w:szCs w:val="21"/>
          <w:vertAlign w:val="superscript"/>
        </w:rPr>
        <w:t>2</w:t>
      </w:r>
      <w:r w:rsidRPr="00545191">
        <w:rPr>
          <w:rFonts w:ascii="Arial" w:hAnsi="Arial" w:cs="Arial"/>
          <w:sz w:val="21"/>
          <w:szCs w:val="21"/>
        </w:rPr>
        <w:t xml:space="preserve"> zur Verfügung</w:t>
      </w:r>
    </w:p>
    <w:p w14:paraId="1A6D02B5" w14:textId="77777777" w:rsidR="00303236" w:rsidRPr="00545191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545191">
        <w:rPr>
          <w:rFonts w:ascii="Arial" w:hAnsi="Arial" w:cs="Arial"/>
          <w:sz w:val="21"/>
          <w:szCs w:val="21"/>
        </w:rPr>
        <w:t xml:space="preserve">Es stehen zweckmässige Garderoben zur Verfügung. </w:t>
      </w:r>
    </w:p>
    <w:p w14:paraId="40435E9E" w14:textId="77777777" w:rsidR="00303236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545191">
        <w:rPr>
          <w:rFonts w:ascii="Arial" w:hAnsi="Arial" w:cs="Arial"/>
          <w:sz w:val="21"/>
          <w:szCs w:val="21"/>
        </w:rPr>
        <w:t>Es stehen ausreichend Nasszellen zur Verfügung.</w:t>
      </w:r>
    </w:p>
    <w:p w14:paraId="57B393CE" w14:textId="3D6EE478" w:rsidR="00435AF0" w:rsidRPr="00303236" w:rsidRDefault="00303236" w:rsidP="00303236">
      <w:pPr>
        <w:pStyle w:val="StandardWeb"/>
        <w:numPr>
          <w:ilvl w:val="0"/>
          <w:numId w:val="29"/>
        </w:numPr>
        <w:spacing w:before="0" w:beforeAutospacing="0" w:after="120" w:afterAutospacing="0"/>
        <w:contextualSpacing/>
        <w:rPr>
          <w:rFonts w:ascii="Arial" w:hAnsi="Arial" w:cs="Arial"/>
          <w:sz w:val="21"/>
          <w:szCs w:val="21"/>
        </w:rPr>
      </w:pPr>
      <w:r w:rsidRPr="00303236">
        <w:rPr>
          <w:rStyle w:val="inline-comment-marker"/>
          <w:rFonts w:ascii="Arial" w:hAnsi="Arial" w:cs="Arial"/>
          <w:sz w:val="21"/>
          <w:szCs w:val="21"/>
        </w:rPr>
        <w:t>Falls kein Essraum oder falls keine Cafeteria vorhanden ist, stehen zweckmässige Räumlichkeiten, wie bspw. ein Pausenraum, zur Verfügung.</w:t>
      </w:r>
    </w:p>
    <w:p w14:paraId="1F3A303D" w14:textId="77777777" w:rsidR="00435AF0" w:rsidRPr="000716B6" w:rsidRDefault="00435AF0" w:rsidP="00435AF0">
      <w:pPr>
        <w:pStyle w:val="Listenabsat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Feuerpolizeiliche Bestimmungen:</w:t>
      </w:r>
    </w:p>
    <w:p w14:paraId="7BE9EAB7" w14:textId="4A92D8FC" w:rsidR="00422BFD" w:rsidRPr="00694FB7" w:rsidRDefault="00B279D5" w:rsidP="00694FB7">
      <w:pPr>
        <w:pStyle w:val="Listenabsatz"/>
        <w:numPr>
          <w:ilvl w:val="0"/>
          <w:numId w:val="34"/>
        </w:numPr>
        <w:rPr>
          <w:sz w:val="20"/>
          <w:szCs w:val="20"/>
        </w:rPr>
      </w:pPr>
      <w:r w:rsidRPr="00303236">
        <w:rPr>
          <w:rFonts w:eastAsiaTheme="minorEastAsia" w:cs="Arial"/>
          <w:szCs w:val="21"/>
          <w:lang w:eastAsia="de-CH"/>
        </w:rPr>
        <w:t>Die aktuell gültigen</w:t>
      </w:r>
      <w:r w:rsidR="00435AF0" w:rsidRPr="00303236">
        <w:rPr>
          <w:rFonts w:eastAsiaTheme="minorEastAsia" w:cs="Arial"/>
          <w:szCs w:val="21"/>
          <w:lang w:eastAsia="de-CH"/>
        </w:rPr>
        <w:t xml:space="preserve"> feuerpolizeilichen Bestimmungen </w:t>
      </w:r>
      <w:r w:rsidRPr="00303236">
        <w:rPr>
          <w:rFonts w:eastAsiaTheme="minorEastAsia" w:cs="Arial"/>
          <w:szCs w:val="21"/>
          <w:lang w:eastAsia="de-CH"/>
        </w:rPr>
        <w:t xml:space="preserve">werden </w:t>
      </w:r>
      <w:r w:rsidR="00435AF0" w:rsidRPr="00303236">
        <w:rPr>
          <w:rFonts w:eastAsiaTheme="minorEastAsia" w:cs="Arial"/>
          <w:szCs w:val="21"/>
          <w:lang w:eastAsia="de-CH"/>
        </w:rPr>
        <w:t>ein</w:t>
      </w:r>
      <w:r w:rsidRPr="00303236">
        <w:rPr>
          <w:rFonts w:eastAsiaTheme="minorEastAsia" w:cs="Arial"/>
          <w:szCs w:val="21"/>
          <w:lang w:eastAsia="de-CH"/>
        </w:rPr>
        <w:t>gehalten bzw. liegt deren Überprüfung nicht länger als 10 Jahre zurück</w:t>
      </w:r>
      <w:r w:rsidRPr="00303236">
        <w:rPr>
          <w:sz w:val="20"/>
          <w:szCs w:val="20"/>
        </w:rPr>
        <w:t xml:space="preserve">. </w:t>
      </w:r>
      <w:r w:rsidR="00694FB7">
        <w:rPr>
          <w:sz w:val="20"/>
          <w:szCs w:val="20"/>
        </w:rPr>
        <w:br w:type="page"/>
      </w:r>
    </w:p>
    <w:p w14:paraId="3E10D676" w14:textId="77777777" w:rsidR="00AA273A" w:rsidRDefault="00AA273A" w:rsidP="00694FB7">
      <w:pPr>
        <w:rPr>
          <w:b/>
          <w:sz w:val="28"/>
          <w:szCs w:val="28"/>
        </w:rPr>
      </w:pPr>
    </w:p>
    <w:p w14:paraId="56B75AD8" w14:textId="7EF953CD" w:rsidR="00694FB7" w:rsidRDefault="00AA273A" w:rsidP="00694FB7">
      <w:pPr>
        <w:rPr>
          <w:b/>
          <w:sz w:val="28"/>
          <w:szCs w:val="28"/>
        </w:rPr>
      </w:pPr>
      <w:r w:rsidRPr="00AA273A">
        <w:rPr>
          <w:b/>
          <w:sz w:val="28"/>
          <w:szCs w:val="28"/>
        </w:rPr>
        <w:t>Bestätig</w:t>
      </w:r>
      <w:r>
        <w:rPr>
          <w:b/>
          <w:sz w:val="28"/>
          <w:szCs w:val="28"/>
        </w:rPr>
        <w:t>ung der Trägerschaft betreffend S</w:t>
      </w:r>
      <w:r w:rsidRPr="00AA273A">
        <w:rPr>
          <w:b/>
          <w:sz w:val="28"/>
          <w:szCs w:val="28"/>
        </w:rPr>
        <w:t>tandorte</w:t>
      </w:r>
    </w:p>
    <w:p w14:paraId="54CAFD07" w14:textId="77777777" w:rsidR="00AA273A" w:rsidRPr="00AA273A" w:rsidRDefault="00AA273A" w:rsidP="00694FB7">
      <w:pPr>
        <w:rPr>
          <w:b/>
          <w:sz w:val="28"/>
          <w:szCs w:val="28"/>
        </w:rPr>
      </w:pPr>
    </w:p>
    <w:tbl>
      <w:tblPr>
        <w:tblW w:w="8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054"/>
      </w:tblGrid>
      <w:tr w:rsidR="00694FB7" w14:paraId="7B922CD3" w14:textId="77777777" w:rsidTr="003767BF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087" w14:textId="77777777" w:rsidR="00694FB7" w:rsidRPr="006E180E" w:rsidRDefault="00694FB7" w:rsidP="003767BF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6E180E">
              <w:rPr>
                <w:rFonts w:cs="Arial"/>
                <w:bCs/>
                <w:color w:val="404040"/>
                <w:sz w:val="18"/>
                <w:szCs w:val="18"/>
              </w:rPr>
              <w:t>Name des neuen Standortes / des neuen Angebotes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 (weitere Angaben gemäss Gesuch)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3FA3" w14:textId="77777777" w:rsidR="00694FB7" w:rsidRPr="006E180E" w:rsidRDefault="00694FB7" w:rsidP="003767BF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51"/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[Name]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1CE87F9" w14:textId="77777777" w:rsidR="00694FB7" w:rsidRDefault="00694FB7" w:rsidP="00694FB7"/>
    <w:p w14:paraId="5B4335E5" w14:textId="77777777" w:rsidR="00694FB7" w:rsidRDefault="00694FB7" w:rsidP="00694FB7">
      <w:r>
        <w:t>Kurzbeschreibung zum Standort</w:t>
      </w:r>
    </w:p>
    <w:p w14:paraId="3C77753F" w14:textId="77777777" w:rsidR="00694FB7" w:rsidRDefault="00694FB7" w:rsidP="00694FB7">
      <w:r>
        <w:t>(alle Angaben sollen auf einer halben A4-Seite Platz finden)</w:t>
      </w:r>
    </w:p>
    <w:p w14:paraId="4DD9D0AC" w14:textId="77777777" w:rsidR="00694FB7" w:rsidRDefault="00694FB7" w:rsidP="00694FB7"/>
    <w:p w14:paraId="382727B5" w14:textId="77777777" w:rsidR="00694FB7" w:rsidRDefault="00694FB7" w:rsidP="00694FB7">
      <w:r>
        <w:t>Zielgruppe:</w:t>
      </w:r>
    </w:p>
    <w:p w14:paraId="512B20B2" w14:textId="77777777" w:rsidR="00694FB7" w:rsidRDefault="00694FB7" w:rsidP="00694FB7">
      <w:r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 w14:paraId="7E92339D" w14:textId="77777777" w:rsidR="00694FB7" w:rsidRDefault="00694FB7" w:rsidP="00694FB7"/>
    <w:p w14:paraId="49D2FDE7" w14:textId="77777777" w:rsidR="00694FB7" w:rsidRDefault="00694FB7" w:rsidP="00694FB7">
      <w:r>
        <w:t>Betreuungsangebot:</w:t>
      </w:r>
    </w:p>
    <w:p w14:paraId="3E63681A" w14:textId="77777777" w:rsidR="00694FB7" w:rsidRDefault="00694FB7" w:rsidP="00694FB7">
      <w:pPr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 w14:paraId="069D777A" w14:textId="77777777" w:rsidR="00694FB7" w:rsidRDefault="00694FB7" w:rsidP="00694FB7">
      <w:pPr>
        <w:rPr>
          <w:szCs w:val="21"/>
        </w:rPr>
      </w:pPr>
    </w:p>
    <w:p w14:paraId="61FD487A" w14:textId="77777777" w:rsidR="00694FB7" w:rsidRDefault="00694FB7" w:rsidP="00694FB7">
      <w:r>
        <w:t>Öffnungszeiten, Anwesenheit der Betreuungspersonen und</w:t>
      </w:r>
      <w:r w:rsidRPr="006D5989">
        <w:t xml:space="preserve"> </w:t>
      </w:r>
      <w:r>
        <w:t>Betriebstage:</w:t>
      </w:r>
    </w:p>
    <w:p w14:paraId="4CD26343" w14:textId="77777777" w:rsidR="00694FB7" w:rsidRDefault="00694FB7" w:rsidP="00694FB7">
      <w:r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 w14:paraId="3E36CD3E" w14:textId="77777777" w:rsidR="00694FB7" w:rsidRDefault="00694FB7" w:rsidP="00694FB7"/>
    <w:p w14:paraId="576C9D70" w14:textId="77777777" w:rsidR="00694FB7" w:rsidRDefault="00694FB7" w:rsidP="00694FB7">
      <w:r>
        <w:t>Weiterführende Angabe (wie z.B. kollektiver Wohnraum, Personalplanung etc.):</w:t>
      </w:r>
    </w:p>
    <w:p w14:paraId="7CE0AA53" w14:textId="77777777" w:rsidR="00694FB7" w:rsidRDefault="00694FB7" w:rsidP="00694FB7">
      <w:r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 w14:paraId="51F32DC9" w14:textId="77777777" w:rsidR="00694FB7" w:rsidRDefault="00694FB7" w:rsidP="00694FB7"/>
    <w:p w14:paraId="793046C4" w14:textId="77777777" w:rsidR="00694FB7" w:rsidRDefault="00694FB7" w:rsidP="00694FB7"/>
    <w:p w14:paraId="4C17C9BC" w14:textId="77777777" w:rsidR="00694FB7" w:rsidRDefault="00694FB7" w:rsidP="00694FB7">
      <w:r>
        <w:t>Die zeichnungsberechtigten Personen der Trägerschaft bestätigen die Einhaltung der Anforderungen gemäss Kapitel 3.1 der «SEBE-Wegleitung für Institutionen gemäss IFEG».</w:t>
      </w:r>
    </w:p>
    <w:p w14:paraId="47A306F1" w14:textId="77777777" w:rsidR="00694FB7" w:rsidRDefault="00694FB7" w:rsidP="00694FB7"/>
    <w:p w14:paraId="544E16A1" w14:textId="77777777" w:rsidR="00694FB7" w:rsidRDefault="00694FB7" w:rsidP="00694FB7"/>
    <w:p w14:paraId="52C6F87A" w14:textId="77777777" w:rsidR="00694FB7" w:rsidRPr="007C3F33" w:rsidRDefault="00694FB7" w:rsidP="00694FB7">
      <w:pPr>
        <w:rPr>
          <w:i/>
        </w:rPr>
      </w:pPr>
      <w:r w:rsidRPr="00335039">
        <w:t xml:space="preserve">Das Kantonale Sozialamt kann weitere </w:t>
      </w:r>
      <w:r>
        <w:t>Nachweise</w:t>
      </w:r>
      <w:r w:rsidRPr="00335039">
        <w:t xml:space="preserve"> einfordern.</w:t>
      </w:r>
    </w:p>
    <w:p w14:paraId="36373FEE" w14:textId="77777777" w:rsidR="00694FB7" w:rsidRPr="003E461F" w:rsidRDefault="00694FB7" w:rsidP="00694FB7">
      <w:pPr>
        <w:pStyle w:val="Listenabsatz"/>
        <w:ind w:left="1070"/>
        <w:rPr>
          <w:sz w:val="20"/>
          <w:szCs w:val="20"/>
        </w:rPr>
      </w:pPr>
    </w:p>
    <w:p w14:paraId="009C5E9D" w14:textId="77777777" w:rsidR="00694FB7" w:rsidRPr="0051034C" w:rsidRDefault="00694FB7" w:rsidP="00694FB7">
      <w:pPr>
        <w:rPr>
          <w:sz w:val="20"/>
          <w:szCs w:val="20"/>
        </w:rPr>
      </w:pPr>
    </w:p>
    <w:p w14:paraId="09E655A6" w14:textId="77777777" w:rsidR="00694FB7" w:rsidRPr="0051034C" w:rsidRDefault="00694FB7" w:rsidP="00694FB7">
      <w:pPr>
        <w:rPr>
          <w:sz w:val="20"/>
          <w:szCs w:val="20"/>
        </w:rPr>
      </w:pPr>
    </w:p>
    <w:p w14:paraId="64708603" w14:textId="77777777" w:rsidR="00694FB7" w:rsidRDefault="00694FB7" w:rsidP="00694FB7">
      <w:pPr>
        <w:rPr>
          <w:sz w:val="20"/>
          <w:szCs w:val="20"/>
        </w:rPr>
      </w:pPr>
      <w:r w:rsidRPr="0051034C">
        <w:rPr>
          <w:sz w:val="20"/>
          <w:szCs w:val="20"/>
        </w:rPr>
        <w:t xml:space="preserve">Name: </w:t>
      </w:r>
      <w:r>
        <w:rPr>
          <w:sz w:val="20"/>
          <w:szCs w:val="20"/>
        </w:rPr>
        <w:tab/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bookmarkStart w:id="1" w:name="_GoBack"/>
      <w:bookmarkEnd w:id="1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  <w:r w:rsidRPr="0051034C">
        <w:rPr>
          <w:sz w:val="20"/>
          <w:szCs w:val="20"/>
        </w:rPr>
        <w:tab/>
      </w:r>
      <w:r w:rsidRPr="0051034C">
        <w:rPr>
          <w:sz w:val="20"/>
          <w:szCs w:val="20"/>
        </w:rPr>
        <w:tab/>
        <w:t xml:space="preserve">Funktion: </w:t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  <w:r w:rsidRPr="0051034C">
        <w:rPr>
          <w:sz w:val="20"/>
          <w:szCs w:val="20"/>
        </w:rPr>
        <w:tab/>
        <w:t xml:space="preserve">Ort: </w:t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</w:p>
    <w:p w14:paraId="4BD21C16" w14:textId="77777777" w:rsidR="00694FB7" w:rsidRPr="0051034C" w:rsidRDefault="00694FB7" w:rsidP="00694FB7">
      <w:pPr>
        <w:rPr>
          <w:sz w:val="20"/>
          <w:szCs w:val="20"/>
        </w:rPr>
      </w:pPr>
    </w:p>
    <w:p w14:paraId="568C44DE" w14:textId="77777777" w:rsidR="00694FB7" w:rsidRPr="0051034C" w:rsidRDefault="00694FB7" w:rsidP="00694FB7">
      <w:pPr>
        <w:rPr>
          <w:sz w:val="20"/>
          <w:szCs w:val="20"/>
        </w:rPr>
      </w:pPr>
    </w:p>
    <w:p w14:paraId="5E3AE06C" w14:textId="77777777" w:rsidR="00694FB7" w:rsidRPr="0051034C" w:rsidRDefault="00694FB7" w:rsidP="00694FB7">
      <w:pPr>
        <w:rPr>
          <w:sz w:val="20"/>
          <w:szCs w:val="20"/>
        </w:rPr>
      </w:pPr>
      <w:r w:rsidRPr="0051034C">
        <w:rPr>
          <w:sz w:val="20"/>
          <w:szCs w:val="20"/>
        </w:rPr>
        <w:t xml:space="preserve">Datum: </w:t>
      </w:r>
      <w:r>
        <w:rPr>
          <w:sz w:val="20"/>
          <w:szCs w:val="20"/>
        </w:rPr>
        <w:tab/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  <w:r w:rsidRPr="0051034C">
        <w:rPr>
          <w:sz w:val="20"/>
          <w:szCs w:val="20"/>
        </w:rPr>
        <w:tab/>
      </w:r>
      <w:r w:rsidRPr="0051034C">
        <w:rPr>
          <w:sz w:val="20"/>
          <w:szCs w:val="20"/>
        </w:rPr>
        <w:tab/>
        <w:t>Unterschrift:</w:t>
      </w:r>
      <w:r w:rsidRPr="0051034C">
        <w:rPr>
          <w:sz w:val="20"/>
          <w:szCs w:val="20"/>
        </w:rPr>
        <w:tab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  <w:t>_____________</w:t>
      </w:r>
      <w:r>
        <w:rPr>
          <w:sz w:val="20"/>
          <w:szCs w:val="20"/>
        </w:rPr>
        <w:t>________</w:t>
      </w:r>
    </w:p>
    <w:p w14:paraId="13C07F08" w14:textId="77777777" w:rsidR="00694FB7" w:rsidRPr="0051034C" w:rsidRDefault="00694FB7" w:rsidP="00694FB7">
      <w:pPr>
        <w:rPr>
          <w:sz w:val="20"/>
          <w:szCs w:val="20"/>
        </w:rPr>
      </w:pPr>
    </w:p>
    <w:p w14:paraId="5AD609AE" w14:textId="77777777" w:rsidR="00694FB7" w:rsidRPr="0051034C" w:rsidRDefault="00694FB7" w:rsidP="00694FB7">
      <w:pPr>
        <w:rPr>
          <w:sz w:val="20"/>
          <w:szCs w:val="20"/>
        </w:rPr>
      </w:pPr>
    </w:p>
    <w:p w14:paraId="603E45C1" w14:textId="77777777" w:rsidR="00694FB7" w:rsidRPr="0051034C" w:rsidRDefault="00694FB7" w:rsidP="00694FB7">
      <w:pPr>
        <w:rPr>
          <w:sz w:val="20"/>
          <w:szCs w:val="20"/>
        </w:rPr>
      </w:pPr>
    </w:p>
    <w:p w14:paraId="5006EC62" w14:textId="77777777" w:rsidR="00694FB7" w:rsidRDefault="00694FB7" w:rsidP="00694FB7">
      <w:pPr>
        <w:rPr>
          <w:sz w:val="20"/>
          <w:szCs w:val="20"/>
        </w:rPr>
      </w:pPr>
      <w:r w:rsidRPr="0051034C">
        <w:rPr>
          <w:sz w:val="20"/>
          <w:szCs w:val="20"/>
        </w:rPr>
        <w:t xml:space="preserve">Name: </w:t>
      </w:r>
      <w:r>
        <w:rPr>
          <w:sz w:val="20"/>
          <w:szCs w:val="20"/>
        </w:rPr>
        <w:tab/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  <w:r w:rsidRPr="0051034C">
        <w:rPr>
          <w:sz w:val="20"/>
          <w:szCs w:val="20"/>
        </w:rPr>
        <w:tab/>
      </w:r>
      <w:r w:rsidRPr="0051034C">
        <w:rPr>
          <w:sz w:val="20"/>
          <w:szCs w:val="20"/>
        </w:rPr>
        <w:tab/>
        <w:t xml:space="preserve">Funktion: </w:t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  <w:r w:rsidRPr="0051034C">
        <w:rPr>
          <w:sz w:val="20"/>
          <w:szCs w:val="20"/>
        </w:rPr>
        <w:tab/>
        <w:t xml:space="preserve">Ort: </w:t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</w:p>
    <w:p w14:paraId="34A73B54" w14:textId="77777777" w:rsidR="00694FB7" w:rsidRPr="0051034C" w:rsidRDefault="00694FB7" w:rsidP="00694FB7">
      <w:pPr>
        <w:rPr>
          <w:sz w:val="20"/>
          <w:szCs w:val="20"/>
        </w:rPr>
      </w:pPr>
    </w:p>
    <w:p w14:paraId="0E9BC32F" w14:textId="77777777" w:rsidR="00694FB7" w:rsidRPr="0051034C" w:rsidRDefault="00694FB7" w:rsidP="00694FB7">
      <w:pPr>
        <w:rPr>
          <w:sz w:val="20"/>
          <w:szCs w:val="20"/>
        </w:rPr>
      </w:pPr>
    </w:p>
    <w:p w14:paraId="089BA85C" w14:textId="77777777" w:rsidR="00694FB7" w:rsidRPr="0051034C" w:rsidRDefault="00694FB7" w:rsidP="00694FB7">
      <w:pPr>
        <w:rPr>
          <w:sz w:val="20"/>
          <w:szCs w:val="20"/>
        </w:rPr>
      </w:pPr>
      <w:r w:rsidRPr="0051034C">
        <w:rPr>
          <w:sz w:val="20"/>
          <w:szCs w:val="20"/>
        </w:rPr>
        <w:t xml:space="preserve">Datum: </w:t>
      </w:r>
      <w:r>
        <w:rPr>
          <w:sz w:val="20"/>
          <w:szCs w:val="20"/>
        </w:rPr>
        <w:tab/>
      </w:r>
      <w:r w:rsidRPr="0051034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034C">
        <w:rPr>
          <w:sz w:val="20"/>
          <w:szCs w:val="20"/>
        </w:rPr>
        <w:instrText xml:space="preserve"> FORMTEXT </w:instrText>
      </w:r>
      <w:r w:rsidRPr="0051034C">
        <w:rPr>
          <w:sz w:val="20"/>
          <w:szCs w:val="20"/>
        </w:rPr>
      </w:r>
      <w:r w:rsidRPr="0051034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1034C">
        <w:rPr>
          <w:sz w:val="20"/>
          <w:szCs w:val="20"/>
        </w:rPr>
        <w:fldChar w:fldCharType="end"/>
      </w:r>
      <w:r w:rsidRPr="0051034C">
        <w:rPr>
          <w:sz w:val="20"/>
          <w:szCs w:val="20"/>
        </w:rPr>
        <w:tab/>
      </w:r>
      <w:r w:rsidRPr="0051034C">
        <w:rPr>
          <w:sz w:val="20"/>
          <w:szCs w:val="20"/>
        </w:rPr>
        <w:tab/>
        <w:t>Unterschrift:</w:t>
      </w:r>
      <w:r w:rsidRPr="0051034C">
        <w:rPr>
          <w:sz w:val="20"/>
          <w:szCs w:val="20"/>
        </w:rPr>
        <w:tab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</w:r>
      <w:r w:rsidRPr="0051034C">
        <w:rPr>
          <w:sz w:val="20"/>
          <w:szCs w:val="20"/>
        </w:rPr>
        <w:softHyphen/>
        <w:t>_____________</w:t>
      </w:r>
      <w:r>
        <w:rPr>
          <w:sz w:val="20"/>
          <w:szCs w:val="20"/>
        </w:rPr>
        <w:t>________</w:t>
      </w:r>
    </w:p>
    <w:p w14:paraId="5696936F" w14:textId="77777777" w:rsidR="00694FB7" w:rsidRPr="0051034C" w:rsidRDefault="00694FB7" w:rsidP="00694FB7">
      <w:pPr>
        <w:rPr>
          <w:sz w:val="20"/>
          <w:szCs w:val="20"/>
        </w:rPr>
      </w:pPr>
    </w:p>
    <w:p w14:paraId="260F7E5F" w14:textId="6A08B42E" w:rsidR="00303236" w:rsidRPr="00303236" w:rsidRDefault="00303236" w:rsidP="00303236">
      <w:pPr>
        <w:rPr>
          <w:sz w:val="20"/>
          <w:szCs w:val="20"/>
        </w:rPr>
      </w:pPr>
    </w:p>
    <w:sectPr w:rsidR="00303236" w:rsidRPr="00303236" w:rsidSect="0079495C">
      <w:headerReference w:type="default" r:id="rId13"/>
      <w:headerReference w:type="first" r:id="rId14"/>
      <w:footerReference w:type="first" r:id="rId15"/>
      <w:pgSz w:w="11906" w:h="16838"/>
      <w:pgMar w:top="2379" w:right="1418" w:bottom="142" w:left="1985" w:header="0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5F23" w14:textId="77777777" w:rsidR="0068693B" w:rsidRDefault="0068693B" w:rsidP="00112E40">
      <w:r>
        <w:separator/>
      </w:r>
    </w:p>
  </w:endnote>
  <w:endnote w:type="continuationSeparator" w:id="0">
    <w:p w14:paraId="04651DA8" w14:textId="77777777" w:rsidR="0068693B" w:rsidRDefault="0068693B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00000000-0000-0000-0000-000000000000}"/>
      <w:text w:multiLine="1"/>
    </w:sdtPr>
    <w:sdtEndPr/>
    <w:sdtContent>
      <w:p w14:paraId="69A8C208" w14:textId="77777777" w:rsidR="00C370AE" w:rsidRPr="00E1617D" w:rsidRDefault="00E80EA5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B55A" w14:textId="77777777" w:rsidR="0068693B" w:rsidRDefault="0068693B" w:rsidP="00112E40">
      <w:r>
        <w:separator/>
      </w:r>
    </w:p>
  </w:footnote>
  <w:footnote w:type="continuationSeparator" w:id="0">
    <w:p w14:paraId="409B1C21" w14:textId="77777777" w:rsidR="0068693B" w:rsidRDefault="0068693B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5303391"/>
  <w:bookmarkStart w:id="3" w:name="_Hlk25303392"/>
  <w:p w14:paraId="2D1AADCC" w14:textId="77777777" w:rsidR="00C370AE" w:rsidRPr="00E27F17" w:rsidRDefault="00E80EA5" w:rsidP="00E27F1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6AC3A773" wp14:editId="6EFBD897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37600" cy="248400"/>
              <wp:effectExtent l="0" t="0" r="10160" b="0"/>
              <wp:wrapNone/>
              <wp:docPr id="33" name="###Logo###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DCDCAA" w14:textId="77777777" w:rsidR="00C370AE" w:rsidRPr="00323DB0" w:rsidRDefault="00E80EA5" w:rsidP="00964C92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B287A57" wp14:editId="5AEA5BBB">
                                <wp:extent cx="218941" cy="215900"/>
                                <wp:effectExtent l="0" t="0" r="0" b="0"/>
                                <wp:docPr id="2" name="ooImg_161061425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A773" id="_x0000_t202" coordsize="21600,21600" o:spt="202" path="m,l,21600r21600,l21600,xe">
              <v:stroke joinstyle="miter"/>
              <v:path gradientshapeok="t" o:connecttype="rect"/>
            </v:shapetype>
            <v:shape id="###Logo###27" o:spid="_x0000_s1026" type="#_x0000_t202" style="position:absolute;margin-left:387pt;margin-top:55.3pt;width:18.7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" filled="f" stroked="f" strokeweight=".5pt">
              <v:textbox inset="0,0,0,0">
                <w:txbxContent>
                  <w:p w14:paraId="4CDCDCAA" w14:textId="77777777" w:rsidR="00C370AE" w:rsidRPr="00323DB0" w:rsidRDefault="00E80EA5" w:rsidP="00964C92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B287A57" wp14:editId="5AEA5BBB">
                          <wp:extent cx="218941" cy="215900"/>
                          <wp:effectExtent l="0" t="0" r="0" b="0"/>
                          <wp:docPr id="6" name="ooImg_161061425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4EB115AF" wp14:editId="7A99CC16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36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370AE" w:rsidRPr="00456FD8" w14:paraId="5AE38F5B" w14:textId="77777777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341703AD" w14:textId="77777777" w:rsidR="00C370AE" w:rsidRDefault="00903EC6" w:rsidP="00A9760E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14:paraId="71F4E434" w14:textId="2C4D3D49" w:rsidR="00C370AE" w:rsidRPr="00456FD8" w:rsidRDefault="00E80EA5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62F5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362F5B">
                                  <w:fldChar w:fldCharType="begin"/>
                                </w:r>
                                <w:r w:rsidR="00362F5B">
                                  <w:instrText xml:space="preserve"> NUMPAGES   \* MERGEFORMAT </w:instrText>
                                </w:r>
                                <w:r w:rsidR="00362F5B">
                                  <w:fldChar w:fldCharType="separate"/>
                                </w:r>
                                <w:r w:rsidR="00362F5B">
                                  <w:rPr>
                                    <w:noProof/>
                                  </w:rPr>
                                  <w:t>2</w:t>
                                </w:r>
                                <w:r w:rsidR="00362F5B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6FF889F" w14:textId="77777777" w:rsidR="00C370AE" w:rsidRPr="00456FD8" w:rsidRDefault="00362F5B" w:rsidP="00964C9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115AF" id="Text Box 335" o:spid="_x0000_s1027" style="position:absolute;margin-left:133.6pt;margin-top:0;width:184.8pt;height:130.4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370AE" w:rsidRPr="00456FD8" w14:paraId="5AE38F5B" w14:textId="77777777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341703AD" w14:textId="77777777" w:rsidR="00C370AE" w:rsidRDefault="00903EC6" w:rsidP="00A9760E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14:paraId="71F4E434" w14:textId="2C4D3D49" w:rsidR="00C370AE" w:rsidRPr="00456FD8" w:rsidRDefault="00E80EA5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2F5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362F5B">
                            <w:fldChar w:fldCharType="begin"/>
                          </w:r>
                          <w:r w:rsidR="00362F5B">
                            <w:instrText xml:space="preserve"> NUMPAGES   \* MERGEFORMAT </w:instrText>
                          </w:r>
                          <w:r w:rsidR="00362F5B">
                            <w:fldChar w:fldCharType="separate"/>
                          </w:r>
                          <w:r w:rsidR="00362F5B">
                            <w:rPr>
                              <w:noProof/>
                            </w:rPr>
                            <w:t>2</w:t>
                          </w:r>
                          <w:r w:rsidR="00362F5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6FF889F" w14:textId="77777777" w:rsidR="00C370AE" w:rsidRPr="00456FD8" w:rsidRDefault="00362F5B" w:rsidP="00964C92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255F" w14:textId="77777777" w:rsidR="00C370AE" w:rsidRPr="00E27F17" w:rsidRDefault="00E80EA5" w:rsidP="00D97F7E">
    <w:pPr>
      <w:pStyle w:val="Kopfzeile"/>
      <w:tabs>
        <w:tab w:val="clear" w:pos="4513"/>
        <w:tab w:val="clear" w:pos="9026"/>
        <w:tab w:val="left" w:pos="40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9376F4F" wp14:editId="5EB62BB3">
              <wp:simplePos x="0" y="0"/>
              <wp:positionH relativeFrom="page">
                <wp:posOffset>360045</wp:posOffset>
              </wp:positionH>
              <wp:positionV relativeFrom="paragraph">
                <wp:posOffset>269875</wp:posOffset>
              </wp:positionV>
              <wp:extent cx="4788000" cy="1080000"/>
              <wp:effectExtent l="0" t="0" r="12700" b="6350"/>
              <wp:wrapNone/>
              <wp:docPr id="37" name="###Logo###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8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5EB660" w14:textId="77777777" w:rsidR="00C370AE" w:rsidRDefault="00E80EA5" w:rsidP="00964C92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BCE0626" wp14:editId="59CECB40">
                                <wp:extent cx="4772606" cy="1078865"/>
                                <wp:effectExtent l="0" t="0" r="9525" b="6985"/>
                                <wp:docPr id="3" name="ooImg_128675645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2606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76F4F" id="_x0000_t202" coordsize="21600,21600" o:spt="202" path="m,l,21600r21600,l21600,xe">
              <v:stroke joinstyle="miter"/>
              <v:path gradientshapeok="t" o:connecttype="rect"/>
            </v:shapetype>
            <v:shape id="###Logo###31" o:spid="_x0000_s1028" type="#_x0000_t202" style="position:absolute;margin-left:28.35pt;margin-top:21.25pt;width:377pt;height:85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" filled="f" stroked="f" strokeweight=".5pt">
              <v:textbox inset="0,0,0,0">
                <w:txbxContent>
                  <w:p w14:paraId="6B5EB660" w14:textId="77777777" w:rsidR="00C370AE" w:rsidRDefault="00E80EA5" w:rsidP="00964C92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BCE0626" wp14:editId="59CECB40">
                          <wp:extent cx="4772606" cy="1078865"/>
                          <wp:effectExtent l="0" t="0" r="9525" b="6985"/>
                          <wp:docPr id="7" name="ooImg_128675645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2606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0DB75190" wp14:editId="4CC0CB7E">
              <wp:simplePos x="0" y="0"/>
              <wp:positionH relativeFrom="margin">
                <wp:align>left</wp:align>
              </wp:positionH>
              <wp:positionV relativeFrom="page">
                <wp:posOffset>-20135850</wp:posOffset>
              </wp:positionV>
              <wp:extent cx="1143000" cy="269875"/>
              <wp:effectExtent l="0" t="0" r="0" b="0"/>
              <wp:wrapNone/>
              <wp:docPr id="40" name="###DraftMode###28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44" w:type="dxa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44"/>
                          </w:tblGrid>
                          <w:tr w:rsidR="00C370AE" w14:paraId="0472FDD3" w14:textId="77777777" w:rsidTr="00A02E58">
                            <w:trPr>
                              <w:trHeight w:val="170"/>
                            </w:trPr>
                            <w:tc>
                              <w:tcPr>
                                <w:tcW w:w="164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7FCB330" w14:textId="77777777" w:rsidR="00C370AE" w:rsidRDefault="00E80EA5" w:rsidP="006E1E9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370AE" w14:paraId="358E6578" w14:textId="77777777" w:rsidTr="00A02E58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089030505"/>
                                <w:dataBinding w:xpath="//DateTime[@id='DocParam.Hidden.CreationTime']" w:storeItemID="{00000000-0000-0000-0000-000000000000}"/>
                                <w:date w:fullDate="2022-02-08T00:00:00Z">
                                  <w:dateFormat w:val="d. 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64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A8042C5" w14:textId="77777777" w:rsidR="00C370AE" w:rsidRDefault="006A7BAE" w:rsidP="006E1E94">
                                    <w:pPr>
                                      <w:pStyle w:val="BriefKopf"/>
                                    </w:pPr>
                                    <w:r>
                                      <w:t>8. Februar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2D787A2" w14:textId="77777777" w:rsidR="00C370AE" w:rsidRPr="006E1E94" w:rsidRDefault="00362F5B" w:rsidP="00E27F1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75190" id="_x0000_t202" coordsize="21600,21600" o:spt="202" path="m,l,21600r21600,l21600,xe">
              <v:stroke joinstyle="miter"/>
              <v:path gradientshapeok="t" o:connecttype="rect"/>
            </v:shapetype>
            <v:shape id="###DraftMode###28" o:spid="_x0000_s1029" type="#_x0000_t202" alt="off" style="position:absolute;margin-left:0;margin-top:-1585.5pt;width:90pt;height:21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" filled="f" stroked="f" strokeweight=".5pt">
              <v:textbox inset="0,0,0,0">
                <w:txbxContent>
                  <w:tbl>
                    <w:tblPr>
                      <w:tblW w:w="1644" w:type="dxa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44"/>
                    </w:tblGrid>
                    <w:tr w:rsidR="00C370AE" w14:paraId="0472FDD3" w14:textId="77777777" w:rsidTr="00A02E58">
                      <w:trPr>
                        <w:trHeight w:val="170"/>
                      </w:trPr>
                      <w:tc>
                        <w:tcPr>
                          <w:tcW w:w="164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7FCB330" w14:textId="77777777" w:rsidR="00C370AE" w:rsidRDefault="00E80EA5" w:rsidP="006E1E9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370AE" w14:paraId="358E6578" w14:textId="77777777" w:rsidTr="00A02E58">
                      <w:sdt>
                        <w:sdtPr>
                          <w:alias w:val="DocParam.Hidden.CreationTime"/>
                          <w:tag w:val="DocParam.Hidden.CreationTime"/>
                          <w:id w:val="1089030505"/>
                          <w:dataBinding w:xpath="//DateTime[@id='DocParam.Hidden.CreationTime']" w:storeItemID="{00000000-0000-0000-0000-000000000000}"/>
                          <w:date w:fullDate="2022-02-08T00:00:00Z">
                            <w:dateFormat w:val="d. 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64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A8042C5" w14:textId="77777777" w:rsidR="00C370AE" w:rsidRDefault="006A7BAE" w:rsidP="006E1E94">
                              <w:pPr>
                                <w:pStyle w:val="BriefKopf"/>
                              </w:pPr>
                              <w:r>
                                <w:t>8. Februar 2022</w:t>
                              </w:r>
                            </w:p>
                          </w:tc>
                        </w:sdtContent>
                      </w:sdt>
                    </w:tr>
                  </w:tbl>
                  <w:p w14:paraId="32D787A2" w14:textId="77777777" w:rsidR="00C370AE" w:rsidRPr="006E1E94" w:rsidRDefault="00362F5B" w:rsidP="00E27F17"/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27F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B4B73DF" wp14:editId="38A8F659">
              <wp:simplePos x="0" y="0"/>
              <wp:positionH relativeFrom="page">
                <wp:posOffset>5213350</wp:posOffset>
              </wp:positionH>
              <wp:positionV relativeFrom="page">
                <wp:posOffset>0</wp:posOffset>
              </wp:positionV>
              <wp:extent cx="2023110" cy="1981200"/>
              <wp:effectExtent l="0" t="0" r="15240" b="0"/>
              <wp:wrapSquare wrapText="bothSides"/>
              <wp:docPr id="41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311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370AE" w:rsidRPr="00EC6441" w14:paraId="6BAB9703" w14:textId="77777777" w:rsidTr="00202A0B">
                            <w:trPr>
                              <w:trHeight w:val="1162"/>
                            </w:trPr>
                            <w:sdt>
                              <w:sdtPr>
                                <w:alias w:val="CustomElements.Header.Script1"/>
                                <w:id w:val="716501206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043" w:type="dxa"/>
                                    <w:vAlign w:val="bottom"/>
                                  </w:tcPr>
                                  <w:p w14:paraId="3B84AB47" w14:textId="77777777" w:rsidR="00C370AE" w:rsidRPr="00EC6441" w:rsidRDefault="00903EC6" w:rsidP="000B5DA8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370AE" w:rsidRPr="00EC6441" w14:paraId="4A731C58" w14:textId="77777777" w:rsidTr="0090177C">
                            <w:trPr>
                              <w:trHeight w:val="20"/>
                            </w:trPr>
                            <w:sdt>
                              <w:sdtPr>
                                <w:alias w:val="CustomElements.Header.Script2"/>
                                <w:id w:val="716501207"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043" w:type="dxa"/>
                                    <w:vAlign w:val="center"/>
                                  </w:tcPr>
                                  <w:p w14:paraId="30CD2E39" w14:textId="77777777" w:rsidR="00C370AE" w:rsidRPr="00EC6441" w:rsidRDefault="00903EC6" w:rsidP="000B5DA8">
                                    <w:pPr>
                                      <w:pStyle w:val="BriefKopffett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370AE" w:rsidRPr="00155B4A" w14:paraId="0E8F7FDB" w14:textId="77777777" w:rsidTr="0090177C">
                            <w:tc>
                              <w:tcPr>
                                <w:tcW w:w="3043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16501208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3D133B6E" w14:textId="4DB46460" w:rsidR="00C370AE" w:rsidRPr="00B5192C" w:rsidRDefault="0006298A" w:rsidP="000B5DA8">
                                    <w:pPr>
                                      <w:pStyle w:val="BriefKopf"/>
                                    </w:pPr>
                                    <w:r>
                                      <w:t>Soziale Angebote</w:t>
                                    </w:r>
                                    <w:r w:rsidR="00903EC6">
                                      <w:br/>
                                    </w:r>
                                    <w:r w:rsidR="00903EC6">
                                      <w:br/>
                                      <w:t>Fach- und Qualitätsfragen</w:t>
                                    </w:r>
                                  </w:p>
                                </w:sdtContent>
                              </w:sdt>
                              <w:p w14:paraId="25DBAE2C" w14:textId="77777777" w:rsidR="00C370AE" w:rsidRPr="00B5192C" w:rsidRDefault="00362F5B" w:rsidP="00132952">
                                <w:pPr>
                                  <w:pStyle w:val="BriefKopffett"/>
                                </w:pPr>
                              </w:p>
                              <w:sdt>
                                <w:sdtPr>
                                  <w:alias w:val="CustomElements.Header.Script5"/>
                                  <w:id w:val="716501210"/>
                                  <w:dataBinding w:xpath="//Text[@id='CustomElements.Header.Script5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77B5A533" w14:textId="44412C18" w:rsidR="00C370AE" w:rsidRPr="00B5192C" w:rsidRDefault="003003A1" w:rsidP="00081834">
                                    <w:pPr>
                                      <w:pStyle w:val="BriefKopf"/>
                                    </w:pPr>
                                    <w:r>
                                      <w:t>soa-bewilligungen@sa.zh.ch</w:t>
                                    </w:r>
                                    <w:r>
                                      <w:br/>
                                    </w:r>
                                    <w:r w:rsidRPr="00215E78">
                                      <w:t>www.zh.ch/sozialamt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Januar 2024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32289E72" w14:textId="77777777" w:rsidR="00880039" w:rsidRPr="00B5192C" w:rsidRDefault="00880039" w:rsidP="00880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B73DF" id="Text Box 893" o:spid="_x0000_s1030" style="position:absolute;margin-left:410.5pt;margin-top:0;width:159.3pt;height:15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370AE" w:rsidRPr="00EC6441" w14:paraId="6BAB9703" w14:textId="77777777" w:rsidTr="00202A0B">
                      <w:trPr>
                        <w:trHeight w:val="1162"/>
                      </w:trPr>
                      <w:sdt>
                        <w:sdtPr>
                          <w:alias w:val="CustomElements.Header.Script1"/>
                          <w:id w:val="716501206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043" w:type="dxa"/>
                              <w:vAlign w:val="bottom"/>
                            </w:tcPr>
                            <w:p w14:paraId="3B84AB47" w14:textId="77777777" w:rsidR="00C370AE" w:rsidRPr="00EC6441" w:rsidRDefault="00903EC6" w:rsidP="000B5DA8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C370AE" w:rsidRPr="00EC6441" w14:paraId="4A731C58" w14:textId="77777777" w:rsidTr="0090177C">
                      <w:trPr>
                        <w:trHeight w:val="20"/>
                      </w:trPr>
                      <w:sdt>
                        <w:sdtPr>
                          <w:alias w:val="CustomElements.Header.Script2"/>
                          <w:id w:val="716501207"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043" w:type="dxa"/>
                              <w:vAlign w:val="center"/>
                            </w:tcPr>
                            <w:p w14:paraId="30CD2E39" w14:textId="77777777" w:rsidR="00C370AE" w:rsidRPr="00EC6441" w:rsidRDefault="00903EC6" w:rsidP="000B5DA8">
                              <w:pPr>
                                <w:pStyle w:val="BriefKopffett"/>
                              </w:pPr>
                              <w:r>
                                <w:t>Kantonales Sozialamt</w:t>
                              </w:r>
                            </w:p>
                          </w:tc>
                        </w:sdtContent>
                      </w:sdt>
                    </w:tr>
                    <w:tr w:rsidR="00C370AE" w:rsidRPr="00155B4A" w14:paraId="0E8F7FDB" w14:textId="77777777" w:rsidTr="0090177C">
                      <w:tc>
                        <w:tcPr>
                          <w:tcW w:w="3043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16501208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3D133B6E" w14:textId="4DB46460" w:rsidR="00C370AE" w:rsidRPr="00B5192C" w:rsidRDefault="0006298A" w:rsidP="000B5DA8">
                              <w:pPr>
                                <w:pStyle w:val="BriefKopf"/>
                              </w:pPr>
                              <w:r>
                                <w:t>Soziale Angebote</w:t>
                              </w:r>
                              <w:r w:rsidR="00903EC6">
                                <w:br/>
                              </w:r>
                              <w:r w:rsidR="00903EC6">
                                <w:br/>
                                <w:t>Fach- und Qualitätsfragen</w:t>
                              </w:r>
                            </w:p>
                          </w:sdtContent>
                        </w:sdt>
                        <w:p w14:paraId="25DBAE2C" w14:textId="77777777" w:rsidR="00C370AE" w:rsidRPr="00B5192C" w:rsidRDefault="00362F5B" w:rsidP="00132952">
                          <w:pPr>
                            <w:pStyle w:val="BriefKopffett"/>
                          </w:pPr>
                        </w:p>
                        <w:sdt>
                          <w:sdtPr>
                            <w:alias w:val="CustomElements.Header.Script5"/>
                            <w:id w:val="716501210"/>
                            <w:dataBinding w:xpath="//Text[@id='CustomElements.Header.Script5']" w:storeItemID="{00000000-0000-0000-0000-000000000000}"/>
                            <w:text w:multiLine="1"/>
                          </w:sdtPr>
                          <w:sdtEndPr/>
                          <w:sdtContent>
                            <w:p w14:paraId="77B5A533" w14:textId="44412C18" w:rsidR="00C370AE" w:rsidRPr="00B5192C" w:rsidRDefault="003003A1" w:rsidP="00081834">
                              <w:pPr>
                                <w:pStyle w:val="BriefKopf"/>
                              </w:pPr>
                              <w:r>
                                <w:t>soa-bewilligungen@sa.zh.ch</w:t>
                              </w:r>
                              <w:r>
                                <w:br/>
                              </w:r>
                              <w:r w:rsidRPr="00215E78">
                                <w:t>www.zh.ch/sozialamt</w:t>
                              </w:r>
                              <w:r>
                                <w:br/>
                              </w:r>
                              <w:r>
                                <w:br/>
                                <w:t>Januar 2024</w:t>
                              </w:r>
                            </w:p>
                          </w:sdtContent>
                        </w:sdt>
                      </w:tc>
                    </w:tr>
                  </w:tbl>
                  <w:p w14:paraId="32289E72" w14:textId="77777777" w:rsidR="00880039" w:rsidRPr="00B5192C" w:rsidRDefault="00880039" w:rsidP="00880039"/>
                </w:txbxContent>
              </v:textbox>
              <w10:wrap type="square" anchorx="page" anchory="page"/>
              <w10:anchorlock/>
            </v:rect>
          </w:pict>
        </mc:Fallback>
      </mc:AlternateContent>
    </w:r>
    <w:r w:rsidRPr="00E27F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4FF80FC" wp14:editId="1628A512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210175" cy="2140585"/>
              <wp:effectExtent l="0" t="0" r="9525" b="12065"/>
              <wp:wrapSquare wrapText="bothSides"/>
              <wp:docPr id="42" name="Text Box 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214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98"/>
                            <w:gridCol w:w="4707"/>
                          </w:tblGrid>
                          <w:tr w:rsidR="00C370AE" w14:paraId="598271D2" w14:textId="77777777" w:rsidTr="00215E78">
                            <w:trPr>
                              <w:trHeight w:val="2410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24512EF0" w14:textId="77777777" w:rsidR="00C370AE" w:rsidRPr="00943AFC" w:rsidRDefault="00362F5B" w:rsidP="00AB2D7C">
                                <w:pPr>
                                  <w:pStyle w:val="BriefAnschrift"/>
                                </w:pPr>
                              </w:p>
                            </w:tc>
                          </w:tr>
                          <w:tr w:rsidR="00C370AE" w14:paraId="7462AD4F" w14:textId="77777777" w:rsidTr="0036714F">
                            <w:trPr>
                              <w:trHeight w:val="20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7C556DD0" w14:textId="77777777" w:rsidR="00C370AE" w:rsidRPr="00215E78" w:rsidRDefault="00362F5B" w:rsidP="00215E78">
                                <w:pPr>
                                  <w:pStyle w:val="BriefAnschrift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C370AE" w:rsidRPr="00AB5D7D" w14:paraId="70D006CD" w14:textId="77777777" w:rsidTr="00FF57F3">
                            <w:trPr>
                              <w:gridAfter w:val="1"/>
                              <w:wAfter w:w="4707" w:type="dxa"/>
                              <w:trHeight w:val="605"/>
                            </w:trPr>
                            <w:tc>
                              <w:tcPr>
                                <w:tcW w:w="3798" w:type="dxa"/>
                              </w:tcPr>
                              <w:p w14:paraId="089FAD82" w14:textId="77777777" w:rsidR="00C370AE" w:rsidRPr="00AB5D7D" w:rsidRDefault="00362F5B" w:rsidP="00215E78">
                                <w:pPr>
                                  <w:pStyle w:val="BriefAnschrift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  <w:tr w:rsidR="00C370AE" w14:paraId="16D986AB" w14:textId="77777777" w:rsidTr="00215E78">
                            <w:trPr>
                              <w:trHeight w:val="60"/>
                            </w:trPr>
                            <w:tc>
                              <w:tcPr>
                                <w:tcW w:w="8505" w:type="dxa"/>
                                <w:gridSpan w:val="2"/>
                                <w:vAlign w:val="bottom"/>
                              </w:tcPr>
                              <w:p w14:paraId="77A1D79C" w14:textId="77777777" w:rsidR="00C370AE" w:rsidRDefault="00362F5B" w:rsidP="00AB2D7C"/>
                            </w:tc>
                          </w:tr>
                          <w:tr w:rsidR="00C370AE" w14:paraId="2AC99FE0" w14:textId="77777777" w:rsidTr="005155DC">
                            <w:trPr>
                              <w:trHeight w:val="522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320FFF80" w14:textId="77777777" w:rsidR="00C370AE" w:rsidRPr="00B91C7D" w:rsidRDefault="00362F5B" w:rsidP="00215E78">
                                <w:pPr>
                                  <w:pStyle w:val="BriefDatum"/>
                                </w:pPr>
                              </w:p>
                            </w:tc>
                          </w:tr>
                        </w:tbl>
                        <w:sdt>
                          <w:sdtPr>
                            <w:alias w:val="CustomElements.Contact.SalutationEmptyLines"/>
                            <w:id w:val="1770295454"/>
                            <w:dataBinding w:xpath="//Text[@id='CustomElements.Contact.SalutationEmptyLines']" w:storeItemID="{00000000-0000-0000-0000-000000000000}"/>
                            <w:text w:multiLine="1"/>
                          </w:sdtPr>
                          <w:sdtEndPr/>
                          <w:sdtContent>
                            <w:p w14:paraId="14072E11" w14:textId="77777777" w:rsidR="00C370AE" w:rsidRDefault="006A7BAE" w:rsidP="00E27F17">
                              <w:pPr>
                                <w:pStyle w:val="BriefAnschrift"/>
                              </w:pPr>
                              <w:r>
                                <w:t> 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F80FC" id="Text Box 894" o:spid="_x0000_s1031" type="#_x0000_t202" style="position:absolute;margin-left:0;margin-top:0;width:410.25pt;height:168.5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98"/>
                      <w:gridCol w:w="4707"/>
                    </w:tblGrid>
                    <w:tr w:rsidR="00C370AE" w14:paraId="598271D2" w14:textId="77777777" w:rsidTr="00215E78">
                      <w:trPr>
                        <w:trHeight w:val="2410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24512EF0" w14:textId="77777777" w:rsidR="00C370AE" w:rsidRPr="00943AFC" w:rsidRDefault="00362F5B" w:rsidP="00AB2D7C">
                          <w:pPr>
                            <w:pStyle w:val="BriefAnschrift"/>
                          </w:pPr>
                        </w:p>
                      </w:tc>
                    </w:tr>
                    <w:tr w:rsidR="00C370AE" w14:paraId="7462AD4F" w14:textId="77777777" w:rsidTr="0036714F">
                      <w:trPr>
                        <w:trHeight w:val="20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7C556DD0" w14:textId="77777777" w:rsidR="00C370AE" w:rsidRPr="00215E78" w:rsidRDefault="00362F5B" w:rsidP="00215E78">
                          <w:pPr>
                            <w:pStyle w:val="BriefAnschrift"/>
                            <w:rPr>
                              <w:b/>
                            </w:rPr>
                          </w:pPr>
                        </w:p>
                      </w:tc>
                    </w:tr>
                    <w:tr w:rsidR="00C370AE" w:rsidRPr="00AB5D7D" w14:paraId="70D006CD" w14:textId="77777777" w:rsidTr="00FF57F3">
                      <w:trPr>
                        <w:gridAfter w:val="1"/>
                        <w:wAfter w:w="4707" w:type="dxa"/>
                        <w:trHeight w:val="605"/>
                      </w:trPr>
                      <w:tc>
                        <w:tcPr>
                          <w:tcW w:w="3798" w:type="dxa"/>
                        </w:tcPr>
                        <w:p w14:paraId="089FAD82" w14:textId="77777777" w:rsidR="00C370AE" w:rsidRPr="00AB5D7D" w:rsidRDefault="00362F5B" w:rsidP="00215E78">
                          <w:pPr>
                            <w:pStyle w:val="BriefAnschrift"/>
                            <w:rPr>
                              <w:lang w:val="fr-CH"/>
                            </w:rPr>
                          </w:pPr>
                        </w:p>
                      </w:tc>
                    </w:tr>
                    <w:tr w:rsidR="00C370AE" w14:paraId="16D986AB" w14:textId="77777777" w:rsidTr="00215E78">
                      <w:trPr>
                        <w:trHeight w:val="60"/>
                      </w:trPr>
                      <w:tc>
                        <w:tcPr>
                          <w:tcW w:w="8505" w:type="dxa"/>
                          <w:gridSpan w:val="2"/>
                          <w:vAlign w:val="bottom"/>
                        </w:tcPr>
                        <w:p w14:paraId="77A1D79C" w14:textId="77777777" w:rsidR="00C370AE" w:rsidRDefault="00362F5B" w:rsidP="00AB2D7C"/>
                      </w:tc>
                    </w:tr>
                    <w:tr w:rsidR="00C370AE" w14:paraId="2AC99FE0" w14:textId="77777777" w:rsidTr="005155DC">
                      <w:trPr>
                        <w:trHeight w:val="522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320FFF80" w14:textId="77777777" w:rsidR="00C370AE" w:rsidRPr="00B91C7D" w:rsidRDefault="00362F5B" w:rsidP="00215E78">
                          <w:pPr>
                            <w:pStyle w:val="BriefDatum"/>
                          </w:pPr>
                        </w:p>
                      </w:tc>
                    </w:tr>
                  </w:tbl>
                  <w:sdt>
                    <w:sdtPr>
                      <w:alias w:val="CustomElements.Contact.SalutationEmptyLines"/>
                      <w:id w:val="1770295454"/>
                      <w:dataBinding w:xpath="//Text[@id='CustomElements.Contact.SalutationEmptyLines']" w:storeItemID="{00000000-0000-0000-0000-000000000000}"/>
                      <w:text w:multiLine="1"/>
                    </w:sdtPr>
                    <w:sdtEndPr/>
                    <w:sdtContent>
                      <w:p w14:paraId="14072E11" w14:textId="77777777" w:rsidR="00C370AE" w:rsidRDefault="006A7BAE" w:rsidP="00E27F17">
                        <w:pPr>
                          <w:pStyle w:val="BriefAnschrift"/>
                        </w:pPr>
                        <w:r>
                          <w:t> </w:t>
                        </w:r>
                        <w:r>
                          <w:br/>
                        </w:r>
                      </w:p>
                    </w:sdtContent>
                  </w:sdt>
                </w:txbxContent>
              </v:textbox>
              <w10:wrap type="square"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8F34EE5"/>
    <w:multiLevelType w:val="hybridMultilevel"/>
    <w:tmpl w:val="E07A5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27F"/>
    <w:multiLevelType w:val="hybridMultilevel"/>
    <w:tmpl w:val="E758B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88A"/>
    <w:multiLevelType w:val="multilevel"/>
    <w:tmpl w:val="72F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6" w15:restartNumberingAfterBreak="0">
    <w:nsid w:val="1D992DE5"/>
    <w:multiLevelType w:val="hybridMultilevel"/>
    <w:tmpl w:val="684C9B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8" w15:restartNumberingAfterBreak="0">
    <w:nsid w:val="2C736C30"/>
    <w:multiLevelType w:val="hybridMultilevel"/>
    <w:tmpl w:val="91A054B0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 w15:restartNumberingAfterBreak="0">
    <w:nsid w:val="3B556A12"/>
    <w:multiLevelType w:val="hybridMultilevel"/>
    <w:tmpl w:val="578863D0"/>
    <w:lvl w:ilvl="0" w:tplc="55D2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6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7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4B0B2932"/>
    <w:multiLevelType w:val="hybridMultilevel"/>
    <w:tmpl w:val="2316715E"/>
    <w:lvl w:ilvl="0" w:tplc="0807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4D0C081A"/>
    <w:multiLevelType w:val="hybridMultilevel"/>
    <w:tmpl w:val="1FEAB06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4E0C6722"/>
    <w:multiLevelType w:val="hybridMultilevel"/>
    <w:tmpl w:val="8DF2DDB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490540F"/>
    <w:multiLevelType w:val="hybridMultilevel"/>
    <w:tmpl w:val="F0D00DA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C575C"/>
    <w:multiLevelType w:val="hybridMultilevel"/>
    <w:tmpl w:val="448070D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ECE4222"/>
    <w:multiLevelType w:val="hybridMultilevel"/>
    <w:tmpl w:val="3BF45458"/>
    <w:lvl w:ilvl="0" w:tplc="4704B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7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28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0" w15:restartNumberingAfterBreak="0">
    <w:nsid w:val="79A20F2A"/>
    <w:multiLevelType w:val="hybridMultilevel"/>
    <w:tmpl w:val="F586C65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A5D0D29"/>
    <w:multiLevelType w:val="hybridMultilevel"/>
    <w:tmpl w:val="0258395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F85D6E"/>
    <w:multiLevelType w:val="hybridMultilevel"/>
    <w:tmpl w:val="67E8CAC4"/>
    <w:lvl w:ilvl="0" w:tplc="8D849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26"/>
  </w:num>
  <w:num w:numId="7">
    <w:abstractNumId w:val="1"/>
  </w:num>
  <w:num w:numId="8">
    <w:abstractNumId w:val="20"/>
  </w:num>
  <w:num w:numId="9">
    <w:abstractNumId w:val="24"/>
  </w:num>
  <w:num w:numId="10">
    <w:abstractNumId w:val="14"/>
  </w:num>
  <w:num w:numId="11">
    <w:abstractNumId w:val="0"/>
  </w:num>
  <w:num w:numId="12">
    <w:abstractNumId w:val="15"/>
  </w:num>
  <w:num w:numId="13">
    <w:abstractNumId w:val="33"/>
  </w:num>
  <w:num w:numId="14">
    <w:abstractNumId w:val="10"/>
  </w:num>
  <w:num w:numId="15">
    <w:abstractNumId w:val="29"/>
  </w:num>
  <w:num w:numId="16">
    <w:abstractNumId w:val="27"/>
  </w:num>
  <w:num w:numId="17">
    <w:abstractNumId w:val="28"/>
  </w:num>
  <w:num w:numId="18">
    <w:abstractNumId w:val="9"/>
  </w:num>
  <w:num w:numId="19">
    <w:abstractNumId w:val="5"/>
  </w:num>
  <w:num w:numId="20">
    <w:abstractNumId w:val="6"/>
  </w:num>
  <w:num w:numId="21">
    <w:abstractNumId w:val="21"/>
  </w:num>
  <w:num w:numId="22">
    <w:abstractNumId w:val="30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32"/>
  </w:num>
  <w:num w:numId="28">
    <w:abstractNumId w:val="4"/>
  </w:num>
  <w:num w:numId="29">
    <w:abstractNumId w:val="31"/>
  </w:num>
  <w:num w:numId="30">
    <w:abstractNumId w:val="18"/>
  </w:num>
  <w:num w:numId="31">
    <w:abstractNumId w:val="3"/>
  </w:num>
  <w:num w:numId="32">
    <w:abstractNumId w:val="2"/>
  </w:num>
  <w:num w:numId="33">
    <w:abstractNumId w:val="23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1qoU0EXRlMm7wRCpx6evZareMm3DF3JvXotMQM7KhVweoYRwWRlx+iSsXNRvxzTEdLHiX3HfjrGVkQvubUDsqw==" w:salt="gQa7xoi1Z0XdR6mw0I9Xzg=="/>
  <w:defaultTabStop w:val="709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B"/>
    <w:rsid w:val="00003CE3"/>
    <w:rsid w:val="000075AF"/>
    <w:rsid w:val="0002436B"/>
    <w:rsid w:val="0006298A"/>
    <w:rsid w:val="000716B6"/>
    <w:rsid w:val="0008179A"/>
    <w:rsid w:val="00081834"/>
    <w:rsid w:val="00092AB8"/>
    <w:rsid w:val="000B3994"/>
    <w:rsid w:val="000B65C3"/>
    <w:rsid w:val="000E0137"/>
    <w:rsid w:val="000E103B"/>
    <w:rsid w:val="00103504"/>
    <w:rsid w:val="00111CC3"/>
    <w:rsid w:val="00112E40"/>
    <w:rsid w:val="00131CF6"/>
    <w:rsid w:val="001876C3"/>
    <w:rsid w:val="001B6C89"/>
    <w:rsid w:val="001C18BA"/>
    <w:rsid w:val="00202A7D"/>
    <w:rsid w:val="0021075C"/>
    <w:rsid w:val="00214B27"/>
    <w:rsid w:val="00215E78"/>
    <w:rsid w:val="0024340C"/>
    <w:rsid w:val="0024422E"/>
    <w:rsid w:val="002715E1"/>
    <w:rsid w:val="00282FF8"/>
    <w:rsid w:val="0028447C"/>
    <w:rsid w:val="002A21C0"/>
    <w:rsid w:val="002A3D0C"/>
    <w:rsid w:val="002C33F2"/>
    <w:rsid w:val="003003A1"/>
    <w:rsid w:val="00303236"/>
    <w:rsid w:val="003047A4"/>
    <w:rsid w:val="00343E40"/>
    <w:rsid w:val="00362F5B"/>
    <w:rsid w:val="003649ED"/>
    <w:rsid w:val="00370B48"/>
    <w:rsid w:val="00372F5A"/>
    <w:rsid w:val="003A5920"/>
    <w:rsid w:val="003D55AC"/>
    <w:rsid w:val="003E461F"/>
    <w:rsid w:val="003E7A13"/>
    <w:rsid w:val="00422BFD"/>
    <w:rsid w:val="00435AF0"/>
    <w:rsid w:val="00460FB3"/>
    <w:rsid w:val="004756E7"/>
    <w:rsid w:val="00481EA7"/>
    <w:rsid w:val="004B0D91"/>
    <w:rsid w:val="004B5B8B"/>
    <w:rsid w:val="004F0A23"/>
    <w:rsid w:val="004F7BEF"/>
    <w:rsid w:val="0051034C"/>
    <w:rsid w:val="00531A2B"/>
    <w:rsid w:val="0056666E"/>
    <w:rsid w:val="00575A49"/>
    <w:rsid w:val="0059157C"/>
    <w:rsid w:val="005B3CD3"/>
    <w:rsid w:val="005E2B62"/>
    <w:rsid w:val="005F60BC"/>
    <w:rsid w:val="0062513B"/>
    <w:rsid w:val="00631992"/>
    <w:rsid w:val="006329E9"/>
    <w:rsid w:val="006622A5"/>
    <w:rsid w:val="00680262"/>
    <w:rsid w:val="0068693B"/>
    <w:rsid w:val="00694FB7"/>
    <w:rsid w:val="006A1EDA"/>
    <w:rsid w:val="006A350C"/>
    <w:rsid w:val="006A36F3"/>
    <w:rsid w:val="006A7BAE"/>
    <w:rsid w:val="006C642C"/>
    <w:rsid w:val="006D18CA"/>
    <w:rsid w:val="0071419C"/>
    <w:rsid w:val="007562B7"/>
    <w:rsid w:val="00775EC6"/>
    <w:rsid w:val="0079495C"/>
    <w:rsid w:val="00794991"/>
    <w:rsid w:val="007C0059"/>
    <w:rsid w:val="007D0418"/>
    <w:rsid w:val="007D4AA1"/>
    <w:rsid w:val="007F3811"/>
    <w:rsid w:val="007F579B"/>
    <w:rsid w:val="00805E3B"/>
    <w:rsid w:val="0082263C"/>
    <w:rsid w:val="008226EB"/>
    <w:rsid w:val="00825837"/>
    <w:rsid w:val="00834859"/>
    <w:rsid w:val="008765F9"/>
    <w:rsid w:val="00880039"/>
    <w:rsid w:val="00886EDB"/>
    <w:rsid w:val="008B5CEA"/>
    <w:rsid w:val="008B7108"/>
    <w:rsid w:val="008E0C1E"/>
    <w:rsid w:val="008F52AF"/>
    <w:rsid w:val="008F6D3D"/>
    <w:rsid w:val="00903EC6"/>
    <w:rsid w:val="0090638E"/>
    <w:rsid w:val="00931D9C"/>
    <w:rsid w:val="009825AF"/>
    <w:rsid w:val="0099630E"/>
    <w:rsid w:val="009A4562"/>
    <w:rsid w:val="009D709B"/>
    <w:rsid w:val="009E5204"/>
    <w:rsid w:val="00A060E4"/>
    <w:rsid w:val="00A12B85"/>
    <w:rsid w:val="00A53160"/>
    <w:rsid w:val="00A63624"/>
    <w:rsid w:val="00A740DE"/>
    <w:rsid w:val="00A839A1"/>
    <w:rsid w:val="00AA273A"/>
    <w:rsid w:val="00AE6F37"/>
    <w:rsid w:val="00B16230"/>
    <w:rsid w:val="00B279D5"/>
    <w:rsid w:val="00B30AF0"/>
    <w:rsid w:val="00B40A5C"/>
    <w:rsid w:val="00B53580"/>
    <w:rsid w:val="00B94DCA"/>
    <w:rsid w:val="00BA2D3A"/>
    <w:rsid w:val="00BA4363"/>
    <w:rsid w:val="00BA6DC5"/>
    <w:rsid w:val="00C03856"/>
    <w:rsid w:val="00C05DA9"/>
    <w:rsid w:val="00C06C3C"/>
    <w:rsid w:val="00C10B57"/>
    <w:rsid w:val="00C578F2"/>
    <w:rsid w:val="00C57932"/>
    <w:rsid w:val="00C66129"/>
    <w:rsid w:val="00C80CC8"/>
    <w:rsid w:val="00C81933"/>
    <w:rsid w:val="00C87444"/>
    <w:rsid w:val="00CA5189"/>
    <w:rsid w:val="00CC4A3F"/>
    <w:rsid w:val="00CF60C2"/>
    <w:rsid w:val="00D06C0D"/>
    <w:rsid w:val="00D34458"/>
    <w:rsid w:val="00D53D7B"/>
    <w:rsid w:val="00D6319E"/>
    <w:rsid w:val="00D76164"/>
    <w:rsid w:val="00D772C3"/>
    <w:rsid w:val="00DA3C14"/>
    <w:rsid w:val="00DB0EDD"/>
    <w:rsid w:val="00DE5EF0"/>
    <w:rsid w:val="00DE6003"/>
    <w:rsid w:val="00DF40CB"/>
    <w:rsid w:val="00E12754"/>
    <w:rsid w:val="00E43A47"/>
    <w:rsid w:val="00E46FBB"/>
    <w:rsid w:val="00E53739"/>
    <w:rsid w:val="00E64213"/>
    <w:rsid w:val="00E80EA5"/>
    <w:rsid w:val="00E81393"/>
    <w:rsid w:val="00EA0E00"/>
    <w:rsid w:val="00EA3896"/>
    <w:rsid w:val="00EB088A"/>
    <w:rsid w:val="00EF0A86"/>
    <w:rsid w:val="00EF0F4C"/>
    <w:rsid w:val="00EF1AF3"/>
    <w:rsid w:val="00EF48BC"/>
    <w:rsid w:val="00F1248C"/>
    <w:rsid w:val="00F352C3"/>
    <w:rsid w:val="00F36039"/>
    <w:rsid w:val="00F7327A"/>
    <w:rsid w:val="00F85CAC"/>
    <w:rsid w:val="00FD66AF"/>
    <w:rsid w:val="00FF0AA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DF71478"/>
  <w15:docId w15:val="{3B8FA799-0656-4BB2-A8EE-CD7B24A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table" w:styleId="TabellemithellemGitternetz">
    <w:name w:val="Grid Table Light"/>
    <w:basedOn w:val="NormaleTabelle"/>
    <w:uiPriority w:val="40"/>
    <w:rsid w:val="00215E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15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F38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8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81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8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81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8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495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03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inline-comment-marker">
    <w:name w:val="inline-comment-marker"/>
    <w:basedOn w:val="Absatz-Standardschriftart"/>
    <w:rsid w:val="00303236"/>
  </w:style>
  <w:style w:type="character" w:styleId="BesuchterLink">
    <w:name w:val="FollowedHyperlink"/>
    <w:basedOn w:val="Absatz-Standardschriftart"/>
    <w:uiPriority w:val="99"/>
    <w:semiHidden/>
    <w:unhideWhenUsed/>
    <w:rsid w:val="00834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a-bewilligungen@sa.z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elk\AppData\Local\Temp\OneOffixx\generated\2124ffb7-bc65-4468-b1fa-c4eb51eeacd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4205416982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  <xsl:with-param name="goesTo" select="//Text[@id='CustomElements.Attachments.GoesTo']"/>
            <xsl:with-param name="copyTo" select="//Text[@id='CustomElements.Attachments.CopyTo']"/>
          </xsl:call-template>
        </w:sdtContent>
      </Body>
      <BuiltIn>false</BuiltIn>
    </ExtendedBindingNode>
  </ExtendedBindings>
</OneOffixxExtendedBindingPart>
</file>

<file path=customXml/item2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602062410</Id>
      <Width>0</Width>
      <Height>0</Height>
      <XPath>/ooImg/Signer_0.User.Sign</XPath>
      <ImageHash>b50b63d068e9bf25cf0730c94eed1bf6</ImageHash>
    </ImageSizeDefinition>
    <ImageSizeDefinition>
      <Id>2143118266</Id>
      <Width>0</Width>
      <Height>0</Height>
      <XPath>/ooImg/Signer_1.User.Sign</XPath>
      <ImageHash>b50b63d068e9bf25cf0730c94eed1bf6</ImageHash>
    </ImageSizeDefinition>
    <ImageSizeDefinition>
      <Id>1791746375</Id>
      <Width>0</Width>
      <Height>0</Height>
      <XPath>/ooImg/Signer_2.User.Sign</XPath>
      <ImageHash>b50b63d068e9bf25cf0730c94eed1bf6</ImageHash>
    </ImageSizeDefinition>
    <ImageSizeDefinition>
      <Id>1751862205</Id>
      <Width>0</Width>
      <Height>0</Height>
      <XPath>//Image[@id='Profile.Org.Kanton']</XPath>
      <ImageHash>1a0b7be4d8c69e4fe4dabdfa77453b38</ImageHash>
    </ImageSizeDefinition>
    <ImageSizeDefinition>
      <Id>385879935</Id>
      <Width>0</Width>
      <Height>0</Height>
      <XPath>//Image[@id='Profile.Org.HeaderLogoWide']</XPath>
      <ImageHash>216e3c4dafc532435cae0e6e46307892</ImageHash>
    </ImageSizeDefinition>
    <ImageSizeDefinition>
      <Id>688465082</Id>
      <Width>0</Width>
      <Height>0</Height>
      <XPath>//Image[@id='Profile.Org.Kanton']</XPath>
      <ImageHash>1a0b7be4d8c69e4fe4dabdfa77453b38</ImageHash>
    </ImageSizeDefinition>
    <ImageSizeDefinition>
      <Id>17233587</Id>
      <Width>0</Width>
      <Height>0</Height>
      <XPath>//Image[@id='Profile.Org.HeaderLogoWide']</XPath>
      <ImageHash>216e3c4dafc532435cae0e6e46307892</ImageHash>
    </ImageSizeDefinition>
    <ImageSizeDefinition>
      <Id>1286756458</Id>
      <Width>0</Width>
      <Height>0</Height>
      <XPath>//Image[@id='Profile.Org.HeaderLogoWide']</XPath>
      <ImageHash>216e3c4dafc532435cae0e6e46307892</ImageHash>
    </ImageSizeDefinition>
    <ImageSizeDefinition>
      <Id>1610614254</Id>
      <Width>0</Width>
      <Height>0</Height>
      <XPath>//Image[@id='Profile.Org.Kanton']</XPath>
      <ImageHash>1a0b7be4d8c69e4fe4dabdfa77453b38</ImageHash>
    </ImageSizeDefinition>
    <ImageSizeDefinition>
      <Id>524050348</Id>
      <Width>0</Width>
      <Height>0</Height>
      <XPath>//Image[@id='Profile.Org.Kanton']</XPath>
      <ImageHash>1a0b7be4d8c69e4fe4dabdfa77453b38</ImageHash>
    </ImageSizeDefinition>
    <ImageSizeDefinition>
      <Id>1532990586</Id>
      <Width>0</Width>
      <Height>0</Height>
      <XPath>//Image[@id='Profile.Org.HeaderLogoWide']</XPath>
      <ImageHash>216e3c4dafc532435cae0e6e46307892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1 b 7 e 7 7 d - 2 c f 8 - 4 9 a a - 9 c 0 e - 1 e 0 0 c 4 a 2 6 2 f 5 "   t I d = " c d 4 c 9 8 2 6 - 8 4 2 0 - 4 e 3 9 - a 9 6 c - 4 7 5 2 5 e d 9 d 7 4 d "   i n t e r n a l T I d = " c d 4 c 9 8 2 6 - 8 4 2 0 - 4 e 3 9 - a 9 6 c - 4 7 5 2 5 e d 9 d 7 4 d "   m t I d = " 2 7 5 a f 3 2 e - b c 4 0 - 4 5 c 2 - 8 5 b 7 - a f b 1 c 0 3 8 2 6 5 3 "   r e v i s i o n = " 0 "   c r e a t e d m a j o r v e r s i o n = " 0 "   c r e a t e d m i n o r v e r s i o n = " 0 "   c r e a t e d = " 2 0 2 2 - 0 2 - 0 8 T 1 8 : 0 4 : 0 6 . 0 1 1 3 0 5 Z "   m o d i f i e d m a j o r v e r s i o n = " 0 "   m o d i f i e d m i n o r v e r s i o n = " 0 "   m o d i f i e d = " 0 0 0 1 - 0 1 - 0 1 T 0 0 : 0 0 : 0 0 "   p r o f i l e = " f 3 2 e 7 a 1 6 - d 1 8 9 - 4 b 5 c - 8 4 3 3 - 0 1 1 a 0 3 9 2 4 9 0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f 3 2 e 7 a 1 6 - d 1 8 9 - 4 b 5 c - 8 4 3 3 - 0 1 1 a 0 3 9 2 4 9 0 9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k l a u s . e l l e n r i e d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K l a u s ] ] > < / T e x t >  
                 < T e x t   i d = " P r o f i l e . U s e r . F u n c t i o n "   l a b e l = " P r o f i l e . U s e r . F u n c t i o n " > < ! [ C D A T A [ C o - B e r e i c h s l e i t u n g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E l l e n r i e d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S o z i a l e   E i n r i c h t u n g e n ] ] > < / T e x t >  
                 < T e x t   i d = " P r o f i l e . U s e r . O u L e v 5 "   l a b e l = " P r o f i l e . U s e r . O u L e v 5 " > < ! [ C D A T A [ F a c h -   u n d   Q u a l i t � t s f r a g e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s o e @ s a . z h . c h ] ] > < / T e x t >  
                 < T e x t   i d = " P r o f i l e . U s e r . O u P h o n e "   l a b e l = " P r o f i l e . U s e r . O u P h o n e " > < ! [ C D A T A [ + 4 1   4 3   2 5 9   2 4   8 8 ] ] > < / T e x t >  
                 < T e x t   i d = " P r o f i l e . U s e r . P h o n e "   l a b e l = " P r o f i l e . U s e r . P h o n e " > < ! [ C D A T A [ + 4 1   4 3   2 5 9   2 4   8 7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4 0 7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k l a u s . e l l e n r i e d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K l a u s ] ] > < / T e x t >  
                 < T e x t   i d = " A u t h o r . U s e r . F u n c t i o n "   l a b e l = " A u t h o r . U s e r . F u n c t i o n " > < ! [ C D A T A [ C o - B e r e i c h s l e i t u n g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E l l e n r i e d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S o z i a l e   E i n r i c h t u n g e n ] ] > < / T e x t >  
                 < T e x t   i d = " A u t h o r . U s e r . O u L e v 5 "   l a b e l = " A u t h o r . U s e r . O u L e v 5 " > < ! [ C D A T A [ F a c h -   u n d   Q u a l i t � t s f r a g e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s o e @ s a . z h . c h ] ] > < / T e x t >  
                 < T e x t   i d = " A u t h o r . U s e r . O u P h o n e "   l a b e l = " A u t h o r . U s e r . O u P h o n e " > < ! [ C D A T A [ + 4 1   4 3   2 5 9   2 4   8 8 ] ] > < / T e x t >  
                 < T e x t   i d = " A u t h o r . U s e r . P h o n e "   l a b e l = " A u t h o r . U s e r . P h o n e " > < ! [ C D A T A [ + 4 1   4 3   2 5 9   2 4   8 7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4 0 7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f 3 2 e 7 a 1 6 - d 1 8 9 - 4 b 5 c - 8 4 3 3 - 0 1 1 a 0 3 9 2 4 9 0 9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k l a u s . e l l e n r i e d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K l a u s ] ] > < / T e x t >  
                 < T e x t   i d = " S i g n e r _ 0 . U s e r . F u n c t i o n "   l a b e l = " S i g n e r _ 0 . U s e r . F u n c t i o n " > < ! [ C D A T A [ C o - B e r e i c h s l e i t u n g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E l l e n r i e d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S o z i a l e   E i n r i c h t u n g e n ] ] > < / T e x t >  
                 < T e x t   i d = " S i g n e r _ 0 . U s e r . O u L e v 5 "   l a b e l = " S i g n e r _ 0 . U s e r . O u L e v 5 " > < ! [ C D A T A [ F a c h -   u n d   Q u a l i t � t s f r a g e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s o e @ s a . z h . c h ] ] > < / T e x t >  
                 < T e x t   i d = " S i g n e r _ 0 . U s e r . O u P h o n e "   l a b e l = " S i g n e r _ 0 . U s e r . O u P h o n e " > < ! [ C D A T A [ + 4 1   4 3   2 5 9   2 4   8 8 ] ] > < / T e x t >  
                 < T e x t   i d = " S i g n e r _ 0 . U s e r . P h o n e "   l a b e l = " S i g n e r _ 0 . U s e r . P h o n e " > < ! [ C D A T A [ + 4 1   4 3   2 5 9   2 4   8 7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4 0 7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8 0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C h e c k B o x   i d = " D o c P a r a m . K o n t a k t A n z e i g e n " > t r u e < / C h e c k B o x >  
                 < T e x t   i d = " D o c P a r a m . I h r e R e f e r e n z " > < ! [ C D A T A [   ] ] > < / T e x t >  
                 < C h e c k B o x   i d = " D o c P a r a m . P e r s o e n l i c h e K o n t a k t D a t e n D e s V o r g e s e t z t e n A n z e i g e n " > f a l s e < / C h e c k B o x >  
                 < D a t e T i m e   i d = " D o c P a r a m . H i d d e n . C r e a t i o n T i m e "   l i d = " D e u t s c h   ( S c h w e i z ) "   f o r m a t = " d . � M M M M   y y y y " > 2 0 2 2 - 0 2 - 0 8 T 0 0 : 0 0 : 0 0 Z < / D a t e T i m e >  
                 < D a t e T i m e   i d = " D o c P a r a m . D a t e "   l i d = " D e u t s c h   ( S c h w e i z ) "   f o r m a t = " d . � M M M M   y y y y " > 2 0 2 2 - 0 2 - 0 8 T 0 0 : 0 0 : 0 0 Z < / D a t e T i m e >  
                 < C h e c k B o x   i d = " D o c P a r a m . D a t e H i d e D a y " > t r u e < / C h e c k B o x >  
                 < C h e c k B o x   i d = " D o c P a r a m . S h o w D a t e " > t r u e 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S u b j e c t " > < ! [ C D A T A [   ] ] > < / T e x t >  
                 < T e x t   i d = " D o c P a r a m . R e f N r " > < ! [ C D A T A [   ] ] > < / T e x t >  
                 < T e x t   i d = " D o c P a r a m . V e r s N r " > < ! [ C D A T A [   ] ] > < / T e x t >  
                 < T e x t   i d = " D o c P a r a m . O b j N r " > < ! [ C D A T A [   ] ] > < / T e x t >  
                 < T e x t   i d = " D o c P a r a m . C o p y T o " > < ! [ C D A T A [   ] ] > < / T e x t >  
                 < T e x t   i d = " D o c P a r a m . A t t a c h m e n t s " > < ! [ C D A T A [   ] ] > < / T e x t >  
                 < C h e c k B o x   i d = " D o c P a r a m . D a t e S t a m p " > f a l s e < / C h e c k B o x >  
                 < C h e c k B o x   i d = " D o c P a r a m . S e n d e r F a x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P r o j e k t e   S E   F & Q \ P r o j e k t   B e w i l l i g u n g s p r a x i s \ A u f t r a g   S t a u b \ V e r f � g u n g   &   M e r k b l � t t e r \ A n h a n g   I   -   T r � g e r s c h a f t _ e r g _ k e _ 2 2 0 2 0 8 . d o c x ] ] > < / T e x t >  
                 < T e x t   i d = " D o c u m e n t P r o p e r t i e s . D o c u m e n t N a m e " > < ! [ C D A T A [ A n h a n g   I   -   T r � g e r s c h a f t _ e r g _ k e _ 2 2 0 2 0 8 . d o c x ] ] > < / T e x t >  
                 < D a t e T i m e   i d = " D o c u m e n t P r o p e r t i e s . S a v e T i m e s t a m p "   l i d = " D e u t s c h   ( S c h w e i z ) " > 2 0 2 2 - 0 2 - 0 8 T 1 8 : 2 7 : 3 1 . 4 5 4 9 6 0 7 Z < / D a t e T i m e >  
             < / T o o l b o x >  
             < C o n t a c t >  
                 < T e x t   i d = " C o n t a c t . R e c i p i e n t . S e l e c t e d . i d "   l a b e l = " C o n t a c t . R e c i p i e n t . S e l e c t e d . i d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> < ! [ C D A T A [   ] ] > < / T e x t >  
                 < T e x t   i d = " C o n t a c t . R e c i p i e n t . S e l e c t e d . C o m p a n y . N a m e L i n e 2 "   l a b e l = " C o n t a c t . R e c i p i e n t . S e l e c t e d . C o m p a n y . N a m e L i n e 2 " > < ! [ C D A T A [   ] ] > < / T e x t >  
                 < T e x t   i d = " C o n t a c t . R e c i p i e n t . S e l e c t e d . C o m p a n y . N a m e "   l a b e l = " C o n t a c t . R e c i p i e n t . S e l e c t e d . C o m p a n y . N a m e " > < ! [ C D A T A [   ] ] > < / T e x t >  
                 < T e x t   i d = " C o n t a c t . R e c i p i e n t . S e l e c t e d . C o m p a n y . S u p p l e m e n t "   l a b e l = " C o n t a c t . R e c i p i e n t . S e l e c t e d . C o m p a n y . S u p p l e m e n t " > < ! [ C D A T A [   ] ] > < / T e x t >  
                 < T e x t   i d = " C o n t a c t . R e c i p i e n t . S e l e c t e d . C o m p a n y . D e p a r t m e n t "   l a b e l = " C o n t a c t . R e c i p i e n t . S e l e c t e d . C o m p a n y . D e p a r t m e n t " > < ! [ C D A T A [   ] ] > < / T e x t >  
                 < T e x t   i d = " C o n t a c t . R e c i p i e n t . S e l e c t e d . C o m p a n y . A d d r e s s . S t r e e t "   l a b e l = " C o n t a c t . R e c i p i e n t . S e l e c t e d . C o m p a n y . A d d r e s s . S t r e e t " > < ! [ C D A T A [  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> < ! [ C D A T A [   ] ] > < / T e x t >  
                 < T e x t   i d = " C o n t a c t . R e c i p i e n t . S e l e c t e d . C o m p a n y . A d d r e s s . C i t y "   l a b e l = " C o n t a c t . R e c i p i e n t . S e l e c t e d . C o m p a n y . A d d r e s s . C i t y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> < ! [ C D A T A [  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> < ! [ C D A T A [  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> < ! [ C D A T A [   ] ] > < / T e x t >  
                 < T e x t   i d = " C o n t a c t . R e c i p i e n t . S e l e c t e d . P e r s o n . T i t l e "   l a b e l = " C o n t a c t . R e c i p i e n t . S e l e c t e d . P e r s o n . T i t l e " > < ! [ C D A T A [   ] ] > < / T e x t >  
                 < T e x t   i d = " C o n t a c t . R e c i p i e n t . S e l e c t e d . P e r s o n . L a s t N a m e "   l a b e l = " C o n t a c t . R e c i p i e n t . S e l e c t e d . P e r s o n . L a s t N a m e " > < ! [ C D A T A [   ] ] > < / T e x t >  
                 < T e x t   i d = " C o n t a c t . R e c i p i e n t . S e l e c t e d . P e r s o n . F i r s t N a m e "   l a b e l = " C o n t a c t . R e c i p i e n t . S e l e c t e d . P e r s o n . F i r s t N a m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> < ! [ C D A T A [   ] ] > < / T e x t >  
                 < T e x t   i d = " C o n t a c t . R e c i p i e n t . S e l e c t e d . P e r s o n . I n i t i a l s "   l a b e l = " C o n t a c t . R e c i p i e n t . S e l e c t e d . P e r s o n . I n i t i a l s " > < ! [ C D A T A [   ] ] > < / T e x t >  
                 < T e x t   i d = " C o n t a c t . R e c i p i e n t . S e l e c t e d . P e r s o n . N i c k N a m e "   l a b e l = " C o n t a c t . R e c i p i e n t . S e l e c t e d . P e r s o n . N i c k N a m e " > < ! [ C D A T A [   ] ] > < / T e x t >  
                 < T e x t   i d = " C o n t a c t . R e c i p i e n t . S e l e c t e d . P e r s o n . B i r t h d a y "   l a b e l = " C o n t a c t . R e c i p i e n t . S e l e c t e d . P e r s o n . B i r t h d a y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> < ! [ C D A T A [   ] ] > < / T e x t >  
                 < T e x t   i d = " C o n t a c t . R e c i p i e n t . S e l e c t e d . P e r s o n . P o s i t i o n "   l a b e l = " C o n t a c t . R e c i p i e n t . S e l e c t e d . P e r s o n . P o s i t i o n " > < ! [ C D A T A [   ] ] > < / T e x t >  
                 < T e x t   i d = " C o n t a c t . R e c i p i e n t . S e l e c t e d . P e r s o n . S a l u t a t i o n "   l a b e l = " C o n t a c t . R e c i p i e n t . S e l e c t e d . P e r s o n . S a l u t a t i o n " > < ! [ C D A T A [ S e h r   g e e h r t e ] ] > < / T e x t >  
                 < C o m b o B o x   i d = " C o n t a c t . R e c i p i e n t . S e l e c t e d . P e r s o n . S a l u t a t i o n C B "   s e l e c t e d V a l u e = " S e h r   g e e h r t e "   l a b e l = " C o n t a c t . R e c i p i e n t . S e l e c t e d . P e r s o n . S a l u t a t i o n C B " >  
                     < l i s t I t e m   d i s p l a y T e x t = " G r � e z i   F r a u "   v a l u e = " k e y 1 " / >  
                     < l i s t I t e m   d i s p l a y T e x t = " G r � e z i   H e r r "   v a l u e = " k e y 2 " / >  
                     < l i s t I t e m   d i s p l a y T e x t = " G u t e n   T a g   F r a u "   v a l u e = " k e y 3 " / >  
                     < l i s t I t e m   d i s p l a y T e x t = " G u t e n   T a g   H e r r "   v a l u e = " k e y 4 " / >  
                     < l i s t I t e m   d i s p l a y T e x t = " L i e b e "   v a l u e = " k e y 5 " / >  
                     < l i s t I t e m   d i s p l a y T e x t = " L i e b e   F a m i l i e "   v a l u e = " k e y 6 " / >  
                     < l i s t I t e m   d i s p l a y T e x t = " L i e b e   F r a u "   v a l u e = " k e y 7 " / >  
                     < l i s t I t e m   d i s p l a y T e x t = " L i e b e r "   v a l u e = " k e y 8 " / >  
                     < l i s t I t e m   d i s p l a y T e x t = " L i e b e r   H e r r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> < ! [ C D A T A [ [ A n r e d e ] ] ] > < / T e x t >  
                 < C o m b o B o x   i d = " C o n t a c t . R e c i p i e n t . S e l e c t e d . P e r s o n . S a l u t a t i o n S h o r t C B "   s e l e c t e d V a l u e = " [ A n r e d e ] "   l a b e l = " C o n t a c t . R e c i p i e n t . S e l e c t e d .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    < l i s t I t e m   d i s p l a y T e x t = " L i e b e   G r � s s e "   v a l u e = " k e y 6 " / >  
                 < / C o m b o B o x >  
                 < T e x t   i d = " C o n t a c t . R e c i p i e n t . S e l e c t e d . P e r s o n . G r e e t i n g "   l a b e l = " C o n t a c t . R e c i p i e n t . S e l e c t e d . P e r s o n . G r e e t i n g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>  
                     < l i s t I t e m   d i s p l a y T e x t = " G r � e z i   F r a u "   v a l u e = " k e y 1 " / >  
                     < l i s t I t e m   d i s p l a y T e x t = " G r � e z i   H e r r "   v a l u e = " k e y 2 " / >  
                     < l i s t I t e m   d i s p l a y T e x t = " G u t e n   T a g   F r a u "   v a l u e = " k e y 3 " / >  
                     < l i s t I t e m   d i s p l a y T e x t = " G u t e n   T a g   H e r r "   v a l u e = " k e y 4 " / >  
                     < l i s t I t e m   d i s p l a y T e x t = " L i e b e "   v a l u e = " k e y 5 " / >  
                     < l i s t I t e m   d i s p l a y T e x t = " L i e b e   F a m i l i e "   v a l u e = " k e y 6 " / >  
                     < l i s t I t e m   d i s p l a y T e x t = " L i e b e   F r a u "   v a l u e = " k e y 7 " / >  
                     < l i s t I t e m   d i s p l a y T e x t = " L i e b e r "   v a l u e = " k e y 8 " / >  
                     < l i s t I t e m   d i s p l a y T e x t = " L i e b e r   H e r r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    < l i s t I t e m   d i s p l a y T e x t = " L i e b e   G r � s s e "   v a l u e = " k e y 6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> < ! [ C D A T A [   ] ] > < / T e x t >  
                 < T e x t   i d = " C o n t a c t . R e c i p i e n t . S e l e c t e d . A d d r e s s . S t r e e t "   l a b e l = " C o n t a c t . R e c i p i e n t . S e l e c t e d . A d d r e s s . S t r e e t " > < ! [ C D A T A [   ] ] > < / T e x t >  
                 < T e x t   i d = " C o n t a c t . R e c i p i e n t . S e l e c t e d . A d d r e s s . A p a r t m e n t "   l a b e l = " C o n t a c t . R e c i p i e n t . S e l e c t e d . A d d r e s s . A p a r t m e n t " > < ! [ C D A T A [   ] ] > < / T e x t >  
                 < T e x t   i d = " C o n t a c t . R e c i p i e n t . S e l e c t e d . A d d r e s s . F l o o r "   l a b e l = " C o n t a c t . R e c i p i e n t . S e l e c t e d . A d d r e s s . F l o o r " > < ! [ C D A T A [   ] ] > < / T e x t >  
                 < T e x t   i d = " C o n t a c t . R e c i p i e n t . S e l e c t e d . A d d r e s s . C a r e O f "   l a b e l = " C o n t a c t . R e c i p i e n t . S e l e c t e d . A d d r e s s . C a r e O f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> < ! [ C D A T A [   ] ] > < / T e x t >  
                 < T e x t   i d = " C o n t a c t . R e c i p i e n t . S e l e c t e d . A d d r e s s . C i t y "   l a b e l = " C o n t a c t . R e c i p i e n t . S e l e c t e d . A d d r e s s . C i t y " > < ! [ C D A T A [   ] ] > < / T e x t >  
                 < T e x t   i d = " C o n t a c t . R e c i p i e n t . S e l e c t e d . A d d r e s s . C i t y Z i p "   l a b e l = " C o n t a c t . R e c i p i e n t . S e l e c t e d . A d d r e s s . C i t y Z i p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> < ! [ C D A T A [  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> < ! [ C D A T A [   ] ] > < / T e x t >  
                 < T e x t   i d = " C o n t a c t . R e c i p i e n t . S e l e c t e d . A d d r e s s . C o u n t r y "   l a b e l = " C o n t a c t . R e c i p i e n t . S e l e c t e d . A d d r e s s . C o u n t r y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> < ! [ C D A T A [   ] ] > < / T e x t >  
                 < T e x t   i d = " C o n t a c t . R e c i p i e n t . S e l e c t e d . C o m m u n i c a t i o n . L a n g u a g e "   l a b e l = " C o n t a c t . R e c i p i e n t . S e l e c t e d . C o m m u n i c a t i o n . L a n g u a g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> < ! [ C D A T A [  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> < ! [ C D A T A [   ] ] > < / T e x t >  
                 < T e x t   i d = " C o n t a c t . R e c i p i e n t . S e l e c t e d . C o m m u n i c a t i o n . H o m e p a g e "   l a b e l = " C o n t a c t . R e c i p i e n t . S e l e c t e d . C o m m u n i c a t i o n . H o m e p a g e " > < ! [ C D A T A [  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> < ! [ C D A T A [  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> < ! [ C D A T A [   ] ] > < / T e x t >  
                 < T e x t   i d = " C o n t a c t . R e c i p i e n t . S e l e c t e d . T r a n s m i s s i o n "   l a b e l = " C o n t a c t . R e c i p i e n t . S e l e c t e d . T r a n s m i s s i o n " > < ! [ C D A T A [ [ V e r s a n d a r t ]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> < ! [ C D A T A [ t r u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> < ! [ C D A T A [ t r u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> < ! [ C D A T A [   ] ] > < / T e x t >  
                 < T e x t   i d = " P e r s o n . A n s c h r i f t "   l a b e l = " A n s c h r i f t " > < ! [ C D A T A [ H e r r  
 V o r n a m e   N a m e  
 S t r a � e   N r .  
 P L Z   O r t ] ] > < / T e x t >  
             < / C o n t a c t >  
             < S c r i p t i n g >  
                 < T e x t   i d = " C u s t o m E l e m e n t s . A t t a c h m e n t "   l a b e l = " C u s t o m E l e m e n t s . A t t a c h m e n t " > < ! [ C D A T A [   ] ] > < / T e x t >  
                 < T e x t   i d = " C u s t o m E l e m e n t s . A t t a c h m e n t s "   l a b e l = " C u s t o m E l e m e n t s . A t t a c h m e n t s " > < ! [ C D A T A [   ] ] > < / T e x t >  
                 < T e x t   i d = " C u s t o m E l e m e n t s . A t t a c h m e n t s . C o p y T o "   l a b e l = " C u s t o m E l e m e n t s . A t t a c h m e n t s . C o p y T o " > < ! [ C D A T A [   ] ] > < / T e x t >  
                 < T e x t   i d = " C u s t o m E l e m e n t s . A t t a c h m e n t s . G o e s T o "   l a b e l = " C u s t o m E l e m e n t s . A t t a c h m e n t s . G o e s T o " > < ! [ C D A T A [   ] ] > < / T e x t >  
                 < T e x t   i d = " C u s t o m E l e m e n t s . C o n t a c t . S a l u t a t i o n C h e c k "   l a b e l = " C u s t o m E l e m e n t s . C o n t a c t . S a l u t a t i o n C h e c k " > < ! [ C D A T A [   ] ] > < / T e x t >  
                 < T e x t   i d = " C u s t o m E l e m e n t s . C o n t a c t . S a l u t a t i o n "   l a b e l = " C u s t o m E l e m e n t s . C o n t a c t . S a l u t a t i o n " > < ! [ C D A T A [ S e h r   g e e h r t e ] ] > < / T e x t >  
                 < T e x t   i d = " C u s t o m E l e m e n t s . C o n t a c t . S a l u t a t i o n E m p t y L i n e s "   l a b e l = " C u s t o m E l e m e n t s . C o n t a c t . S a l u t a t i o n E m p t y L i n e s " > < ! [ C D A T A [ �  
 ] ] > < / T e x t >  
                 < T e x t   i d = " C u s t o m E l e m e n t s . C o n t a c t . R e c i p i e n t E m p t y L i n e s "   l a b e l = " C u s t o m E l e m e n t s . C o n t a c t . R e c i p i e n t E m p t y L i n e s " > < ! [ C D A T A [ �  
 �  
 �  
 ] ] > < / T e x t >  
                 < T e x t   i d = " C u s t o m E l e m e n t s . S i g n e r 1 W i t h o u t F u n c t i o n "   l a b e l = " C u s t o m E l e m e n t s . S i g n e r 1 W i t h o u t F u n c t i o n " > < ! [ C D A T A [ K l a u s   E l l e n r i e d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B r i e f M i t R e f e r e n z . I h r e R e f e r e n z "   l a b e l = " C u s t o m E l e m e n t s . B r i e f M i t R e f e r e n z . I h r e R e f e r e n z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 
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S o z i a l e   E i n r i c h t u n g e n  
  
 F a c h -   u n d   Q u a l i t � t s f r a g e n ] ] > < / T e x t >  
                 < T e x t   i d = " C u s t o m E l e m e n t s . H e a d e r . S c r i p t 4 "   l a b e l = " C u s t o m E l e m e n t s . H e a d e r . S c r i p t 4 " > < ! [ C D A T A [ K l a u s   E l l e n r i e d e r ] ] > < / T e x t >  
                 < T e x t   i d = " C u s t o m E l e m e n t s . H e a d e r . S c r i p t 5 "   l a b e l = " C u s t o m E l e m e n t s . H e a d e r . S c r i p t 5 " > < ! [ C D A T A [ C o - B e r e i c h s l e i t u n g  
 S c h a f f h a u s e r s t r a s s e   7 8  
 8 0 9 0   Z � r i c h  
 T e l e f o n   + 4 1   4 3   2 5 9   2 4   8 7  
 k l a u s . e l l e n r i e d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K l a u s   E l l e n r i e d e r  
 C o - B e r e i c h s l e i t u n g  
  
 S c h a f f h a u s e r s t r a s s e   7 8  
 8 0 9 0   Z � r i c h  
 T e l e f o n   + 4 1   4 3   2 5 9   2 4   8 7  
 k l a u s . e l l e n r i e d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K l a u s   E l l e n r i e d e r ] ] > < / T e x t >  
                 < T e x t   i d = " C u s t o m E l e m e n t s . H e a d e r . V o r g e s e t z e r S c r i p t 2 "   l a b e l = " C u s t o m E l e m e n t s . H e a d e r . V o r g e s e t z e r S c r i p t 2 " > < ! [ C D A T A [ C o - B e r e i c h s l e i t u n g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F e b r u a r   2 0 2 2 ] ] > < / T e x t >  
                 < T e x t   i d = " C u s t o m E l e m e n t s . H e a d e r . D a t e "   l a b e l = " C u s t o m E l e m e n t s . H e a d e r . D a t e " > < ! [ C D A T A [ F e b r u a r   2 0 2 2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L a b e l D e f i n i t i o n "   l a b e l = " C u s t o m E l e m e n t s . L a b e l D e f i n i t i o n " > < ! [ C D A T A [ H e r r  
 V o r n a m e   N a m e  
 S t r a � e   N r .  
 P L Z   O r t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d 4 c 9 8 2 6 - 8 4 2 0 - 4 e 3 9 - a 9 6 c - 4 7 5 2 5 e d 9 d 7 4 d "   i n t e r n a l T I d = " c d 4 c 9 8 2 6 - 8 4 2 0 - 4 e 3 9 - a 9 6 c - 4 7 5 2 5 e d 9 d 7 4 d " >  
             < B a s e d O n >  
                 < T e m p l a t e   t I d = " f d 0 9 2 2 0 3 - b c 6 7 - 4 1 a 7 - 9 8 a 4 - b 4 a a e 1 8 0 8 7 5 5 "   i n t e r n a l T I d = " 9 f f a f d 2 3 - 7 8 0 a - 4 c b c - 9 4 5 7 - d f 2 e 0 1 0 6 4 9 3 f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3C8FD26A-838A-4DBB-B7A8-438F9BC1214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870A829F-2CA6-4C1D-B2BC-A149AF467570}">
  <ds:schemaRefs>
    <ds:schemaRef ds:uri="http://www.w3.org/2001/XMLSchema"/>
    <ds:schemaRef ds:uri="http://schema.oneoffixx.com/OneOffixxContactsPart/1"/>
  </ds:schemaRefs>
</ds:datastoreItem>
</file>

<file path=customXml/itemProps3.xml><?xml version="1.0" encoding="utf-8"?>
<ds:datastoreItem xmlns:ds="http://schemas.openxmlformats.org/officeDocument/2006/customXml" ds:itemID="{7E9123C6-82A2-4347-B8A2-8A7B4D2BB3E4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F791E041-4CE4-4827-8B03-87E0CB625362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94D32931-5F42-440A-A615-E65DCDA1A230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2124ffb7-bc65-4468-b1fa-c4eb51eeacd7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Ellenrieder</dc:creator>
  <cp:lastModifiedBy>Nicole Hamori</cp:lastModifiedBy>
  <cp:revision>19</cp:revision>
  <cp:lastPrinted>2023-11-07T09:30:00Z</cp:lastPrinted>
  <dcterms:created xsi:type="dcterms:W3CDTF">2023-11-02T11:40:00Z</dcterms:created>
  <dcterms:modified xsi:type="dcterms:W3CDTF">2023-12-11T16:54:00Z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