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0EFCD" w14:textId="7D9DF7CE" w:rsidR="00215E78" w:rsidRDefault="00FC5A7C" w:rsidP="00215E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Bestätigung der </w:t>
      </w:r>
      <w:r w:rsidR="001B4D0A">
        <w:rPr>
          <w:b/>
          <w:sz w:val="28"/>
          <w:szCs w:val="28"/>
        </w:rPr>
        <w:t>Heimärztin</w:t>
      </w:r>
      <w:r w:rsidR="00EA0923">
        <w:rPr>
          <w:b/>
          <w:sz w:val="28"/>
          <w:szCs w:val="28"/>
        </w:rPr>
        <w:t xml:space="preserve"> bzw. </w:t>
      </w:r>
      <w:r>
        <w:rPr>
          <w:b/>
          <w:sz w:val="28"/>
          <w:szCs w:val="28"/>
        </w:rPr>
        <w:t xml:space="preserve">des </w:t>
      </w:r>
      <w:r w:rsidR="00EB1F2B">
        <w:rPr>
          <w:b/>
          <w:sz w:val="28"/>
          <w:szCs w:val="28"/>
        </w:rPr>
        <w:t>Heimarzt</w:t>
      </w:r>
      <w:r>
        <w:rPr>
          <w:b/>
          <w:sz w:val="28"/>
          <w:szCs w:val="28"/>
        </w:rPr>
        <w:t>es</w:t>
      </w:r>
    </w:p>
    <w:p w14:paraId="57938EB3" w14:textId="5D8935BD" w:rsidR="00EB1F2B" w:rsidRDefault="00F40347" w:rsidP="00215E78">
      <w:r w:rsidRPr="00EA0923">
        <w:t>(vgl. SEBE-Wegleitung</w:t>
      </w:r>
      <w:r>
        <w:t xml:space="preserve"> für Institutionen gemäss IFEG Kapitel 3.1</w:t>
      </w:r>
      <w:r w:rsidRPr="00EA0923">
        <w:t>).</w:t>
      </w:r>
    </w:p>
    <w:p w14:paraId="73DF8373" w14:textId="77777777" w:rsidR="00F40347" w:rsidRPr="00FC5A7C" w:rsidRDefault="00F40347" w:rsidP="00215E78">
      <w:pPr>
        <w:rPr>
          <w:sz w:val="16"/>
          <w:szCs w:val="16"/>
        </w:rPr>
      </w:pPr>
    </w:p>
    <w:p w14:paraId="3F3E49D6" w14:textId="77777777" w:rsidR="00F40347" w:rsidRPr="00F40347" w:rsidRDefault="00F40347" w:rsidP="0000334E">
      <w:pPr>
        <w:rPr>
          <w:b/>
          <w:sz w:val="22"/>
        </w:rPr>
      </w:pPr>
      <w:r w:rsidRPr="00F40347">
        <w:rPr>
          <w:b/>
          <w:sz w:val="22"/>
        </w:rPr>
        <w:t>Anleitung:</w:t>
      </w:r>
    </w:p>
    <w:p w14:paraId="641A1CA8" w14:textId="4A6B2F90" w:rsidR="00CB51DD" w:rsidRPr="00EA0923" w:rsidRDefault="00EB1F2B" w:rsidP="0000334E">
      <w:r w:rsidRPr="00EA0923">
        <w:t xml:space="preserve">Für </w:t>
      </w:r>
      <w:r w:rsidR="00EA0923" w:rsidRPr="00EA0923">
        <w:t xml:space="preserve">das Erstgesuch um Erteilung der Betriebsbewilligung </w:t>
      </w:r>
      <w:r w:rsidR="00C14B60">
        <w:t>is</w:t>
      </w:r>
      <w:r w:rsidR="00FC5A7C">
        <w:t>t eine Heimärzt</w:t>
      </w:r>
      <w:r w:rsidRPr="00EA0923">
        <w:t>in oder ein Heimarzt zu benennen</w:t>
      </w:r>
      <w:r w:rsidR="00F40347">
        <w:t>.</w:t>
      </w:r>
      <w:r w:rsidRPr="00EA0923">
        <w:t xml:space="preserve"> </w:t>
      </w:r>
      <w:r w:rsidR="00EA0923" w:rsidRPr="00EA0923">
        <w:t>Für Institutionen, die bereits über eine Betriebsbewilligung gemäss IFEG verfügen, sind der</w:t>
      </w:r>
      <w:r w:rsidR="00CB51DD" w:rsidRPr="00EA0923">
        <w:t xml:space="preserve"> Wechsel </w:t>
      </w:r>
      <w:r w:rsidR="00EA0923" w:rsidRPr="00EA0923">
        <w:t xml:space="preserve">einer Heimärztin oder eines </w:t>
      </w:r>
      <w:r w:rsidR="00CB51DD" w:rsidRPr="00EA0923">
        <w:t xml:space="preserve">Heimarztes vor der Aufnahme der Tätigkeit </w:t>
      </w:r>
      <w:r w:rsidR="00EA0923" w:rsidRPr="00EA0923">
        <w:t xml:space="preserve">dem Kantonalen Sozialamt </w:t>
      </w:r>
      <w:r w:rsidR="00CB51DD" w:rsidRPr="00EA0923">
        <w:t>zu melden</w:t>
      </w:r>
      <w:r w:rsidR="00EA0923">
        <w:t>. Für die Me</w:t>
      </w:r>
      <w:r w:rsidR="00016A58">
        <w:t>ldung sind folgende Unterlagen (Gesuch und Nachweise)</w:t>
      </w:r>
      <w:r w:rsidR="00284F36">
        <w:t xml:space="preserve"> digital </w:t>
      </w:r>
      <w:r w:rsidR="00EA0923">
        <w:t>einzureichen</w:t>
      </w:r>
      <w:r w:rsidR="00F40347">
        <w:t xml:space="preserve">: </w:t>
      </w:r>
    </w:p>
    <w:p w14:paraId="07533C89" w14:textId="77777777" w:rsidR="00CB51DD" w:rsidRDefault="00CB51DD" w:rsidP="00CB51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808"/>
      </w:tblGrid>
      <w:tr w:rsidR="00CB51DD" w:rsidRPr="00C815E7" w14:paraId="4B7F9FD3" w14:textId="77777777" w:rsidTr="00443CFD">
        <w:trPr>
          <w:trHeight w:val="322"/>
        </w:trPr>
        <w:tc>
          <w:tcPr>
            <w:tcW w:w="522" w:type="dxa"/>
          </w:tcPr>
          <w:bookmarkStart w:id="0" w:name="_GoBack"/>
          <w:p w14:paraId="1F4615C9" w14:textId="2D6873CA" w:rsidR="00CB51DD" w:rsidRPr="00C815E7" w:rsidRDefault="00CB51DD" w:rsidP="00443CFD">
            <w:pPr>
              <w:pStyle w:val="Listenabsatz"/>
              <w:ind w:left="0"/>
              <w:rPr>
                <w:rFonts w:cs="Arial"/>
                <w:szCs w:val="21"/>
              </w:rPr>
            </w:pPr>
            <w:r w:rsidRPr="00C815E7">
              <w:rPr>
                <w:rFonts w:cs="Arial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5E7">
              <w:rPr>
                <w:rFonts w:cs="Arial"/>
                <w:szCs w:val="21"/>
              </w:rPr>
              <w:instrText xml:space="preserve"> FORMCHECKBOX </w:instrText>
            </w:r>
            <w:r w:rsidR="007C3CBA">
              <w:rPr>
                <w:rFonts w:cs="Arial"/>
                <w:szCs w:val="21"/>
              </w:rPr>
            </w:r>
            <w:r w:rsidR="007C3CBA">
              <w:rPr>
                <w:rFonts w:cs="Arial"/>
                <w:szCs w:val="21"/>
              </w:rPr>
              <w:fldChar w:fldCharType="separate"/>
            </w:r>
            <w:r w:rsidRPr="00C815E7">
              <w:rPr>
                <w:rFonts w:cs="Arial"/>
                <w:szCs w:val="21"/>
              </w:rPr>
              <w:fldChar w:fldCharType="end"/>
            </w:r>
            <w:bookmarkEnd w:id="0"/>
          </w:p>
          <w:p w14:paraId="5EBE7478" w14:textId="77777777" w:rsidR="00CB51DD" w:rsidRPr="00A03EF3" w:rsidRDefault="00CB51DD" w:rsidP="00443CFD">
            <w:pPr>
              <w:pStyle w:val="Listenabsatz"/>
              <w:ind w:left="0"/>
              <w:rPr>
                <w:rFonts w:cs="Arial"/>
                <w:sz w:val="16"/>
                <w:szCs w:val="16"/>
              </w:rPr>
            </w:pPr>
          </w:p>
          <w:p w14:paraId="4B86FF20" w14:textId="70AD711A" w:rsidR="00CB51DD" w:rsidRPr="00C815E7" w:rsidRDefault="00CB51DD" w:rsidP="00443CFD">
            <w:pPr>
              <w:pStyle w:val="Listenabsatz"/>
              <w:ind w:left="0"/>
              <w:rPr>
                <w:rFonts w:cs="Arial"/>
                <w:szCs w:val="21"/>
              </w:rPr>
            </w:pPr>
            <w:r w:rsidRPr="00C815E7">
              <w:rPr>
                <w:rFonts w:cs="Arial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5E7">
              <w:rPr>
                <w:rFonts w:cs="Arial"/>
                <w:szCs w:val="21"/>
              </w:rPr>
              <w:instrText xml:space="preserve"> FORMCHECKBOX </w:instrText>
            </w:r>
            <w:r w:rsidR="007C3CBA">
              <w:rPr>
                <w:rFonts w:cs="Arial"/>
                <w:szCs w:val="21"/>
              </w:rPr>
            </w:r>
            <w:r w:rsidR="007C3CBA">
              <w:rPr>
                <w:rFonts w:cs="Arial"/>
                <w:szCs w:val="21"/>
              </w:rPr>
              <w:fldChar w:fldCharType="separate"/>
            </w:r>
            <w:r w:rsidRPr="00C815E7">
              <w:rPr>
                <w:rFonts w:cs="Arial"/>
                <w:szCs w:val="21"/>
              </w:rPr>
              <w:fldChar w:fldCharType="end"/>
            </w:r>
          </w:p>
          <w:p w14:paraId="14F65F2C" w14:textId="77777777" w:rsidR="00CB51DD" w:rsidRPr="00993D36" w:rsidRDefault="00CB51DD" w:rsidP="00443CFD"/>
        </w:tc>
        <w:tc>
          <w:tcPr>
            <w:tcW w:w="7808" w:type="dxa"/>
          </w:tcPr>
          <w:p w14:paraId="4AADC7B7" w14:textId="34C9BC6C" w:rsidR="00CB51DD" w:rsidRDefault="00CB51DD" w:rsidP="00443CFD">
            <w:pPr>
              <w:pStyle w:val="Listenabsatz"/>
              <w:ind w:left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Ausgefülltes Gesuch </w:t>
            </w:r>
            <w:r w:rsidR="00EA0923">
              <w:rPr>
                <w:rFonts w:cs="Arial"/>
                <w:szCs w:val="21"/>
              </w:rPr>
              <w:t>(Erstgesuch oder Änderungsgesuch)</w:t>
            </w:r>
          </w:p>
          <w:p w14:paraId="07D3A22F" w14:textId="77777777" w:rsidR="00CB51DD" w:rsidRPr="00A03EF3" w:rsidRDefault="00CB51DD" w:rsidP="00443CFD">
            <w:pPr>
              <w:pStyle w:val="Listenabsatz"/>
              <w:ind w:left="0"/>
              <w:rPr>
                <w:rFonts w:cs="Arial"/>
                <w:sz w:val="16"/>
                <w:szCs w:val="16"/>
              </w:rPr>
            </w:pPr>
          </w:p>
          <w:p w14:paraId="5D018B5C" w14:textId="248CD9C7" w:rsidR="00CB51DD" w:rsidRDefault="00CB51DD" w:rsidP="00443CFD">
            <w:pPr>
              <w:pStyle w:val="Listenabsatz"/>
              <w:ind w:left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Ausgefüllte</w:t>
            </w:r>
            <w:r w:rsidR="00D13F2B">
              <w:rPr>
                <w:rFonts w:cs="Arial"/>
                <w:szCs w:val="21"/>
              </w:rPr>
              <w:t xml:space="preserve"> und unterschriebene</w:t>
            </w:r>
            <w:r w:rsidR="00226F1F">
              <w:rPr>
                <w:rFonts w:cs="Arial"/>
                <w:szCs w:val="21"/>
              </w:rPr>
              <w:t xml:space="preserve"> </w:t>
            </w:r>
            <w:r w:rsidR="00EA0923">
              <w:rPr>
                <w:rFonts w:cs="Arial"/>
                <w:szCs w:val="21"/>
              </w:rPr>
              <w:t>«Bestätigung Heimärztin/ Heimarzt</w:t>
            </w:r>
            <w:r>
              <w:rPr>
                <w:rFonts w:cs="Arial"/>
                <w:szCs w:val="21"/>
              </w:rPr>
              <w:t>»</w:t>
            </w:r>
            <w:r w:rsidR="00FC5A7C">
              <w:rPr>
                <w:rFonts w:cs="Arial"/>
                <w:szCs w:val="21"/>
              </w:rPr>
              <w:t xml:space="preserve"> (auf der Seite 2 in dieser Anleitung)</w:t>
            </w:r>
          </w:p>
          <w:p w14:paraId="1F4C41A8" w14:textId="77777777" w:rsidR="00CB51DD" w:rsidRPr="00C815E7" w:rsidRDefault="00CB51DD" w:rsidP="00443CFD">
            <w:pPr>
              <w:pStyle w:val="Listenabsatz"/>
              <w:ind w:left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 </w:t>
            </w:r>
          </w:p>
        </w:tc>
      </w:tr>
      <w:tr w:rsidR="00CB51DD" w:rsidRPr="00C815E7" w14:paraId="2824BB66" w14:textId="77777777" w:rsidTr="00443CFD">
        <w:tc>
          <w:tcPr>
            <w:tcW w:w="522" w:type="dxa"/>
          </w:tcPr>
          <w:p w14:paraId="7A233AAA" w14:textId="436EF83F" w:rsidR="00CB51DD" w:rsidRPr="00C815E7" w:rsidRDefault="00CB51DD" w:rsidP="00443CFD">
            <w:pPr>
              <w:pStyle w:val="Listenabsatz"/>
              <w:ind w:left="0"/>
              <w:rPr>
                <w:rFonts w:cs="Arial"/>
                <w:szCs w:val="21"/>
              </w:rPr>
            </w:pPr>
            <w:r w:rsidRPr="00C815E7">
              <w:rPr>
                <w:rFonts w:cs="Arial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5E7">
              <w:rPr>
                <w:rFonts w:cs="Arial"/>
                <w:szCs w:val="21"/>
              </w:rPr>
              <w:instrText xml:space="preserve"> FORMCHECKBOX </w:instrText>
            </w:r>
            <w:r w:rsidR="007C3CBA">
              <w:rPr>
                <w:rFonts w:cs="Arial"/>
                <w:szCs w:val="21"/>
              </w:rPr>
            </w:r>
            <w:r w:rsidR="007C3CBA">
              <w:rPr>
                <w:rFonts w:cs="Arial"/>
                <w:szCs w:val="21"/>
              </w:rPr>
              <w:fldChar w:fldCharType="separate"/>
            </w:r>
            <w:r w:rsidRPr="00C815E7">
              <w:rPr>
                <w:rFonts w:cs="Arial"/>
                <w:szCs w:val="21"/>
              </w:rPr>
              <w:fldChar w:fldCharType="end"/>
            </w:r>
          </w:p>
          <w:p w14:paraId="348E83DE" w14:textId="77777777" w:rsidR="00CB51DD" w:rsidRPr="00C815E7" w:rsidRDefault="00CB51DD" w:rsidP="00443CFD">
            <w:pPr>
              <w:pStyle w:val="Listenabsatz"/>
              <w:ind w:left="0"/>
              <w:rPr>
                <w:rFonts w:cs="Arial"/>
                <w:szCs w:val="21"/>
              </w:rPr>
            </w:pPr>
          </w:p>
        </w:tc>
        <w:tc>
          <w:tcPr>
            <w:tcW w:w="7808" w:type="dxa"/>
          </w:tcPr>
          <w:p w14:paraId="0BED42B4" w14:textId="33887D4E" w:rsidR="00CB51DD" w:rsidRPr="00C815E7" w:rsidRDefault="00CB51DD" w:rsidP="00EA0923">
            <w:pPr>
              <w:pStyle w:val="Listenabsatz"/>
              <w:ind w:left="0"/>
              <w:rPr>
                <w:rFonts w:cs="Arial"/>
                <w:szCs w:val="21"/>
              </w:rPr>
            </w:pPr>
            <w:r w:rsidRPr="00C815E7">
              <w:rPr>
                <w:rFonts w:cs="Arial"/>
                <w:szCs w:val="21"/>
              </w:rPr>
              <w:t xml:space="preserve">Bei </w:t>
            </w:r>
            <w:r w:rsidR="00EA0923">
              <w:rPr>
                <w:rFonts w:cs="Arial"/>
                <w:szCs w:val="21"/>
              </w:rPr>
              <w:t>Institutionen</w:t>
            </w:r>
            <w:r w:rsidRPr="00C815E7">
              <w:rPr>
                <w:rFonts w:cs="Arial"/>
                <w:szCs w:val="21"/>
              </w:rPr>
              <w:t>, die auf der Pflegeheimliste aufgeführt sind, ist di</w:t>
            </w:r>
            <w:r>
              <w:rPr>
                <w:rFonts w:cs="Arial"/>
                <w:szCs w:val="21"/>
              </w:rPr>
              <w:t>e Verfügung der Gesundheitsdirek</w:t>
            </w:r>
            <w:r w:rsidRPr="00C815E7">
              <w:rPr>
                <w:rFonts w:cs="Arial"/>
                <w:szCs w:val="21"/>
              </w:rPr>
              <w:t>tion beizulegen</w:t>
            </w:r>
            <w:r w:rsidR="00226F1F">
              <w:rPr>
                <w:rFonts w:cs="Arial"/>
                <w:szCs w:val="21"/>
              </w:rPr>
              <w:t xml:space="preserve">. In diesem Fall </w:t>
            </w:r>
            <w:r w:rsidR="00EA0923">
              <w:rPr>
                <w:rFonts w:cs="Arial"/>
                <w:szCs w:val="21"/>
              </w:rPr>
              <w:t xml:space="preserve">entfällt die Einreichung der «Bestätigung Heimärztin/ Heimarzt». </w:t>
            </w:r>
          </w:p>
        </w:tc>
      </w:tr>
    </w:tbl>
    <w:p w14:paraId="66D89CC4" w14:textId="77777777" w:rsidR="002D7392" w:rsidRPr="00A03EF3" w:rsidRDefault="002D7392" w:rsidP="002D7392">
      <w:pPr>
        <w:rPr>
          <w:sz w:val="16"/>
          <w:szCs w:val="16"/>
        </w:rPr>
      </w:pPr>
    </w:p>
    <w:p w14:paraId="258708C7" w14:textId="2B99D310" w:rsidR="002D7392" w:rsidRPr="00A9322C" w:rsidRDefault="002D7392" w:rsidP="002D7392">
      <w:r w:rsidRPr="00A9322C">
        <w:t xml:space="preserve">Das Kantonale Sozialamt kann weitere </w:t>
      </w:r>
      <w:r w:rsidR="00016A58">
        <w:t>Nachweise</w:t>
      </w:r>
      <w:r w:rsidRPr="00A9322C">
        <w:t xml:space="preserve"> einfordern.</w:t>
      </w:r>
    </w:p>
    <w:p w14:paraId="3BDD6914" w14:textId="126AD991" w:rsidR="00EB6677" w:rsidRPr="00A03EF3" w:rsidRDefault="00EB6677" w:rsidP="0000334E">
      <w:pPr>
        <w:rPr>
          <w:sz w:val="16"/>
          <w:szCs w:val="16"/>
        </w:rPr>
      </w:pPr>
    </w:p>
    <w:p w14:paraId="624346C3" w14:textId="7FF6196B" w:rsidR="00EC32FF" w:rsidRPr="00F40347" w:rsidRDefault="00EB1F2B" w:rsidP="004A2062">
      <w:pPr>
        <w:rPr>
          <w:b/>
          <w:sz w:val="22"/>
        </w:rPr>
      </w:pPr>
      <w:r w:rsidRPr="00F40347">
        <w:rPr>
          <w:b/>
          <w:sz w:val="22"/>
        </w:rPr>
        <w:t>Anforderungen</w:t>
      </w:r>
      <w:r w:rsidR="00A82BF3" w:rsidRPr="00F40347">
        <w:rPr>
          <w:b/>
          <w:sz w:val="22"/>
        </w:rPr>
        <w:t xml:space="preserve"> zur Wahl </w:t>
      </w:r>
      <w:r w:rsidR="00CB51DD" w:rsidRPr="00F40347">
        <w:rPr>
          <w:b/>
          <w:sz w:val="22"/>
        </w:rPr>
        <w:t>einer Heimärztin</w:t>
      </w:r>
      <w:r w:rsidR="00EA0923" w:rsidRPr="00F40347">
        <w:rPr>
          <w:b/>
          <w:sz w:val="22"/>
        </w:rPr>
        <w:t>/eines Heimarztes</w:t>
      </w:r>
    </w:p>
    <w:p w14:paraId="1F3A1F80" w14:textId="77777777" w:rsidR="002D7392" w:rsidRPr="00F40347" w:rsidRDefault="002D7392" w:rsidP="004A2062">
      <w:pPr>
        <w:rPr>
          <w:sz w:val="22"/>
        </w:rPr>
      </w:pPr>
    </w:p>
    <w:p w14:paraId="31080815" w14:textId="77777777" w:rsidR="00EA0923" w:rsidRDefault="004A2062" w:rsidP="004A2062">
      <w:pPr>
        <w:pStyle w:val="Listenabsatz"/>
        <w:numPr>
          <w:ilvl w:val="0"/>
          <w:numId w:val="27"/>
        </w:numPr>
      </w:pPr>
      <w:r>
        <w:t xml:space="preserve">Es können nur </w:t>
      </w:r>
      <w:r w:rsidR="0099294D">
        <w:t>Ärztinnen</w:t>
      </w:r>
      <w:r w:rsidR="00EB1F2B">
        <w:t>/Ärzte</w:t>
      </w:r>
      <w:r>
        <w:t xml:space="preserve"> in die Bewilligung aufgenomm</w:t>
      </w:r>
      <w:r w:rsidR="00EC32FF">
        <w:t>en werden, welche über eine Pra</w:t>
      </w:r>
      <w:r>
        <w:t xml:space="preserve">xisbewilligung (Berufsausübungsbewilligung) des Kantons Zürich verfügen. </w:t>
      </w:r>
    </w:p>
    <w:p w14:paraId="2BC2CADE" w14:textId="77777777" w:rsidR="00EA0923" w:rsidRDefault="004A2062" w:rsidP="004A2062">
      <w:pPr>
        <w:pStyle w:val="Listenabsatz"/>
        <w:numPr>
          <w:ilvl w:val="0"/>
          <w:numId w:val="27"/>
        </w:numPr>
      </w:pPr>
      <w:r>
        <w:t>In Einzelfällen können auf Antrag hin Ausnahmen bewilligt werden.</w:t>
      </w:r>
    </w:p>
    <w:p w14:paraId="0DEC0EB0" w14:textId="590B700D" w:rsidR="00CB51DD" w:rsidRDefault="00CB51DD" w:rsidP="004A2062">
      <w:pPr>
        <w:pStyle w:val="Listenabsatz"/>
        <w:numPr>
          <w:ilvl w:val="0"/>
          <w:numId w:val="27"/>
        </w:numPr>
      </w:pPr>
      <w:r>
        <w:t xml:space="preserve">Die freie Arztwahl bleibt </w:t>
      </w:r>
      <w:r w:rsidR="005C66B4">
        <w:t xml:space="preserve">für die </w:t>
      </w:r>
      <w:r w:rsidR="00F40347">
        <w:t xml:space="preserve">Menschen mit Behinderung </w:t>
      </w:r>
      <w:r>
        <w:t>gewährleistet.</w:t>
      </w:r>
    </w:p>
    <w:p w14:paraId="6EF66203" w14:textId="7540FB51" w:rsidR="00A82BF3" w:rsidRPr="00A03EF3" w:rsidRDefault="00A82BF3" w:rsidP="004A2062">
      <w:pPr>
        <w:rPr>
          <w:sz w:val="16"/>
          <w:szCs w:val="16"/>
        </w:rPr>
      </w:pPr>
    </w:p>
    <w:p w14:paraId="1195069E" w14:textId="5D154909" w:rsidR="002D7392" w:rsidRPr="00F40347" w:rsidRDefault="00A82BF3" w:rsidP="004A2062">
      <w:pPr>
        <w:rPr>
          <w:b/>
          <w:sz w:val="22"/>
        </w:rPr>
      </w:pPr>
      <w:r w:rsidRPr="00F40347">
        <w:rPr>
          <w:b/>
          <w:sz w:val="22"/>
        </w:rPr>
        <w:t>Empfehlung zum Pflichtenheft</w:t>
      </w:r>
      <w:r w:rsidRPr="00F40347">
        <w:rPr>
          <w:sz w:val="22"/>
        </w:rPr>
        <w:t xml:space="preserve"> </w:t>
      </w:r>
      <w:r w:rsidRPr="00F40347">
        <w:rPr>
          <w:b/>
          <w:sz w:val="22"/>
        </w:rPr>
        <w:t>einer Heimärztin</w:t>
      </w:r>
      <w:r w:rsidR="00EB1F2B" w:rsidRPr="00F40347">
        <w:rPr>
          <w:b/>
          <w:sz w:val="22"/>
        </w:rPr>
        <w:t>/eines Heimarztes</w:t>
      </w:r>
    </w:p>
    <w:p w14:paraId="149147BE" w14:textId="77777777" w:rsidR="00FC5A7C" w:rsidRPr="00F40347" w:rsidRDefault="00FC5A7C" w:rsidP="00A82BF3">
      <w:pPr>
        <w:rPr>
          <w:b/>
          <w:sz w:val="22"/>
        </w:rPr>
      </w:pPr>
    </w:p>
    <w:p w14:paraId="213AAC46" w14:textId="6A8F3FD9" w:rsidR="00A82BF3" w:rsidRPr="0000334E" w:rsidRDefault="00EB1F2B" w:rsidP="00A82BF3">
      <w:r>
        <w:t>Die Aufgaben der/s Heimä</w:t>
      </w:r>
      <w:r w:rsidR="00A82BF3" w:rsidRPr="0000334E">
        <w:t>rzt</w:t>
      </w:r>
      <w:r>
        <w:t>in/-arzt</w:t>
      </w:r>
      <w:r w:rsidR="00A82BF3" w:rsidRPr="0000334E">
        <w:t xml:space="preserve"> sind individuell zu erstellen. Ein allgemein verbindliches Pflichtenheft gibt es nicht. Es sol</w:t>
      </w:r>
      <w:r>
        <w:t xml:space="preserve">lte jedoch durch </w:t>
      </w:r>
      <w:r w:rsidR="00A82BF3" w:rsidRPr="0000334E">
        <w:t>eine Heimärztin</w:t>
      </w:r>
      <w:r>
        <w:t>/ein Heimarzt</w:t>
      </w:r>
      <w:r w:rsidR="00A82BF3" w:rsidRPr="0000334E">
        <w:t xml:space="preserve"> sichergestellt werden,</w:t>
      </w:r>
      <w:r w:rsidR="00A82BF3">
        <w:t xml:space="preserve"> dass:</w:t>
      </w:r>
    </w:p>
    <w:p w14:paraId="62EFBF09" w14:textId="77777777" w:rsidR="00A82BF3" w:rsidRPr="00A03EF3" w:rsidRDefault="00A82BF3" w:rsidP="00A82BF3">
      <w:pPr>
        <w:rPr>
          <w:sz w:val="16"/>
          <w:szCs w:val="16"/>
        </w:rPr>
      </w:pPr>
    </w:p>
    <w:p w14:paraId="2280B2A9" w14:textId="76D4DDB2" w:rsidR="00A82BF3" w:rsidRDefault="00A82BF3" w:rsidP="00A82BF3">
      <w:pPr>
        <w:pStyle w:val="Listenabsatz"/>
        <w:numPr>
          <w:ilvl w:val="0"/>
          <w:numId w:val="25"/>
        </w:numPr>
      </w:pPr>
      <w:r w:rsidRPr="0000334E">
        <w:t xml:space="preserve">die grundsätzlichen medizinischen Belange in einer </w:t>
      </w:r>
      <w:r w:rsidR="002D7392">
        <w:t>Institution sicher</w:t>
      </w:r>
      <w:r w:rsidR="00EA0923">
        <w:t>gestellt sind.</w:t>
      </w:r>
      <w:r w:rsidRPr="0000334E">
        <w:t xml:space="preserve"> </w:t>
      </w:r>
    </w:p>
    <w:p w14:paraId="3E52B092" w14:textId="6C87126B" w:rsidR="00A82BF3" w:rsidRDefault="00A82BF3" w:rsidP="00A82BF3">
      <w:pPr>
        <w:pStyle w:val="Listenabsatz"/>
        <w:numPr>
          <w:ilvl w:val="0"/>
          <w:numId w:val="25"/>
        </w:numPr>
      </w:pPr>
      <w:r w:rsidRPr="0000334E">
        <w:t>die Medikamentenbewirtschaftung, Abgabe und Lagerung ordnungsgemäss verläuft</w:t>
      </w:r>
      <w:r w:rsidR="00072893">
        <w:t>.</w:t>
      </w:r>
      <w:r w:rsidRPr="0000334E">
        <w:t xml:space="preserve"> </w:t>
      </w:r>
    </w:p>
    <w:p w14:paraId="054CAD34" w14:textId="684714AD" w:rsidR="00A82BF3" w:rsidRDefault="00A82BF3" w:rsidP="00A82BF3">
      <w:pPr>
        <w:pStyle w:val="Listenabsatz"/>
        <w:numPr>
          <w:ilvl w:val="0"/>
          <w:numId w:val="25"/>
        </w:numPr>
      </w:pPr>
      <w:r w:rsidRPr="0000334E">
        <w:t>die gesetzlichen Bestimmungen (z.B. Vorga</w:t>
      </w:r>
      <w:r w:rsidR="00A03EF3">
        <w:t xml:space="preserve">ben </w:t>
      </w:r>
      <w:r w:rsidR="00226F1F">
        <w:t>Betäubungsmittel</w:t>
      </w:r>
      <w:r w:rsidRPr="0000334E">
        <w:t>) eingehalten werden</w:t>
      </w:r>
      <w:r w:rsidR="00EA0923">
        <w:t>.</w:t>
      </w:r>
    </w:p>
    <w:p w14:paraId="699D6766" w14:textId="141A2128" w:rsidR="00A82BF3" w:rsidRDefault="00EA0923" w:rsidP="00A82BF3">
      <w:pPr>
        <w:pStyle w:val="Listenabsatz"/>
        <w:numPr>
          <w:ilvl w:val="0"/>
          <w:numId w:val="25"/>
        </w:numPr>
      </w:pPr>
      <w:r>
        <w:t>Personal</w:t>
      </w:r>
      <w:r w:rsidR="00EB1F2B">
        <w:t xml:space="preserve"> nach Bedarf durch sie/ihn</w:t>
      </w:r>
      <w:r w:rsidR="00A82BF3" w:rsidRPr="0000334E">
        <w:t xml:space="preserve"> in medizi</w:t>
      </w:r>
      <w:r>
        <w:t>nischen Belangen geschult wird</w:t>
      </w:r>
      <w:r w:rsidR="00A82BF3" w:rsidRPr="0000334E">
        <w:t>.</w:t>
      </w:r>
    </w:p>
    <w:p w14:paraId="6660A899" w14:textId="643B137D" w:rsidR="002D7392" w:rsidRDefault="00EB1F2B" w:rsidP="002D7392">
      <w:pPr>
        <w:pStyle w:val="Listenabsatz"/>
        <w:numPr>
          <w:ilvl w:val="0"/>
          <w:numId w:val="25"/>
        </w:numPr>
      </w:pPr>
      <w:r>
        <w:t>S</w:t>
      </w:r>
      <w:r w:rsidR="00A82BF3" w:rsidRPr="0000334E">
        <w:t>ie</w:t>
      </w:r>
      <w:r>
        <w:t>/er</w:t>
      </w:r>
      <w:r w:rsidR="00A82BF3" w:rsidRPr="0000334E">
        <w:t xml:space="preserve"> bei besonderen medizi</w:t>
      </w:r>
      <w:r w:rsidR="00D1385C">
        <w:t>nischen Vorfällen, wie z.B. Epilepsie</w:t>
      </w:r>
      <w:r w:rsidR="00A82BF3" w:rsidRPr="0000334E">
        <w:t xml:space="preserve"> oder Pandemien, Lebensmittelvergiftungen, etc., </w:t>
      </w:r>
      <w:r w:rsidR="002A23A0">
        <w:t xml:space="preserve">unterstützt und </w:t>
      </w:r>
      <w:r w:rsidR="00A82BF3" w:rsidRPr="0000334E">
        <w:t>konsultiert wird.</w:t>
      </w:r>
    </w:p>
    <w:p w14:paraId="30287CE7" w14:textId="2E4BDDA2" w:rsidR="002D7392" w:rsidRDefault="002D7392" w:rsidP="002D7392">
      <w:pPr>
        <w:pStyle w:val="Listenabsatz"/>
        <w:numPr>
          <w:ilvl w:val="0"/>
          <w:numId w:val="25"/>
        </w:numPr>
      </w:pPr>
      <w:r>
        <w:t xml:space="preserve">die Institution und deren Zielgruppe (Menschen mit Behinderung) und </w:t>
      </w:r>
      <w:r w:rsidRPr="0000334E">
        <w:t>die damit zusammenhängenden medizinischen Fragestellungen</w:t>
      </w:r>
      <w:r>
        <w:t xml:space="preserve"> bis zu einem gewissen Grad kennt</w:t>
      </w:r>
      <w:r w:rsidRPr="0000334E">
        <w:t>.</w:t>
      </w:r>
    </w:p>
    <w:p w14:paraId="119E5CF1" w14:textId="2194094E" w:rsidR="00FC5A7C" w:rsidRDefault="002D7392" w:rsidP="00FC5A7C">
      <w:pPr>
        <w:pStyle w:val="Listenabsatz"/>
        <w:numPr>
          <w:ilvl w:val="0"/>
          <w:numId w:val="25"/>
        </w:numPr>
      </w:pPr>
      <w:r>
        <w:t>gegenüber dem</w:t>
      </w:r>
      <w:r w:rsidRPr="0000334E">
        <w:t xml:space="preserve"> Kantonalen Sozialamt </w:t>
      </w:r>
      <w:r>
        <w:t>Auskunft geben kann</w:t>
      </w:r>
      <w:r w:rsidRPr="0000334E">
        <w:t xml:space="preserve">, falls sich in einer </w:t>
      </w:r>
      <w:r>
        <w:t>Institution</w:t>
      </w:r>
      <w:r w:rsidRPr="0000334E">
        <w:t xml:space="preserve"> Problemstellungen ergeben, die in der ärztlich medizinischen Kompetenz liegen (z.B. Häufung von Todesfäll</w:t>
      </w:r>
      <w:r>
        <w:t>en oder Fehlmedikationen etc.).</w:t>
      </w:r>
    </w:p>
    <w:p w14:paraId="4735AC42" w14:textId="77777777" w:rsidR="00FC5A7C" w:rsidRPr="00FC5A7C" w:rsidRDefault="00FC5A7C" w:rsidP="00FC5A7C">
      <w:pPr>
        <w:pStyle w:val="Listenabsatz"/>
        <w:ind w:left="360"/>
      </w:pPr>
    </w:p>
    <w:p w14:paraId="54F53918" w14:textId="5073B9FC" w:rsidR="00FC5A7C" w:rsidRDefault="002D7392" w:rsidP="00A03EF3">
      <w:r w:rsidRPr="0000334E">
        <w:t>Vorteilhaft, ab</w:t>
      </w:r>
      <w:r>
        <w:t xml:space="preserve">er nicht Bedingung ist, wenn </w:t>
      </w:r>
      <w:r w:rsidRPr="0000334E">
        <w:t>sie</w:t>
      </w:r>
      <w:r>
        <w:t>/er einige Menschen mit Behinderung</w:t>
      </w:r>
      <w:r w:rsidRPr="0000334E">
        <w:t xml:space="preserve"> hausärztlich betreut </w:t>
      </w:r>
      <w:r w:rsidR="00A03EF3">
        <w:t xml:space="preserve">und/oder für diejenigen </w:t>
      </w:r>
      <w:r w:rsidRPr="0000334E">
        <w:t>zuständig ist,</w:t>
      </w:r>
      <w:r>
        <w:t xml:space="preserve"> die bei</w:t>
      </w:r>
      <w:r w:rsidR="00A03EF3">
        <w:t xml:space="preserve"> Eintritt keine</w:t>
      </w:r>
      <w:r>
        <w:t xml:space="preserve"> eigene hausärztliche Versorgung </w:t>
      </w:r>
      <w:r w:rsidR="00A03EF3">
        <w:t>haben.</w:t>
      </w:r>
      <w:r w:rsidR="00FC5A7C">
        <w:br w:type="page"/>
      </w:r>
    </w:p>
    <w:p w14:paraId="7E3F19C2" w14:textId="12E8B2D0" w:rsidR="00FC5A7C" w:rsidRDefault="00FC5A7C" w:rsidP="00FC5A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Bestätigung </w:t>
      </w:r>
      <w:r w:rsidR="00BF5FE5">
        <w:rPr>
          <w:b/>
          <w:sz w:val="28"/>
          <w:szCs w:val="28"/>
        </w:rPr>
        <w:t xml:space="preserve">der </w:t>
      </w:r>
      <w:r>
        <w:rPr>
          <w:b/>
          <w:sz w:val="28"/>
          <w:szCs w:val="28"/>
        </w:rPr>
        <w:t xml:space="preserve">Heimärztin bzw. </w:t>
      </w:r>
      <w:r w:rsidR="00BF5FE5">
        <w:rPr>
          <w:b/>
          <w:sz w:val="28"/>
          <w:szCs w:val="28"/>
        </w:rPr>
        <w:t xml:space="preserve">des </w:t>
      </w:r>
      <w:r>
        <w:rPr>
          <w:b/>
          <w:sz w:val="28"/>
          <w:szCs w:val="28"/>
        </w:rPr>
        <w:t>Heimarzt</w:t>
      </w:r>
      <w:r w:rsidR="00BF5FE5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</w:t>
      </w:r>
    </w:p>
    <w:p w14:paraId="1648B6DF" w14:textId="285C408F" w:rsidR="00FC5A7C" w:rsidRDefault="00CF5A31" w:rsidP="00FC5A7C">
      <w:r>
        <w:t>Für die digitale Einreichung beachten Sie bitte die Informationen auf dem Gesuch.</w:t>
      </w:r>
    </w:p>
    <w:p w14:paraId="7E9C4926" w14:textId="77777777" w:rsidR="00FC5A7C" w:rsidRDefault="00FC5A7C" w:rsidP="00FC5A7C"/>
    <w:p w14:paraId="4CAF233A" w14:textId="77777777" w:rsidR="00FC5A7C" w:rsidRDefault="00FC5A7C" w:rsidP="00FC5A7C">
      <w:r>
        <w:t xml:space="preserve">Hiermit bestätige ich (Name, Titel/Berufsbezeichnung, Praxisadresse und E-Mail) </w:t>
      </w:r>
    </w:p>
    <w:tbl>
      <w:tblPr>
        <w:tblStyle w:val="Grundtabelle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FC5A7C" w:rsidRPr="00D76A0B" w14:paraId="7935FBDB" w14:textId="77777777" w:rsidTr="00321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5E73B9D" w14:textId="77777777" w:rsidR="00FC5A7C" w:rsidRDefault="00FC5A7C" w:rsidP="0032171D">
            <w:pPr>
              <w:rPr>
                <w:rFonts w:cs="Arial"/>
                <w:sz w:val="22"/>
                <w:szCs w:val="22"/>
              </w:rPr>
            </w:pPr>
          </w:p>
          <w:p w14:paraId="42E6E42E" w14:textId="77777777" w:rsidR="00FC5A7C" w:rsidRDefault="00FC5A7C" w:rsidP="0032171D">
            <w:pPr>
              <w:rPr>
                <w:rFonts w:cs="Arial"/>
                <w:sz w:val="22"/>
                <w:szCs w:val="22"/>
              </w:rPr>
            </w:pPr>
          </w:p>
          <w:p w14:paraId="2ECC9327" w14:textId="77777777" w:rsidR="00FC5A7C" w:rsidRPr="00D76A0B" w:rsidRDefault="00FC5A7C" w:rsidP="0032171D">
            <w:pPr>
              <w:rPr>
                <w:rFonts w:cs="Arial"/>
                <w:sz w:val="22"/>
                <w:szCs w:val="22"/>
              </w:rPr>
            </w:pPr>
            <w:r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FC5A7C" w:rsidRPr="00D76A0B" w14:paraId="06ADAEB0" w14:textId="77777777" w:rsidTr="00321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bottom"/>
          </w:tcPr>
          <w:p w14:paraId="270C05B5" w14:textId="77777777" w:rsidR="00FC5A7C" w:rsidRDefault="00FC5A7C" w:rsidP="0032171D">
            <w:pPr>
              <w:rPr>
                <w:rFonts w:cs="Arial"/>
                <w:sz w:val="22"/>
                <w:szCs w:val="22"/>
              </w:rPr>
            </w:pPr>
          </w:p>
          <w:p w14:paraId="1343C20E" w14:textId="77777777" w:rsidR="00FC5A7C" w:rsidRDefault="00FC5A7C" w:rsidP="0032171D">
            <w:pPr>
              <w:rPr>
                <w:rFonts w:cs="Arial"/>
                <w:sz w:val="22"/>
                <w:szCs w:val="22"/>
              </w:rPr>
            </w:pPr>
          </w:p>
          <w:p w14:paraId="297849A3" w14:textId="77777777" w:rsidR="00FC5A7C" w:rsidRPr="00D76A0B" w:rsidRDefault="00FC5A7C" w:rsidP="0032171D">
            <w:pPr>
              <w:rPr>
                <w:rFonts w:cs="Arial"/>
                <w:sz w:val="22"/>
                <w:szCs w:val="22"/>
              </w:rPr>
            </w:pPr>
            <w:r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FC5A7C" w:rsidRPr="00D76A0B" w14:paraId="33C7BF7B" w14:textId="77777777" w:rsidTr="00321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bottom"/>
          </w:tcPr>
          <w:p w14:paraId="50133974" w14:textId="77777777" w:rsidR="00FC5A7C" w:rsidRDefault="00FC5A7C" w:rsidP="0032171D">
            <w:pPr>
              <w:rPr>
                <w:rFonts w:cs="Arial"/>
                <w:sz w:val="22"/>
                <w:szCs w:val="22"/>
              </w:rPr>
            </w:pPr>
          </w:p>
          <w:p w14:paraId="0C8FF4BB" w14:textId="77777777" w:rsidR="00FC5A7C" w:rsidRDefault="00FC5A7C" w:rsidP="0032171D">
            <w:pPr>
              <w:rPr>
                <w:rFonts w:cs="Arial"/>
                <w:sz w:val="22"/>
                <w:szCs w:val="22"/>
              </w:rPr>
            </w:pPr>
          </w:p>
          <w:p w14:paraId="09AC5865" w14:textId="77777777" w:rsidR="00FC5A7C" w:rsidRPr="00D76A0B" w:rsidRDefault="00FC5A7C" w:rsidP="0032171D">
            <w:pPr>
              <w:rPr>
                <w:rFonts w:cs="Arial"/>
                <w:sz w:val="22"/>
                <w:szCs w:val="22"/>
              </w:rPr>
            </w:pPr>
            <w:r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</w:tbl>
    <w:p w14:paraId="1109B2A5" w14:textId="77777777" w:rsidR="00FC5A7C" w:rsidRDefault="00FC5A7C" w:rsidP="00FC5A7C"/>
    <w:p w14:paraId="3C171911" w14:textId="77777777" w:rsidR="00FC5A7C" w:rsidRDefault="00FC5A7C" w:rsidP="00FC5A7C"/>
    <w:p w14:paraId="5D2972B2" w14:textId="77777777" w:rsidR="00FC5A7C" w:rsidRDefault="00FC5A7C" w:rsidP="00FC5A7C">
      <w:r>
        <w:t xml:space="preserve">die Funktion als Heimärztin/Heimarzt </w:t>
      </w:r>
      <w:r w:rsidRPr="00B61E7C">
        <w:t>für die nachfolgende Institution</w:t>
      </w:r>
    </w:p>
    <w:tbl>
      <w:tblPr>
        <w:tblStyle w:val="Grundtabelle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FC5A7C" w:rsidRPr="00D76A0B" w14:paraId="364CFC2C" w14:textId="77777777" w:rsidTr="00321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22087C" w14:textId="77777777" w:rsidR="00FC5A7C" w:rsidRDefault="00FC5A7C" w:rsidP="0032171D">
            <w:pPr>
              <w:rPr>
                <w:rFonts w:cs="Arial"/>
                <w:sz w:val="22"/>
                <w:szCs w:val="22"/>
              </w:rPr>
            </w:pPr>
          </w:p>
          <w:p w14:paraId="26AC2D27" w14:textId="77777777" w:rsidR="00FC5A7C" w:rsidRPr="00D76A0B" w:rsidRDefault="00FC5A7C" w:rsidP="0032171D">
            <w:pPr>
              <w:rPr>
                <w:rFonts w:cs="Arial"/>
                <w:sz w:val="22"/>
                <w:szCs w:val="22"/>
              </w:rPr>
            </w:pPr>
            <w:r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</w:tbl>
    <w:p w14:paraId="4272F701" w14:textId="77777777" w:rsidR="00FC5A7C" w:rsidRDefault="00FC5A7C" w:rsidP="00FC5A7C"/>
    <w:p w14:paraId="4F7AC518" w14:textId="77777777" w:rsidR="00FC5A7C" w:rsidRDefault="00FC5A7C" w:rsidP="00FC5A7C"/>
    <w:p w14:paraId="33E7FA7E" w14:textId="77777777" w:rsidR="00FC5A7C" w:rsidRDefault="00FC5A7C" w:rsidP="00FC5A7C">
      <w:r>
        <w:t>per Datum (Beginn der Tätigkeit)</w:t>
      </w:r>
    </w:p>
    <w:p w14:paraId="65818644" w14:textId="77777777" w:rsidR="00FC5A7C" w:rsidRDefault="00FC5A7C" w:rsidP="00FC5A7C"/>
    <w:tbl>
      <w:tblPr>
        <w:tblStyle w:val="Grundtabelle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FC5A7C" w:rsidRPr="00D76A0B" w14:paraId="30481CDC" w14:textId="77777777" w:rsidTr="00321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08DE62" w14:textId="77777777" w:rsidR="00FC5A7C" w:rsidRPr="00D76A0B" w:rsidRDefault="00FC5A7C" w:rsidP="0032171D">
            <w:pPr>
              <w:rPr>
                <w:rFonts w:cs="Arial"/>
                <w:sz w:val="22"/>
                <w:szCs w:val="22"/>
              </w:rPr>
            </w:pPr>
            <w:r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</w:tbl>
    <w:p w14:paraId="5987F3CB" w14:textId="77777777" w:rsidR="00FC5A7C" w:rsidRDefault="00FC5A7C" w:rsidP="00FC5A7C">
      <w:pPr>
        <w:rPr>
          <w:rFonts w:cs="Arial"/>
          <w:sz w:val="22"/>
          <w:lang w:eastAsia="de-CH"/>
        </w:rPr>
      </w:pPr>
    </w:p>
    <w:p w14:paraId="4FA0A4B6" w14:textId="77777777" w:rsidR="00FC5A7C" w:rsidRPr="00E6753B" w:rsidRDefault="00FC5A7C" w:rsidP="00FC5A7C">
      <w:pPr>
        <w:rPr>
          <w:rFonts w:cs="Arial"/>
          <w:sz w:val="22"/>
          <w:lang w:eastAsia="de-CH"/>
        </w:rPr>
      </w:pPr>
    </w:p>
    <w:p w14:paraId="60DBBE85" w14:textId="77777777" w:rsidR="00FC5A7C" w:rsidRDefault="00FC5A7C" w:rsidP="00FC5A7C">
      <w:r>
        <w:t xml:space="preserve">zu übernehmen. </w:t>
      </w:r>
    </w:p>
    <w:p w14:paraId="6928DD70" w14:textId="77777777" w:rsidR="00FC5A7C" w:rsidRDefault="00FC5A7C" w:rsidP="00FC5A7C"/>
    <w:p w14:paraId="5FC40BD2" w14:textId="7D28347D" w:rsidR="00FC5A7C" w:rsidRDefault="00FC5A7C" w:rsidP="00FC5A7C">
      <w:r>
        <w:t xml:space="preserve">Die medizinische Verantwortung für die medizinischen Belange wie die </w:t>
      </w:r>
      <w:r w:rsidRPr="009B1B63">
        <w:t>Sicherstellun</w:t>
      </w:r>
      <w:r>
        <w:t>g der ärztlichen Versorgung, die</w:t>
      </w:r>
      <w:r w:rsidRPr="009B1B63">
        <w:t xml:space="preserve"> Organ</w:t>
      </w:r>
      <w:r>
        <w:t>isation des Notfalldienstes, die</w:t>
      </w:r>
      <w:r w:rsidRPr="009B1B63">
        <w:t xml:space="preserve"> Einhalt</w:t>
      </w:r>
      <w:r>
        <w:t>ung der Hygienevorschriften, die sorgfältige</w:t>
      </w:r>
      <w:r w:rsidRPr="009B1B63">
        <w:t xml:space="preserve"> Medikamentenbewirtschaftung usw.</w:t>
      </w:r>
      <w:r>
        <w:t xml:space="preserve"> wird gemäss den Empfehlungen des Kantonales Sozialamts umgesetzt. Die Heimärztin/der Heimarzt trägt die Sorge für die Einhaltung der gesetzlichen Bestimmungen.</w:t>
      </w:r>
    </w:p>
    <w:p w14:paraId="7F0653F9" w14:textId="77777777" w:rsidR="00FC5A7C" w:rsidRDefault="00FC5A7C" w:rsidP="00FC5A7C"/>
    <w:tbl>
      <w:tblPr>
        <w:tblStyle w:val="Grundtabelle"/>
        <w:tblpPr w:leftFromText="141" w:rightFromText="141" w:vertAnchor="text" w:horzAnchor="margin" w:tblpXSpec="center" w:tblpY="1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FC5A7C" w:rsidRPr="00D76A0B" w14:paraId="46C254A1" w14:textId="77777777" w:rsidTr="00321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D06BBF" w14:textId="77777777" w:rsidR="00FC5A7C" w:rsidRPr="00D76A0B" w:rsidRDefault="00FC5A7C" w:rsidP="0032171D">
            <w:pPr>
              <w:rPr>
                <w:rFonts w:cs="Arial"/>
                <w:sz w:val="22"/>
                <w:szCs w:val="22"/>
              </w:rPr>
            </w:pPr>
            <w:r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</w:tbl>
    <w:p w14:paraId="283580F4" w14:textId="77777777" w:rsidR="00FC5A7C" w:rsidRDefault="00FC5A7C" w:rsidP="00FC5A7C"/>
    <w:p w14:paraId="27A0C9AA" w14:textId="77777777" w:rsidR="00FC5A7C" w:rsidRDefault="00FC5A7C" w:rsidP="00FC5A7C">
      <w:pPr>
        <w:rPr>
          <w:rFonts w:cs="Arial"/>
          <w:sz w:val="22"/>
          <w:lang w:eastAsia="de-CH"/>
        </w:rPr>
      </w:pPr>
      <w:r>
        <w:rPr>
          <w:rFonts w:cs="Arial"/>
        </w:rPr>
        <w:t>Ort / Datum:</w:t>
      </w:r>
      <w:r>
        <w:rPr>
          <w:rFonts w:cs="Arial"/>
        </w:rPr>
        <w:tab/>
      </w:r>
    </w:p>
    <w:p w14:paraId="5E653B00" w14:textId="77777777" w:rsidR="00FC5A7C" w:rsidRDefault="00FC5A7C" w:rsidP="00FC5A7C">
      <w:pPr>
        <w:rPr>
          <w:rFonts w:cs="Arial"/>
        </w:rPr>
      </w:pPr>
    </w:p>
    <w:p w14:paraId="6C954A56" w14:textId="77777777" w:rsidR="00FC5A7C" w:rsidRDefault="00FC5A7C" w:rsidP="00FC5A7C">
      <w:pPr>
        <w:rPr>
          <w:rFonts w:cs="Arial"/>
        </w:rPr>
      </w:pPr>
    </w:p>
    <w:p w14:paraId="3651AF31" w14:textId="77777777" w:rsidR="00FC5A7C" w:rsidRDefault="00FC5A7C" w:rsidP="00FC5A7C">
      <w:pPr>
        <w:rPr>
          <w:rFonts w:cs="Arial"/>
        </w:rPr>
      </w:pPr>
    </w:p>
    <w:p w14:paraId="76BABEA4" w14:textId="477ADFCA" w:rsidR="00FC5A7C" w:rsidRDefault="00FC5A7C" w:rsidP="00FC5A7C">
      <w:pPr>
        <w:rPr>
          <w:rFonts w:cs="Arial"/>
        </w:rPr>
      </w:pPr>
      <w:r>
        <w:rPr>
          <w:rFonts w:cs="Arial"/>
        </w:rPr>
        <w:t>Unterschrift Heimärzt</w:t>
      </w:r>
      <w:r w:rsidR="00BF5FE5">
        <w:rPr>
          <w:rFonts w:cs="Arial"/>
        </w:rPr>
        <w:t>in/Heim</w:t>
      </w:r>
      <w:r>
        <w:rPr>
          <w:rFonts w:cs="Arial"/>
        </w:rPr>
        <w:t>arzt:</w:t>
      </w:r>
      <w:r>
        <w:rPr>
          <w:rFonts w:cs="Arial"/>
        </w:rPr>
        <w:tab/>
        <w:t>___________________________</w:t>
      </w:r>
    </w:p>
    <w:p w14:paraId="7530A398" w14:textId="77777777" w:rsidR="00FC5A7C" w:rsidRPr="00B61E7C" w:rsidRDefault="00FC5A7C" w:rsidP="00FC5A7C"/>
    <w:p w14:paraId="02B2E9EB" w14:textId="6CCA67FA" w:rsidR="00EC32FF" w:rsidRDefault="00EC32FF" w:rsidP="00A03EF3"/>
    <w:p w14:paraId="2C03D7D5" w14:textId="5C3E33D0" w:rsidR="00F40347" w:rsidRPr="007C3F33" w:rsidRDefault="00F40347" w:rsidP="00A03EF3"/>
    <w:sectPr w:rsidR="00F40347" w:rsidRPr="007C3F33" w:rsidSect="00F40347">
      <w:headerReference w:type="default" r:id="rId13"/>
      <w:headerReference w:type="first" r:id="rId14"/>
      <w:footerReference w:type="first" r:id="rId15"/>
      <w:pgSz w:w="11906" w:h="16838"/>
      <w:pgMar w:top="3062" w:right="1418" w:bottom="1021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95257" w14:textId="77777777" w:rsidR="00A22E88" w:rsidRDefault="00A22E88" w:rsidP="00112E40">
      <w:r>
        <w:separator/>
      </w:r>
    </w:p>
  </w:endnote>
  <w:endnote w:type="continuationSeparator" w:id="0">
    <w:p w14:paraId="2E62FC27" w14:textId="77777777" w:rsidR="00A22E88" w:rsidRDefault="00A22E88" w:rsidP="001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ustomElements.Footer.Line"/>
      <w:tag w:val="CustomElements.Footer.Line"/>
      <w:id w:val="1152329303"/>
      <w:temporary/>
      <w:dataBinding w:xpath="//Text[@id='CustomElements.Footer.Line']" w:storeItemID="{00000000-0000-0000-0000-000000000000}"/>
      <w:text w:multiLine="1"/>
    </w:sdtPr>
    <w:sdtEndPr/>
    <w:sdtContent>
      <w:p w14:paraId="1A149283" w14:textId="77777777" w:rsidR="00A22E88" w:rsidRPr="00E1617D" w:rsidRDefault="00E80EA5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86151" w14:textId="77777777" w:rsidR="00A22E88" w:rsidRDefault="00A22E88" w:rsidP="00112E40">
      <w:r>
        <w:separator/>
      </w:r>
    </w:p>
  </w:footnote>
  <w:footnote w:type="continuationSeparator" w:id="0">
    <w:p w14:paraId="12B4C69D" w14:textId="77777777" w:rsidR="00A22E88" w:rsidRDefault="00A22E88" w:rsidP="001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25303391"/>
  <w:bookmarkStart w:id="2" w:name="_Hlk25303392"/>
  <w:p w14:paraId="239DC947" w14:textId="77777777" w:rsidR="00A22E88" w:rsidRPr="00E27F17" w:rsidRDefault="00E80EA5" w:rsidP="00A22E88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0C2318E5" wp14:editId="397ECB94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37600" cy="248400"/>
              <wp:effectExtent l="0" t="0" r="10160" b="0"/>
              <wp:wrapNone/>
              <wp:docPr id="33" name="###Logo###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240F34" w14:textId="77777777" w:rsidR="00A22E88" w:rsidRPr="00323DB0" w:rsidRDefault="00E80EA5" w:rsidP="00A22E8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030D8BB" wp14:editId="0CF74F76">
                                <wp:extent cx="218941" cy="215900"/>
                                <wp:effectExtent l="0" t="0" r="0" b="0"/>
                                <wp:docPr id="2" name="ooImg_161061425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318E5" id="_x0000_t202" coordsize="21600,21600" o:spt="202" path="m,l,21600r21600,l21600,xe">
              <v:stroke joinstyle="miter"/>
              <v:path gradientshapeok="t" o:connecttype="rect"/>
            </v:shapetype>
            <v:shape id="###Logo###27" o:spid="_x0000_s1026" type="#_x0000_t202" style="position:absolute;margin-left:387pt;margin-top:55.3pt;width:18.7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" filled="f" stroked="f" strokeweight=".5pt">
              <v:textbox inset="0,0,0,0">
                <w:txbxContent>
                  <w:p w14:paraId="4C240F34" w14:textId="77777777" w:rsidR="00A22E88" w:rsidRPr="00323DB0" w:rsidRDefault="00E80EA5" w:rsidP="00A22E88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030D8BB" wp14:editId="0CF74F76">
                          <wp:extent cx="218941" cy="215900"/>
                          <wp:effectExtent l="0" t="0" r="0" b="0"/>
                          <wp:docPr id="34" name="ooImg_161061425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5054C40E" wp14:editId="5EF23E60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36" name="Text 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A22E88" w:rsidRPr="00456FD8" w14:paraId="115FEAA0" w14:textId="77777777" w:rsidTr="00A22E88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8A2C6C8" w14:textId="77777777" w:rsidR="00A22E88" w:rsidRDefault="00903EC6" w:rsidP="00A22E88">
                                    <w:pPr>
                                      <w:pStyle w:val="BriefKopf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sdtContent>
                              </w:sdt>
                              <w:p w14:paraId="37B0B6C1" w14:textId="09A4A0B5" w:rsidR="00A22E88" w:rsidRPr="00456FD8" w:rsidRDefault="00E80EA5" w:rsidP="00A22E88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C3CB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7C3CBA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14:paraId="27B8ADCE" w14:textId="77777777" w:rsidR="00A22E88" w:rsidRPr="00456FD8" w:rsidRDefault="00A22E88" w:rsidP="00A22E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4C40E" id="Text Box 335" o:spid="_x0000_s1027" style="position:absolute;margin-left:133.6pt;margin-top:0;width:184.8pt;height:130.4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A22E88" w:rsidRPr="00456FD8" w14:paraId="115FEAA0" w14:textId="77777777" w:rsidTr="00A22E88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18A2C6C8" w14:textId="77777777" w:rsidR="00A22E88" w:rsidRDefault="00903EC6" w:rsidP="00A22E88">
                              <w:pPr>
                                <w:pStyle w:val="BriefKopf"/>
                              </w:pPr>
                              <w:r>
                                <w:t>Kantonales Sozialamt</w:t>
                              </w:r>
                            </w:p>
                          </w:sdtContent>
                        </w:sdt>
                        <w:p w14:paraId="37B0B6C1" w14:textId="09A4A0B5" w:rsidR="00A22E88" w:rsidRPr="00456FD8" w:rsidRDefault="00E80EA5" w:rsidP="00A22E88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3CB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C3CB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14:paraId="27B8ADCE" w14:textId="77777777" w:rsidR="00A22E88" w:rsidRPr="00456FD8" w:rsidRDefault="00A22E88" w:rsidP="00A22E88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88BF" w14:textId="77777777" w:rsidR="00A22E88" w:rsidRPr="00E27F17" w:rsidRDefault="00E80EA5" w:rsidP="00A22E88">
    <w:pPr>
      <w:pStyle w:val="Kopfzeile"/>
      <w:tabs>
        <w:tab w:val="clear" w:pos="4513"/>
        <w:tab w:val="clear" w:pos="9026"/>
        <w:tab w:val="left" w:pos="400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0E4FDB4B" wp14:editId="289C8DBC">
              <wp:simplePos x="0" y="0"/>
              <wp:positionH relativeFrom="page">
                <wp:posOffset>360045</wp:posOffset>
              </wp:positionH>
              <wp:positionV relativeFrom="paragraph">
                <wp:posOffset>269875</wp:posOffset>
              </wp:positionV>
              <wp:extent cx="4788000" cy="1080000"/>
              <wp:effectExtent l="0" t="0" r="12700" b="6350"/>
              <wp:wrapNone/>
              <wp:docPr id="37" name="###Logo###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8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7316A" w14:textId="77777777" w:rsidR="00A22E88" w:rsidRDefault="00E80EA5" w:rsidP="00A22E8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6B006F6" wp14:editId="2A07BB79">
                                <wp:extent cx="4772606" cy="1078865"/>
                                <wp:effectExtent l="0" t="0" r="9525" b="6985"/>
                                <wp:docPr id="3" name="ooImg_128675645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2606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FDB4B" id="_x0000_t202" coordsize="21600,21600" o:spt="202" path="m,l,21600r21600,l21600,xe">
              <v:stroke joinstyle="miter"/>
              <v:path gradientshapeok="t" o:connecttype="rect"/>
            </v:shapetype>
            <v:shape id="###Logo###31" o:spid="_x0000_s1028" type="#_x0000_t202" style="position:absolute;margin-left:28.35pt;margin-top:21.25pt;width:377pt;height:85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" filled="f" stroked="f" strokeweight=".5pt">
              <v:textbox inset="0,0,0,0">
                <w:txbxContent>
                  <w:p w14:paraId="0EC7316A" w14:textId="77777777" w:rsidR="00A22E88" w:rsidRDefault="00E80EA5" w:rsidP="00A22E88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6B006F6" wp14:editId="2A07BB79">
                          <wp:extent cx="4772606" cy="1078865"/>
                          <wp:effectExtent l="0" t="0" r="9525" b="6985"/>
                          <wp:docPr id="38" name="ooImg_128675645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2606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18F635B3" wp14:editId="3876C3AF">
              <wp:simplePos x="0" y="0"/>
              <wp:positionH relativeFrom="margin">
                <wp:align>left</wp:align>
              </wp:positionH>
              <wp:positionV relativeFrom="page">
                <wp:posOffset>-20135850</wp:posOffset>
              </wp:positionV>
              <wp:extent cx="1143000" cy="269875"/>
              <wp:effectExtent l="0" t="0" r="0" b="0"/>
              <wp:wrapNone/>
              <wp:docPr id="40" name="###DraftMode###28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44" w:type="dxa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644"/>
                          </w:tblGrid>
                          <w:tr w:rsidR="00A22E88" w14:paraId="5DA7C2B6" w14:textId="77777777" w:rsidTr="00A22E88">
                            <w:trPr>
                              <w:trHeight w:val="170"/>
                            </w:trPr>
                            <w:tc>
                              <w:tcPr>
                                <w:tcW w:w="1644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6DF15070" w14:textId="77777777" w:rsidR="00A22E88" w:rsidRDefault="00E80EA5" w:rsidP="00A22E88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A22E88" w14:paraId="0E729C21" w14:textId="77777777" w:rsidTr="00A22E88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089030505"/>
                                <w:dataBinding w:xpath="//DateTime[@id='DocParam.Hidden.CreationTime']" w:storeItemID="{00000000-0000-0000-0000-000000000000}"/>
                                <w:date w:fullDate="2022-02-08T00:00:00Z">
                                  <w:dateFormat w:val="d. 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64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07E59ADC" w14:textId="77777777" w:rsidR="00A22E88" w:rsidRDefault="006A7BAE" w:rsidP="00A22E88">
                                    <w:pPr>
                                      <w:pStyle w:val="BriefKopf"/>
                                    </w:pPr>
                                    <w:r>
                                      <w:t>8. Februar 2022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5DDC45EC" w14:textId="77777777" w:rsidR="00A22E88" w:rsidRPr="006E1E94" w:rsidRDefault="00A22E88" w:rsidP="00A22E8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635B3" id="_x0000_t202" coordsize="21600,21600" o:spt="202" path="m,l,21600r21600,l21600,xe">
              <v:stroke joinstyle="miter"/>
              <v:path gradientshapeok="t" o:connecttype="rect"/>
            </v:shapetype>
            <v:shape id="###DraftMode###28" o:spid="_x0000_s1029" type="#_x0000_t202" alt="off" style="position:absolute;margin-left:0;margin-top:-1585.5pt;width:90pt;height:21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" filled="f" stroked="f" strokeweight=".5pt">
              <v:textbox inset="0,0,0,0">
                <w:txbxContent>
                  <w:tbl>
                    <w:tblPr>
                      <w:tblW w:w="1644" w:type="dxa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644"/>
                    </w:tblGrid>
                    <w:tr w:rsidR="00A22E88" w14:paraId="5DA7C2B6" w14:textId="77777777" w:rsidTr="00A22E88">
                      <w:trPr>
                        <w:trHeight w:val="170"/>
                      </w:trPr>
                      <w:tc>
                        <w:tcPr>
                          <w:tcW w:w="164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6DF15070" w14:textId="77777777" w:rsidR="00A22E88" w:rsidRDefault="00E80EA5" w:rsidP="00A22E88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A22E88" w14:paraId="0E729C21" w14:textId="77777777" w:rsidTr="00A22E88">
                      <w:sdt>
                        <w:sdtPr>
                          <w:alias w:val="DocParam.Hidden.CreationTime"/>
                          <w:tag w:val="DocParam.Hidden.CreationTime"/>
                          <w:id w:val="1089030505"/>
                          <w:dataBinding w:xpath="//DateTime[@id='DocParam.Hidden.CreationTime']" w:storeItemID="{00000000-0000-0000-0000-000000000000}"/>
                          <w:date w:fullDate="2022-02-08T00:00:00Z">
                            <w:dateFormat w:val="d. 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64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7E59ADC" w14:textId="77777777" w:rsidR="00A22E88" w:rsidRDefault="006A7BAE" w:rsidP="00A22E88">
                              <w:pPr>
                                <w:pStyle w:val="BriefKopf"/>
                              </w:pPr>
                              <w:r>
                                <w:t>8. Februar 2022</w:t>
                              </w:r>
                            </w:p>
                          </w:tc>
                        </w:sdtContent>
                      </w:sdt>
                    </w:tr>
                  </w:tbl>
                  <w:p w14:paraId="5DDC45EC" w14:textId="77777777" w:rsidR="00A22E88" w:rsidRPr="006E1E94" w:rsidRDefault="00A22E88" w:rsidP="00A22E88"/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E27F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F3DD822" wp14:editId="429955BC">
              <wp:simplePos x="0" y="0"/>
              <wp:positionH relativeFrom="page">
                <wp:posOffset>5213350</wp:posOffset>
              </wp:positionH>
              <wp:positionV relativeFrom="page">
                <wp:posOffset>0</wp:posOffset>
              </wp:positionV>
              <wp:extent cx="2023110" cy="1981200"/>
              <wp:effectExtent l="0" t="0" r="15240" b="0"/>
              <wp:wrapSquare wrapText="bothSides"/>
              <wp:docPr id="41" name="Text Box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3110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A22E88" w:rsidRPr="00EC6441" w14:paraId="084C8BB4" w14:textId="77777777" w:rsidTr="00A22E88">
                            <w:trPr>
                              <w:trHeight w:val="1162"/>
                            </w:trPr>
                            <w:sdt>
                              <w:sdtPr>
                                <w:alias w:val="CustomElements.Header.Script1"/>
                                <w:id w:val="716501206"/>
                                <w:dataBinding w:xpath="//Text[@id='CustomElements.Header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3043" w:type="dxa"/>
                                    <w:vAlign w:val="bottom"/>
                                  </w:tcPr>
                                  <w:p w14:paraId="7462AB24" w14:textId="77777777" w:rsidR="00A22E88" w:rsidRPr="00EC6441" w:rsidRDefault="00903EC6" w:rsidP="00A22E88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A22E88" w:rsidRPr="00EC6441" w14:paraId="168A4453" w14:textId="77777777" w:rsidTr="00A22E88">
                            <w:trPr>
                              <w:trHeight w:val="20"/>
                            </w:trPr>
                            <w:sdt>
                              <w:sdtPr>
                                <w:alias w:val="CustomElements.Header.Script2"/>
                                <w:id w:val="716501207"/>
                                <w:dataBinding w:xpath="//Text[@id='CustomElements.Header.Script2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3043" w:type="dxa"/>
                                    <w:vAlign w:val="center"/>
                                  </w:tcPr>
                                  <w:p w14:paraId="7B98232C" w14:textId="77777777" w:rsidR="00A22E88" w:rsidRPr="00EC6441" w:rsidRDefault="00903EC6" w:rsidP="00A22E88">
                                    <w:pPr>
                                      <w:pStyle w:val="BriefKopffett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A22E88" w:rsidRPr="00155B4A" w14:paraId="7099E8C9" w14:textId="77777777" w:rsidTr="00A22E88">
                            <w:tc>
                              <w:tcPr>
                                <w:tcW w:w="3043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716501208"/>
                                  <w:dataBinding w:xpath="//Text[@id='CustomElements.Header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516BE903" w14:textId="47676CC4" w:rsidR="00A22E88" w:rsidRPr="00B5192C" w:rsidRDefault="00A86288" w:rsidP="00A22E88">
                                    <w:pPr>
                                      <w:pStyle w:val="BriefKopf"/>
                                    </w:pPr>
                                    <w:r>
                                      <w:t>Soziale Angebote</w:t>
                                    </w:r>
                                    <w:r w:rsidR="00903EC6">
                                      <w:br/>
                                    </w:r>
                                    <w:r w:rsidR="00903EC6">
                                      <w:br/>
                                      <w:t>Fach- und Qualitätsfragen</w:t>
                                    </w:r>
                                  </w:p>
                                </w:sdtContent>
                              </w:sdt>
                              <w:p w14:paraId="33D6EF28" w14:textId="77777777" w:rsidR="00A22E88" w:rsidRPr="00B5192C" w:rsidRDefault="00A22E88" w:rsidP="00A22E88">
                                <w:pPr>
                                  <w:pStyle w:val="BriefKopffett"/>
                                </w:pPr>
                              </w:p>
                              <w:sdt>
                                <w:sdtPr>
                                  <w:alias w:val="CustomElements.Header.Script5"/>
                                  <w:id w:val="716501210"/>
                                  <w:dataBinding w:xpath="//Text[@id='CustomElements.Header.Script5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57A1ADEB" w14:textId="03EF007B" w:rsidR="00A22E88" w:rsidRPr="00B5192C" w:rsidRDefault="00E90C1D" w:rsidP="00A82BF3">
                                    <w:pPr>
                                      <w:pStyle w:val="BriefKopf"/>
                                    </w:pPr>
                                    <w:r>
                                      <w:t>soa-bewilligungen@sa.zh.ch</w:t>
                                    </w:r>
                                    <w:r>
                                      <w:br/>
                                    </w:r>
                                    <w:r w:rsidRPr="00215E78">
                                      <w:t>www.zh.ch/sozialamt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Januar 2024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5B844DBF" w14:textId="77777777" w:rsidR="00880039" w:rsidRPr="00B5192C" w:rsidRDefault="00880039" w:rsidP="00880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3DD822" id="Text Box 893" o:spid="_x0000_s1030" style="position:absolute;margin-left:410.5pt;margin-top:0;width:159.3pt;height:15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A22E88" w:rsidRPr="00EC6441" w14:paraId="084C8BB4" w14:textId="77777777" w:rsidTr="00A22E88">
                      <w:trPr>
                        <w:trHeight w:val="1162"/>
                      </w:trPr>
                      <w:sdt>
                        <w:sdtPr>
                          <w:alias w:val="CustomElements.Header.Script1"/>
                          <w:id w:val="716501206"/>
                          <w:dataBinding w:xpath="//Text[@id='CustomElements.Header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3043" w:type="dxa"/>
                              <w:vAlign w:val="bottom"/>
                            </w:tcPr>
                            <w:p w14:paraId="7462AB24" w14:textId="77777777" w:rsidR="00A22E88" w:rsidRPr="00EC6441" w:rsidRDefault="00903EC6" w:rsidP="00A22E88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A22E88" w:rsidRPr="00EC6441" w14:paraId="168A4453" w14:textId="77777777" w:rsidTr="00A22E88">
                      <w:trPr>
                        <w:trHeight w:val="20"/>
                      </w:trPr>
                      <w:sdt>
                        <w:sdtPr>
                          <w:alias w:val="CustomElements.Header.Script2"/>
                          <w:id w:val="716501207"/>
                          <w:dataBinding w:xpath="//Text[@id='CustomElements.Header.Script2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3043" w:type="dxa"/>
                              <w:vAlign w:val="center"/>
                            </w:tcPr>
                            <w:p w14:paraId="7B98232C" w14:textId="77777777" w:rsidR="00A22E88" w:rsidRPr="00EC6441" w:rsidRDefault="00903EC6" w:rsidP="00A22E88">
                              <w:pPr>
                                <w:pStyle w:val="BriefKopffett"/>
                              </w:pPr>
                              <w:r>
                                <w:t>Kantonales Sozialamt</w:t>
                              </w:r>
                            </w:p>
                          </w:tc>
                        </w:sdtContent>
                      </w:sdt>
                    </w:tr>
                    <w:tr w:rsidR="00A22E88" w:rsidRPr="00155B4A" w14:paraId="7099E8C9" w14:textId="77777777" w:rsidTr="00A22E88">
                      <w:tc>
                        <w:tcPr>
                          <w:tcW w:w="3043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716501208"/>
                            <w:dataBinding w:xpath="//Text[@id='CustomElements.Header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516BE903" w14:textId="47676CC4" w:rsidR="00A22E88" w:rsidRPr="00B5192C" w:rsidRDefault="00A86288" w:rsidP="00A22E88">
                              <w:pPr>
                                <w:pStyle w:val="BriefKopf"/>
                              </w:pPr>
                              <w:r>
                                <w:t>Soziale Angebote</w:t>
                              </w:r>
                              <w:r w:rsidR="00903EC6">
                                <w:br/>
                              </w:r>
                              <w:r w:rsidR="00903EC6">
                                <w:br/>
                                <w:t>Fach- und Qualitätsfragen</w:t>
                              </w:r>
                            </w:p>
                          </w:sdtContent>
                        </w:sdt>
                        <w:p w14:paraId="33D6EF28" w14:textId="77777777" w:rsidR="00A22E88" w:rsidRPr="00B5192C" w:rsidRDefault="00A22E88" w:rsidP="00A22E88">
                          <w:pPr>
                            <w:pStyle w:val="BriefKopffett"/>
                          </w:pPr>
                        </w:p>
                        <w:sdt>
                          <w:sdtPr>
                            <w:alias w:val="CustomElements.Header.Script5"/>
                            <w:id w:val="716501210"/>
                            <w:dataBinding w:xpath="//Text[@id='CustomElements.Header.Script5']" w:storeItemID="{00000000-0000-0000-0000-000000000000}"/>
                            <w:text w:multiLine="1"/>
                          </w:sdtPr>
                          <w:sdtEndPr/>
                          <w:sdtContent>
                            <w:p w14:paraId="57A1ADEB" w14:textId="03EF007B" w:rsidR="00A22E88" w:rsidRPr="00B5192C" w:rsidRDefault="00E90C1D" w:rsidP="00A82BF3">
                              <w:pPr>
                                <w:pStyle w:val="BriefKopf"/>
                              </w:pPr>
                              <w:r>
                                <w:t>soa-bewilligungen@sa.zh.ch</w:t>
                              </w:r>
                              <w:r>
                                <w:br/>
                              </w:r>
                              <w:r w:rsidRPr="00215E78">
                                <w:t>www.zh.ch/sozialamt</w:t>
                              </w:r>
                              <w:r>
                                <w:br/>
                              </w:r>
                              <w:r>
                                <w:br/>
                                <w:t>Januar 2024</w:t>
                              </w:r>
                            </w:p>
                          </w:sdtContent>
                        </w:sdt>
                      </w:tc>
                    </w:tr>
                  </w:tbl>
                  <w:p w14:paraId="5B844DBF" w14:textId="77777777" w:rsidR="00880039" w:rsidRPr="00B5192C" w:rsidRDefault="00880039" w:rsidP="00880039"/>
                </w:txbxContent>
              </v:textbox>
              <w10:wrap type="square" anchorx="page" anchory="page"/>
              <w10:anchorlock/>
            </v:rect>
          </w:pict>
        </mc:Fallback>
      </mc:AlternateContent>
    </w:r>
    <w:r w:rsidRPr="00E27F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0F7AEEC8" wp14:editId="361DAC6D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3649980" cy="2089150"/>
              <wp:effectExtent l="0" t="0" r="7620" b="6350"/>
              <wp:wrapSquare wrapText="bothSides"/>
              <wp:docPr id="42" name="Text Box 8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980" cy="208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98"/>
                            <w:gridCol w:w="4707"/>
                          </w:tblGrid>
                          <w:tr w:rsidR="00A22E88" w14:paraId="5D4EACD0" w14:textId="77777777" w:rsidTr="00215E78">
                            <w:trPr>
                              <w:trHeight w:val="2410"/>
                            </w:trPr>
                            <w:tc>
                              <w:tcPr>
                                <w:tcW w:w="8505" w:type="dxa"/>
                                <w:gridSpan w:val="2"/>
                              </w:tcPr>
                              <w:p w14:paraId="1C03EAAD" w14:textId="77777777" w:rsidR="00A22E88" w:rsidRPr="00943AFC" w:rsidRDefault="00A22E88" w:rsidP="00A22E88">
                                <w:pPr>
                                  <w:pStyle w:val="BriefAnschrift"/>
                                </w:pPr>
                              </w:p>
                            </w:tc>
                          </w:tr>
                          <w:tr w:rsidR="00A22E88" w14:paraId="2FD82FBC" w14:textId="77777777" w:rsidTr="00A22E88">
                            <w:trPr>
                              <w:trHeight w:val="20"/>
                            </w:trPr>
                            <w:tc>
                              <w:tcPr>
                                <w:tcW w:w="8505" w:type="dxa"/>
                                <w:gridSpan w:val="2"/>
                              </w:tcPr>
                              <w:p w14:paraId="2E4889B8" w14:textId="77777777" w:rsidR="00A22E88" w:rsidRPr="00215E78" w:rsidRDefault="00A22E88" w:rsidP="00215E78">
                                <w:pPr>
                                  <w:pStyle w:val="BriefAnschrift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A22E88" w:rsidRPr="00AB5D7D" w14:paraId="4CAC011E" w14:textId="77777777" w:rsidTr="00215E78">
                            <w:trPr>
                              <w:gridAfter w:val="1"/>
                              <w:wAfter w:w="4707" w:type="dxa"/>
                              <w:trHeight w:val="60"/>
                            </w:trPr>
                            <w:tc>
                              <w:tcPr>
                                <w:tcW w:w="3798" w:type="dxa"/>
                              </w:tcPr>
                              <w:p w14:paraId="13AC1B9D" w14:textId="77777777" w:rsidR="00A22E88" w:rsidRPr="00AB5D7D" w:rsidRDefault="00A22E88" w:rsidP="00215E78">
                                <w:pPr>
                                  <w:pStyle w:val="BriefAnschrift"/>
                                  <w:rPr>
                                    <w:lang w:val="fr-CH"/>
                                  </w:rPr>
                                </w:pPr>
                              </w:p>
                            </w:tc>
                          </w:tr>
                          <w:tr w:rsidR="00A22E88" w14:paraId="74DC67F9" w14:textId="77777777" w:rsidTr="00215E78">
                            <w:trPr>
                              <w:trHeight w:val="60"/>
                            </w:trPr>
                            <w:tc>
                              <w:tcPr>
                                <w:tcW w:w="8505" w:type="dxa"/>
                                <w:gridSpan w:val="2"/>
                                <w:vAlign w:val="bottom"/>
                              </w:tcPr>
                              <w:p w14:paraId="7DB3C6BE" w14:textId="77777777" w:rsidR="00A22E88" w:rsidRDefault="00A22E88" w:rsidP="00A22E88"/>
                            </w:tc>
                          </w:tr>
                          <w:tr w:rsidR="00A22E88" w14:paraId="44206E44" w14:textId="77777777" w:rsidTr="00A22E88">
                            <w:trPr>
                              <w:trHeight w:val="522"/>
                            </w:trPr>
                            <w:tc>
                              <w:tcPr>
                                <w:tcW w:w="8505" w:type="dxa"/>
                                <w:gridSpan w:val="2"/>
                              </w:tcPr>
                              <w:p w14:paraId="468DAC86" w14:textId="77777777" w:rsidR="00A22E88" w:rsidRPr="00B91C7D" w:rsidRDefault="00A22E88" w:rsidP="00215E78">
                                <w:pPr>
                                  <w:pStyle w:val="BriefDatum"/>
                                </w:pPr>
                              </w:p>
                            </w:tc>
                          </w:tr>
                        </w:tbl>
                        <w:sdt>
                          <w:sdtPr>
                            <w:alias w:val="CustomElements.Contact.SalutationEmptyLines"/>
                            <w:id w:val="1770295454"/>
                            <w:dataBinding w:xpath="//Text[@id='CustomElements.Contact.SalutationEmptyLines']" w:storeItemID="{00000000-0000-0000-0000-000000000000}"/>
                            <w:text w:multiLine="1"/>
                          </w:sdtPr>
                          <w:sdtEndPr/>
                          <w:sdtContent>
                            <w:p w14:paraId="2B32FB86" w14:textId="77777777" w:rsidR="00A22E88" w:rsidRDefault="006A7BAE" w:rsidP="00A22E88">
                              <w:pPr>
                                <w:pStyle w:val="BriefAnschrift"/>
                              </w:pPr>
                              <w:r>
                                <w:t> 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AEEC8" id="Text Box 894" o:spid="_x0000_s1031" type="#_x0000_t202" style="position:absolute;margin-left:0;margin-top:0;width:287.4pt;height:164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mItA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98"/>
                      <w:gridCol w:w="4707"/>
                    </w:tblGrid>
                    <w:tr w:rsidR="00A22E88" w14:paraId="5D4EACD0" w14:textId="77777777" w:rsidTr="00215E78">
                      <w:trPr>
                        <w:trHeight w:val="2410"/>
                      </w:trPr>
                      <w:tc>
                        <w:tcPr>
                          <w:tcW w:w="8505" w:type="dxa"/>
                          <w:gridSpan w:val="2"/>
                        </w:tcPr>
                        <w:p w14:paraId="1C03EAAD" w14:textId="77777777" w:rsidR="00A22E88" w:rsidRPr="00943AFC" w:rsidRDefault="00A22E88" w:rsidP="00A22E88">
                          <w:pPr>
                            <w:pStyle w:val="BriefAnschrift"/>
                          </w:pPr>
                        </w:p>
                      </w:tc>
                    </w:tr>
                    <w:tr w:rsidR="00A22E88" w14:paraId="2FD82FBC" w14:textId="77777777" w:rsidTr="00A22E88">
                      <w:trPr>
                        <w:trHeight w:val="20"/>
                      </w:trPr>
                      <w:tc>
                        <w:tcPr>
                          <w:tcW w:w="8505" w:type="dxa"/>
                          <w:gridSpan w:val="2"/>
                        </w:tcPr>
                        <w:p w14:paraId="2E4889B8" w14:textId="77777777" w:rsidR="00A22E88" w:rsidRPr="00215E78" w:rsidRDefault="00A22E88" w:rsidP="00215E78">
                          <w:pPr>
                            <w:pStyle w:val="BriefAnschrift"/>
                            <w:rPr>
                              <w:b/>
                            </w:rPr>
                          </w:pPr>
                        </w:p>
                      </w:tc>
                    </w:tr>
                    <w:tr w:rsidR="00A22E88" w:rsidRPr="00AB5D7D" w14:paraId="4CAC011E" w14:textId="77777777" w:rsidTr="00215E78">
                      <w:trPr>
                        <w:gridAfter w:val="1"/>
                        <w:wAfter w:w="4707" w:type="dxa"/>
                        <w:trHeight w:val="60"/>
                      </w:trPr>
                      <w:tc>
                        <w:tcPr>
                          <w:tcW w:w="3798" w:type="dxa"/>
                        </w:tcPr>
                        <w:p w14:paraId="13AC1B9D" w14:textId="77777777" w:rsidR="00A22E88" w:rsidRPr="00AB5D7D" w:rsidRDefault="00A22E88" w:rsidP="00215E78">
                          <w:pPr>
                            <w:pStyle w:val="BriefAnschrift"/>
                            <w:rPr>
                              <w:lang w:val="fr-CH"/>
                            </w:rPr>
                          </w:pPr>
                        </w:p>
                      </w:tc>
                    </w:tr>
                    <w:tr w:rsidR="00A22E88" w14:paraId="74DC67F9" w14:textId="77777777" w:rsidTr="00215E78">
                      <w:trPr>
                        <w:trHeight w:val="60"/>
                      </w:trPr>
                      <w:tc>
                        <w:tcPr>
                          <w:tcW w:w="8505" w:type="dxa"/>
                          <w:gridSpan w:val="2"/>
                          <w:vAlign w:val="bottom"/>
                        </w:tcPr>
                        <w:p w14:paraId="7DB3C6BE" w14:textId="77777777" w:rsidR="00A22E88" w:rsidRDefault="00A22E88" w:rsidP="00A22E88"/>
                      </w:tc>
                    </w:tr>
                    <w:tr w:rsidR="00A22E88" w14:paraId="44206E44" w14:textId="77777777" w:rsidTr="00A22E88">
                      <w:trPr>
                        <w:trHeight w:val="522"/>
                      </w:trPr>
                      <w:tc>
                        <w:tcPr>
                          <w:tcW w:w="8505" w:type="dxa"/>
                          <w:gridSpan w:val="2"/>
                        </w:tcPr>
                        <w:p w14:paraId="468DAC86" w14:textId="77777777" w:rsidR="00A22E88" w:rsidRPr="00B91C7D" w:rsidRDefault="00A22E88" w:rsidP="00215E78">
                          <w:pPr>
                            <w:pStyle w:val="BriefDatum"/>
                          </w:pPr>
                        </w:p>
                      </w:tc>
                    </w:tr>
                  </w:tbl>
                  <w:sdt>
                    <w:sdtPr>
                      <w:alias w:val="CustomElements.Contact.SalutationEmptyLines"/>
                      <w:id w:val="1770295454"/>
                      <w:dataBinding w:xpath="//Text[@id='CustomElements.Contact.SalutationEmptyLines']" w:storeItemID="{00000000-0000-0000-0000-000000000000}"/>
                      <w:text w:multiLine="1"/>
                    </w:sdtPr>
                    <w:sdtEndPr/>
                    <w:sdtContent>
                      <w:p w14:paraId="2B32FB86" w14:textId="77777777" w:rsidR="00A22E88" w:rsidRDefault="006A7BAE" w:rsidP="00A22E88">
                        <w:pPr>
                          <w:pStyle w:val="BriefAnschrift"/>
                        </w:pPr>
                        <w:r>
                          <w:t> </w:t>
                        </w:r>
                        <w:r>
                          <w:br/>
                        </w:r>
                      </w:p>
                    </w:sdtContent>
                  </w:sdt>
                </w:txbxContent>
              </v:textbox>
              <w10:wrap type="square"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 w15:restartNumberingAfterBreak="0">
    <w:nsid w:val="1D992DE5"/>
    <w:multiLevelType w:val="hybridMultilevel"/>
    <w:tmpl w:val="684C9B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5" w15:restartNumberingAfterBreak="0">
    <w:nsid w:val="2C736C30"/>
    <w:multiLevelType w:val="hybridMultilevel"/>
    <w:tmpl w:val="91A054B0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9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0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3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4" w15:restartNumberingAfterBreak="0">
    <w:nsid w:val="4D0C081A"/>
    <w:multiLevelType w:val="hybridMultilevel"/>
    <w:tmpl w:val="1FEAB06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4E0C6722"/>
    <w:multiLevelType w:val="hybridMultilevel"/>
    <w:tmpl w:val="8DF2DDB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35235EC"/>
    <w:multiLevelType w:val="hybridMultilevel"/>
    <w:tmpl w:val="CBDE7B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9" w15:restartNumberingAfterBreak="0">
    <w:nsid w:val="5A930D78"/>
    <w:multiLevelType w:val="hybridMultilevel"/>
    <w:tmpl w:val="AE301C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1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73654D44"/>
    <w:multiLevelType w:val="hybridMultilevel"/>
    <w:tmpl w:val="43AC788C"/>
    <w:lvl w:ilvl="0" w:tplc="A418C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5" w15:restartNumberingAfterBreak="0">
    <w:nsid w:val="79A20F2A"/>
    <w:multiLevelType w:val="hybridMultilevel"/>
    <w:tmpl w:val="F586C65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20"/>
  </w:num>
  <w:num w:numId="7">
    <w:abstractNumId w:val="1"/>
  </w:num>
  <w:num w:numId="8">
    <w:abstractNumId w:val="15"/>
  </w:num>
  <w:num w:numId="9">
    <w:abstractNumId w:val="18"/>
  </w:num>
  <w:num w:numId="10">
    <w:abstractNumId w:val="10"/>
  </w:num>
  <w:num w:numId="11">
    <w:abstractNumId w:val="0"/>
  </w:num>
  <w:num w:numId="12">
    <w:abstractNumId w:val="11"/>
  </w:num>
  <w:num w:numId="13">
    <w:abstractNumId w:val="26"/>
  </w:num>
  <w:num w:numId="14">
    <w:abstractNumId w:val="7"/>
  </w:num>
  <w:num w:numId="15">
    <w:abstractNumId w:val="24"/>
  </w:num>
  <w:num w:numId="16">
    <w:abstractNumId w:val="21"/>
  </w:num>
  <w:num w:numId="17">
    <w:abstractNumId w:val="23"/>
  </w:num>
  <w:num w:numId="18">
    <w:abstractNumId w:val="6"/>
  </w:num>
  <w:num w:numId="19">
    <w:abstractNumId w:val="2"/>
  </w:num>
  <w:num w:numId="20">
    <w:abstractNumId w:val="3"/>
  </w:num>
  <w:num w:numId="21">
    <w:abstractNumId w:val="16"/>
  </w:num>
  <w:num w:numId="22">
    <w:abstractNumId w:val="25"/>
  </w:num>
  <w:num w:numId="23">
    <w:abstractNumId w:val="14"/>
  </w:num>
  <w:num w:numId="24">
    <w:abstractNumId w:val="5"/>
  </w:num>
  <w:num w:numId="25">
    <w:abstractNumId w:val="17"/>
  </w:num>
  <w:num w:numId="26">
    <w:abstractNumId w:val="22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SiNitqminOcjVxzdgI44Yvl04gQo7mYinIrqjkUnaEMjGa28G23N3T5KmLyGQICUUhMlEjSxTngjF/s7y4BiQ==" w:salt="EC+NKHbrhX9UJr+mwglbbg=="/>
  <w:defaultTabStop w:val="709"/>
  <w:autoHyphenation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3B"/>
    <w:rsid w:val="0000334E"/>
    <w:rsid w:val="00016A58"/>
    <w:rsid w:val="00024B89"/>
    <w:rsid w:val="00054291"/>
    <w:rsid w:val="000716B6"/>
    <w:rsid w:val="00072893"/>
    <w:rsid w:val="00092AB8"/>
    <w:rsid w:val="000B3994"/>
    <w:rsid w:val="000B65C3"/>
    <w:rsid w:val="000E0137"/>
    <w:rsid w:val="000E103B"/>
    <w:rsid w:val="00103504"/>
    <w:rsid w:val="00111CC3"/>
    <w:rsid w:val="00112E40"/>
    <w:rsid w:val="00131CF6"/>
    <w:rsid w:val="001876C3"/>
    <w:rsid w:val="001B4D0A"/>
    <w:rsid w:val="001F3EA6"/>
    <w:rsid w:val="00202A7D"/>
    <w:rsid w:val="0021075C"/>
    <w:rsid w:val="00215E78"/>
    <w:rsid w:val="00226F1F"/>
    <w:rsid w:val="0024340C"/>
    <w:rsid w:val="0024422E"/>
    <w:rsid w:val="00282FF8"/>
    <w:rsid w:val="0028447C"/>
    <w:rsid w:val="00284F36"/>
    <w:rsid w:val="002A21C0"/>
    <w:rsid w:val="002A23A0"/>
    <w:rsid w:val="002D7392"/>
    <w:rsid w:val="003047A4"/>
    <w:rsid w:val="00370B48"/>
    <w:rsid w:val="00372F5A"/>
    <w:rsid w:val="003A5920"/>
    <w:rsid w:val="003D55AC"/>
    <w:rsid w:val="003E461F"/>
    <w:rsid w:val="003E7A13"/>
    <w:rsid w:val="00461B9B"/>
    <w:rsid w:val="004756E7"/>
    <w:rsid w:val="004A2062"/>
    <w:rsid w:val="004B0D91"/>
    <w:rsid w:val="004B5B8B"/>
    <w:rsid w:val="004F0A23"/>
    <w:rsid w:val="004F7BEF"/>
    <w:rsid w:val="0056666E"/>
    <w:rsid w:val="0059157C"/>
    <w:rsid w:val="005B3CD3"/>
    <w:rsid w:val="005C66B4"/>
    <w:rsid w:val="005E2B62"/>
    <w:rsid w:val="005F60BC"/>
    <w:rsid w:val="00627F5C"/>
    <w:rsid w:val="00631992"/>
    <w:rsid w:val="006329E9"/>
    <w:rsid w:val="00680262"/>
    <w:rsid w:val="0068693B"/>
    <w:rsid w:val="006A350C"/>
    <w:rsid w:val="006A7BAE"/>
    <w:rsid w:val="006C642C"/>
    <w:rsid w:val="007562B7"/>
    <w:rsid w:val="007C0059"/>
    <w:rsid w:val="007C3CBA"/>
    <w:rsid w:val="007C3F33"/>
    <w:rsid w:val="007D0418"/>
    <w:rsid w:val="007D515C"/>
    <w:rsid w:val="007F579B"/>
    <w:rsid w:val="0082263C"/>
    <w:rsid w:val="008226EB"/>
    <w:rsid w:val="00825837"/>
    <w:rsid w:val="008663FE"/>
    <w:rsid w:val="008765F9"/>
    <w:rsid w:val="00880039"/>
    <w:rsid w:val="00886EDB"/>
    <w:rsid w:val="008B5CEA"/>
    <w:rsid w:val="008B7108"/>
    <w:rsid w:val="008E0C1E"/>
    <w:rsid w:val="008F52AF"/>
    <w:rsid w:val="00903EC6"/>
    <w:rsid w:val="00931D9C"/>
    <w:rsid w:val="009825AF"/>
    <w:rsid w:val="0099294D"/>
    <w:rsid w:val="00993D36"/>
    <w:rsid w:val="0099630E"/>
    <w:rsid w:val="009A4562"/>
    <w:rsid w:val="009D709B"/>
    <w:rsid w:val="009E5001"/>
    <w:rsid w:val="009E5204"/>
    <w:rsid w:val="00A03EF3"/>
    <w:rsid w:val="00A12B85"/>
    <w:rsid w:val="00A15B62"/>
    <w:rsid w:val="00A22E88"/>
    <w:rsid w:val="00A63624"/>
    <w:rsid w:val="00A740DE"/>
    <w:rsid w:val="00A82BF3"/>
    <w:rsid w:val="00A839A1"/>
    <w:rsid w:val="00A86288"/>
    <w:rsid w:val="00A9322C"/>
    <w:rsid w:val="00AE6F37"/>
    <w:rsid w:val="00B16230"/>
    <w:rsid w:val="00B30AF0"/>
    <w:rsid w:val="00B40A5C"/>
    <w:rsid w:val="00B53580"/>
    <w:rsid w:val="00B61E7C"/>
    <w:rsid w:val="00BA2D3A"/>
    <w:rsid w:val="00BA6DC5"/>
    <w:rsid w:val="00BF5FE5"/>
    <w:rsid w:val="00C03856"/>
    <w:rsid w:val="00C06C3C"/>
    <w:rsid w:val="00C10B57"/>
    <w:rsid w:val="00C14B60"/>
    <w:rsid w:val="00C578F2"/>
    <w:rsid w:val="00C57932"/>
    <w:rsid w:val="00C81933"/>
    <w:rsid w:val="00C87444"/>
    <w:rsid w:val="00CA5189"/>
    <w:rsid w:val="00CB51DD"/>
    <w:rsid w:val="00CD584B"/>
    <w:rsid w:val="00CF5A31"/>
    <w:rsid w:val="00CF60C2"/>
    <w:rsid w:val="00D06C0D"/>
    <w:rsid w:val="00D1385C"/>
    <w:rsid w:val="00D13F2B"/>
    <w:rsid w:val="00D34458"/>
    <w:rsid w:val="00DA3C14"/>
    <w:rsid w:val="00DB0EDD"/>
    <w:rsid w:val="00DD47FB"/>
    <w:rsid w:val="00DE5EF0"/>
    <w:rsid w:val="00DE6003"/>
    <w:rsid w:val="00DF40CB"/>
    <w:rsid w:val="00E12754"/>
    <w:rsid w:val="00E43A47"/>
    <w:rsid w:val="00E46FBB"/>
    <w:rsid w:val="00E53739"/>
    <w:rsid w:val="00E64213"/>
    <w:rsid w:val="00E80EA5"/>
    <w:rsid w:val="00E90C1D"/>
    <w:rsid w:val="00EA0923"/>
    <w:rsid w:val="00EA0E00"/>
    <w:rsid w:val="00EA3896"/>
    <w:rsid w:val="00EB088A"/>
    <w:rsid w:val="00EB1F2B"/>
    <w:rsid w:val="00EB6677"/>
    <w:rsid w:val="00EC32FF"/>
    <w:rsid w:val="00EE5152"/>
    <w:rsid w:val="00EF0A86"/>
    <w:rsid w:val="00EF0F4C"/>
    <w:rsid w:val="00EF1AF3"/>
    <w:rsid w:val="00EF48BC"/>
    <w:rsid w:val="00F1248C"/>
    <w:rsid w:val="00F352C3"/>
    <w:rsid w:val="00F40347"/>
    <w:rsid w:val="00F50978"/>
    <w:rsid w:val="00F85CAC"/>
    <w:rsid w:val="00FA1EE0"/>
    <w:rsid w:val="00FC5A7C"/>
    <w:rsid w:val="00FD66AF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4:docId w14:val="46963F63"/>
  <w15:docId w15:val="{88C382CA-ACBB-4F2C-B57D-F63FA5B4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table" w:styleId="TabellemithellemGitternetz">
    <w:name w:val="Grid Table Light"/>
    <w:basedOn w:val="NormaleTabelle"/>
    <w:uiPriority w:val="40"/>
    <w:rsid w:val="00215E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15E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92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29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94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29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94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94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40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elk\AppData\Local\Temp\OneOffixx\generated\2124ffb7-bc65-4468-b1fa-c4eb51eeacd7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1 b 7 e 7 7 d - 2 c f 8 - 4 9 a a - 9 c 0 e - 1 e 0 0 c 4 a 2 6 2 f 5 "   t I d = " c d 4 c 9 8 2 6 - 8 4 2 0 - 4 e 3 9 - a 9 6 c - 4 7 5 2 5 e d 9 d 7 4 d "   i n t e r n a l T I d = " c d 4 c 9 8 2 6 - 8 4 2 0 - 4 e 3 9 - a 9 6 c - 4 7 5 2 5 e d 9 d 7 4 d "   m t I d = " 2 7 5 a f 3 2 e - b c 4 0 - 4 5 c 2 - 8 5 b 7 - a f b 1 c 0 3 8 2 6 5 3 "   r e v i s i o n = " 0 "   c r e a t e d m a j o r v e r s i o n = " 0 "   c r e a t e d m i n o r v e r s i o n = " 0 "   c r e a t e d = " 2 0 2 2 - 0 2 - 0 8 T 1 8 : 0 4 : 0 6 . 0 1 1 3 0 5 Z "   m o d i f i e d m a j o r v e r s i o n = " 0 "   m o d i f i e d m i n o r v e r s i o n = " 0 "   m o d i f i e d = " 0 0 0 1 - 0 1 - 0 1 T 0 0 : 0 0 : 0 0 "   p r o f i l e = " f 3 2 e 7 a 1 6 - d 1 8 9 - 4 b 5 c - 8 4 3 3 - 0 1 1 a 0 3 9 2 4 9 0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>  
                 < T e x t   i d = " P r o f i l e . I d "   l a b e l = " P r o f i l e . I d " > < ! [ C D A T A [ f 3 2 e 7 a 1 6 - d 1 8 9 - 4 b 5 c - 8 4 3 3 - 0 1 1 a 0 3 9 2 4 9 0 9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k l a u s . e l l e n r i e d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K l a u s ] ] > < / T e x t >  
                 < T e x t   i d = " P r o f i l e . U s e r . F u n c t i o n "   l a b e l = " P r o f i l e . U s e r . F u n c t i o n " > < ! [ C D A T A [ C o - B e r e i c h s l e i t u n g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E l l e n r i e d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S o z i a l e   E i n r i c h t u n g e n ] ] > < / T e x t >  
                 < T e x t   i d = " P r o f i l e . U s e r . O u L e v 5 "   l a b e l = " P r o f i l e . U s e r . O u L e v 5 " > < ! [ C D A T A [ F a c h -   u n d   Q u a l i t � t s f r a g e n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s o e @ s a . z h . c h ] ] > < / T e x t >  
                 < T e x t   i d = " P r o f i l e . U s e r . O u P h o n e "   l a b e l = " P r o f i l e . U s e r . O u P h o n e " > < ! [ C D A T A [ + 4 1   4 3   2 5 9   2 4   8 8 ] ] > < / T e x t >  
                 < T e x t   i d = " P r o f i l e . U s e r . P h o n e "   l a b e l = " P r o f i l e . U s e r . P h o n e " > < ! [ C D A T A [ + 4 1   4 3   2 5 9   2 4   8 7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4 0 7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k l a u s . e l l e n r i e d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K l a u s ] ] > < / T e x t >  
                 < T e x t   i d = " A u t h o r . U s e r . F u n c t i o n "   l a b e l = " A u t h o r . U s e r . F u n c t i o n " > < ! [ C D A T A [ C o - B e r e i c h s l e i t u n g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E l l e n r i e d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S o z i a l e   E i n r i c h t u n g e n ] ] > < / T e x t >  
                 < T e x t   i d = " A u t h o r . U s e r . O u L e v 5 "   l a b e l = " A u t h o r . U s e r . O u L e v 5 " > < ! [ C D A T A [ F a c h -   u n d   Q u a l i t � t s f r a g e n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s o e @ s a . z h . c h ] ] > < / T e x t >  
                 < T e x t   i d = " A u t h o r . U s e r . O u P h o n e "   l a b e l = " A u t h o r . U s e r . O u P h o n e " > < ! [ C D A T A [ + 4 1   4 3   2 5 9   2 4   8 8 ] ] > < / T e x t >  
                 < T e x t   i d = " A u t h o r . U s e r . P h o n e "   l a b e l = " A u t h o r . U s e r . P h o n e " > < ! [ C D A T A [ + 4 1   4 3   2 5 9   2 4   8 7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4 0 7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f 3 2 e 7 a 1 6 - d 1 8 9 - 4 b 5 c - 8 4 3 3 - 0 1 1 a 0 3 9 2 4 9 0 9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k l a u s . e l l e n r i e d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K l a u s ] ] > < / T e x t >  
                 < T e x t   i d = " S i g n e r _ 0 . U s e r . F u n c t i o n "   l a b e l = " S i g n e r _ 0 . U s e r . F u n c t i o n " > < ! [ C D A T A [ C o - B e r e i c h s l e i t u n g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E l l e n r i e d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S o z i a l e   E i n r i c h t u n g e n ] ] > < / T e x t >  
                 < T e x t   i d = " S i g n e r _ 0 . U s e r . O u L e v 5 "   l a b e l = " S i g n e r _ 0 . U s e r . O u L e v 5 " > < ! [ C D A T A [ F a c h -   u n d   Q u a l i t � t s f r a g e n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s o e @ s a . z h . c h ] ] > < / T e x t >  
                 < T e x t   i d = " S i g n e r _ 0 . U s e r . O u P h o n e "   l a b e l = " S i g n e r _ 0 . U s e r . O u P h o n e " > < ! [ C D A T A [ + 4 1   4 3   2 5 9   2 4   8 8 ] ] > < / T e x t >  
                 < T e x t   i d = " S i g n e r _ 0 . U s e r . P h o n e "   l a b e l = " S i g n e r _ 0 . U s e r . P h o n e " > < ! [ C D A T A [ + 4 1   4 3   2 5 9   2 4   8 7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4 0 7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8 0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C h e c k B o x   i d = " D o c P a r a m . K o n t a k t A n z e i g e n " > t r u e < / C h e c k B o x >  
                 < T e x t   i d = " D o c P a r a m . I h r e R e f e r e n z " > < ! [ C D A T A [   ] ] > < / T e x t >  
                 < C h e c k B o x   i d = " D o c P a r a m . P e r s o e n l i c h e K o n t a k t D a t e n D e s V o r g e s e t z t e n A n z e i g e n " > f a l s e < / C h e c k B o x >  
                 < D a t e T i m e   i d = " D o c P a r a m . H i d d e n . C r e a t i o n T i m e "   l i d = " D e u t s c h   ( S c h w e i z ) "   f o r m a t = " d . � M M M M   y y y y " > 2 0 2 2 - 0 2 - 0 8 T 0 0 : 0 0 : 0 0 Z < / D a t e T i m e >  
                 < D a t e T i m e   i d = " D o c P a r a m . D a t e "   l i d = " D e u t s c h   ( S c h w e i z ) "   f o r m a t = " d . � M M M M   y y y y " > 2 0 2 2 - 0 2 - 0 8 T 0 0 : 0 0 : 0 0 Z < / D a t e T i m e >  
                 < C h e c k B o x   i d = " D o c P a r a m . D a t e H i d e D a y " > t r u e < / C h e c k B o x >  
                 < C h e c k B o x   i d = " D o c P a r a m . S h o w D a t e " > t r u e 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S u b j e c t " > < ! [ C D A T A [   ] ] > < / T e x t >  
                 < T e x t   i d = " D o c P a r a m . R e f N r " > < ! [ C D A T A [   ] ] > < / T e x t >  
                 < T e x t   i d = " D o c P a r a m . V e r s N r " > < ! [ C D A T A [   ] ] > < / T e x t >  
                 < T e x t   i d = " D o c P a r a m . O b j N r " > < ! [ C D A T A [   ] ] > < / T e x t >  
                 < T e x t   i d = " D o c P a r a m . C o p y T o " > < ! [ C D A T A [   ] ] > < / T e x t >  
                 < T e x t   i d = " D o c P a r a m . A t t a c h m e n t s " > < ! [ C D A T A [   ] ] > < / T e x t >  
                 < C h e c k B o x   i d = " D o c P a r a m . D a t e S t a m p " > f a l s e < / C h e c k B o x >  
                 < C h e c k B o x   i d = " D o c P a r a m . S e n d e r F a x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P r o j e k t e   S E   F & Q \ P r o j e k t   B e w i l l i g u n g s p r a x i s \ A u f t r a g   S t a u b \ V e r f � g u n g   &   M e r k b l � t t e r \ A n h a n g   I   -   T r � g e r s c h a f t _ e r g _ k e _ 2 2 0 2 0 8 . d o c x ] ] > < / T e x t >  
                 < T e x t   i d = " D o c u m e n t P r o p e r t i e s . D o c u m e n t N a m e " > < ! [ C D A T A [ A n h a n g   I   -   T r � g e r s c h a f t _ e r g _ k e _ 2 2 0 2 0 8 . d o c x ] ] > < / T e x t >  
                 < D a t e T i m e   i d = " D o c u m e n t P r o p e r t i e s . S a v e T i m e s t a m p "   l i d = " D e u t s c h   ( S c h w e i z ) " > 2 0 2 2 - 0 2 - 0 8 T 1 8 : 2 7 : 3 1 . 4 5 4 9 6 0 7 Z < / D a t e T i m e >  
             < / T o o l b o x >  
             < C o n t a c t >  
                 < T e x t   i d = " C o n t a c t . R e c i p i e n t . S e l e c t e d . i d "   l a b e l = " C o n t a c t . R e c i p i e n t . S e l e c t e d . i d " > < ! [ C D A T A [   ] ] > < / T e x t >  
                 < T e x t   i d = " C o n t a c t . R e c i p i e n t . S e l e c t e d . C o m p a n y . N a m e L i n e 1 "   l a b e l = " C o n t a c t . R e c i p i e n t . S e l e c t e d . C o m p a n y . N a m e L i n e 1 " > < ! [ C D A T A [   ] ] > < / T e x t >  
                 < T e x t   i d = " C o n t a c t . R e c i p i e n t . S e l e c t e d . C o m p a n y . N a m e L i n e 2 "   l a b e l = " C o n t a c t . R e c i p i e n t . S e l e c t e d . C o m p a n y . N a m e L i n e 2 " > < ! [ C D A T A [   ] ] > < / T e x t >  
                 < T e x t   i d = " C o n t a c t . R e c i p i e n t . S e l e c t e d . C o m p a n y . N a m e "   l a b e l = " C o n t a c t . R e c i p i e n t . S e l e c t e d . C o m p a n y . N a m e " > < ! [ C D A T A [   ] ] > < / T e x t >  
                 < T e x t   i d = " C o n t a c t . R e c i p i e n t . S e l e c t e d . C o m p a n y . S u p p l e m e n t "   l a b e l = " C o n t a c t . R e c i p i e n t . S e l e c t e d . C o m p a n y . S u p p l e m e n t " > < ! [ C D A T A [   ] ] > < / T e x t >  
                 < T e x t   i d = " C o n t a c t . R e c i p i e n t . S e l e c t e d . C o m p a n y . D e p a r t m e n t "   l a b e l = " C o n t a c t . R e c i p i e n t . S e l e c t e d . C o m p a n y . D e p a r t m e n t " > < ! [ C D A T A [   ] ] > < / T e x t >  
                 < T e x t   i d = " C o n t a c t . R e c i p i e n t . S e l e c t e d . C o m p a n y . A d d r e s s . S t r e e t "   l a b e l = " C o n t a c t . R e c i p i e n t . S e l e c t e d . C o m p a n y . A d d r e s s . S t r e e t " > < ! [ C D A T A [   ] ] > < / T e x t >  
                 < T e x t   i d = " C o n t a c t . R e c i p i e n t . S e l e c t e d . C o m p a n y . A d d r e s s . A p a r t m e n t "   l a b e l = " C o n t a c t . R e c i p i e n t . S e l e c t e d . C o m p a n y . A d d r e s s . A p a r t m e n t " > < ! [ C D A T A [   ] ] > < / T e x t >  
                 < T e x t   i d = " C o n t a c t . R e c i p i e n t . S e l e c t e d . C o m p a n y . A d d r e s s . F l o o r "   l a b e l = " C o n t a c t . R e c i p i e n t . S e l e c t e d . C o m p a n y . A d d r e s s . F l o o r " > < ! [ C D A T A [   ] ] > < / T e x t >  
                 < T e x t   i d = " C o n t a c t . R e c i p i e n t . S e l e c t e d . C o m p a n y . A d d r e s s . C a r e O f "   l a b e l = " C o n t a c t . R e c i p i e n t . S e l e c t e d . C o m p a n y . A d d r e s s . C a r e O f " > < ! [ C D A T A [   ] ] > < / T e x t >  
                 < T e x t   i d = " C o n t a c t . R e c i p i e n t . S e l e c t e d . C o m p a n y . A d d r e s s . P o s t O f f i c e B o x "   l a b e l = " C o n t a c t . R e c i p i e n t . S e l e c t e d . C o m p a n y . A d d r e s s . P o s t O f f i c e B o x " > < ! [ C D A T A [   ] ] > < / T e x t >  
                 < T e x t   i d = " C o n t a c t . R e c i p i e n t . S e l e c t e d . C o m p a n y . A d d r e s s . C i t y "   l a b e l = " C o n t a c t . R e c i p i e n t . S e l e c t e d . C o m p a n y . A d d r e s s . C i t y " > < ! [ C D A T A [   ] ] > < / T e x t >  
                 < T e x t   i d = " C o n t a c t . R e c i p i e n t . S e l e c t e d . C o m p a n y . A d d r e s s . C i t y Z i p "   l a b e l = " C o n t a c t . R e c i p i e n t . S e l e c t e d . C o m p a n y . A d d r e s s . C i t y Z i p " > < ! [ C D A T A [   ] ] > < / T e x t >  
                 < T e x t   i d = " C o n t a c t . R e c i p i e n t . S e l e c t e d . C o m p a n y . A d d r e s s . P o s t O f f i c e B o x C i t y "   l a b e l = " C o n t a c t . R e c i p i e n t . S e l e c t e d . C o m p a n y . A d d r e s s . P o s t O f f i c e B o x C i t y " > < ! [ C D A T A [   ] ] > < / T e x t >  
                 < T e x t   i d = " C o n t a c t . R e c i p i e n t . S e l e c t e d . C o m p a n y . A d d r e s s . P o s t O f f i c e B o x C i t y Z i p "   l a b e l = " C o n t a c t . R e c i p i e n t . S e l e c t e d . C o m p a n y . A d d r e s s . P o s t O f f i c e B o x C i t y Z i p " > < ! [ C D A T A [   ] ] > < / T e x t >  
                 < T e x t   i d = " C o n t a c t . R e c i p i e n t . S e l e c t e d . C o m p a n y . A d d r e s s . C o u n t r y "   l a b e l = " C o n t a c t . R e c i p i e n t . S e l e c t e d . C o m p a n y . A d d r e s s . C o u n t r y " > < ! [ C D A T A [   ] ] > < / T e x t >  
                 < T e x t   i d = " C o n t a c t . R e c i p i e n t . S e l e c t e d . C o m p a n y . A d d r e s s . C o u n t r y S h o r t C o d e "   l a b e l = " C o n t a c t . R e c i p i e n t . S e l e c t e d . C o m p a n y . A d d r e s s . C o u n t r y S h o r t C o d e " > < ! [ C D A T A [   ] ] > < / T e x t >  
                 < T e x t   i d = " C o n t a c t . R e c i p i e n t . S e l e c t e d . P e r s o n . T i t l e "   l a b e l = " C o n t a c t . R e c i p i e n t . S e l e c t e d . P e r s o n . T i t l e " > < ! [ C D A T A [   ] ] > < / T e x t >  
                 < T e x t   i d = " C o n t a c t . R e c i p i e n t . S e l e c t e d . P e r s o n . L a s t N a m e "   l a b e l = " C o n t a c t . R e c i p i e n t . S e l e c t e d . P e r s o n . L a s t N a m e " > < ! [ C D A T A [   ] ] > < / T e x t >  
                 < T e x t   i d = " C o n t a c t . R e c i p i e n t . S e l e c t e d . P e r s o n . F i r s t N a m e "   l a b e l = " C o n t a c t . R e c i p i e n t . S e l e c t e d . P e r s o n . F i r s t N a m e " > < ! [ C D A T A [   ] ] > < / T e x t >  
                 < T e x t   i d = " C o n t a c t . R e c i p i e n t . S e l e c t e d . P e r s o n . L a s t O r F i r s t N a m e "   l a b e l = " C o n t a c t . R e c i p i e n t . S e l e c t e d . P e r s o n . L a s t O r F i r s t N a m e " > < ! [ C D A T A [   ] ] > < / T e x t >  
                 < T e x t   i d = " C o n t a c t . R e c i p i e n t . S e l e c t e d . P e r s o n . T i t l e A n d L a s t O r F i r s t N a m e "   l a b e l = " C o n t a c t . R e c i p i e n t . S e l e c t e d . P e r s o n . T i t l e A n d L a s t O r F i r s t N a m e " > < ! [ C D A T A [   ] ] > < / T e x t >  
                 < T e x t   i d = " C o n t a c t . R e c i p i e n t . S e l e c t e d . P e r s o n . S e c o n d N a m e "   l a b e l = " C o n t a c t . R e c i p i e n t . S e l e c t e d . P e r s o n . S e c o n d N a m e " > < ! [ C D A T A [   ] ] > < / T e x t >  
                 < T e x t   i d = " C o n t a c t . R e c i p i e n t . S e l e c t e d . P e r s o n . I n i t i a l s "   l a b e l = " C o n t a c t . R e c i p i e n t . S e l e c t e d . P e r s o n . I n i t i a l s " > < ! [ C D A T A [   ] ] > < / T e x t >  
                 < T e x t   i d = " C o n t a c t . R e c i p i e n t . S e l e c t e d . P e r s o n . N i c k N a m e "   l a b e l = " C o n t a c t . R e c i p i e n t . S e l e c t e d . P e r s o n . N i c k N a m e " > < ! [ C D A T A [   ] ] > < / T e x t >  
                 < T e x t   i d = " C o n t a c t . R e c i p i e n t . S e l e c t e d . P e r s o n . B i r t h d a y "   l a b e l = " C o n t a c t . R e c i p i e n t . S e l e c t e d . P e r s o n . B i r t h d a y " > < ! [ C D A T A [   ] ] > < / T e x t >  
                 < T e x t   i d = " C o n t a c t . R e c i p i e n t . S e l e c t e d . P e r s o n . P r o f e s s i o n "   l a b e l = " C o n t a c t . R e c i p i e n t . S e l e c t e d . P e r s o n . P r o f e s s i o n " > < ! [ C D A T A [   ] ] > < / T e x t >  
                 < T e x t   i d = " C o n t a c t . R e c i p i e n t . S e l e c t e d . P e r s o n . P o s i t i o n "   l a b e l = " C o n t a c t . R e c i p i e n t . S e l e c t e d . P e r s o n . P o s i t i o n " > < ! [ C D A T A [   ] ] > < / T e x t >  
                 < T e x t   i d = " C o n t a c t . R e c i p i e n t . S e l e c t e d . P e r s o n . S a l u t a t i o n "   l a b e l = " C o n t a c t . R e c i p i e n t . S e l e c t e d . P e r s o n . S a l u t a t i o n " > < ! [ C D A T A [ S e h r   g e e h r t e ] ] > < / T e x t >  
                 < C o m b o B o x   i d = " C o n t a c t . R e c i p i e n t . S e l e c t e d . P e r s o n . S a l u t a t i o n C B "   s e l e c t e d V a l u e = " S e h r   g e e h r t e "   l a b e l = " C o n t a c t . R e c i p i e n t . S e l e c t e d . P e r s o n . S a l u t a t i o n C B " >  
                     < l i s t I t e m   d i s p l a y T e x t = " G r � e z i   F r a u "   v a l u e = " k e y 1 " / >  
                     < l i s t I t e m   d i s p l a y T e x t = " G r � e z i   H e r r "   v a l u e = " k e y 2 " / >  
                     < l i s t I t e m   d i s p l a y T e x t = " G u t e n   T a g   F r a u "   v a l u e = " k e y 3 " / >  
                     < l i s t I t e m   d i s p l a y T e x t = " G u t e n   T a g   H e r r "   v a l u e = " k e y 4 " / >  
                     < l i s t I t e m   d i s p l a y T e x t = " L i e b e "   v a l u e = " k e y 5 " / >  
                     < l i s t I t e m   d i s p l a y T e x t = " L i e b e   F a m i l i e "   v a l u e = " k e y 6 " / >  
                     < l i s t I t e m   d i s p l a y T e x t = " L i e b e   F r a u "   v a l u e = " k e y 7 " / >  
                     < l i s t I t e m   d i s p l a y T e x t = " L i e b e r "   v a l u e = " k e y 8 " / >  
                     < l i s t I t e m   d i s p l a y T e x t = " L i e b e r   H e r r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P e r s o n . S a l u t a t i o n S h o r t "   l a b e l = " C o n t a c t . R e c i p i e n t . S e l e c t e d . P e r s o n . S a l u t a t i o n S h o r t " > < ! [ C D A T A [ [ A n r e d e ] ] ] > < / T e x t >  
                 < C o m b o B o x   i d = " C o n t a c t . R e c i p i e n t . S e l e c t e d . P e r s o n . S a l u t a t i o n S h o r t C B "   s e l e c t e d V a l u e = " [ A n r e d e ] "   l a b e l = " C o n t a c t . R e c i p i e n t . S e l e c t e d .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s e l e c t e d V a l u e = " F r e u n d l i c h e   G r � s s e "   l a b e l = " C o n t a c t . R e c i p i e n t . S e l e c t e d . P e r s o n . G r e e t i n g C B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    < l i s t I t e m   d i s p l a y T e x t = " L i e b e   G r � s s e "   v a l u e = " k e y 6 " / >  
                 < / C o m b o B o x >  
                 < T e x t   i d = " C o n t a c t . R e c i p i e n t . S e l e c t e d . P e r s o n . G r e e t i n g "   l a b e l = " C o n t a c t . R e c i p i e n t . S e l e c t e d . P e r s o n . G r e e t i n g " > < ! [ C D A T A [ F r e u n d l i c h e   G r � s s e ] ] > < / T e x t >  
                 < T e x t   i d = " C o n t a c t . R e c i p i e n t . S e l e c t e d . A d d i t i o n a l P e r s o n . T i t l e "   l a b e l = " C o n t a c t . R e c i p i e n t . S e l e c t e d . A d d i t i o n a l P e r s o n . T i t l e " > < ! [ C D A T A [   ] ] > < / T e x t >  
                 < T e x t   i d = " C o n t a c t . R e c i p i e n t . S e l e c t e d . A d d i t i o n a l P e r s o n . L a s t N a m e "   l a b e l = " C o n t a c t . R e c i p i e n t . S e l e c t e d . A d d i t i o n a l P e r s o n . L a s t N a m e " > < ! [ C D A T A [   ] ] > < / T e x t >  
                 < T e x t   i d = " C o n t a c t . R e c i p i e n t . S e l e c t e d . A d d i t i o n a l P e r s o n . F i r s t N a m e "   l a b e l = " C o n t a c t . R e c i p i e n t . S e l e c t e d . A d d i t i o n a l P e r s o n . F i r s t N a m e " > < ! [ C D A T A [   ] ] > < / T e x t >  
                 < T e x t   i d = " C o n t a c t . R e c i p i e n t . S e l e c t e d . A d d i t i o n a l P e r s o n . L a s t O r F i r s t N a m e "   l a b e l = " C o n t a c t . R e c i p i e n t . S e l e c t e d . A d d i t i o n a l P e r s o n . L a s t O r F i r s t N a m e " > < ! [ C D A T A [   ] ] > < / T e x t >  
                 < T e x t   i d = " C o n t a c t . R e c i p i e n t . S e l e c t e d . A d d i t i o n a l P e r s o n . T i t l e A n d L a s t O r F i r s t N a m e "   l a b e l = " C o n t a c t . R e c i p i e n t . S e l e c t e d . A d d i t i o n a l P e r s o n . T i t l e A n d L a s t O r F i r s t N a m e " > < ! [ C D A T A [   ] ] > < / T e x t >  
                 < T e x t   i d = " C o n t a c t . R e c i p i e n t . S e l e c t e d . A d d i t i o n a l P e r s o n . S e c o n d N a m e "   l a b e l = " C o n t a c t . R e c i p i e n t . S e l e c t e d . A d d i t i o n a l P e r s o n . S e c o n d N a m e " > < ! [ C D A T A [   ] ] > < / T e x t >  
                 < T e x t   i d = " C o n t a c t . R e c i p i e n t . S e l e c t e d . A d d i t i o n a l P e r s o n . I n i t i a l s "   l a b e l = " C o n t a c t . R e c i p i e n t . S e l e c t e d . A d d i t i o n a l P e r s o n . I n i t i a l s " > < ! [ C D A T A [   ] ] > < / T e x t >  
                 < T e x t   i d = " C o n t a c t . R e c i p i e n t . S e l e c t e d . A d d i t i o n a l P e r s o n . N i c k N a m e "   l a b e l = " C o n t a c t . R e c i p i e n t . S e l e c t e d . A d d i t i o n a l P e r s o n . N i c k N a m e " > < ! [ C D A T A [   ] ] > < / T e x t >  
                 < T e x t   i d = " C o n t a c t . R e c i p i e n t . S e l e c t e d . A d d i t i o n a l P e r s o n . B i r t h d a y "   l a b e l = " C o n t a c t . R e c i p i e n t . S e l e c t e d . A d d i t i o n a l P e r s o n . B i r t h d a y " > < ! [ C D A T A [   ] ] > < / T e x t >  
                 < T e x t   i d = " C o n t a c t . R e c i p i e n t . S e l e c t e d . A d d i t i o n a l P e r s o n . P r o f e s s i o n "   l a b e l = " C o n t a c t . R e c i p i e n t . S e l e c t e d . A d d i t i o n a l P e r s o n . P r o f e s s i o n " > < ! [ C D A T A [   ] ] > < / T e x t >  
                 < T e x t   i d = " C o n t a c t . R e c i p i e n t . S e l e c t e d . A d d i t i o n a l P e r s o n . P o s i t i o n "   l a b e l = " C o n t a c t . R e c i p i e n t . S e l e c t e d . A d d i t i o n a l P e r s o n . P o s i t i o n " > < ! [ C D A T A [   ] ] > < / T e x t >  
                 < T e x t   i d = " C o n t a c t . R e c i p i e n t . S e l e c t e d . A d d i t i o n a l P e r s o n . S a l u t a t i o n "   l a b e l = " C o n t a c t . R e c i p i e n t . S e l e c t e d . A d d i t i o n a l P e r s o n . S a l u t a t i o n " > < ! [ C D A T A [   ] ] > < / T e x t >  
                 < C o m b o B o x   i d = " C o n t a c t . R e c i p i e n t . S e l e c t e d . A d d i t i o n a l P e r s o n . S a l u t a t i o n C B "   s e l e c t e d V a l u e = " "   l a b e l = " C o n t a c t . R e c i p i e n t . S e l e c t e d . A d d i t i o n a l P e r s o n . S a l u t a t i o n C B " >  
                     < l i s t I t e m   d i s p l a y T e x t = " G r � e z i   F r a u "   v a l u e = " k e y 1 " / >  
                     < l i s t I t e m   d i s p l a y T e x t = " G r � e z i   H e r r "   v a l u e = " k e y 2 " / >  
                     < l i s t I t e m   d i s p l a y T e x t = " G u t e n   T a g   F r a u "   v a l u e = " k e y 3 " / >  
                     < l i s t I t e m   d i s p l a y T e x t = " G u t e n   T a g   H e r r "   v a l u e = " k e y 4 " / >  
                     < l i s t I t e m   d i s p l a y T e x t = " L i e b e "   v a l u e = " k e y 5 " / >  
                     < l i s t I t e m   d i s p l a y T e x t = " L i e b e   F a m i l i e "   v a l u e = " k e y 6 " / >  
                     < l i s t I t e m   d i s p l a y T e x t = " L i e b e   F r a u "   v a l u e = " k e y 7 " / >  
                     < l i s t I t e m   d i s p l a y T e x t = " L i e b e r "   v a l u e = " k e y 8 " / >  
                     < l i s t I t e m   d i s p l a y T e x t = " L i e b e r   H e r r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A d d i t i o n a l P e r s o n . S a l u t a t i o n S h o r t "   l a b e l = " C o n t a c t . R e c i p i e n t . S e l e c t e d . A d d i t i o n a l P e r s o n . S a l u t a t i o n S h o r t " > < ! [ C D A T A [   ] ] > < / T e x t >  
                 < C o m b o B o x   i d = " C o n t a c t . R e c i p i e n t . S e l e c t e d . A d d i t i o n a l P e r s o n . S a l u t a t i o n S h o r t C B "   s e l e c t e d V a l u e = " "   l a b e l = " C o n t a c t . R e c i p i e n t . S e l e c t e d . A d d i t i o n a l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s e l e c t e d V a l u e = " "   l a b e l = " C o n t a c t . R e c i p i e n t . S e l e c t e d . A d d i t i o n a l P e r s o n . G r e e t i n g C B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    < l i s t I t e m   d i s p l a y T e x t = " L i e b e   G r � s s e "   v a l u e = " k e y 6 " / >  
                 < / C o m b o B o x >  
                 < T e x t   i d = " C o n t a c t . R e c i p i e n t . S e l e c t e d . A d d i t i o n a l P e r s o n . G r e e t i n g "   l a b e l = " C o n t a c t . R e c i p i e n t . S e l e c t e d . A d d i t i o n a l P e r s o n . G r e e t i n g " > < ! [ C D A T A [   ] ] > < / T e x t >  
                 < T e x t   i d = " C o n t a c t . R e c i p i e n t . S e l e c t e d . P e r s o n . A d d r e s s . S t r e e t "   l a b e l = " C o n t a c t . R e c i p i e n t . S e l e c t e d . P e r s o n . A d d r e s s . S t r e e t " > < ! [ C D A T A [   ] ] > < / T e x t >  
                 < T e x t   i d = " C o n t a c t . R e c i p i e n t . S e l e c t e d . P e r s o n . A d d r e s s . A p a r t m e n t "   l a b e l = " C o n t a c t . R e c i p i e n t . S e l e c t e d . P e r s o n . A d d r e s s . A p a r t m e n t " > < ! [ C D A T A [   ] ] > < / T e x t >  
                 < T e x t   i d = " C o n t a c t . R e c i p i e n t . S e l e c t e d . P e r s o n . A d d r e s s . F l o o r "   l a b e l = " C o n t a c t . R e c i p i e n t . S e l e c t e d . P e r s o n . A d d r e s s . F l o o r " > < ! [ C D A T A [   ] ] > < / T e x t >  
                 < T e x t   i d = " C o n t a c t . R e c i p i e n t . S e l e c t e d . P e r s o n . A d d r e s s . C a r e O f "   l a b e l = " C o n t a c t . R e c i p i e n t . S e l e c t e d . P e r s o n . A d d r e s s . C a r e O f " > < ! [ C D A T A [   ] ] > < / T e x t >  
                 < T e x t   i d = " C o n t a c t . R e c i p i e n t . S e l e c t e d . P e r s o n . A d d r e s s . P o s t O f f i c e B o x "   l a b e l = " C o n t a c t . R e c i p i e n t . S e l e c t e d . P e r s o n . A d d r e s s . P o s t O f f i c e B o x " > < ! [ C D A T A [   ] ] > < / T e x t >  
                 < T e x t   i d = " C o n t a c t . R e c i p i e n t . S e l e c t e d . P e r s o n . A d d r e s s . C i t y "   l a b e l = " C o n t a c t . R e c i p i e n t . S e l e c t e d . P e r s o n . A d d r e s s . C i t y " > < ! [ C D A T A [   ] ] > < / T e x t >  
                 < T e x t   i d = " C o n t a c t . R e c i p i e n t . S e l e c t e d . P e r s o n . A d d r e s s . C i t y Z i p "   l a b e l = " C o n t a c t . R e c i p i e n t . S e l e c t e d . P e r s o n . A d d r e s s . C i t y Z i p " > < ! [ C D A T A [   ] ] > < / T e x t >  
                 < T e x t   i d = " C o n t a c t . R e c i p i e n t . S e l e c t e d . P e r s o n . A d d r e s s . P o s t O f f i c e B o x C i t y "   l a b e l = " C o n t a c t . R e c i p i e n t . S e l e c t e d . P e r s o n . A d d r e s s . P o s t O f f i c e B o x C i t y " > < ! [ C D A T A [   ] ] > < / T e x t >  
                 < T e x t   i d = " C o n t a c t . R e c i p i e n t . S e l e c t e d . P e r s o n . A d d r e s s . P o s t O f f i c e B o x C i t y Z i p "   l a b e l = " C o n t a c t . R e c i p i e n t . S e l e c t e d . P e r s o n . A d d r e s s . P o s t O f f i c e B o x C i t y Z i p " > < ! [ C D A T A [   ] ] > < / T e x t >  
                 < T e x t   i d = " C o n t a c t . R e c i p i e n t . S e l e c t e d . P e r s o n . A d d r e s s . C o u n t r y "   l a b e l = " C o n t a c t . R e c i p i e n t . S e l e c t e d . P e r s o n . A d d r e s s . C o u n t r y " > < ! [ C D A T A [   ] ] > < / T e x t >  
                 < T e x t   i d = " C o n t a c t . R e c i p i e n t . S e l e c t e d . P e r s o n . A d d r e s s . C o u n t r y S h o r t C o d e "   l a b e l = " C o n t a c t . R e c i p i e n t . S e l e c t e d . P e r s o n . A d d r e s s . C o u n t r y S h o r t C o d e " > < ! [ C D A T A [   ] ] > < / T e x t >  
                 < T e x t   i d = " C o n t a c t . R e c i p i e n t . S e l e c t e d . A d d r e s s . S t r e e t "   l a b e l = " C o n t a c t . R e c i p i e n t . S e l e c t e d . A d d r e s s . S t r e e t " > < ! [ C D A T A [   ] ] > < / T e x t >  
                 < T e x t   i d = " C o n t a c t . R e c i p i e n t . S e l e c t e d . A d d r e s s . A p a r t m e n t "   l a b e l = " C o n t a c t . R e c i p i e n t . S e l e c t e d . A d d r e s s . A p a r t m e n t " > < ! [ C D A T A [   ] ] > < / T e x t >  
                 < T e x t   i d = " C o n t a c t . R e c i p i e n t . S e l e c t e d . A d d r e s s . F l o o r "   l a b e l = " C o n t a c t . R e c i p i e n t . S e l e c t e d . A d d r e s s . F l o o r " > < ! [ C D A T A [   ] ] > < / T e x t >  
                 < T e x t   i d = " C o n t a c t . R e c i p i e n t . S e l e c t e d . A d d r e s s . C a r e O f "   l a b e l = " C o n t a c t . R e c i p i e n t . S e l e c t e d . A d d r e s s . C a r e O f " > < ! [ C D A T A [   ] ] > < / T e x t >  
                 < T e x t   i d = " C o n t a c t . R e c i p i e n t . S e l e c t e d . A d d r e s s . P o s t O f f i c e B o x "   l a b e l = " C o n t a c t . R e c i p i e n t . S e l e c t e d . A d d r e s s . P o s t O f f i c e B o x " > < ! [ C D A T A [   ] ] > < / T e x t >  
                 < T e x t   i d = " C o n t a c t . R e c i p i e n t . S e l e c t e d . A d d r e s s . C i t y "   l a b e l = " C o n t a c t . R e c i p i e n t . S e l e c t e d . A d d r e s s . C i t y " > < ! [ C D A T A [   ] ] > < / T e x t >  
                 < T e x t   i d = " C o n t a c t . R e c i p i e n t . S e l e c t e d . A d d r e s s . C i t y Z i p "   l a b e l = " C o n t a c t . R e c i p i e n t . S e l e c t e d . A d d r e s s . C i t y Z i p " > < ! [ C D A T A [   ] ] > < / T e x t >  
                 < T e x t   i d = " C o n t a c t . R e c i p i e n t . S e l e c t e d . A d d r e s s . P o s t O f f i c e B o x C i t y "   l a b e l = " C o n t a c t . R e c i p i e n t . S e l e c t e d . A d d r e s s . P o s t O f f i c e B o x C i t y " > < ! [ C D A T A [   ] ] > < / T e x t >  
                 < T e x t   i d = " C o n t a c t . R e c i p i e n t . S e l e c t e d . A d d r e s s . P o s t O f f i c e B o x C i t y Z i p "   l a b e l = " C o n t a c t . R e c i p i e n t . S e l e c t e d . A d d r e s s . P o s t O f f i c e B o x C i t y Z i p " > < ! [ C D A T A [   ] ] > < / T e x t >  
                 < T e x t   i d = " C o n t a c t . R e c i p i e n t . S e l e c t e d . A d d r e s s . C o u n t r y "   l a b e l = " C o n t a c t . R e c i p i e n t . S e l e c t e d . A d d r e s s . C o u n t r y " > < ! [ C D A T A [   ] ] > < / T e x t >  
                 < T e x t   i d = " C o n t a c t . R e c i p i e n t . S e l e c t e d . A d d r e s s . C o u n t r y S h o r t C o d e "   l a b e l = " C o n t a c t . R e c i p i e n t . S e l e c t e d . A d d r e s s . C o u n t r y S h o r t C o d e " > < ! [ C D A T A [   ] ] > < / T e x t >  
                 < T e x t   i d = " C o n t a c t . R e c i p i e n t . S e l e c t e d . C o m m u n i c a t i o n . L a n g u a g e "   l a b e l = " C o n t a c t . R e c i p i e n t . S e l e c t e d . C o m m u n i c a t i o n . L a n g u a g e " > < ! [ C D A T A [   ] ] > < / T e x t >  
                 < T e x t   i d = " C o n t a c t . R e c i p i e n t . S e l e c t e d . C o m m u n i c a t i o n . P r e f e r e d E m a i l "   l a b e l = " C o n t a c t . R e c i p i e n t . S e l e c t e d . C o m m u n i c a t i o n . P r e f e r e d E m a i l " > < ! [ C D A T A [   ] ] > < / T e x t >  
                 < T e x t   i d = " C o n t a c t . R e c i p i e n t . S e l e c t e d . C o m m u n i c a t i o n . P r e f e r e d P h o n e "   l a b e l = " C o n t a c t . R e c i p i e n t . S e l e c t e d . C o m m u n i c a t i o n . P r e f e r e d P h o n e " > < ! [ C D A T A [   ] ] > < / T e x t >  
                 < T e x t   i d = " C o n t a c t . R e c i p i e n t . S e l e c t e d . C o m m u n i c a t i o n . P r e f e r e d M o b i l e "   l a b e l = " C o n t a c t . R e c i p i e n t . S e l e c t e d . C o m m u n i c a t i o n . P r e f e r e d M o b i l e " > < ! [ C D A T A [   ] ] > < / T e x t >  
                 < T e x t   i d = " C o n t a c t . R e c i p i e n t . S e l e c t e d . C o m m u n i c a t i o n . P r e f e r e d F a x "   l a b e l = " C o n t a c t . R e c i p i e n t . S e l e c t e d . C o m m u n i c a t i o n . P r e f e r e d F a x " > < ! [ C D A T A [   ] ] > < / T e x t >  
                 < T e x t   i d = " C o n t a c t . R e c i p i e n t . S e l e c t e d . C o m m u n i c a t i o n . H o m e p a g e "   l a b e l = " C o n t a c t . R e c i p i e n t . S e l e c t e d . C o m m u n i c a t i o n . H o m e p a g e " > < ! [ C D A T A [   ] ] > < / T e x t >  
                 < T e x t   i d = " C o n t a c t . R e c i p i e n t . S e l e c t e d . C o m m u n i c a t i o n . C o m p a n y . D i r e c t E m a i l "   l a b e l = " C o n t a c t . R e c i p i e n t . S e l e c t e d . C o m m u n i c a t i o n . C o m p a n y . D i r e c t E m a i l " > < ! [ C D A T A [   ] ] > < / T e x t >  
                 < T e x t   i d = " C o n t a c t . R e c i p i e n t . S e l e c t e d . C o m m u n i c a t i o n . C o m p a n y . C e n t r a l E m a i l "   l a b e l = " C o n t a c t . R e c i p i e n t . S e l e c t e d . C o m m u n i c a t i o n . C o m p a n y . C e n t r a l E m a i l " > < ! [ C D A T A [   ] ] > < / T e x t >  
                 < T e x t   i d = " C o n t a c t . R e c i p i e n t . S e l e c t e d . C o m m u n i c a t i o n . C o m p a n y . D i r e c t P h o n e "   l a b e l = " C o n t a c t . R e c i p i e n t . S e l e c t e d . C o m m u n i c a t i o n . C o m p a n y . D i r e c t P h o n e " > < ! [ C D A T A [   ] ] > < / T e x t >  
                 < T e x t   i d = " C o n t a c t . R e c i p i e n t . S e l e c t e d . C o m m u n i c a t i o n . C o m p a n y . C e n t r a l P h o n e "   l a b e l = " C o n t a c t . R e c i p i e n t . S e l e c t e d . C o m m u n i c a t i o n . C o m p a n y . C e n t r a l P h o n e " > < ! [ C D A T A [   ] ] > < / T e x t >  
                 < T e x t   i d = " C o n t a c t . R e c i p i e n t . S e l e c t e d . C o m m u n i c a t i o n . C o m p a n y . D i r e c t F a x "   l a b e l = " C o n t a c t . R e c i p i e n t . S e l e c t e d . C o m m u n i c a t i o n . C o m p a n y . D i r e c t F a x " > < ! [ C D A T A [   ] ] > < / T e x t >  
                 < T e x t   i d = " C o n t a c t . R e c i p i e n t . S e l e c t e d . C o m m u n i c a t i o n . C o m p a n y . C e n t r a l F a x "   l a b e l = " C o n t a c t . R e c i p i e n t . S e l e c t e d . C o m m u n i c a t i o n . C o m p a n y . C e n t r a l F a x " > < ! [ C D A T A [   ] ] > < / T e x t >  
                 < T e x t   i d = " C o n t a c t . R e c i p i e n t . S e l e c t e d . T r a n s m i s s i o n "   l a b e l = " C o n t a c t . R e c i p i e n t . S e l e c t e d . T r a n s m i s s i o n " > < ! [ C D A T A [ [ V e r s a n d a r t ] ] ] > < / T e x t >  
                 < T e x t   i d = " C o n t a c t . R e c i p i e n t . S e l e c t e d . O p t i o n s . S e l e c t e d A d d r e s s "   l a b e l = " C o n t a c t . R e c i p i e n t . S e l e c t e d . O p t i o n s . S e l e c t e d A d d r e s s " > < ! [ C D A T A [ B u s i n e s s ] ] > < / T e x t >  
                 < C h e c k B o x   i d = " C o n t a c t . R e c i p i e n t . S e l e c t e d . O p t i o n s . S e l e c t e d A d d r e s s C B "   l a b e l = " C o n t a c t . R e c i p i e n t . S e l e c t e d . O p t i o n s . S e l e c t e d A d d r e s s C B " > f a l s e < / C h e c k B o x >  
                 < T e x t   i d = " C o n t a c t . R e c i p i e n t . S e l e c t e d . O p t i o n s . A d d r e s s i n g T y p e "   l a b e l = " C o n t a c t . R e c i p i e n t . S e l e c t e d . O p t i o n s . A d d r e s s i n g T y p e " > < ! [ C D A T A [ A n ] ] > < / T e x t >  
                 < T e x t   i d = " C o n t a c t . R e c i p i e n t . S e l e c t e d . O p t i o n s . S h o w P r o v i d e r L a y o u t "   l a b e l = " C o n t a c t . R e c i p i e n t . S e l e c t e d . O p t i o n s . S h o w P r o v i d e r L a y o u t " > < ! [ C D A T A [ f a l s e ] ] > < / T e x t >  
                 < C h e c k B o x   i d = " C o n t a c t . R e c i p i e n t . S e l e c t e d . O p t i o n s . S h o w P r o v i d e r L a y o u t C B "   l a b e l = " C o n t a c t . R e c i p i e n t . S e l e c t e d . O p t i o n s . S h o w P r o v i d e r L a y o u t C B " > f a l s e < / C h e c k B o x >  
                 < T e x t   i d = " C o n t a c t . R e c i p i e n t . S e l e c t e d . O p t i o n s . P e r s o n O v e r F i r m "   l a b e l = " C o n t a c t . R e c i p i e n t . S e l e c t e d . O p t i o n s . P e r s o n O v e r F i r m " > < ! [ C D A T A [ f a l s e ] ] > < / T e x t >  
                 < C h e c k B o x   i d = " C o n t a c t . R e c i p i e n t . S e l e c t e d . O p t i o n s . P e r s o n O v e r F i r m C B "   l a b e l = " C o n t a c t . R e c i p i e n t . S e l e c t e d . O p t i o n s . P e r s o n O v e r F i r m C B " > f a l s e < / C h e c k B o x >  
                 < T e x t   i d = " C o n t a c t . R e c i p i e n t . S e l e c t e d . O p t i o n s . C o u n t r y V i e w "   l a b e l = " C o n t a c t . R e c i p i e n t . S e l e c t e d . O p t i o n s . C o u n t r y V i e w " > < ! [ C D A T A [ f a l s e ] ] > < / T e x t >  
                 < C h e c k B o x   i d = " C o n t a c t . R e c i p i e n t . S e l e c t e d . O p t i o n s . C o u n t r y V i e w C B "   l a b e l = " C o n t a c t . R e c i p i e n t . S e l e c t e d . O p t i o n s . C o u n t r y V i e w C B " > f a l s e < / C h e c k B o x >  
                 < T e x t   i d = " C o n t a c t . R e c i p i e n t . S e l e c t e d . O p t i o n s . C o u n t r y C o d e V i e w "   l a b e l = " C o n t a c t . R e c i p i e n t . S e l e c t e d . O p t i o n s . C o u n t r y C o d e V i e w " > < ! [ C D A T A [ f a l s e ] ] > < / T e x t >  
                 < C h e c k B o x   i d = " C o n t a c t . R e c i p i e n t . S e l e c t e d . O p t i o n s . C o u n t r y C o d e V i e w C B "   l a b e l = " C o n t a c t . R e c i p i e n t . S e l e c t e d . O p t i o n s . C o u n t r y C o d e V i e w C B " > f a l s e < / C h e c k B o x >  
                 < T e x t   i d = " C o n t a c t . R e c i p i e n t . S e l e c t e d . O p t i o n s . S a l u t a t i o n V i e w "   l a b e l = " C o n t a c t . R e c i p i e n t . S e l e c t e d . O p t i o n s . S a l u t a t i o n V i e w " > < ! [ C D A T A [ t r u e ] ] > < / T e x t >  
                 < C h e c k B o x   i d = " C o n t a c t . R e c i p i e n t . S e l e c t e d . O p t i o n s . S a l u t a t i o n V i e w C B "   l a b e l = " C o n t a c t . R e c i p i e n t . S e l e c t e d . O p t i o n s . S a l u t a t i o n V i e w C B " > f a l s e < / C h e c k B o x >  
                 < T e x t   i d = " C o n t a c t . R e c i p i e n t . S e l e c t e d . O p t i o n s . S a l u t a t i o n S e p a r a t e t L i n e "   l a b e l = " C o n t a c t . R e c i p i e n t . S e l e c t e d . O p t i o n s . S a l u t a t i o n S e p a r a t e t L i n e " > < ! [ C D A T A [ t r u e ] ] > < / T e x t >  
                 < C h e c k B o x   i d = " C o n t a c t . R e c i p i e n t . S e l e c t e d . O p t i o n s . S a l u t a t i o n S e p a r a t e t L i n e C B "   l a b e l = " C o n t a c t . R e c i p i e n t . S e l e c t e d . O p t i o n s . S a l u t a t i o n S e p a r a t e t L i n e C B " > f a l s e < / C h e c k B o x >  
                 < T e x t   i d = " C o n t a c t . R e c i p i e n t . S e l e c t e d . O p t i o n s . S e c o n d N a m e V i e w "   l a b e l = " C o n t a c t . R e c i p i e n t . S e l e c t e d . O p t i o n s . S e c o n d N a m e V i e w " > < ! [ C D A T A [ f a l s e ] ] > < / T e x t >  
                 < C h e c k B o x   i d = " C o n t a c t . R e c i p i e n t . S e l e c t e d . O p t i o n s . S e c o n d N a m e V i e w C B "   l a b e l = " C o n t a c t . R e c i p i e n t . S e l e c t e d . O p t i o n s . S e c o n d N a m e V i e w C B " > f a l s e < / C h e c k B o x >  
                 < T e x t   i d = " C o n t a c t . R e c i p i e n t . S e l e c t e d . O p t i o n s . P o s i t i o n V i e w "   l a b e l = " C o n t a c t . R e c i p i e n t . S e l e c t e d . O p t i o n s . P o s i t i o n V i e w " > < ! [ C D A T A [ f a l s e ] ] > < / T e x t >  
                 < C h e c k B o x   i d = " C o n t a c t . R e c i p i e n t . S e l e c t e d . O p t i o n s . P o s i t i o n V i e w C B "   l a b e l = " C o n t a c t . R e c i p i e n t . S e l e c t e d . O p t i o n s . P o s i t i o n V i e w C B " > f a l s e < / C h e c k B o x >  
                 < T e x t   i d = " C o n t a c t . R e c i p i e n t . S e l e c t e d . O p t i o n s . I n t e r n e A d d r e s s "   l a b e l = " C o n t a c t . R e c i p i e n t . S e l e c t e d . O p t i o n s . I n t e r n e A d d r e s s " > < ! [ C D A T A [ f a l s e ] ] > < / T e x t >  
                 < C h e c k B o x   i d = " C o n t a c t . R e c i p i e n t . S e l e c t e d . O p t i o n s . I n t e r n e A d d r e s s C B "   l a b e l = " C o n t a c t . R e c i p i e n t . S e l e c t e d . O p t i o n s . I n t e r n e A d d r e s s C B " > f a l s e < / C h e c k B o x >  
                 < T e x t   i d = " C o n t a c t . R e c i p i e n t . S e l e c t e d . S p e c . D e f a u l t . P e r s o n . I D s . A H V N 1 3 "   l a b e l = " C o n t a c t . R e c i p i e n t . S e l e c t e d . S p e c . D e f a u l t . P e r s o n . I D s . A H V N 1 3 " > < ! [ C D A T A [   ] ] > < / T e x t >  
                 < T e x t   i d = " C o n t a c t . R e c i p i e n t . S e l e c t e d . S p e c . D e f a u l t . P e r s o n . I D s . A H V N 1 1 "   l a b e l = " C o n t a c t . R e c i p i e n t . S e l e c t e d . S p e c . D e f a u l t . P e r s o n . I D s . A H V N 1 1 " > < ! [ C D A T A [   ] ] > < / T e x t >  
                 < T e x t   i d = " C o n t a c t . R e c i p i e n t . S e l e c t e d . S p e c . D e f a u l t . P e r s o n . N a t i o n a l i t y "   l a b e l = " C o n t a c t . R e c i p i e n t . S e l e c t e d . S p e c . D e f a u l t . P e r s o n . N a t i o n a l i t y " > < ! [ C D A T A [   ] ] > < / T e x t >  
                 < T e x t   i d = " C o n t a c t . R e c i p i e n t . S e l e c t e d . S p e c . D e f a u l t . P e r s o n . N a t i v e P l a c e "   l a b e l = " C o n t a c t . R e c i p i e n t . S e l e c t e d . S p e c . D e f a u l t . P e r s o n . N a t i v e P l a c e " > < ! [ C D A T A [   ] ] > < / T e x t >  
                 < T e x t   i d = " C o n t a c t . R e c i p i e n t . S e l e c t e d . S p e c . D e f a u l t . P e r s o n . C i v i l S t a t u s "   l a b e l = " C o n t a c t . R e c i p i e n t . S e l e c t e d . S p e c . D e f a u l t . P e r s o n . C i v i l S t a t u s " > < ! [ C D A T A [   ] ] > < / T e x t >  
                 < T e x t   i d = " C o n t a c t . R e c i p i e n t . S e l e c t e d . S p e c . D e f a u l t . P e r s o n . D e n o m i n a t i o n "   l a b e l = " C o n t a c t . R e c i p i e n t . S e l e c t e d . S p e c . D e f a u l t . P e r s o n . D e n o m i n a t i o n " > < ! [ C D A T A [   ] ] > < / T e x t >  
                 < T e x t   i d = " C o n t a c t . R e c i p i e n t . S e l e c t e d . S p e c . D e f a u l t . P e r s o n . C o d e s . D e l e t e d "   l a b e l = " C o n t a c t . R e c i p i e n t . S e l e c t e d . S p e c . D e f a u l t . P e r s o n . C o d e s . D e l e t e d " > < ! [ C D A T A [   ] ] > < / T e x t >  
                 < T e x t   i d = " C o n t a c t . R e c i p i e n t . S e l e c t e d . S p e c . D e f a u l t . P e r s o n . C o d e s . B l o c k e d "   l a b e l = " C o n t a c t . R e c i p i e n t . S e l e c t e d . S p e c . D e f a u l t . P e r s o n . C o d e s . B l o c k e d " > < ! [ C D A T A [   ] ] > < / T e x t >  
                 < T e x t   i d = " C o n t a c t . R e c i p i e n t . S e l e c t e d . S p e c . D e f a u l t . P e r s o n . C o d e s . D e a d "   l a b e l = " C o n t a c t . R e c i p i e n t . S e l e c t e d . S p e c . D e f a u l t . P e r s o n . C o d e s . D e a d " > < ! [ C D A T A [   ] ] > < / T e x t >  
                 < T e x t   i d = " C o n t a c t . R e c i p i e n t . S e l e c t e d . S p e c . D e f a u l t . C o m p a n y . I D s . M w S t N r "   l a b e l = " C o n t a c t . R e c i p i e n t . S e l e c t e d . S p e c . D e f a u l t . C o m p a n y . I D s . M w S t N r " > < ! [ C D A T A [   ] ] > < / T e x t >  
                 < T e x t   i d = " C o n t a c t . R e c i p i e n t . S e l e c t e d . S p e c . D e f a u l t . C o m p a n y . I D s . C u s t o m e r N r "   l a b e l = " C o n t a c t . R e c i p i e n t . S e l e c t e d . S p e c . D e f a u l t . C o m p a n y . I D s . C u s t o m e r N r " > < ! [ C D A T A [   ] ] > < / T e x t >  
                 < T e x t   i d = " C o n t a c t . R e c i p i e n t . S e l e c t e d . S p e c . D e f a u l t . C o m p a n y . B l o c k C o d e s . D e l e t e d "   l a b e l = " C o n t a c t . R e c i p i e n t . S e l e c t e d . S p e c . D e f a u l t . C o m p a n y . B l o c k C o d e s . D e l e t e d " > < ! [ C D A T A [   ] ] > < / T e x t >  
                 < T e x t   i d = " C o n t a c t . R e c i p i e n t . S e l e c t e d . S p e c . D e f a u l t . C o m p a n y . B l o c k C o d e s . B l o c k e d "   l a b e l = " C o n t a c t . R e c i p i e n t . S e l e c t e d . S p e c . D e f a u l t . C o m p a n y . B l o c k C o d e s . B l o c k e d " > < ! [ C D A T A [   ] ] > < / T e x t >  
                 < T e x t   i d = " C o n t a c t . R e c i p i e n t . S e l e c t e d . S p e c . D e f a u l t . C o n t a c t . I D s . C u s t o m e r N r "   l a b e l = " C o n t a c t . R e c i p i e n t . S e l e c t e d . S p e c . D e f a u l t . C o n t a c t . I D s . C u s t o m e r N r " > < ! [ C D A T A [   ] ] > < / T e x t >  
                 < T e x t   i d = " P e r s o n . A n s c h r i f t "   l a b e l = " A n s c h r i f t " > < ! [ C D A T A [ H e r r  
 V o r n a m e   N a m e  
 S t r a � e   N r .  
 P L Z   O r t ] ] > < / T e x t >  
             < / C o n t a c t >  
             < S c r i p t i n g >  
                 < T e x t   i d = " C u s t o m E l e m e n t s . A t t a c h m e n t "   l a b e l = " C u s t o m E l e m e n t s . A t t a c h m e n t " > < ! [ C D A T A [   ] ] > < / T e x t >  
                 < T e x t   i d = " C u s t o m E l e m e n t s . A t t a c h m e n t s "   l a b e l = " C u s t o m E l e m e n t s . A t t a c h m e n t s " > < ! [ C D A T A [   ] ] > < / T e x t >  
                 < T e x t   i d = " C u s t o m E l e m e n t s . A t t a c h m e n t s . C o p y T o "   l a b e l = " C u s t o m E l e m e n t s . A t t a c h m e n t s . C o p y T o " > < ! [ C D A T A [   ] ] > < / T e x t >  
                 < T e x t   i d = " C u s t o m E l e m e n t s . A t t a c h m e n t s . G o e s T o "   l a b e l = " C u s t o m E l e m e n t s . A t t a c h m e n t s . G o e s T o " > < ! [ C D A T A [   ] ] > < / T e x t >  
                 < T e x t   i d = " C u s t o m E l e m e n t s . C o n t a c t . S a l u t a t i o n C h e c k "   l a b e l = " C u s t o m E l e m e n t s . C o n t a c t . S a l u t a t i o n C h e c k " > < ! [ C D A T A [   ] ] > < / T e x t >  
                 < T e x t   i d = " C u s t o m E l e m e n t s . C o n t a c t . S a l u t a t i o n "   l a b e l = " C u s t o m E l e m e n t s . C o n t a c t . S a l u t a t i o n " > < ! [ C D A T A [ S e h r   g e e h r t e ] ] > < / T e x t >  
                 < T e x t   i d = " C u s t o m E l e m e n t s . C o n t a c t . S a l u t a t i o n E m p t y L i n e s "   l a b e l = " C u s t o m E l e m e n t s . C o n t a c t . S a l u t a t i o n E m p t y L i n e s " > < ! [ C D A T A [ �  
 ] ] > < / T e x t >  
                 < T e x t   i d = " C u s t o m E l e m e n t s . C o n t a c t . R e c i p i e n t E m p t y L i n e s "   l a b e l = " C u s t o m E l e m e n t s . C o n t a c t . R e c i p i e n t E m p t y L i n e s " > < ! [ C D A T A [ �  
 �  
 �  
 ] ] > < / T e x t >  
                 < T e x t   i d = " C u s t o m E l e m e n t s . S i g n e r 1 W i t h o u t F u n c t i o n "   l a b e l = " C u s t o m E l e m e n t s . S i g n e r 1 W i t h o u t F u n c t i o n " > < ! [ C D A T A [ K l a u s   E l l e n r i e d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B r i e f M i t R e f e r e n z . I h r e R e f e r e n z "   l a b e l = " C u s t o m E l e m e n t s . B r i e f M i t R e f e r e n z . I h r e R e f e r e n z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 
 �  
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S o z i a l e   E i n r i c h t u n g e n  
  
 F a c h -   u n d   Q u a l i t � t s f r a g e n ] ] > < / T e x t >  
                 < T e x t   i d = " C u s t o m E l e m e n t s . H e a d e r . S c r i p t 4 "   l a b e l = " C u s t o m E l e m e n t s . H e a d e r . S c r i p t 4 " > < ! [ C D A T A [ K l a u s   E l l e n r i e d e r ] ] > < / T e x t >  
                 < T e x t   i d = " C u s t o m E l e m e n t s . H e a d e r . S c r i p t 5 "   l a b e l = " C u s t o m E l e m e n t s . H e a d e r . S c r i p t 5 " > < ! [ C D A T A [ C o - B e r e i c h s l e i t u n g  
 S c h a f f h a u s e r s t r a s s e   7 8  
 8 0 9 0   Z � r i c h  
 T e l e f o n   + 4 1   4 3   2 5 9   2 4   8 7  
 k l a u s . e l l e n r i e d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K l a u s   E l l e n r i e d e r  
 C o - B e r e i c h s l e i t u n g  
  
 S c h a f f h a u s e r s t r a s s e   7 8  
 8 0 9 0   Z � r i c h  
 T e l e f o n   + 4 1   4 3   2 5 9   2 4   8 7  
 k l a u s . e l l e n r i e d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K l a u s   E l l e n r i e d e r ] ] > < / T e x t >  
                 < T e x t   i d = " C u s t o m E l e m e n t s . H e a d e r . V o r g e s e t z e r S c r i p t 2 "   l a b e l = " C u s t o m E l e m e n t s . H e a d e r . V o r g e s e t z e r S c r i p t 2 " > < ! [ C D A T A [ C o - B e r e i c h s l e i t u n g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F e b r u a r   2 0 2 2 ] ] > < / T e x t >  
                 < T e x t   i d = " C u s t o m E l e m e n t s . H e a d e r . D a t e "   l a b e l = " C u s t o m E l e m e n t s . H e a d e r . D a t e " > < ! [ C D A T A [ F e b r u a r   2 0 2 2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    < T e x t   i d = " C u s t o m E l e m e n t s . L a b e l D e f i n i t i o n "   l a b e l = " C u s t o m E l e m e n t s . L a b e l D e f i n i t i o n " > < ! [ C D A T A [ H e r r  
 V o r n a m e   N a m e  
 S t r a � e   N r .  
 P L Z   O r t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c d 4 c 9 8 2 6 - 8 4 2 0 - 4 e 3 9 - a 9 6 c - 4 7 5 2 5 e d 9 d 7 4 d "   i n t e r n a l T I d = " c d 4 c 9 8 2 6 - 8 4 2 0 - 4 e 3 9 - a 9 6 c - 4 7 5 2 5 e d 9 d 7 4 d " >  
             < B a s e d O n >  
                 < T e m p l a t e   t I d = " f d 0 9 2 2 0 3 - b c 6 7 - 4 1 a 7 - 9 8 a 4 - b 4 a a e 1 8 0 8 7 5 5 "   i n t e r n a l T I d = " 9 f f a f d 2 3 - 7 8 0 a - 4 c b c - 9 4 5 7 - d f 2 e 0 1 0 6 4 9 3 f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ContactsPart xmlns:xsd="http://www.w3.org/2001/XMLSchema" xmlns:xsi="http://www.w3.org/2001/XMLSchema-instance" xmlns="http://schema.oneoffixx.com/OneOffixxContactsPart/1">
  <Contacts/>
  <IsMultiLetter>true</IsMultiLetter>
  <MaxContacts>0</MaxContacts>
</OneOffixxContacts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602062410</Id>
      <Width>0</Width>
      <Height>0</Height>
      <XPath>/ooImg/Signer_0.User.Sign</XPath>
      <ImageHash>b50b63d068e9bf25cf0730c94eed1bf6</ImageHash>
    </ImageSizeDefinition>
    <ImageSizeDefinition>
      <Id>2143118266</Id>
      <Width>0</Width>
      <Height>0</Height>
      <XPath>/ooImg/Signer_1.User.Sign</XPath>
      <ImageHash>b50b63d068e9bf25cf0730c94eed1bf6</ImageHash>
    </ImageSizeDefinition>
    <ImageSizeDefinition>
      <Id>1791746375</Id>
      <Width>0</Width>
      <Height>0</Height>
      <XPath>/ooImg/Signer_2.User.Sign</XPath>
      <ImageHash>b50b63d068e9bf25cf0730c94eed1bf6</ImageHash>
    </ImageSizeDefinition>
    <ImageSizeDefinition>
      <Id>1751862205</Id>
      <Width>0</Width>
      <Height>0</Height>
      <XPath>//Image[@id='Profile.Org.Kanton']</XPath>
      <ImageHash>1a0b7be4d8c69e4fe4dabdfa77453b38</ImageHash>
    </ImageSizeDefinition>
    <ImageSizeDefinition>
      <Id>385879935</Id>
      <Width>0</Width>
      <Height>0</Height>
      <XPath>//Image[@id='Profile.Org.HeaderLogoWide']</XPath>
      <ImageHash>216e3c4dafc532435cae0e6e46307892</ImageHash>
    </ImageSizeDefinition>
    <ImageSizeDefinition>
      <Id>688465082</Id>
      <Width>0</Width>
      <Height>0</Height>
      <XPath>//Image[@id='Profile.Org.Kanton']</XPath>
      <ImageHash>1a0b7be4d8c69e4fe4dabdfa77453b38</ImageHash>
    </ImageSizeDefinition>
    <ImageSizeDefinition>
      <Id>17233587</Id>
      <Width>0</Width>
      <Height>0</Height>
      <XPath>//Image[@id='Profile.Org.HeaderLogoWide']</XPath>
      <ImageHash>216e3c4dafc532435cae0e6e46307892</ImageHash>
    </ImageSizeDefinition>
    <ImageSizeDefinition>
      <Id>1286756458</Id>
      <Width>0</Width>
      <Height>0</Height>
      <XPath>//Image[@id='Profile.Org.HeaderLogoWide']</XPath>
      <ImageHash>216e3c4dafc532435cae0e6e46307892</ImageHash>
    </ImageSizeDefinition>
    <ImageSizeDefinition>
      <Id>1610614254</Id>
      <Width>0</Width>
      <Height>0</Height>
      <XPath>//Image[@id='Profile.Org.Kanton']</XPath>
      <ImageHash>1a0b7be4d8c69e4fe4dabdfa77453b38</ImageHash>
    </ImageSizeDefinition>
    <ImageSizeDefinition>
      <Id>524050348</Id>
      <Width>0</Width>
      <Height>0</Height>
      <XPath>//Image[@id='Profile.Org.Kanton']</XPath>
      <ImageHash>1a0b7be4d8c69e4fe4dabdfa77453b38</ImageHash>
    </ImageSizeDefinition>
    <ImageSizeDefinition>
      <Id>1532990586</Id>
      <Width>0</Width>
      <Height>0</Height>
      <XPath>//Image[@id='Profile.Org.HeaderLogoWide']</XPath>
      <ImageHash>216e3c4dafc532435cae0e6e46307892</ImageHash>
    </ImageSizeDefinition>
  </ImageDefinitions>
</OneOffixxImageDefinition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An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4205416982</Tag>
      <Title>Beilagenbox</Title>
      <Body>
        <w:sdtContent xmlns:xsl="http://www.w3.org/1999/XSL/Transform" xmlns:w="http://schemas.openxmlformats.org/wordprocessingml/2006/main">
          <xsl:call-template name="Beilagen">
            <xsl:with-param name="attachments" select="//Text[@id='DocParam.Attachments']"/>
            <xsl:with-param name="goesTo" select="//Text[@id='CustomElements.Attachments.GoesTo']"/>
            <xsl:with-param name="copyTo" select="//Text[@id='CustomElements.Attachments.CopyTo']"/>
          </xsl:call-template>
        </w:sdtContent>
      </Body>
      <BuiltIn>false</BuiltIn>
    </ExtendedBindingNode>
  </ExtendedBindings>
</OneOffixxExtendedBindingPar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2931-5F42-440A-A615-E65DCDA1A23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F791E041-4CE4-4827-8B03-87E0CB625362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870A829F-2CA6-4C1D-B2BC-A149AF467570}">
  <ds:schemaRefs>
    <ds:schemaRef ds:uri="http://www.w3.org/2001/XMLSchema"/>
    <ds:schemaRef ds:uri="http://schema.oneoffixx.com/OneOffixxContactsPart/1"/>
  </ds:schemaRefs>
</ds:datastoreItem>
</file>

<file path=customXml/itemProps4.xml><?xml version="1.0" encoding="utf-8"?>
<ds:datastoreItem xmlns:ds="http://schemas.openxmlformats.org/officeDocument/2006/customXml" ds:itemID="{7E9123C6-82A2-4347-B8A2-8A7B4D2BB3E4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3C8FD26A-838A-4DBB-B7A8-438F9BC1214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6.xml><?xml version="1.0" encoding="utf-8"?>
<ds:datastoreItem xmlns:ds="http://schemas.openxmlformats.org/officeDocument/2006/customXml" ds:itemID="{974668A6-75CB-47F8-AA5F-D948FA21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2124ffb7-bc65-4468-b1fa-c4eb51eeacd7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Ellenrieder</dc:creator>
  <cp:keywords/>
  <dc:description/>
  <cp:lastModifiedBy>Nicole Hamori</cp:lastModifiedBy>
  <cp:revision>6</cp:revision>
  <cp:lastPrinted>2023-11-07T09:41:00Z</cp:lastPrinted>
  <dcterms:created xsi:type="dcterms:W3CDTF">2023-11-16T07:57:00Z</dcterms:created>
  <dcterms:modified xsi:type="dcterms:W3CDTF">2023-12-11T16:57:00Z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