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97DF" w14:textId="1DEAA0DE" w:rsidR="003D55AC" w:rsidRDefault="00527F92" w:rsidP="008F02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Erst</w:t>
      </w:r>
      <w:r w:rsidR="00DB64F7">
        <w:rPr>
          <w:b/>
          <w:sz w:val="28"/>
          <w:szCs w:val="28"/>
        </w:rPr>
        <w:t xml:space="preserve">gesuch </w:t>
      </w:r>
    </w:p>
    <w:p w14:paraId="10E001CF" w14:textId="45A556B9" w:rsidR="00215E78" w:rsidRPr="003D55AC" w:rsidRDefault="00527F92" w:rsidP="00522039">
      <w:pPr>
        <w:pStyle w:val="Kommentartext"/>
      </w:pPr>
      <w:r>
        <w:t xml:space="preserve">Gesuch um Erteilung der </w:t>
      </w:r>
      <w:r w:rsidR="00522039" w:rsidRPr="00522039">
        <w:t>Betriebsbewilligung gemäss § 25 und § 26 des Gesetzes über den selbstbestimmten Leistungsbezug durch Menschen mit Behinderung (Selbstbestimmungsgesetz, SLBG)</w:t>
      </w:r>
      <w:r w:rsidR="00522039">
        <w:t xml:space="preserve"> </w:t>
      </w:r>
      <w:r w:rsidR="001947D6" w:rsidRPr="00522039">
        <w:t>sowie der «</w:t>
      </w:r>
      <w:r w:rsidR="00AF03CF" w:rsidRPr="00522039">
        <w:t>SEBE-Wegleitung für Institutionen gemäss IFEG</w:t>
      </w:r>
      <w:r w:rsidR="001947D6" w:rsidRPr="00522039">
        <w:t>»</w:t>
      </w:r>
    </w:p>
    <w:p w14:paraId="0A6DAAB6" w14:textId="632A11A7" w:rsidR="001947D6" w:rsidRDefault="001947D6" w:rsidP="00215E78"/>
    <w:p w14:paraId="2C3ABC58" w14:textId="77777777" w:rsidR="001947D6" w:rsidRPr="005459BA" w:rsidRDefault="005459BA" w:rsidP="00A6420B">
      <w:pPr>
        <w:pStyle w:val="Listenabsatz"/>
        <w:numPr>
          <w:ilvl w:val="0"/>
          <w:numId w:val="26"/>
        </w:numPr>
        <w:ind w:left="426" w:hanging="426"/>
        <w:rPr>
          <w:b/>
        </w:rPr>
      </w:pPr>
      <w:r w:rsidRPr="005459BA">
        <w:rPr>
          <w:b/>
        </w:rPr>
        <w:t>Grunddaten</w:t>
      </w:r>
      <w:r w:rsidR="001947D6" w:rsidRPr="005459BA">
        <w:rPr>
          <w:b/>
        </w:rPr>
        <w:t xml:space="preserve">: </w:t>
      </w:r>
    </w:p>
    <w:p w14:paraId="64584698" w14:textId="77777777" w:rsidR="001947D6" w:rsidRDefault="001947D6" w:rsidP="00215E78"/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820"/>
      </w:tblGrid>
      <w:tr w:rsidR="00323D04" w14:paraId="53039D3A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05AA" w14:textId="1BC5E31E" w:rsidR="00323D04" w:rsidRDefault="00323D04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04040"/>
                <w:sz w:val="18"/>
                <w:szCs w:val="18"/>
              </w:rPr>
              <w:t>Thema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9BC" w14:textId="511F982F" w:rsidR="00323D04" w:rsidRPr="00323D04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b/>
                <w:color w:val="404040"/>
                <w:sz w:val="18"/>
                <w:szCs w:val="18"/>
              </w:rPr>
            </w:pPr>
            <w:r w:rsidRPr="00323D04">
              <w:rPr>
                <w:rFonts w:cs="Arial"/>
                <w:b/>
                <w:color w:val="404040"/>
                <w:sz w:val="18"/>
                <w:szCs w:val="18"/>
              </w:rPr>
              <w:t>Eintrag der Grunddaten</w:t>
            </w:r>
          </w:p>
        </w:tc>
      </w:tr>
      <w:tr w:rsidR="005D6817" w14:paraId="1F0A077C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3220" w14:textId="1847817F" w:rsidR="005D6817" w:rsidRDefault="00792A3C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Name der Trägerschaft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C798" w14:textId="11CD8F26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  <w:bookmarkEnd w:id="0"/>
          </w:p>
        </w:tc>
      </w:tr>
      <w:tr w:rsidR="005D6817" w14:paraId="1B88A400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DDC" w14:textId="77777777" w:rsidR="005D6817" w:rsidRPr="00CF334E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CF334E">
              <w:rPr>
                <w:rFonts w:cs="Arial"/>
                <w:bCs/>
                <w:color w:val="404040"/>
                <w:sz w:val="18"/>
                <w:szCs w:val="18"/>
              </w:rPr>
              <w:t>Rechtsform der Trägerschaft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B82" w14:textId="257489CF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1B734127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932" w14:textId="77777777" w:rsidR="005D6817" w:rsidRPr="00CF334E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CF334E">
              <w:rPr>
                <w:rFonts w:cs="Arial"/>
                <w:bCs/>
                <w:color w:val="404040"/>
                <w:sz w:val="18"/>
                <w:szCs w:val="18"/>
              </w:rPr>
              <w:t>Adresse der Trägerschaft</w:t>
            </w:r>
            <w:r>
              <w:rPr>
                <w:rFonts w:cs="Arial"/>
                <w:bCs/>
                <w:color w:val="40404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404040"/>
                <w:sz w:val="16"/>
                <w:szCs w:val="16"/>
              </w:rPr>
              <w:t>(Strasse, PLZ, Ort)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205" w14:textId="0DC8D7A7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DB64F7" w14:paraId="01FA750C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E9AB" w14:textId="1F96CEBE" w:rsidR="00DB64F7" w:rsidRPr="00CF334E" w:rsidRDefault="00DB64F7" w:rsidP="00DB64F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t xml:space="preserve">E-Mail der Ansprechperson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18B" w14:textId="0053E4D9" w:rsidR="00DB64F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6BEE6904" w14:textId="77777777" w:rsidTr="00A84052">
        <w:trPr>
          <w:trHeight w:val="17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A2F" w14:textId="4117C003" w:rsidR="005D6817" w:rsidRPr="000359BB" w:rsidRDefault="005D6817" w:rsidP="00DB64F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</w:p>
        </w:tc>
      </w:tr>
      <w:tr w:rsidR="005D6817" w14:paraId="53E73938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448" w14:textId="4F9141F3" w:rsidR="002470B4" w:rsidRPr="00165B5B" w:rsidRDefault="005D6817" w:rsidP="00AF03CF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/>
                <w:bCs/>
                <w:color w:val="404040"/>
                <w:sz w:val="18"/>
                <w:szCs w:val="18"/>
              </w:rPr>
            </w:pPr>
            <w:r w:rsidRPr="00165B5B"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Name der </w:t>
            </w:r>
            <w:r w:rsidR="00AF03CF">
              <w:rPr>
                <w:rFonts w:cs="Arial"/>
                <w:b/>
                <w:bCs/>
                <w:color w:val="404040"/>
                <w:sz w:val="18"/>
                <w:szCs w:val="18"/>
              </w:rPr>
              <w:t>Institution</w:t>
            </w:r>
            <w:r w:rsidR="00792A3C"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DD8" w14:textId="37F54274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41593DAA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0A8F" w14:textId="76E63406" w:rsidR="005D6817" w:rsidRDefault="005D6817" w:rsidP="00AF03CF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t xml:space="preserve">Adresse der </w:t>
            </w:r>
            <w:r w:rsidR="00AF03CF">
              <w:rPr>
                <w:rFonts w:cs="Arial"/>
                <w:bCs/>
                <w:color w:val="404040"/>
                <w:sz w:val="18"/>
                <w:szCs w:val="18"/>
              </w:rPr>
              <w:t>Institution</w:t>
            </w:r>
            <w:r>
              <w:rPr>
                <w:rFonts w:cs="Arial"/>
                <w:bCs/>
                <w:color w:val="40404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404040"/>
                <w:sz w:val="16"/>
                <w:szCs w:val="16"/>
              </w:rPr>
              <w:t>(Strasse, PLZ, Ort)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FB66" w14:textId="395F744C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26292654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72C9" w14:textId="1BE43C62" w:rsidR="005D6817" w:rsidRDefault="00AF03CF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t>Telefonnummer der Institution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3C32" w14:textId="431F5CD7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67FC6144" w14:textId="77777777" w:rsidTr="00A84052">
        <w:trPr>
          <w:trHeight w:val="17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2807" w14:textId="77777777" w:rsidR="005D6817" w:rsidRPr="000359BB" w:rsidRDefault="005D6817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</w:p>
        </w:tc>
      </w:tr>
      <w:tr w:rsidR="005D6817" w14:paraId="65F32007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6DE7" w14:textId="6C3566D6" w:rsidR="002470B4" w:rsidRPr="00165B5B" w:rsidRDefault="00AF03CF" w:rsidP="00AF03CF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Name, Vorname der </w:t>
            </w:r>
            <w:r w:rsidR="00DB64F7">
              <w:rPr>
                <w:rFonts w:cs="Arial"/>
                <w:b/>
                <w:bCs/>
                <w:color w:val="404040"/>
                <w:sz w:val="18"/>
                <w:szCs w:val="18"/>
              </w:rPr>
              <w:t>Geschäftsführung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2EF4" w14:textId="09875279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3AE414C9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A122" w14:textId="359DCBB1" w:rsidR="005D6817" w:rsidRPr="00DB64F7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DB64F7">
              <w:rPr>
                <w:rFonts w:cs="Arial"/>
                <w:bCs/>
                <w:color w:val="404040"/>
                <w:sz w:val="18"/>
                <w:szCs w:val="18"/>
              </w:rPr>
              <w:t xml:space="preserve">Telefonnummer der </w:t>
            </w:r>
            <w:r w:rsidR="00DB64F7" w:rsidRPr="00DB64F7">
              <w:rPr>
                <w:rFonts w:cs="Arial"/>
                <w:bCs/>
                <w:color w:val="404040"/>
                <w:sz w:val="18"/>
                <w:szCs w:val="18"/>
              </w:rPr>
              <w:t>Geschäftsführung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611A" w14:textId="4018FC49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08EC771E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440D" w14:textId="657D9992" w:rsidR="005D6817" w:rsidRPr="00DB64F7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DB64F7">
              <w:rPr>
                <w:rFonts w:cs="Arial"/>
                <w:bCs/>
                <w:color w:val="404040"/>
                <w:sz w:val="18"/>
                <w:szCs w:val="18"/>
              </w:rPr>
              <w:t xml:space="preserve">E-Mail der </w:t>
            </w:r>
            <w:r w:rsidR="00DB64F7" w:rsidRPr="00DB64F7">
              <w:rPr>
                <w:rFonts w:cs="Arial"/>
                <w:bCs/>
                <w:color w:val="404040"/>
                <w:sz w:val="18"/>
                <w:szCs w:val="18"/>
              </w:rPr>
              <w:t>Geschäftsführung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892D" w14:textId="46FC0775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5A3145BB" w14:textId="77777777" w:rsidTr="00A84052">
        <w:trPr>
          <w:trHeight w:val="17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5F5C" w14:textId="77777777" w:rsidR="005D6817" w:rsidRPr="000359BB" w:rsidRDefault="005D6817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</w:p>
        </w:tc>
      </w:tr>
      <w:tr w:rsidR="005D6817" w14:paraId="03BA51F7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F3C5" w14:textId="6DC06ECA" w:rsidR="002470B4" w:rsidRPr="00165B5B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/>
                <w:bCs/>
                <w:color w:val="404040"/>
                <w:sz w:val="18"/>
                <w:szCs w:val="18"/>
              </w:rPr>
            </w:pPr>
            <w:r w:rsidRPr="00165B5B"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Name, Vorname der Stellvertretung der </w:t>
            </w:r>
            <w:r w:rsidR="00DB64F7">
              <w:rPr>
                <w:rFonts w:cs="Arial"/>
                <w:b/>
                <w:bCs/>
                <w:color w:val="404040"/>
                <w:sz w:val="18"/>
                <w:szCs w:val="18"/>
              </w:rPr>
              <w:t>Geschäftsführung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A86E" w14:textId="4A1DB7E5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64F6B891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2795" w14:textId="6875CE0E" w:rsidR="005D6817" w:rsidRPr="00DB64F7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DB64F7">
              <w:rPr>
                <w:rFonts w:cs="Arial"/>
                <w:bCs/>
                <w:color w:val="404040"/>
                <w:sz w:val="18"/>
                <w:szCs w:val="18"/>
              </w:rPr>
              <w:t xml:space="preserve">Telefonnummer der Stellvertretung der </w:t>
            </w:r>
            <w:r w:rsidR="00DB64F7" w:rsidRPr="00DB64F7">
              <w:rPr>
                <w:rFonts w:cs="Arial"/>
                <w:bCs/>
                <w:color w:val="404040"/>
                <w:sz w:val="18"/>
                <w:szCs w:val="18"/>
              </w:rPr>
              <w:t>Geschäftsführung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311B" w14:textId="74F7DF0B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15EF28DD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71C2" w14:textId="1B97F6E3" w:rsidR="005D6817" w:rsidRPr="00DB64F7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DB64F7">
              <w:rPr>
                <w:rFonts w:cs="Arial"/>
                <w:bCs/>
                <w:color w:val="404040"/>
                <w:sz w:val="18"/>
                <w:szCs w:val="18"/>
              </w:rPr>
              <w:t xml:space="preserve">E-Mail der Stellvertretung der </w:t>
            </w:r>
            <w:r w:rsidR="00DB64F7" w:rsidRPr="00DB64F7">
              <w:rPr>
                <w:rFonts w:cs="Arial"/>
                <w:bCs/>
                <w:color w:val="404040"/>
                <w:sz w:val="18"/>
                <w:szCs w:val="18"/>
              </w:rPr>
              <w:t>Geschäftsführung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C92" w14:textId="5AF16C8E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606FEB99" w14:textId="77777777" w:rsidTr="000359BB">
        <w:trPr>
          <w:trHeight w:val="17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A0E" w14:textId="77777777" w:rsidR="005D6817" w:rsidRDefault="005D6817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</w:p>
        </w:tc>
      </w:tr>
      <w:tr w:rsidR="005D6817" w14:paraId="27B287A1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4286" w14:textId="4F62F230" w:rsidR="005D6817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/>
                <w:bCs/>
                <w:color w:val="404040"/>
                <w:sz w:val="18"/>
                <w:szCs w:val="18"/>
              </w:rPr>
            </w:pPr>
            <w:r w:rsidRPr="00165B5B"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Name, Vorname </w:t>
            </w:r>
            <w:r w:rsidR="00DB64F7">
              <w:rPr>
                <w:rFonts w:cs="Arial"/>
                <w:b/>
                <w:bCs/>
                <w:color w:val="404040"/>
                <w:sz w:val="18"/>
                <w:szCs w:val="18"/>
              </w:rPr>
              <w:t>einer weiteren operativ</w:t>
            </w:r>
            <w:r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 verantwortlichen Person</w:t>
            </w:r>
          </w:p>
          <w:p w14:paraId="37AD8416" w14:textId="43C6814A" w:rsidR="00DB64F7" w:rsidRDefault="00DB64F7" w:rsidP="00DB64F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t>Z</w:t>
            </w:r>
            <w:r w:rsidRPr="00A6420B">
              <w:rPr>
                <w:rFonts w:cs="Arial"/>
                <w:bCs/>
                <w:color w:val="404040"/>
                <w:sz w:val="18"/>
                <w:szCs w:val="18"/>
              </w:rPr>
              <w:t>.B. Fachverantwortung Agogik</w:t>
            </w:r>
            <w:r>
              <w:rPr>
                <w:rFonts w:cs="Arial"/>
                <w:bCs/>
                <w:color w:val="404040"/>
                <w:sz w:val="18"/>
                <w:szCs w:val="18"/>
              </w:rPr>
              <w:t>, n</w:t>
            </w:r>
            <w:r w:rsidR="005D6817" w:rsidRPr="00A6420B">
              <w:rPr>
                <w:rFonts w:cs="Arial"/>
                <w:bCs/>
                <w:color w:val="404040"/>
                <w:sz w:val="18"/>
                <w:szCs w:val="18"/>
              </w:rPr>
              <w:t xml:space="preserve">icht in allen </w:t>
            </w:r>
            <w:r>
              <w:rPr>
                <w:rFonts w:cs="Arial"/>
                <w:bCs/>
                <w:color w:val="404040"/>
                <w:sz w:val="18"/>
                <w:szCs w:val="18"/>
              </w:rPr>
              <w:t>Gesamtführungskonstellationen notwendig (vgl. «SEBE-Wegleitung für Institutionen gemäss IFEG»)</w:t>
            </w:r>
          </w:p>
          <w:p w14:paraId="21BE1B68" w14:textId="76F7998E" w:rsidR="005D6817" w:rsidRPr="00A6420B" w:rsidRDefault="00DB64F7" w:rsidP="00DB64F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A6420B">
              <w:rPr>
                <w:rFonts w:cs="Arial"/>
                <w:bCs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54A1" w14:textId="2D2A1877" w:rsidR="005D6817" w:rsidRDefault="0029516A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b/>
                <w:color w:val="404040"/>
                <w:sz w:val="18"/>
                <w:szCs w:val="18"/>
              </w:rPr>
            </w:pPr>
            <w:r>
              <w:rPr>
                <w:rFonts w:cs="Arial"/>
                <w:b/>
                <w:color w:val="404040"/>
                <w:sz w:val="18"/>
                <w:szCs w:val="18"/>
              </w:rPr>
              <w:t xml:space="preserve">Name: </w:t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3D04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323D04">
              <w:rPr>
                <w:rFonts w:cs="Arial"/>
                <w:color w:val="404040"/>
                <w:sz w:val="18"/>
                <w:szCs w:val="18"/>
              </w:rPr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14:paraId="06DA34CE" w14:textId="77777777" w:rsidR="0029516A" w:rsidRDefault="0029516A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b/>
                <w:color w:val="404040"/>
                <w:sz w:val="18"/>
                <w:szCs w:val="18"/>
              </w:rPr>
            </w:pPr>
          </w:p>
          <w:p w14:paraId="388BDE82" w14:textId="46D5C027" w:rsidR="0029516A" w:rsidRDefault="0029516A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b/>
                <w:color w:val="404040"/>
                <w:sz w:val="18"/>
                <w:szCs w:val="18"/>
              </w:rPr>
            </w:pPr>
          </w:p>
          <w:p w14:paraId="11396A11" w14:textId="336F8543" w:rsidR="00323D04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b/>
                <w:color w:val="404040"/>
                <w:sz w:val="18"/>
                <w:szCs w:val="18"/>
              </w:rPr>
            </w:pPr>
          </w:p>
          <w:p w14:paraId="58581901" w14:textId="77777777" w:rsidR="00323D04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b/>
                <w:color w:val="404040"/>
                <w:sz w:val="18"/>
                <w:szCs w:val="18"/>
              </w:rPr>
            </w:pPr>
          </w:p>
          <w:p w14:paraId="152E2E4A" w14:textId="1DD42661" w:rsidR="0029516A" w:rsidRDefault="00323D04" w:rsidP="00323D04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b/>
                <w:color w:val="404040"/>
                <w:sz w:val="18"/>
                <w:szCs w:val="18"/>
              </w:rPr>
              <w:t>F</w:t>
            </w:r>
            <w:r w:rsidR="0029516A">
              <w:rPr>
                <w:rFonts w:cs="Arial"/>
                <w:b/>
                <w:color w:val="404040"/>
                <w:sz w:val="18"/>
                <w:szCs w:val="18"/>
              </w:rPr>
              <w:t xml:space="preserve">unktion: 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46EF4C7F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84A3" w14:textId="06ADA65C" w:rsidR="005D6817" w:rsidRDefault="003068BC" w:rsidP="00DB64F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lastRenderedPageBreak/>
              <w:t xml:space="preserve">Telefonnummer der </w:t>
            </w:r>
            <w:r w:rsidR="00DB64F7">
              <w:rPr>
                <w:rFonts w:cs="Arial"/>
                <w:bCs/>
                <w:color w:val="404040"/>
                <w:sz w:val="18"/>
                <w:szCs w:val="18"/>
              </w:rPr>
              <w:t>weiteren operativ</w:t>
            </w:r>
            <w:r>
              <w:rPr>
                <w:rFonts w:cs="Arial"/>
                <w:bCs/>
                <w:color w:val="404040"/>
                <w:sz w:val="18"/>
                <w:szCs w:val="18"/>
              </w:rPr>
              <w:t xml:space="preserve"> v</w:t>
            </w:r>
            <w:r w:rsidR="005D6817">
              <w:rPr>
                <w:rFonts w:cs="Arial"/>
                <w:bCs/>
                <w:color w:val="404040"/>
                <w:sz w:val="18"/>
                <w:szCs w:val="18"/>
              </w:rPr>
              <w:t>erantwortlichen Person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67DC" w14:textId="4A926E6B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0DA48DFE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B5A" w14:textId="2B191C83" w:rsidR="005D6817" w:rsidRDefault="00DB64F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t>E-Mail der weiteren operativ</w:t>
            </w:r>
            <w:r w:rsidR="003068BC">
              <w:rPr>
                <w:rFonts w:cs="Arial"/>
                <w:bCs/>
                <w:color w:val="404040"/>
                <w:sz w:val="18"/>
                <w:szCs w:val="18"/>
              </w:rPr>
              <w:t xml:space="preserve"> v</w:t>
            </w:r>
            <w:r w:rsidR="005D6817">
              <w:rPr>
                <w:rFonts w:cs="Arial"/>
                <w:bCs/>
                <w:color w:val="404040"/>
                <w:sz w:val="18"/>
                <w:szCs w:val="18"/>
              </w:rPr>
              <w:t>erantwortlichen Person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1605" w14:textId="4C05317B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583A00B3" w14:textId="77777777" w:rsidTr="00A84052">
        <w:trPr>
          <w:trHeight w:val="136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7B3" w14:textId="77777777" w:rsidR="005D6817" w:rsidRPr="000359BB" w:rsidRDefault="005D6817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</w:p>
        </w:tc>
      </w:tr>
      <w:tr w:rsidR="005D6817" w14:paraId="4E4E18DA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6461" w14:textId="0BC9E356" w:rsidR="005D6817" w:rsidRDefault="005D681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/>
                <w:bCs/>
                <w:color w:val="404040"/>
                <w:sz w:val="18"/>
                <w:szCs w:val="18"/>
              </w:rPr>
            </w:pPr>
            <w:r w:rsidRPr="00165B5B"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Name, Vorname </w:t>
            </w:r>
            <w:r w:rsidR="00DB64F7">
              <w:rPr>
                <w:rFonts w:cs="Arial"/>
                <w:b/>
                <w:bCs/>
                <w:color w:val="404040"/>
                <w:sz w:val="18"/>
                <w:szCs w:val="18"/>
              </w:rPr>
              <w:t>Heimä</w:t>
            </w:r>
            <w:r>
              <w:rPr>
                <w:rFonts w:cs="Arial"/>
                <w:b/>
                <w:bCs/>
                <w:color w:val="404040"/>
                <w:sz w:val="18"/>
                <w:szCs w:val="18"/>
              </w:rPr>
              <w:t>rzt</w:t>
            </w:r>
            <w:r w:rsidR="00DB64F7">
              <w:rPr>
                <w:rFonts w:cs="Arial"/>
                <w:b/>
                <w:bCs/>
                <w:color w:val="404040"/>
                <w:sz w:val="18"/>
                <w:szCs w:val="18"/>
              </w:rPr>
              <w:t>in/-arzt</w:t>
            </w:r>
          </w:p>
          <w:p w14:paraId="0CB6A6A9" w14:textId="46E51B90" w:rsidR="002105DD" w:rsidRPr="002105DD" w:rsidRDefault="00DB64F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6"/>
                <w:szCs w:val="18"/>
              </w:rPr>
            </w:pPr>
            <w:r>
              <w:rPr>
                <w:rFonts w:cs="Arial"/>
                <w:b/>
                <w:bCs/>
                <w:color w:val="404040"/>
                <w:sz w:val="16"/>
                <w:szCs w:val="18"/>
              </w:rPr>
              <w:t xml:space="preserve">Beilage </w:t>
            </w:r>
            <w:r w:rsidR="00F97537">
              <w:rPr>
                <w:rFonts w:cs="Arial"/>
                <w:b/>
                <w:bCs/>
                <w:color w:val="404040"/>
                <w:sz w:val="16"/>
                <w:szCs w:val="18"/>
              </w:rPr>
              <w:t>«</w:t>
            </w:r>
            <w:r w:rsidR="00932281">
              <w:rPr>
                <w:rFonts w:cs="Arial"/>
                <w:b/>
                <w:bCs/>
                <w:color w:val="404040"/>
                <w:sz w:val="16"/>
                <w:szCs w:val="18"/>
              </w:rPr>
              <w:t>Bestätigung der Heimärztin bzw. des Heimarztes</w:t>
            </w:r>
            <w:r w:rsidR="00F97537">
              <w:rPr>
                <w:rFonts w:cs="Arial"/>
                <w:b/>
                <w:bCs/>
                <w:color w:val="404040"/>
                <w:sz w:val="16"/>
                <w:szCs w:val="1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BF2" w14:textId="7AE2A204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7F066F67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94A" w14:textId="1AB4C247" w:rsidR="005D6817" w:rsidRDefault="00DB64F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t>Adresse der/s Heimä</w:t>
            </w:r>
            <w:r w:rsidR="005D6817">
              <w:rPr>
                <w:rFonts w:cs="Arial"/>
                <w:bCs/>
                <w:color w:val="404040"/>
                <w:sz w:val="18"/>
                <w:szCs w:val="18"/>
              </w:rPr>
              <w:t>rzt</w:t>
            </w:r>
            <w:r>
              <w:rPr>
                <w:rFonts w:cs="Arial"/>
                <w:bCs/>
                <w:color w:val="404040"/>
                <w:sz w:val="18"/>
                <w:szCs w:val="18"/>
              </w:rPr>
              <w:t>in/-arzt</w:t>
            </w:r>
            <w:r w:rsidR="00F97537">
              <w:rPr>
                <w:rFonts w:cs="Arial"/>
                <w:bCs/>
                <w:color w:val="404040"/>
                <w:sz w:val="18"/>
                <w:szCs w:val="18"/>
              </w:rPr>
              <w:t>es</w:t>
            </w:r>
            <w:r w:rsidR="005D6817">
              <w:rPr>
                <w:rFonts w:cs="Arial"/>
                <w:bCs/>
                <w:color w:val="404040"/>
                <w:sz w:val="18"/>
                <w:szCs w:val="18"/>
              </w:rPr>
              <w:t xml:space="preserve"> </w:t>
            </w:r>
            <w:r w:rsidR="005D6817">
              <w:rPr>
                <w:rFonts w:cs="Arial"/>
                <w:bCs/>
                <w:color w:val="404040"/>
                <w:sz w:val="16"/>
                <w:szCs w:val="16"/>
              </w:rPr>
              <w:t>(Strasse, PLZ, Ort)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A68" w14:textId="51C2AA64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D6817" w14:paraId="167DC0C2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CAA3" w14:textId="67269D38" w:rsidR="005D6817" w:rsidRDefault="00DB64F7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t>E-Mail der/s Heimä</w:t>
            </w:r>
            <w:r w:rsidR="005D6817">
              <w:rPr>
                <w:rFonts w:cs="Arial"/>
                <w:bCs/>
                <w:color w:val="404040"/>
                <w:sz w:val="18"/>
                <w:szCs w:val="18"/>
              </w:rPr>
              <w:t>rzt</w:t>
            </w:r>
            <w:r>
              <w:rPr>
                <w:rFonts w:cs="Arial"/>
                <w:bCs/>
                <w:color w:val="404040"/>
                <w:sz w:val="18"/>
                <w:szCs w:val="18"/>
              </w:rPr>
              <w:t>in/-arzt</w:t>
            </w:r>
            <w:r w:rsidR="00F97537">
              <w:rPr>
                <w:rFonts w:cs="Arial"/>
                <w:bCs/>
                <w:color w:val="404040"/>
                <w:sz w:val="18"/>
                <w:szCs w:val="18"/>
              </w:rPr>
              <w:t>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B1BE" w14:textId="7070866E" w:rsidR="005D6817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27F92" w14:paraId="01453627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EAE5" w14:textId="5462A853" w:rsidR="00527F92" w:rsidRDefault="00527F92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527F92">
              <w:rPr>
                <w:rFonts w:cs="Arial"/>
                <w:b/>
                <w:bCs/>
                <w:color w:val="404040"/>
                <w:sz w:val="18"/>
                <w:szCs w:val="18"/>
              </w:rPr>
              <w:t>Name der Revisionsstelle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1ECB" w14:textId="7F0B9D68" w:rsidR="00527F92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27F92" w14:paraId="505184E5" w14:textId="77777777" w:rsidTr="00A84052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4874" w14:textId="29DE43C3" w:rsidR="00527F92" w:rsidRDefault="00527F92" w:rsidP="005D6817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>
              <w:rPr>
                <w:rFonts w:cs="Arial"/>
                <w:bCs/>
                <w:color w:val="404040"/>
                <w:sz w:val="18"/>
                <w:szCs w:val="18"/>
              </w:rPr>
              <w:t xml:space="preserve">Adresse der Revisionsstelle </w:t>
            </w:r>
            <w:r>
              <w:rPr>
                <w:rFonts w:cs="Arial"/>
                <w:bCs/>
                <w:color w:val="404040"/>
                <w:sz w:val="16"/>
                <w:szCs w:val="16"/>
              </w:rPr>
              <w:t>(Strasse, PLZ, Ort)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51FF" w14:textId="24028BF5" w:rsidR="00527F92" w:rsidRPr="000359BB" w:rsidRDefault="00323D04" w:rsidP="005D681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</w:tbl>
    <w:p w14:paraId="7850E21A" w14:textId="3BD2F9B5" w:rsidR="005459BA" w:rsidRDefault="005459BA" w:rsidP="00215E78">
      <w:pPr>
        <w:rPr>
          <w:b/>
        </w:rPr>
      </w:pPr>
    </w:p>
    <w:p w14:paraId="51FEF0A9" w14:textId="0B503DB3" w:rsidR="001947D6" w:rsidRDefault="00527F92" w:rsidP="00A84052">
      <w:pPr>
        <w:pStyle w:val="Listenabsatz"/>
        <w:numPr>
          <w:ilvl w:val="0"/>
          <w:numId w:val="26"/>
        </w:numPr>
        <w:ind w:left="426" w:hanging="426"/>
      </w:pPr>
      <w:r>
        <w:rPr>
          <w:b/>
        </w:rPr>
        <w:t xml:space="preserve">Angaben zu allen </w:t>
      </w:r>
      <w:r w:rsidR="005459BA" w:rsidRPr="005459BA">
        <w:rPr>
          <w:b/>
        </w:rPr>
        <w:t>Standort</w:t>
      </w:r>
      <w:r>
        <w:rPr>
          <w:b/>
        </w:rPr>
        <w:t>en sowie</w:t>
      </w:r>
      <w:r w:rsidR="005459BA" w:rsidRPr="005459BA">
        <w:rPr>
          <w:b/>
        </w:rPr>
        <w:t xml:space="preserve"> </w:t>
      </w:r>
      <w:r>
        <w:rPr>
          <w:b/>
        </w:rPr>
        <w:t>Angaben über die Plätze je Standort und Leistungsbereich</w:t>
      </w:r>
      <w:r w:rsidR="005459BA" w:rsidRPr="005459BA">
        <w:rPr>
          <w:b/>
        </w:rPr>
        <w:t>:</w:t>
      </w:r>
    </w:p>
    <w:p w14:paraId="3C636EEB" w14:textId="77777777" w:rsidR="008346B6" w:rsidRDefault="008346B6" w:rsidP="008346B6">
      <w:pPr>
        <w:spacing w:line="240" w:lineRule="auto"/>
      </w:pPr>
    </w:p>
    <w:tbl>
      <w:tblPr>
        <w:tblStyle w:val="TabellemithellemGitternetz"/>
        <w:tblW w:w="8576" w:type="dxa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992"/>
        <w:gridCol w:w="1134"/>
        <w:gridCol w:w="1205"/>
      </w:tblGrid>
      <w:tr w:rsidR="005459BA" w14:paraId="06BCEEBB" w14:textId="77777777" w:rsidTr="00A84052">
        <w:trPr>
          <w:trHeight w:val="284"/>
        </w:trPr>
        <w:tc>
          <w:tcPr>
            <w:tcW w:w="2694" w:type="dxa"/>
          </w:tcPr>
          <w:p w14:paraId="4DA2F9F3" w14:textId="77777777" w:rsidR="005459BA" w:rsidRPr="005459BA" w:rsidRDefault="005459BA" w:rsidP="008346B6">
            <w:pPr>
              <w:spacing w:line="240" w:lineRule="auto"/>
              <w:rPr>
                <w:b/>
                <w:sz w:val="18"/>
                <w:szCs w:val="18"/>
              </w:rPr>
            </w:pPr>
            <w:r w:rsidRPr="005459BA">
              <w:rPr>
                <w:b/>
                <w:sz w:val="18"/>
                <w:szCs w:val="18"/>
              </w:rPr>
              <w:t>Standortbezeichnung</w:t>
            </w:r>
          </w:p>
        </w:tc>
        <w:tc>
          <w:tcPr>
            <w:tcW w:w="2551" w:type="dxa"/>
          </w:tcPr>
          <w:p w14:paraId="005BAB2F" w14:textId="77777777" w:rsidR="005459BA" w:rsidRPr="005459BA" w:rsidRDefault="005459BA" w:rsidP="008346B6">
            <w:pPr>
              <w:spacing w:line="240" w:lineRule="auto"/>
              <w:rPr>
                <w:b/>
                <w:sz w:val="18"/>
                <w:szCs w:val="18"/>
              </w:rPr>
            </w:pPr>
            <w:r w:rsidRPr="005459BA">
              <w:rPr>
                <w:b/>
                <w:sz w:val="18"/>
                <w:szCs w:val="18"/>
              </w:rPr>
              <w:t>A</w:t>
            </w:r>
            <w:r w:rsidR="00E83EAA">
              <w:rPr>
                <w:b/>
                <w:sz w:val="18"/>
                <w:szCs w:val="18"/>
              </w:rPr>
              <w:t>dress</w:t>
            </w:r>
            <w:r w:rsidRPr="005459BA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92" w:type="dxa"/>
          </w:tcPr>
          <w:p w14:paraId="57C2DDA0" w14:textId="77777777" w:rsidR="005459BA" w:rsidRPr="005459BA" w:rsidRDefault="005459BA" w:rsidP="005459B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459BA">
              <w:rPr>
                <w:b/>
                <w:sz w:val="18"/>
                <w:szCs w:val="18"/>
              </w:rPr>
              <w:t>Wohnen</w:t>
            </w:r>
          </w:p>
        </w:tc>
        <w:tc>
          <w:tcPr>
            <w:tcW w:w="1134" w:type="dxa"/>
          </w:tcPr>
          <w:p w14:paraId="69BD1BC4" w14:textId="095B9CC5" w:rsidR="005459BA" w:rsidRPr="005459BA" w:rsidRDefault="00E4439D" w:rsidP="00C5139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459BA">
              <w:rPr>
                <w:b/>
                <w:sz w:val="18"/>
                <w:szCs w:val="18"/>
              </w:rPr>
              <w:t>T</w:t>
            </w:r>
            <w:r w:rsidR="00C5139F">
              <w:rPr>
                <w:b/>
                <w:sz w:val="18"/>
                <w:szCs w:val="18"/>
              </w:rPr>
              <w:t>agesgestaltung</w:t>
            </w:r>
          </w:p>
        </w:tc>
        <w:tc>
          <w:tcPr>
            <w:tcW w:w="1205" w:type="dxa"/>
          </w:tcPr>
          <w:p w14:paraId="16DF11DC" w14:textId="09BE34C9" w:rsidR="005459BA" w:rsidRPr="005459BA" w:rsidRDefault="00C5139F" w:rsidP="005459B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</w:t>
            </w:r>
          </w:p>
        </w:tc>
      </w:tr>
      <w:tr w:rsidR="005459BA" w14:paraId="3F3F981B" w14:textId="77777777" w:rsidTr="00A84052">
        <w:trPr>
          <w:trHeight w:val="284"/>
        </w:trPr>
        <w:tc>
          <w:tcPr>
            <w:tcW w:w="2694" w:type="dxa"/>
          </w:tcPr>
          <w:p w14:paraId="191F2C31" w14:textId="27F44968" w:rsidR="005459BA" w:rsidRDefault="00323D04" w:rsidP="008346B6">
            <w:pPr>
              <w:spacing w:line="240" w:lineRule="auto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sterstandor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Musterstandort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14:paraId="5BEF0660" w14:textId="1368437E" w:rsidR="005459BA" w:rsidRDefault="00323D04" w:rsidP="008346B6">
            <w:pPr>
              <w:spacing w:line="240" w:lineRule="auto"/>
            </w:pPr>
            <w:r>
              <w:rPr>
                <w:sz w:val="16"/>
                <w:szCs w:val="16"/>
              </w:rPr>
              <w:t>Musterstrasse 1, 8000 Muster</w:t>
            </w:r>
          </w:p>
        </w:tc>
        <w:tc>
          <w:tcPr>
            <w:tcW w:w="992" w:type="dxa"/>
          </w:tcPr>
          <w:p w14:paraId="7BD48203" w14:textId="37D31BFB" w:rsidR="005459BA" w:rsidRDefault="00932281" w:rsidP="005459BA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28CB7EF" w14:textId="6FC872A1" w:rsidR="005459BA" w:rsidRDefault="00323D04" w:rsidP="005459BA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5" w:type="dxa"/>
          </w:tcPr>
          <w:p w14:paraId="0B7915A2" w14:textId="1657EEF7" w:rsidR="005459BA" w:rsidRDefault="00323D04" w:rsidP="00323D04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5459BA" w14:paraId="6BAB96B2" w14:textId="77777777" w:rsidTr="00A84052">
        <w:trPr>
          <w:trHeight w:val="284"/>
        </w:trPr>
        <w:tc>
          <w:tcPr>
            <w:tcW w:w="2694" w:type="dxa"/>
          </w:tcPr>
          <w:p w14:paraId="05BB1CC1" w14:textId="03F86B23" w:rsidR="005459BA" w:rsidRDefault="005459BA" w:rsidP="008346B6">
            <w:pPr>
              <w:spacing w:line="240" w:lineRule="auto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14:paraId="764ABC87" w14:textId="71E3F540" w:rsidR="005459BA" w:rsidRDefault="005459BA" w:rsidP="008346B6">
            <w:pPr>
              <w:spacing w:line="240" w:lineRule="auto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C2F6B86" w14:textId="4D0A0960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23CBD7C" w14:textId="1989D187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5F3E14AA" w14:textId="18378919" w:rsidR="005459BA" w:rsidRDefault="00E83EA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</w:tr>
      <w:tr w:rsidR="005459BA" w14:paraId="6E1686B9" w14:textId="77777777" w:rsidTr="00A84052">
        <w:trPr>
          <w:trHeight w:val="284"/>
        </w:trPr>
        <w:tc>
          <w:tcPr>
            <w:tcW w:w="2694" w:type="dxa"/>
          </w:tcPr>
          <w:p w14:paraId="30C11BCF" w14:textId="1EBB389C" w:rsidR="005459BA" w:rsidRDefault="005459BA" w:rsidP="008346B6">
            <w:pPr>
              <w:spacing w:line="240" w:lineRule="auto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14:paraId="7B549276" w14:textId="77B86EB8" w:rsidR="005459BA" w:rsidRDefault="005459BA" w:rsidP="008346B6">
            <w:pPr>
              <w:spacing w:line="240" w:lineRule="auto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683B6E5" w14:textId="36B424F0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60C5D1D" w14:textId="05533792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135CE6FF" w14:textId="3CBF6D79" w:rsidR="005459BA" w:rsidRDefault="00E83EA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</w:tr>
      <w:tr w:rsidR="00E83EAA" w14:paraId="7B68D8C4" w14:textId="77777777" w:rsidTr="00A84052">
        <w:trPr>
          <w:trHeight w:val="284"/>
        </w:trPr>
        <w:tc>
          <w:tcPr>
            <w:tcW w:w="2694" w:type="dxa"/>
          </w:tcPr>
          <w:p w14:paraId="713B48FC" w14:textId="690695AC" w:rsidR="00E83EAA" w:rsidRPr="00165B5B" w:rsidRDefault="00E83EAA" w:rsidP="008346B6">
            <w:pPr>
              <w:spacing w:line="240" w:lineRule="auto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14:paraId="0A6BED67" w14:textId="36825FF9" w:rsidR="00E83EAA" w:rsidRPr="00165B5B" w:rsidRDefault="00E83EAA" w:rsidP="008346B6">
            <w:pPr>
              <w:spacing w:line="240" w:lineRule="auto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97F33A6" w14:textId="5ACB1CC4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FED6017" w14:textId="5F1CE760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608C24B3" w14:textId="5BB2EED7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</w:tr>
      <w:tr w:rsidR="00E83EAA" w14:paraId="0B63F194" w14:textId="77777777" w:rsidTr="00A84052">
        <w:trPr>
          <w:trHeight w:val="284"/>
        </w:trPr>
        <w:tc>
          <w:tcPr>
            <w:tcW w:w="2694" w:type="dxa"/>
          </w:tcPr>
          <w:p w14:paraId="0050CD12" w14:textId="5A6AF0FE" w:rsidR="00E83EAA" w:rsidRPr="00165B5B" w:rsidRDefault="00E83EAA" w:rsidP="008346B6">
            <w:pPr>
              <w:spacing w:line="240" w:lineRule="auto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14:paraId="36D7D460" w14:textId="0F18FDB0" w:rsidR="00E83EAA" w:rsidRPr="00165B5B" w:rsidRDefault="00E83EAA" w:rsidP="008346B6">
            <w:pPr>
              <w:spacing w:line="240" w:lineRule="auto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0FB407E" w14:textId="59315605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1E5ECEE" w14:textId="11D91BC7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3CBF210E" w14:textId="3910AEA3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</w:tr>
      <w:tr w:rsidR="00E83EAA" w14:paraId="116F89CB" w14:textId="77777777" w:rsidTr="00A84052">
        <w:trPr>
          <w:trHeight w:val="284"/>
        </w:trPr>
        <w:tc>
          <w:tcPr>
            <w:tcW w:w="2694" w:type="dxa"/>
          </w:tcPr>
          <w:p w14:paraId="143765ED" w14:textId="7147CD08" w:rsidR="00E83EAA" w:rsidRPr="00165B5B" w:rsidRDefault="00E83EAA" w:rsidP="008346B6">
            <w:pPr>
              <w:spacing w:line="240" w:lineRule="auto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14:paraId="2C4E008D" w14:textId="6E14E77D" w:rsidR="00E83EAA" w:rsidRPr="00165B5B" w:rsidRDefault="00E83EAA" w:rsidP="008346B6">
            <w:pPr>
              <w:spacing w:line="240" w:lineRule="auto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777F7B1" w14:textId="619E03FD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0660C4D" w14:textId="1409B8ED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45F2DF5B" w14:textId="5857FD63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</w:tr>
      <w:tr w:rsidR="005459BA" w14:paraId="2C1ECA4D" w14:textId="77777777" w:rsidTr="00A84052">
        <w:trPr>
          <w:trHeight w:val="284"/>
        </w:trPr>
        <w:tc>
          <w:tcPr>
            <w:tcW w:w="2694" w:type="dxa"/>
          </w:tcPr>
          <w:p w14:paraId="7F05DB27" w14:textId="27467AAC" w:rsidR="005459BA" w:rsidRDefault="005459BA" w:rsidP="008346B6">
            <w:pPr>
              <w:spacing w:line="240" w:lineRule="auto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14:paraId="1EB56008" w14:textId="1560AD53" w:rsidR="005459BA" w:rsidRDefault="005459BA" w:rsidP="008346B6">
            <w:pPr>
              <w:spacing w:line="240" w:lineRule="auto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F31C5EF" w14:textId="6902AAB4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383300D" w14:textId="24D18F14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7AD72E79" w14:textId="177BB822" w:rsidR="005459BA" w:rsidRDefault="00E83EA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</w:tr>
      <w:tr w:rsidR="005459BA" w14:paraId="22921D7D" w14:textId="77777777" w:rsidTr="00A84052">
        <w:trPr>
          <w:trHeight w:val="284"/>
        </w:trPr>
        <w:tc>
          <w:tcPr>
            <w:tcW w:w="2694" w:type="dxa"/>
          </w:tcPr>
          <w:p w14:paraId="3443A6A4" w14:textId="26531013" w:rsidR="005459BA" w:rsidRDefault="005459BA" w:rsidP="008346B6">
            <w:pPr>
              <w:spacing w:line="240" w:lineRule="auto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14:paraId="225CC409" w14:textId="1ACCDB90" w:rsidR="005459BA" w:rsidRDefault="005459BA" w:rsidP="008346B6">
            <w:pPr>
              <w:spacing w:line="240" w:lineRule="auto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BD95AAB" w14:textId="3D7B94DA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C784450" w14:textId="2C024009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6CE18401" w14:textId="008539B8" w:rsidR="005459BA" w:rsidRDefault="005459BA" w:rsidP="005459BA">
            <w:pPr>
              <w:spacing w:line="240" w:lineRule="auto"/>
              <w:jc w:val="center"/>
            </w:pPr>
            <w:r w:rsidRPr="00165B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B5B">
              <w:rPr>
                <w:b/>
                <w:sz w:val="16"/>
                <w:szCs w:val="16"/>
              </w:rPr>
              <w:instrText xml:space="preserve"> FORMTEXT </w:instrText>
            </w:r>
            <w:r w:rsidRPr="00165B5B">
              <w:rPr>
                <w:sz w:val="16"/>
                <w:szCs w:val="16"/>
              </w:rPr>
            </w:r>
            <w:r w:rsidRPr="00165B5B">
              <w:rPr>
                <w:sz w:val="16"/>
                <w:szCs w:val="16"/>
              </w:rPr>
              <w:fldChar w:fldCharType="separate"/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="00F54EFC">
              <w:rPr>
                <w:noProof/>
                <w:sz w:val="16"/>
                <w:szCs w:val="16"/>
              </w:rPr>
              <w:t> </w:t>
            </w:r>
            <w:r w:rsidRPr="00165B5B">
              <w:rPr>
                <w:sz w:val="16"/>
                <w:szCs w:val="16"/>
              </w:rPr>
              <w:fldChar w:fldCharType="end"/>
            </w:r>
          </w:p>
        </w:tc>
      </w:tr>
      <w:tr w:rsidR="00E83EAA" w14:paraId="6BF83C3D" w14:textId="77777777" w:rsidTr="00A84052">
        <w:trPr>
          <w:trHeight w:val="284"/>
        </w:trPr>
        <w:tc>
          <w:tcPr>
            <w:tcW w:w="2694" w:type="dxa"/>
          </w:tcPr>
          <w:p w14:paraId="5A821974" w14:textId="77777777" w:rsidR="00E83EAA" w:rsidRPr="00E83EAA" w:rsidRDefault="00E83EAA" w:rsidP="008346B6">
            <w:pPr>
              <w:spacing w:line="240" w:lineRule="auto"/>
              <w:rPr>
                <w:b/>
                <w:sz w:val="18"/>
                <w:szCs w:val="18"/>
              </w:rPr>
            </w:pPr>
            <w:r w:rsidRPr="00E83EAA">
              <w:rPr>
                <w:b/>
                <w:sz w:val="20"/>
                <w:szCs w:val="18"/>
              </w:rPr>
              <w:t>Total Plätze</w:t>
            </w:r>
          </w:p>
        </w:tc>
        <w:tc>
          <w:tcPr>
            <w:tcW w:w="2551" w:type="dxa"/>
          </w:tcPr>
          <w:p w14:paraId="4C175733" w14:textId="77777777" w:rsidR="00E83EAA" w:rsidRPr="00165B5B" w:rsidRDefault="00E83EAA" w:rsidP="008346B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79141F" w14:textId="3FC733B3" w:rsidR="00E83EAA" w:rsidRPr="00E83EAA" w:rsidRDefault="00E83EAA" w:rsidP="005459B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3EA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EAA">
              <w:rPr>
                <w:b/>
                <w:sz w:val="18"/>
                <w:szCs w:val="18"/>
              </w:rPr>
              <w:instrText xml:space="preserve"> FORMTEXT </w:instrText>
            </w:r>
            <w:r w:rsidRPr="00E83EAA">
              <w:rPr>
                <w:b/>
                <w:sz w:val="18"/>
                <w:szCs w:val="18"/>
              </w:rPr>
            </w:r>
            <w:r w:rsidRPr="00E83EAA">
              <w:rPr>
                <w:b/>
                <w:sz w:val="18"/>
                <w:szCs w:val="18"/>
              </w:rPr>
              <w:fldChar w:fldCharType="separate"/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Pr="00E83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E05C5DF" w14:textId="0F5F9414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83EA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EAA">
              <w:rPr>
                <w:b/>
                <w:sz w:val="18"/>
                <w:szCs w:val="18"/>
              </w:rPr>
              <w:instrText xml:space="preserve"> FORMTEXT </w:instrText>
            </w:r>
            <w:r w:rsidRPr="00E83EAA">
              <w:rPr>
                <w:b/>
                <w:sz w:val="18"/>
                <w:szCs w:val="18"/>
              </w:rPr>
            </w:r>
            <w:r w:rsidRPr="00E83EAA">
              <w:rPr>
                <w:b/>
                <w:sz w:val="18"/>
                <w:szCs w:val="18"/>
              </w:rPr>
              <w:fldChar w:fldCharType="separate"/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Pr="00E83EA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</w:tcPr>
          <w:p w14:paraId="1E84E956" w14:textId="530B2385" w:rsidR="00E83EAA" w:rsidRPr="00165B5B" w:rsidRDefault="00E83EAA" w:rsidP="005459B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83EA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EAA">
              <w:rPr>
                <w:b/>
                <w:sz w:val="18"/>
                <w:szCs w:val="18"/>
              </w:rPr>
              <w:instrText xml:space="preserve"> FORMTEXT </w:instrText>
            </w:r>
            <w:r w:rsidRPr="00E83EAA">
              <w:rPr>
                <w:b/>
                <w:sz w:val="18"/>
                <w:szCs w:val="18"/>
              </w:rPr>
            </w:r>
            <w:r w:rsidRPr="00E83EAA">
              <w:rPr>
                <w:b/>
                <w:sz w:val="18"/>
                <w:szCs w:val="18"/>
              </w:rPr>
              <w:fldChar w:fldCharType="separate"/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="00F54EFC">
              <w:rPr>
                <w:b/>
                <w:noProof/>
                <w:sz w:val="18"/>
                <w:szCs w:val="18"/>
              </w:rPr>
              <w:t> </w:t>
            </w:r>
            <w:r w:rsidRPr="00E83EA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D2BF29D" w14:textId="77777777" w:rsidR="005459BA" w:rsidRDefault="005459BA" w:rsidP="008346B6">
      <w:pPr>
        <w:spacing w:line="240" w:lineRule="auto"/>
      </w:pPr>
    </w:p>
    <w:p w14:paraId="506F377C" w14:textId="1C747DB9" w:rsidR="00165B5B" w:rsidRDefault="003068BC" w:rsidP="008346B6">
      <w:pPr>
        <w:spacing w:line="240" w:lineRule="auto"/>
      </w:pPr>
      <w:r>
        <w:t>Sollte</w:t>
      </w:r>
      <w:r w:rsidR="00A6420B">
        <w:t xml:space="preserve"> die Anzahl Eintragungen nicht abgebildet werden können, reichen Sie bitte eine separate Liste der </w:t>
      </w:r>
      <w:r w:rsidR="00A6420B" w:rsidRPr="00A6420B">
        <w:t xml:space="preserve">Standort- und Platzangaben aller Standorte </w:t>
      </w:r>
      <w:r w:rsidR="00A6420B">
        <w:t>ein.</w:t>
      </w:r>
    </w:p>
    <w:p w14:paraId="01B581B6" w14:textId="739E3237" w:rsidR="009E5CCB" w:rsidRDefault="009E5CCB" w:rsidP="008346B6">
      <w:pPr>
        <w:spacing w:line="240" w:lineRule="auto"/>
      </w:pPr>
    </w:p>
    <w:p w14:paraId="6B2E82E5" w14:textId="41180919" w:rsidR="005459BA" w:rsidRPr="005459BA" w:rsidRDefault="009F73C5" w:rsidP="009F73C5">
      <w:pPr>
        <w:pStyle w:val="Listenabsatz"/>
        <w:numPr>
          <w:ilvl w:val="0"/>
          <w:numId w:val="26"/>
        </w:numPr>
        <w:spacing w:line="240" w:lineRule="auto"/>
        <w:rPr>
          <w:b/>
        </w:rPr>
      </w:pPr>
      <w:r w:rsidRPr="009F73C5">
        <w:rPr>
          <w:b/>
        </w:rPr>
        <w:t xml:space="preserve">Bezeichnung der Beilagen (Nachweise), bzw. Liste der </w:t>
      </w:r>
      <w:r w:rsidR="00ED0E62">
        <w:rPr>
          <w:b/>
        </w:rPr>
        <w:t>Nachweise</w:t>
      </w:r>
    </w:p>
    <w:p w14:paraId="27B73E68" w14:textId="4900C33E" w:rsidR="00E660FA" w:rsidRDefault="00E660FA" w:rsidP="008346B6">
      <w:pPr>
        <w:spacing w:line="240" w:lineRule="auto"/>
        <w:rPr>
          <w:sz w:val="20"/>
          <w:szCs w:val="20"/>
        </w:rPr>
      </w:pPr>
    </w:p>
    <w:p w14:paraId="3D4EEC3A" w14:textId="5B9B5EEF" w:rsidR="009F73C5" w:rsidRPr="009F73C5" w:rsidRDefault="009F73C5" w:rsidP="008346B6">
      <w:pPr>
        <w:spacing w:line="240" w:lineRule="auto"/>
      </w:pPr>
      <w:r w:rsidRPr="009F73C5">
        <w:t xml:space="preserve">Mit dem Erstgesuch sind die Anforderungen gemäss der «SEBE-Wegleitung für Institutionen gemäss IFEG» zu erfüllen und mit den erforderlichen Nachweisen gemäss </w:t>
      </w:r>
      <w:hyperlink r:id="rId13" w:history="1">
        <w:r w:rsidRPr="000F65D7">
          <w:rPr>
            <w:rStyle w:val="Hyperlink"/>
          </w:rPr>
          <w:t>Kapitel 3</w:t>
        </w:r>
        <w:r w:rsidR="00AF0C69" w:rsidRPr="000F65D7">
          <w:rPr>
            <w:rStyle w:val="Hyperlink"/>
          </w:rPr>
          <w:t>.</w:t>
        </w:r>
        <w:r w:rsidR="00126F55" w:rsidRPr="000F65D7">
          <w:rPr>
            <w:rStyle w:val="Hyperlink"/>
          </w:rPr>
          <w:t>2</w:t>
        </w:r>
      </w:hyperlink>
      <w:r w:rsidRPr="009F73C5">
        <w:t xml:space="preserve"> zu belegen</w:t>
      </w:r>
      <w:r>
        <w:t>.</w:t>
      </w:r>
    </w:p>
    <w:p w14:paraId="36AF0052" w14:textId="77777777" w:rsidR="009F73C5" w:rsidRDefault="009F73C5" w:rsidP="008346B6">
      <w:pPr>
        <w:spacing w:line="240" w:lineRule="auto"/>
        <w:rPr>
          <w:sz w:val="20"/>
          <w:szCs w:val="20"/>
        </w:rPr>
      </w:pPr>
    </w:p>
    <w:tbl>
      <w:tblPr>
        <w:tblW w:w="8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2"/>
      </w:tblGrid>
      <w:tr w:rsidR="00E660FA" w:rsidRPr="00E660FA" w14:paraId="4D801315" w14:textId="77777777" w:rsidTr="00A84052">
        <w:trPr>
          <w:trHeight w:val="170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D1B7AD" w14:textId="1B3E4C1E" w:rsidR="00F632F9" w:rsidRPr="00E660FA" w:rsidRDefault="00ED0E62" w:rsidP="00A6420B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04040"/>
                <w:sz w:val="18"/>
                <w:szCs w:val="18"/>
              </w:rPr>
              <w:t xml:space="preserve">Liste der Beilagen </w:t>
            </w:r>
          </w:p>
        </w:tc>
      </w:tr>
      <w:tr w:rsidR="00E660FA" w:rsidRPr="00E660FA" w14:paraId="321E72AA" w14:textId="77777777" w:rsidTr="00A84052">
        <w:trPr>
          <w:trHeight w:val="170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1674" w14:textId="022E5187" w:rsidR="00F051FB" w:rsidRDefault="009F73C5" w:rsidP="00F632F9">
            <w:pPr>
              <w:tabs>
                <w:tab w:val="left" w:pos="708"/>
                <w:tab w:val="center" w:pos="4513"/>
                <w:tab w:val="right" w:pos="9026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t>-</w:t>
            </w:r>
            <w:r w:rsidR="00955710"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3D04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323D04">
              <w:rPr>
                <w:rFonts w:cs="Arial"/>
                <w:color w:val="404040"/>
                <w:sz w:val="18"/>
                <w:szCs w:val="18"/>
              </w:rPr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14:paraId="72CB2CD3" w14:textId="650DC4EB" w:rsidR="009F73C5" w:rsidRDefault="009F73C5" w:rsidP="00F632F9">
            <w:pPr>
              <w:tabs>
                <w:tab w:val="left" w:pos="708"/>
                <w:tab w:val="center" w:pos="4513"/>
                <w:tab w:val="right" w:pos="9026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t>-</w:t>
            </w:r>
            <w:r w:rsidR="00955710"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3D04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323D04">
              <w:rPr>
                <w:rFonts w:cs="Arial"/>
                <w:color w:val="404040"/>
                <w:sz w:val="18"/>
                <w:szCs w:val="18"/>
              </w:rPr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noProof/>
                <w:color w:val="404040"/>
                <w:sz w:val="18"/>
                <w:szCs w:val="18"/>
              </w:rPr>
              <w:t> </w:t>
            </w:r>
            <w:r w:rsidR="00323D04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14:paraId="527A1FB0" w14:textId="328F7C0F" w:rsidR="00F632F9" w:rsidRPr="00E660FA" w:rsidRDefault="00F632F9" w:rsidP="00F632F9">
            <w:pPr>
              <w:tabs>
                <w:tab w:val="left" w:pos="708"/>
                <w:tab w:val="center" w:pos="4513"/>
                <w:tab w:val="right" w:pos="9026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</w:p>
        </w:tc>
      </w:tr>
    </w:tbl>
    <w:p w14:paraId="7CB7BFFA" w14:textId="51CA130C" w:rsidR="00E660FA" w:rsidRDefault="009F73C5" w:rsidP="008346B6">
      <w:pPr>
        <w:spacing w:line="240" w:lineRule="auto"/>
      </w:pPr>
      <w:r>
        <w:t>Sie können stattdessen auch eine eigene, separate Liste der Nachweise einreichen.</w:t>
      </w:r>
      <w:r w:rsidR="007137E9">
        <w:t xml:space="preserve"> </w:t>
      </w:r>
      <w:r>
        <w:t xml:space="preserve"> </w:t>
      </w:r>
    </w:p>
    <w:p w14:paraId="5049A087" w14:textId="77777777" w:rsidR="00932281" w:rsidRDefault="00932281" w:rsidP="008346B6">
      <w:pPr>
        <w:spacing w:line="240" w:lineRule="auto"/>
      </w:pPr>
    </w:p>
    <w:p w14:paraId="37541F9A" w14:textId="41BB8E10" w:rsidR="007137E9" w:rsidRPr="00EB400A" w:rsidRDefault="007137E9" w:rsidP="00EB400A">
      <w:pPr>
        <w:pStyle w:val="Listenabsatz"/>
        <w:numPr>
          <w:ilvl w:val="0"/>
          <w:numId w:val="26"/>
        </w:numPr>
        <w:spacing w:line="240" w:lineRule="auto"/>
        <w:rPr>
          <w:b/>
        </w:rPr>
      </w:pPr>
      <w:r w:rsidRPr="00EB400A">
        <w:rPr>
          <w:b/>
        </w:rPr>
        <w:t>Bestätigung de</w:t>
      </w:r>
      <w:r w:rsidR="00ED0E62">
        <w:rPr>
          <w:b/>
        </w:rPr>
        <w:t>r Angaben mit</w:t>
      </w:r>
      <w:r w:rsidR="00EB400A" w:rsidRPr="00EB400A">
        <w:rPr>
          <w:b/>
        </w:rPr>
        <w:t xml:space="preserve"> Unterschriften</w:t>
      </w:r>
    </w:p>
    <w:p w14:paraId="0739EA5F" w14:textId="505599E0" w:rsidR="006237D8" w:rsidRDefault="006237D8" w:rsidP="006237D8">
      <w:pPr>
        <w:spacing w:line="240" w:lineRule="auto"/>
      </w:pPr>
    </w:p>
    <w:p w14:paraId="3B4E1FF6" w14:textId="2005ABEC" w:rsidR="000359BB" w:rsidRDefault="006237D8" w:rsidP="0029516A">
      <w:pPr>
        <w:spacing w:line="240" w:lineRule="auto"/>
      </w:pPr>
      <w:r>
        <w:t xml:space="preserve">Wir </w:t>
      </w:r>
      <w:r w:rsidR="00EB400A">
        <w:t>ersuchen um</w:t>
      </w:r>
      <w:r>
        <w:t xml:space="preserve"> die Erteilung der Betriebsbewilligung gemäss </w:t>
      </w:r>
      <w:r w:rsidRPr="003D51C4">
        <w:t>§</w:t>
      </w:r>
      <w:r w:rsidR="003D51C4" w:rsidRPr="003D51C4">
        <w:t>2</w:t>
      </w:r>
      <w:r w:rsidRPr="003D51C4">
        <w:t>5 und §</w:t>
      </w:r>
      <w:r w:rsidR="003D51C4" w:rsidRPr="003D51C4">
        <w:t>2</w:t>
      </w:r>
      <w:r w:rsidRPr="003D51C4">
        <w:t>6</w:t>
      </w:r>
      <w:r w:rsidR="0029516A">
        <w:t xml:space="preserve"> </w:t>
      </w:r>
      <w:r w:rsidR="007E5499" w:rsidRPr="003D51C4">
        <w:t>SLBG</w:t>
      </w:r>
      <w:r w:rsidR="00EB400A">
        <w:t xml:space="preserve"> und bestätigen, dass die Anforderungen gemäss der «SEBE-Wegleitung für Institutionen gemäss IFEG» erfüllt und eingehalten werden.</w:t>
      </w:r>
      <w:r w:rsidR="0029516A">
        <w:t xml:space="preserve"> </w:t>
      </w:r>
    </w:p>
    <w:p w14:paraId="736EA3F2" w14:textId="35E70397" w:rsidR="00B74ED9" w:rsidRDefault="00B74ED9" w:rsidP="006237D8">
      <w:pPr>
        <w:spacing w:line="240" w:lineRule="auto"/>
      </w:pPr>
    </w:p>
    <w:p w14:paraId="3D847329" w14:textId="77777777" w:rsidR="00EB400A" w:rsidRDefault="00EB400A" w:rsidP="00EB400A">
      <w:pPr>
        <w:spacing w:line="240" w:lineRule="auto"/>
      </w:pPr>
      <w:r>
        <w:t xml:space="preserve">Mit unserer Unterschrift bestätigen wir die Richtigkeit der gemachten Angaben. </w:t>
      </w:r>
    </w:p>
    <w:p w14:paraId="7694774B" w14:textId="77777777" w:rsidR="005459BA" w:rsidRDefault="005459BA" w:rsidP="008346B6">
      <w:pPr>
        <w:spacing w:line="240" w:lineRule="auto"/>
      </w:pPr>
    </w:p>
    <w:p w14:paraId="38B1662B" w14:textId="240D376B" w:rsidR="00B74ED9" w:rsidRDefault="00B74ED9" w:rsidP="00B74ED9">
      <w:pPr>
        <w:rPr>
          <w:b/>
        </w:rPr>
      </w:pPr>
      <w:r w:rsidRPr="00B74ED9">
        <w:rPr>
          <w:b/>
        </w:rPr>
        <w:t xml:space="preserve">Unterschrift </w:t>
      </w:r>
      <w:r w:rsidR="00EB400A">
        <w:rPr>
          <w:b/>
        </w:rPr>
        <w:t xml:space="preserve">der </w:t>
      </w:r>
      <w:r w:rsidRPr="00B74ED9">
        <w:rPr>
          <w:b/>
        </w:rPr>
        <w:t>zeichnungsberechtigte</w:t>
      </w:r>
      <w:r w:rsidR="00EB400A">
        <w:rPr>
          <w:b/>
        </w:rPr>
        <w:t>n</w:t>
      </w:r>
      <w:r w:rsidRPr="00B74ED9">
        <w:rPr>
          <w:b/>
        </w:rPr>
        <w:t xml:space="preserve"> Person</w:t>
      </w:r>
      <w:r w:rsidR="000D6B5A">
        <w:rPr>
          <w:b/>
        </w:rPr>
        <w:t>(</w:t>
      </w:r>
      <w:r w:rsidRPr="00B74ED9">
        <w:rPr>
          <w:b/>
        </w:rPr>
        <w:t>en</w:t>
      </w:r>
      <w:r w:rsidR="000D6B5A">
        <w:rPr>
          <w:b/>
        </w:rPr>
        <w:t>)</w:t>
      </w:r>
      <w:r w:rsidRPr="00B74ED9">
        <w:rPr>
          <w:b/>
        </w:rPr>
        <w:t xml:space="preserve"> des strategisch leitenden Organes:</w:t>
      </w:r>
    </w:p>
    <w:p w14:paraId="20D1C708" w14:textId="50DFF540" w:rsidR="009D566B" w:rsidRDefault="009D566B" w:rsidP="00B74ED9">
      <w:pPr>
        <w:rPr>
          <w:b/>
        </w:rPr>
      </w:pPr>
    </w:p>
    <w:p w14:paraId="3AD072C4" w14:textId="439B1277" w:rsidR="009D566B" w:rsidRPr="00B74ED9" w:rsidRDefault="00756E77" w:rsidP="00B74ED9">
      <w:pPr>
        <w:rPr>
          <w:b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[Ort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F54EFC">
        <w:rPr>
          <w:noProof/>
          <w:szCs w:val="21"/>
        </w:rPr>
        <w:t>[Ort]</w:t>
      </w:r>
      <w:r>
        <w:rPr>
          <w:szCs w:val="21"/>
        </w:rPr>
        <w:fldChar w:fldCharType="end"/>
      </w:r>
      <w:r w:rsidR="009D566B">
        <w:rPr>
          <w:szCs w:val="21"/>
        </w:rPr>
        <w:tab/>
      </w:r>
      <w:r w:rsidR="002D6933">
        <w:rPr>
          <w:szCs w:val="21"/>
        </w:rPr>
        <w:tab/>
      </w:r>
      <w:r w:rsidR="002D6933">
        <w:rPr>
          <w:szCs w:val="21"/>
        </w:rPr>
        <w:tab/>
      </w:r>
      <w:r w:rsidR="002D6933">
        <w:rPr>
          <w:szCs w:val="21"/>
        </w:rPr>
        <w:tab/>
      </w:r>
      <w:r w:rsidR="002D6933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F54EFC">
        <w:rPr>
          <w:noProof/>
          <w:szCs w:val="21"/>
        </w:rPr>
        <w:t>[Datum]</w:t>
      </w:r>
      <w:r>
        <w:rPr>
          <w:szCs w:val="21"/>
        </w:rPr>
        <w:fldChar w:fldCharType="end"/>
      </w:r>
    </w:p>
    <w:p w14:paraId="08A94515" w14:textId="028193A5" w:rsidR="00B74ED9" w:rsidRDefault="00B74ED9" w:rsidP="00B74ED9"/>
    <w:p w14:paraId="4009C8CE" w14:textId="77777777" w:rsidR="002D6933" w:rsidRDefault="002D6933" w:rsidP="00B74ED9"/>
    <w:p w14:paraId="60CBF8B7" w14:textId="036AEB82" w:rsidR="00B74ED9" w:rsidRDefault="00B74ED9" w:rsidP="00B74ED9">
      <w:pPr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F54EFC">
        <w:rPr>
          <w:noProof/>
          <w:szCs w:val="21"/>
        </w:rPr>
        <w:t>[Name]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 ______________</w:t>
      </w:r>
      <w:r w:rsidR="001E7175">
        <w:rPr>
          <w:szCs w:val="21"/>
        </w:rPr>
        <w:t>______</w:t>
      </w:r>
    </w:p>
    <w:p w14:paraId="0C116644" w14:textId="40728769" w:rsidR="00B74ED9" w:rsidRDefault="00B74ED9" w:rsidP="00B74ED9">
      <w:pPr>
        <w:rPr>
          <w:szCs w:val="21"/>
        </w:rPr>
      </w:pPr>
    </w:p>
    <w:p w14:paraId="04C1A230" w14:textId="77777777" w:rsidR="002D6933" w:rsidRDefault="002D6933" w:rsidP="00B74ED9">
      <w:pPr>
        <w:rPr>
          <w:szCs w:val="21"/>
        </w:rPr>
      </w:pPr>
    </w:p>
    <w:p w14:paraId="128CF3C1" w14:textId="2DD39E72" w:rsidR="00B74ED9" w:rsidRDefault="00B74ED9" w:rsidP="00B74ED9">
      <w:pPr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F54EFC">
        <w:rPr>
          <w:noProof/>
          <w:szCs w:val="21"/>
        </w:rPr>
        <w:t>[Name]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 ______________</w:t>
      </w:r>
      <w:r w:rsidR="001E7175">
        <w:rPr>
          <w:szCs w:val="21"/>
        </w:rPr>
        <w:t>______</w:t>
      </w:r>
    </w:p>
    <w:p w14:paraId="446FFDAB" w14:textId="77777777" w:rsidR="005459BA" w:rsidRDefault="005459BA" w:rsidP="008346B6">
      <w:pPr>
        <w:spacing w:line="240" w:lineRule="auto"/>
      </w:pPr>
    </w:p>
    <w:p w14:paraId="176358B3" w14:textId="77777777" w:rsidR="00B74ED9" w:rsidRDefault="00B74ED9" w:rsidP="00B74ED9"/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820"/>
      </w:tblGrid>
      <w:tr w:rsidR="000D6B5A" w14:paraId="0DF6724D" w14:textId="77777777" w:rsidTr="000359BB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378" w14:textId="774B553B" w:rsidR="000D6B5A" w:rsidRDefault="000D6B5A" w:rsidP="000359BB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Arial"/>
                <w:bCs/>
                <w:color w:val="404040"/>
                <w:sz w:val="18"/>
                <w:szCs w:val="18"/>
              </w:rPr>
            </w:pPr>
            <w:r w:rsidRPr="00CF334E">
              <w:rPr>
                <w:rFonts w:cs="Arial"/>
                <w:bCs/>
                <w:color w:val="404040"/>
                <w:sz w:val="18"/>
                <w:szCs w:val="18"/>
              </w:rPr>
              <w:t xml:space="preserve">Ansprechperson der Trägerschaft </w:t>
            </w:r>
            <w:r w:rsidRPr="00CF334E">
              <w:rPr>
                <w:rFonts w:cs="Arial"/>
                <w:bCs/>
                <w:color w:val="404040"/>
                <w:sz w:val="16"/>
                <w:szCs w:val="16"/>
              </w:rPr>
              <w:t>(Präsident/-in, Vorsitzende/r etc.)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CB3" w14:textId="7EADB6BF" w:rsidR="000D6B5A" w:rsidRDefault="00756E77" w:rsidP="000359BB">
            <w:pPr>
              <w:pStyle w:val="Kopfzeile"/>
              <w:tabs>
                <w:tab w:val="left" w:pos="708"/>
              </w:tabs>
              <w:spacing w:line="240" w:lineRule="exact"/>
              <w:jc w:val="both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rname]"/>
                  </w:textInput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F54EFC">
              <w:rPr>
                <w:rFonts w:cs="Arial"/>
                <w:noProof/>
                <w:color w:val="404040"/>
                <w:sz w:val="18"/>
                <w:szCs w:val="18"/>
              </w:rPr>
              <w:t>[Vorname]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14:paraId="42CA1228" w14:textId="28AF03CF" w:rsidR="000D6B5A" w:rsidRDefault="00756E77" w:rsidP="000359BB">
            <w:pPr>
              <w:pStyle w:val="Kopfzeile"/>
              <w:tabs>
                <w:tab w:val="left" w:pos="708"/>
              </w:tabs>
              <w:spacing w:line="240" w:lineRule="exact"/>
              <w:jc w:val="both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F54EFC">
              <w:rPr>
                <w:rFonts w:cs="Arial"/>
                <w:noProof/>
                <w:color w:val="404040"/>
                <w:sz w:val="18"/>
                <w:szCs w:val="18"/>
              </w:rPr>
              <w:t>[Name]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14:paraId="5D276E5B" w14:textId="5D4BF6BF" w:rsidR="000D6B5A" w:rsidRPr="000D6B5A" w:rsidRDefault="00756E77" w:rsidP="000359BB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unktion]"/>
                  </w:textInput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F54EFC">
              <w:rPr>
                <w:rFonts w:cs="Arial"/>
                <w:noProof/>
                <w:color w:val="404040"/>
                <w:sz w:val="18"/>
                <w:szCs w:val="18"/>
              </w:rPr>
              <w:t>[Funktion]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14:paraId="4CC1937E" w14:textId="04B14BF5" w:rsidR="000D6B5A" w:rsidRDefault="00756E77" w:rsidP="000359BB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]"/>
                  </w:textInput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F54EFC">
              <w:rPr>
                <w:rFonts w:cs="Arial"/>
                <w:noProof/>
                <w:color w:val="404040"/>
                <w:sz w:val="18"/>
                <w:szCs w:val="18"/>
              </w:rPr>
              <w:t>[Tel.]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14:paraId="0BC338E2" w14:textId="58425DCC" w:rsidR="00756E77" w:rsidRDefault="00756E77" w:rsidP="00756E7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]"/>
                  </w:textInput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F54EFC">
              <w:rPr>
                <w:rFonts w:cs="Arial"/>
                <w:noProof/>
                <w:color w:val="404040"/>
                <w:sz w:val="18"/>
                <w:szCs w:val="18"/>
              </w:rPr>
              <w:t>[Adresse]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  <w:p w14:paraId="04CB7FE7" w14:textId="1B496CAF" w:rsidR="000D6B5A" w:rsidRPr="001F3227" w:rsidRDefault="00756E77" w:rsidP="00756E77">
            <w:pPr>
              <w:pStyle w:val="Kopfzeile"/>
              <w:tabs>
                <w:tab w:val="left" w:pos="708"/>
              </w:tabs>
              <w:spacing w:line="240" w:lineRule="exact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404040"/>
                <w:sz w:val="18"/>
                <w:szCs w:val="18"/>
              </w:rPr>
            </w:r>
            <w:r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F54EFC">
              <w:rPr>
                <w:rFonts w:cs="Arial"/>
                <w:noProof/>
                <w:color w:val="404040"/>
                <w:sz w:val="18"/>
                <w:szCs w:val="18"/>
              </w:rPr>
              <w:t>[E-Mail]</w:t>
            </w:r>
            <w:r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</w:tbl>
    <w:p w14:paraId="12F5D1FC" w14:textId="77777777" w:rsidR="00B74ED9" w:rsidRDefault="00B74ED9" w:rsidP="00B74ED9">
      <w:pPr>
        <w:rPr>
          <w:szCs w:val="21"/>
        </w:rPr>
      </w:pPr>
    </w:p>
    <w:p w14:paraId="7B856C90" w14:textId="77777777" w:rsidR="005459BA" w:rsidRDefault="005459BA" w:rsidP="008346B6">
      <w:pPr>
        <w:spacing w:line="240" w:lineRule="auto"/>
      </w:pPr>
    </w:p>
    <w:p w14:paraId="48A2BD1C" w14:textId="3F621BDB" w:rsidR="005459BA" w:rsidRDefault="006237D8" w:rsidP="008346B6">
      <w:pPr>
        <w:spacing w:line="240" w:lineRule="auto"/>
        <w:rPr>
          <w:b/>
        </w:rPr>
      </w:pPr>
      <w:r w:rsidRPr="00A6420B">
        <w:rPr>
          <w:b/>
        </w:rPr>
        <w:t>Wir bitten Sie</w:t>
      </w:r>
      <w:r w:rsidR="003068BC">
        <w:rPr>
          <w:b/>
        </w:rPr>
        <w:t>,</w:t>
      </w:r>
      <w:r w:rsidR="005F6231">
        <w:rPr>
          <w:b/>
        </w:rPr>
        <w:t xml:space="preserve"> das </w:t>
      </w:r>
      <w:r w:rsidR="00E36C21">
        <w:rPr>
          <w:b/>
        </w:rPr>
        <w:t>Erst</w:t>
      </w:r>
      <w:r w:rsidR="005F6231">
        <w:rPr>
          <w:b/>
        </w:rPr>
        <w:t>g</w:t>
      </w:r>
      <w:r w:rsidRPr="00A6420B">
        <w:rPr>
          <w:b/>
        </w:rPr>
        <w:t xml:space="preserve">esuch zusammen mit den notwendigen </w:t>
      </w:r>
      <w:r w:rsidR="00ED0E62">
        <w:rPr>
          <w:b/>
        </w:rPr>
        <w:t>Nachweise</w:t>
      </w:r>
      <w:r w:rsidRPr="00A6420B">
        <w:rPr>
          <w:b/>
        </w:rPr>
        <w:t xml:space="preserve"> </w:t>
      </w:r>
      <w:r w:rsidR="005F6231">
        <w:rPr>
          <w:b/>
        </w:rPr>
        <w:t>wie folgt einzureichen</w:t>
      </w:r>
    </w:p>
    <w:p w14:paraId="7EE8D306" w14:textId="77777777" w:rsidR="00F41C24" w:rsidRDefault="00F41C24" w:rsidP="00F41C24">
      <w:pPr>
        <w:pStyle w:val="Listenabsatz"/>
        <w:spacing w:line="240" w:lineRule="auto"/>
      </w:pPr>
    </w:p>
    <w:p w14:paraId="69150CD0" w14:textId="0F9FAFA8" w:rsidR="00A84052" w:rsidRDefault="00E36C21" w:rsidP="000F65D7">
      <w:pPr>
        <w:pStyle w:val="Listenabsatz"/>
        <w:numPr>
          <w:ilvl w:val="0"/>
          <w:numId w:val="28"/>
        </w:numPr>
        <w:spacing w:line="240" w:lineRule="auto"/>
      </w:pPr>
      <w:r w:rsidRPr="00E36C21">
        <w:rPr>
          <w:rFonts w:cs="Arial"/>
          <w:szCs w:val="21"/>
        </w:rPr>
        <w:t>Die Einreichung des Erstgesuches zusammen mit den Nachweisen erfolgt über einen digitalen Datenaustausch, der durch das Kantonale Sozialamt erstmalig freigeschaltet werden muss. Die Kontaktaufnahme für die Freischaltung erfolgt</w:t>
      </w:r>
      <w:r w:rsidR="000F65D7">
        <w:rPr>
          <w:rFonts w:cs="Arial"/>
          <w:szCs w:val="21"/>
        </w:rPr>
        <w:t xml:space="preserve"> </w:t>
      </w:r>
      <w:hyperlink r:id="rId14" w:history="1">
        <w:r w:rsidR="000F65D7" w:rsidRPr="00B343CA">
          <w:rPr>
            <w:rStyle w:val="Hyperlink"/>
            <w:rFonts w:cs="Arial"/>
            <w:szCs w:val="21"/>
          </w:rPr>
          <w:t>soa-bewilligungen@sa.zh.ch</w:t>
        </w:r>
      </w:hyperlink>
    </w:p>
    <w:p w14:paraId="55E9A40C" w14:textId="1A3486CE" w:rsidR="000359BB" w:rsidRDefault="003068BC" w:rsidP="000359BB">
      <w:pPr>
        <w:pStyle w:val="Listenabsatz"/>
        <w:numPr>
          <w:ilvl w:val="0"/>
          <w:numId w:val="28"/>
        </w:numPr>
        <w:spacing w:line="240" w:lineRule="auto"/>
      </w:pPr>
      <w:r>
        <w:t>Für</w:t>
      </w:r>
      <w:r w:rsidR="000359BB">
        <w:t xml:space="preserve"> Fragen oder Anliegen stehen wir Ihnen unter </w:t>
      </w:r>
      <w:hyperlink r:id="rId15" w:history="1">
        <w:r w:rsidR="005F6231" w:rsidRPr="00731166">
          <w:rPr>
            <w:rStyle w:val="Hyperlink"/>
          </w:rPr>
          <w:t>soa-bewilligungen@sa.zh.ch</w:t>
        </w:r>
      </w:hyperlink>
      <w:r w:rsidR="000359BB">
        <w:t xml:space="preserve"> zur Verfügung </w:t>
      </w:r>
    </w:p>
    <w:p w14:paraId="3568CD8E" w14:textId="5D439F87" w:rsidR="00C0480E" w:rsidRDefault="00C0480E" w:rsidP="00A6420B">
      <w:pPr>
        <w:spacing w:line="240" w:lineRule="auto"/>
        <w:ind w:left="709" w:firstLine="11"/>
      </w:pPr>
    </w:p>
    <w:sectPr w:rsidR="00C0480E" w:rsidSect="00C509CD">
      <w:headerReference w:type="default" r:id="rId16"/>
      <w:headerReference w:type="first" r:id="rId17"/>
      <w:footerReference w:type="first" r:id="rId18"/>
      <w:pgSz w:w="11906" w:h="16838" w:code="9"/>
      <w:pgMar w:top="3062" w:right="1418" w:bottom="709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C682" w14:textId="77777777" w:rsidR="000359BB" w:rsidRDefault="000359BB" w:rsidP="00112E40">
      <w:r>
        <w:separator/>
      </w:r>
    </w:p>
  </w:endnote>
  <w:endnote w:type="continuationSeparator" w:id="0">
    <w:p w14:paraId="1DBBF616" w14:textId="77777777" w:rsidR="000359BB" w:rsidRDefault="000359BB" w:rsidP="001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ustomElements.Footer.Line"/>
      <w:tag w:val="CustomElements.Footer.Line"/>
      <w:id w:val="1152329303"/>
      <w:temporary/>
      <w:dataBinding w:xpath="//Text[@id='CustomElements.Footer.Line']" w:storeItemID="{00000000-0000-0000-0000-000000000000}"/>
      <w:text w:multiLine="1"/>
    </w:sdtPr>
    <w:sdtEndPr/>
    <w:sdtContent>
      <w:p w14:paraId="1C90AB0F" w14:textId="77777777" w:rsidR="000359BB" w:rsidRPr="00E1617D" w:rsidRDefault="000359BB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F634" w14:textId="77777777" w:rsidR="000359BB" w:rsidRDefault="000359BB" w:rsidP="00112E40">
      <w:r>
        <w:separator/>
      </w:r>
    </w:p>
  </w:footnote>
  <w:footnote w:type="continuationSeparator" w:id="0">
    <w:p w14:paraId="52EB3875" w14:textId="77777777" w:rsidR="000359BB" w:rsidRDefault="000359BB" w:rsidP="001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25303391"/>
  <w:bookmarkStart w:id="3" w:name="_Hlk25303392"/>
  <w:p w14:paraId="21545CF1" w14:textId="77777777" w:rsidR="000359BB" w:rsidRPr="00E27F17" w:rsidRDefault="000359BB" w:rsidP="00165B5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049308BF" wp14:editId="17C33911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37600" cy="248400"/>
              <wp:effectExtent l="0" t="0" r="10160" b="0"/>
              <wp:wrapNone/>
              <wp:docPr id="33" name="###Logo###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13D27E" w14:textId="77777777" w:rsidR="000359BB" w:rsidRPr="00323DB0" w:rsidRDefault="000359BB" w:rsidP="00165B5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16AEEC9" wp14:editId="0E576CB0">
                                <wp:extent cx="218941" cy="215900"/>
                                <wp:effectExtent l="0" t="0" r="0" b="0"/>
                                <wp:docPr id="30" name="ooImg_161061425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308BF" id="_x0000_t202" coordsize="21600,21600" o:spt="202" path="m,l,21600r21600,l21600,xe">
              <v:stroke joinstyle="miter"/>
              <v:path gradientshapeok="t" o:connecttype="rect"/>
            </v:shapetype>
            <v:shape id="###Logo###27" o:spid="_x0000_s1026" type="#_x0000_t202" style="position:absolute;margin-left:387pt;margin-top:55.3pt;width:18.7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" filled="f" stroked="f" strokeweight=".5pt">
              <v:textbox inset="0,0,0,0">
                <w:txbxContent>
                  <w:p w14:paraId="1013D27E" w14:textId="77777777" w:rsidR="000359BB" w:rsidRPr="00323DB0" w:rsidRDefault="000359BB" w:rsidP="00165B5B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16AEEC9" wp14:editId="0E576CB0">
                          <wp:extent cx="218941" cy="215900"/>
                          <wp:effectExtent l="0" t="0" r="0" b="0"/>
                          <wp:docPr id="30" name="ooImg_161061425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37710510" wp14:editId="05DC0005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36" name="Text 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0359BB" w:rsidRPr="00456FD8" w14:paraId="3175B377" w14:textId="77777777" w:rsidTr="00165B5B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89485E7" w14:textId="77777777" w:rsidR="000359BB" w:rsidRDefault="000359BB" w:rsidP="00165B5B">
                                    <w:pPr>
                                      <w:pStyle w:val="BriefKopf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sdtContent>
                              </w:sdt>
                              <w:p w14:paraId="14E1B1FB" w14:textId="0F07390A" w:rsidR="000359BB" w:rsidRPr="00456FD8" w:rsidRDefault="000359BB" w:rsidP="00165B5B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073F5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B073F5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</w:tbl>
                        <w:p w14:paraId="0B72A870" w14:textId="77777777" w:rsidR="000359BB" w:rsidRPr="00456FD8" w:rsidRDefault="000359BB" w:rsidP="00165B5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10510" id="Text Box 335" o:spid="_x0000_s1027" style="position:absolute;margin-left:133.6pt;margin-top:0;width:184.8pt;height:130.4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0359BB" w:rsidRPr="00456FD8" w14:paraId="3175B377" w14:textId="77777777" w:rsidTr="00165B5B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189485E7" w14:textId="77777777" w:rsidR="000359BB" w:rsidRDefault="000359BB" w:rsidP="00165B5B">
                              <w:pPr>
                                <w:pStyle w:val="BriefKopf"/>
                              </w:pPr>
                              <w:r>
                                <w:t>Kantonales Sozialamt</w:t>
                              </w:r>
                            </w:p>
                          </w:sdtContent>
                        </w:sdt>
                        <w:p w14:paraId="14E1B1FB" w14:textId="0F07390A" w:rsidR="000359BB" w:rsidRPr="00456FD8" w:rsidRDefault="000359BB" w:rsidP="00165B5B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73F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B073F5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</w:tbl>
                  <w:p w14:paraId="0B72A870" w14:textId="77777777" w:rsidR="000359BB" w:rsidRPr="00456FD8" w:rsidRDefault="000359BB" w:rsidP="00165B5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5595" w14:textId="77777777" w:rsidR="000359BB" w:rsidRPr="00E27F17" w:rsidRDefault="000359BB" w:rsidP="00165B5B">
    <w:pPr>
      <w:pStyle w:val="Kopfzeile"/>
      <w:tabs>
        <w:tab w:val="clear" w:pos="4513"/>
        <w:tab w:val="clear" w:pos="9026"/>
        <w:tab w:val="left" w:pos="40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3F9850C" wp14:editId="76721744">
              <wp:simplePos x="0" y="0"/>
              <wp:positionH relativeFrom="page">
                <wp:posOffset>360045</wp:posOffset>
              </wp:positionH>
              <wp:positionV relativeFrom="paragraph">
                <wp:posOffset>269875</wp:posOffset>
              </wp:positionV>
              <wp:extent cx="4788000" cy="1080000"/>
              <wp:effectExtent l="0" t="0" r="12700" b="6350"/>
              <wp:wrapNone/>
              <wp:docPr id="37" name="###Logo###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8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AF82E8" w14:textId="77777777" w:rsidR="000359BB" w:rsidRDefault="000359BB" w:rsidP="00165B5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AF16358" wp14:editId="297D04C8">
                                <wp:extent cx="4772606" cy="1078865"/>
                                <wp:effectExtent l="0" t="0" r="9525" b="6985"/>
                                <wp:docPr id="31" name="ooImg_128675645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2606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9850C" id="_x0000_t202" coordsize="21600,21600" o:spt="202" path="m,l,21600r21600,l21600,xe">
              <v:stroke joinstyle="miter"/>
              <v:path gradientshapeok="t" o:connecttype="rect"/>
            </v:shapetype>
            <v:shape id="###Logo###31" o:spid="_x0000_s1028" type="#_x0000_t202" style="position:absolute;margin-left:28.35pt;margin-top:21.25pt;width:377pt;height:85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" filled="f" stroked="f" strokeweight=".5pt">
              <v:textbox inset="0,0,0,0">
                <w:txbxContent>
                  <w:p w14:paraId="4EAF82E8" w14:textId="77777777" w:rsidR="000359BB" w:rsidRDefault="000359BB" w:rsidP="00165B5B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AF16358" wp14:editId="297D04C8">
                          <wp:extent cx="4772606" cy="1078865"/>
                          <wp:effectExtent l="0" t="0" r="9525" b="6985"/>
                          <wp:docPr id="31" name="ooImg_128675645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2606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11F379DA" wp14:editId="44965445">
              <wp:simplePos x="0" y="0"/>
              <wp:positionH relativeFrom="margin">
                <wp:align>left</wp:align>
              </wp:positionH>
              <wp:positionV relativeFrom="page">
                <wp:posOffset>-20135850</wp:posOffset>
              </wp:positionV>
              <wp:extent cx="1143000" cy="269875"/>
              <wp:effectExtent l="0" t="0" r="0" b="0"/>
              <wp:wrapNone/>
              <wp:docPr id="40" name="###DraftMode###28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44" w:type="dxa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644"/>
                          </w:tblGrid>
                          <w:tr w:rsidR="000359BB" w14:paraId="0DCC2AB3" w14:textId="77777777" w:rsidTr="00165B5B">
                            <w:trPr>
                              <w:trHeight w:val="170"/>
                            </w:trPr>
                            <w:tc>
                              <w:tcPr>
                                <w:tcW w:w="1644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6523143C" w14:textId="77777777" w:rsidR="000359BB" w:rsidRDefault="000359BB" w:rsidP="00165B5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0359BB" w14:paraId="3E63BAE1" w14:textId="77777777" w:rsidTr="00165B5B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089030505"/>
                                <w:dataBinding w:xpath="//DateTime[@id='DocParam.Hidden.CreationTime']" w:storeItemID="{00000000-0000-0000-0000-000000000000}"/>
                                <w:date w:fullDate="2022-02-08T00:00:00Z">
                                  <w:dateFormat w:val="d. 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64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6C8ED3E4" w14:textId="77777777" w:rsidR="000359BB" w:rsidRDefault="000359BB" w:rsidP="00165B5B">
                                    <w:pPr>
                                      <w:pStyle w:val="BriefKopf"/>
                                    </w:pPr>
                                    <w:r>
                                      <w:t>8. Februar 2022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130516B1" w14:textId="77777777" w:rsidR="000359BB" w:rsidRPr="006E1E94" w:rsidRDefault="000359BB" w:rsidP="00165B5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379DA" id="_x0000_t202" coordsize="21600,21600" o:spt="202" path="m,l,21600r21600,l21600,xe">
              <v:stroke joinstyle="miter"/>
              <v:path gradientshapeok="t" o:connecttype="rect"/>
            </v:shapetype>
            <v:shape id="###DraftMode###28" o:spid="_x0000_s1029" type="#_x0000_t202" alt="off" style="position:absolute;margin-left:0;margin-top:-1585.5pt;width:90pt;height:21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" filled="f" stroked="f" strokeweight=".5pt">
              <v:textbox inset="0,0,0,0">
                <w:txbxContent>
                  <w:tbl>
                    <w:tblPr>
                      <w:tblW w:w="1644" w:type="dxa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644"/>
                    </w:tblGrid>
                    <w:tr w:rsidR="000359BB" w14:paraId="0DCC2AB3" w14:textId="77777777" w:rsidTr="00165B5B">
                      <w:trPr>
                        <w:trHeight w:val="170"/>
                      </w:trPr>
                      <w:tc>
                        <w:tcPr>
                          <w:tcW w:w="164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6523143C" w14:textId="77777777" w:rsidR="000359BB" w:rsidRDefault="000359BB" w:rsidP="00165B5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0359BB" w14:paraId="3E63BAE1" w14:textId="77777777" w:rsidTr="00165B5B">
                      <w:sdt>
                        <w:sdtPr>
                          <w:alias w:val="DocParam.Hidden.CreationTime"/>
                          <w:tag w:val="DocParam.Hidden.CreationTime"/>
                          <w:id w:val="1089030505"/>
                          <w:dataBinding w:xpath="//DateTime[@id='DocParam.Hidden.CreationTime']" w:storeItemID="{00000000-0000-0000-0000-000000000000}"/>
                          <w:date w:fullDate="2022-02-08T00:00:00Z">
                            <w:dateFormat w:val="d. 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64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C8ED3E4" w14:textId="77777777" w:rsidR="000359BB" w:rsidRDefault="000359BB" w:rsidP="00165B5B">
                              <w:pPr>
                                <w:pStyle w:val="BriefKopf"/>
                              </w:pPr>
                              <w:r>
                                <w:t>8. Februar 2022</w:t>
                              </w:r>
                            </w:p>
                          </w:tc>
                        </w:sdtContent>
                      </w:sdt>
                    </w:tr>
                  </w:tbl>
                  <w:p w14:paraId="130516B1" w14:textId="77777777" w:rsidR="000359BB" w:rsidRPr="006E1E94" w:rsidRDefault="000359BB" w:rsidP="00165B5B"/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E27F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62BBE1F" wp14:editId="67298A0B">
              <wp:simplePos x="0" y="0"/>
              <wp:positionH relativeFrom="page">
                <wp:posOffset>5213350</wp:posOffset>
              </wp:positionH>
              <wp:positionV relativeFrom="page">
                <wp:posOffset>0</wp:posOffset>
              </wp:positionV>
              <wp:extent cx="2023110" cy="1981200"/>
              <wp:effectExtent l="0" t="0" r="15240" b="0"/>
              <wp:wrapSquare wrapText="bothSides"/>
              <wp:docPr id="41" name="Text Box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3110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0359BB" w:rsidRPr="00EC6441" w14:paraId="44C8AA9D" w14:textId="77777777" w:rsidTr="00165B5B">
                            <w:trPr>
                              <w:trHeight w:val="1162"/>
                            </w:trPr>
                            <w:sdt>
                              <w:sdtPr>
                                <w:alias w:val="CustomElements.Header.Script1"/>
                                <w:id w:val="716501206"/>
                                <w:dataBinding w:xpath="//Text[@id='CustomElements.Header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043" w:type="dxa"/>
                                    <w:vAlign w:val="bottom"/>
                                  </w:tcPr>
                                  <w:p w14:paraId="683E9AE1" w14:textId="77777777" w:rsidR="000359BB" w:rsidRPr="00EC6441" w:rsidRDefault="000359BB" w:rsidP="00165B5B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0359BB" w:rsidRPr="00EC6441" w14:paraId="5D21A11C" w14:textId="77777777" w:rsidTr="00165B5B">
                            <w:trPr>
                              <w:trHeight w:val="20"/>
                            </w:trPr>
                            <w:sdt>
                              <w:sdtPr>
                                <w:alias w:val="CustomElements.Header.Script2"/>
                                <w:id w:val="716501207"/>
                                <w:dataBinding w:xpath="//Text[@id='CustomElements.Header.Script2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043" w:type="dxa"/>
                                    <w:vAlign w:val="center"/>
                                  </w:tcPr>
                                  <w:p w14:paraId="6146330F" w14:textId="77777777" w:rsidR="000359BB" w:rsidRPr="00EC6441" w:rsidRDefault="000359BB" w:rsidP="00165B5B">
                                    <w:pPr>
                                      <w:pStyle w:val="BriefKopffett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0359BB" w:rsidRPr="00155B4A" w14:paraId="176F322C" w14:textId="77777777" w:rsidTr="00165B5B">
                            <w:tc>
                              <w:tcPr>
                                <w:tcW w:w="3043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716501208"/>
                                  <w:dataBinding w:xpath="//Text[@id='CustomElements.Header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6E2EA721" w14:textId="742FB74E" w:rsidR="000359BB" w:rsidRPr="00B5192C" w:rsidRDefault="00AF03CF" w:rsidP="00165B5B">
                                    <w:pPr>
                                      <w:pStyle w:val="BriefKopf"/>
                                    </w:pPr>
                                    <w:r>
                                      <w:t>Soziale Angebote</w:t>
                                    </w:r>
                                    <w:r w:rsidR="000359BB">
                                      <w:br/>
                                    </w:r>
                                    <w:r w:rsidR="000359BB">
                                      <w:br/>
                                      <w:t>Fach- und Qualitätsfragen</w:t>
                                    </w:r>
                                  </w:p>
                                </w:sdtContent>
                              </w:sdt>
                              <w:p w14:paraId="0ECE95C7" w14:textId="77777777" w:rsidR="000359BB" w:rsidRPr="00B5192C" w:rsidRDefault="000359BB" w:rsidP="00165B5B">
                                <w:pPr>
                                  <w:pStyle w:val="BriefKopffett"/>
                                </w:pPr>
                              </w:p>
                              <w:sdt>
                                <w:sdtPr>
                                  <w:alias w:val="CustomElements.Header.Script5"/>
                                  <w:id w:val="716501210"/>
                                  <w:dataBinding w:xpath="//Text[@id='CustomElements.Header.Script5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26549F47" w14:textId="656D2440" w:rsidR="000359BB" w:rsidRPr="00B5192C" w:rsidRDefault="00AF03CF" w:rsidP="000E1DE4">
                                    <w:pPr>
                                      <w:pStyle w:val="BriefKopf"/>
                                    </w:pPr>
                                    <w:r>
                                      <w:t>soa-bewilligungen@sa.zh.ch</w:t>
                                    </w:r>
                                    <w:r w:rsidR="000359BB">
                                      <w:br/>
                                    </w:r>
                                    <w:r w:rsidR="000359BB" w:rsidRPr="00215E78">
                                      <w:t>www.zh.ch/sozialamt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 w:rsidR="000E1DE4">
                                      <w:t>Januar 2024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1FE4917C" w14:textId="77777777" w:rsidR="000359BB" w:rsidRPr="00B5192C" w:rsidRDefault="000359BB" w:rsidP="00880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BBE1F" id="Text Box 893" o:spid="_x0000_s1030" style="position:absolute;margin-left:410.5pt;margin-top:0;width:159.3pt;height:15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0359BB" w:rsidRPr="00EC6441" w14:paraId="44C8AA9D" w14:textId="77777777" w:rsidTr="00165B5B">
                      <w:trPr>
                        <w:trHeight w:val="1162"/>
                      </w:trPr>
                      <w:sdt>
                        <w:sdtPr>
                          <w:alias w:val="CustomElements.Header.Script1"/>
                          <w:id w:val="716501206"/>
                          <w:dataBinding w:xpath="//Text[@id='CustomElements.Header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043" w:type="dxa"/>
                              <w:vAlign w:val="bottom"/>
                            </w:tcPr>
                            <w:p w14:paraId="683E9AE1" w14:textId="77777777" w:rsidR="000359BB" w:rsidRPr="00EC6441" w:rsidRDefault="000359BB" w:rsidP="00165B5B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0359BB" w:rsidRPr="00EC6441" w14:paraId="5D21A11C" w14:textId="77777777" w:rsidTr="00165B5B">
                      <w:trPr>
                        <w:trHeight w:val="20"/>
                      </w:trPr>
                      <w:sdt>
                        <w:sdtPr>
                          <w:alias w:val="CustomElements.Header.Script2"/>
                          <w:id w:val="716501207"/>
                          <w:dataBinding w:xpath="//Text[@id='CustomElements.Header.Script2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043" w:type="dxa"/>
                              <w:vAlign w:val="center"/>
                            </w:tcPr>
                            <w:p w14:paraId="6146330F" w14:textId="77777777" w:rsidR="000359BB" w:rsidRPr="00EC6441" w:rsidRDefault="000359BB" w:rsidP="00165B5B">
                              <w:pPr>
                                <w:pStyle w:val="BriefKopffett"/>
                              </w:pPr>
                              <w:r>
                                <w:t>Kantonales Sozialamt</w:t>
                              </w:r>
                            </w:p>
                          </w:tc>
                        </w:sdtContent>
                      </w:sdt>
                    </w:tr>
                    <w:tr w:rsidR="000359BB" w:rsidRPr="00155B4A" w14:paraId="176F322C" w14:textId="77777777" w:rsidTr="00165B5B">
                      <w:tc>
                        <w:tcPr>
                          <w:tcW w:w="3043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716501208"/>
                            <w:dataBinding w:xpath="//Text[@id='CustomElements.Header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6E2EA721" w14:textId="742FB74E" w:rsidR="000359BB" w:rsidRPr="00B5192C" w:rsidRDefault="00AF03CF" w:rsidP="00165B5B">
                              <w:pPr>
                                <w:pStyle w:val="BriefKopf"/>
                              </w:pPr>
                              <w:r>
                                <w:t>Soziale Angebote</w:t>
                              </w:r>
                              <w:r w:rsidR="000359BB">
                                <w:br/>
                              </w:r>
                              <w:r w:rsidR="000359BB">
                                <w:br/>
                                <w:t>Fach- und Qualitätsfragen</w:t>
                              </w:r>
                            </w:p>
                          </w:sdtContent>
                        </w:sdt>
                        <w:p w14:paraId="0ECE95C7" w14:textId="77777777" w:rsidR="000359BB" w:rsidRPr="00B5192C" w:rsidRDefault="000359BB" w:rsidP="00165B5B">
                          <w:pPr>
                            <w:pStyle w:val="BriefKopffett"/>
                          </w:pPr>
                        </w:p>
                        <w:sdt>
                          <w:sdtPr>
                            <w:alias w:val="CustomElements.Header.Script5"/>
                            <w:id w:val="716501210"/>
                            <w:dataBinding w:xpath="//Text[@id='CustomElements.Header.Script5']" w:storeItemID="{00000000-0000-0000-0000-000000000000}"/>
                            <w:text w:multiLine="1"/>
                          </w:sdtPr>
                          <w:sdtEndPr/>
                          <w:sdtContent>
                            <w:p w14:paraId="26549F47" w14:textId="656D2440" w:rsidR="000359BB" w:rsidRPr="00B5192C" w:rsidRDefault="00AF03CF" w:rsidP="000E1DE4">
                              <w:pPr>
                                <w:pStyle w:val="BriefKopf"/>
                              </w:pPr>
                              <w:r>
                                <w:t>soa-bewilligungen@sa.zh.ch</w:t>
                              </w:r>
                              <w:r w:rsidR="000359BB">
                                <w:br/>
                              </w:r>
                              <w:r w:rsidR="000359BB" w:rsidRPr="00215E78">
                                <w:t>www.zh.ch/sozialamt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 w:rsidR="000E1DE4">
                                <w:t>Januar 2024</w:t>
                              </w:r>
                            </w:p>
                          </w:sdtContent>
                        </w:sdt>
                      </w:tc>
                    </w:tr>
                  </w:tbl>
                  <w:p w14:paraId="1FE4917C" w14:textId="77777777" w:rsidR="000359BB" w:rsidRPr="00B5192C" w:rsidRDefault="000359BB" w:rsidP="00880039"/>
                </w:txbxContent>
              </v:textbox>
              <w10:wrap type="square" anchorx="page" anchory="page"/>
              <w10:anchorlock/>
            </v:rect>
          </w:pict>
        </mc:Fallback>
      </mc:AlternateContent>
    </w:r>
    <w:r w:rsidRPr="00E27F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FA1BF95" wp14:editId="65162BA1">
              <wp:simplePos x="0" y="0"/>
              <wp:positionH relativeFrom="margin">
                <wp:posOffset>3175</wp:posOffset>
              </wp:positionH>
              <wp:positionV relativeFrom="paragraph">
                <wp:posOffset>0</wp:posOffset>
              </wp:positionV>
              <wp:extent cx="3577590" cy="1836420"/>
              <wp:effectExtent l="0" t="0" r="3810" b="11430"/>
              <wp:wrapSquare wrapText="bothSides"/>
              <wp:docPr id="42" name="Text Box 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208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98"/>
                            <w:gridCol w:w="4707"/>
                          </w:tblGrid>
                          <w:tr w:rsidR="000359BB" w14:paraId="1B26E2BE" w14:textId="77777777" w:rsidTr="00215E78">
                            <w:trPr>
                              <w:trHeight w:val="2410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16D597A2" w14:textId="77777777" w:rsidR="000359BB" w:rsidRPr="00943AFC" w:rsidRDefault="000359BB" w:rsidP="00165B5B">
                                <w:pPr>
                                  <w:pStyle w:val="BriefAnschrift"/>
                                </w:pPr>
                              </w:p>
                            </w:tc>
                          </w:tr>
                          <w:tr w:rsidR="000359BB" w14:paraId="3BB91A42" w14:textId="77777777" w:rsidTr="00165B5B">
                            <w:trPr>
                              <w:trHeight w:val="20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3DD5520A" w14:textId="77777777" w:rsidR="000359BB" w:rsidRPr="00215E78" w:rsidRDefault="000359BB" w:rsidP="00215E78">
                                <w:pPr>
                                  <w:pStyle w:val="BriefAnschrift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0359BB" w:rsidRPr="00AB5D7D" w14:paraId="41D3DB54" w14:textId="77777777" w:rsidTr="00215E78">
                            <w:trPr>
                              <w:gridAfter w:val="1"/>
                              <w:wAfter w:w="4707" w:type="dxa"/>
                              <w:trHeight w:val="60"/>
                            </w:trPr>
                            <w:tc>
                              <w:tcPr>
                                <w:tcW w:w="3798" w:type="dxa"/>
                              </w:tcPr>
                              <w:p w14:paraId="47311A89" w14:textId="77777777" w:rsidR="000359BB" w:rsidRPr="00AB5D7D" w:rsidRDefault="000359BB" w:rsidP="00215E78">
                                <w:pPr>
                                  <w:pStyle w:val="BriefAnschrift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</w:tr>
                          <w:tr w:rsidR="000359BB" w14:paraId="34187919" w14:textId="77777777" w:rsidTr="00215E78">
                            <w:trPr>
                              <w:trHeight w:val="60"/>
                            </w:trPr>
                            <w:tc>
                              <w:tcPr>
                                <w:tcW w:w="8505" w:type="dxa"/>
                                <w:gridSpan w:val="2"/>
                                <w:vAlign w:val="bottom"/>
                              </w:tcPr>
                              <w:p w14:paraId="7791EC05" w14:textId="77777777" w:rsidR="000359BB" w:rsidRDefault="000359BB" w:rsidP="00165B5B"/>
                            </w:tc>
                          </w:tr>
                          <w:tr w:rsidR="000359BB" w14:paraId="249E7C11" w14:textId="77777777" w:rsidTr="00165B5B">
                            <w:trPr>
                              <w:trHeight w:val="522"/>
                            </w:trPr>
                            <w:tc>
                              <w:tcPr>
                                <w:tcW w:w="8505" w:type="dxa"/>
                                <w:gridSpan w:val="2"/>
                              </w:tcPr>
                              <w:p w14:paraId="29EA8289" w14:textId="77777777" w:rsidR="000359BB" w:rsidRPr="00B91C7D" w:rsidRDefault="000359BB" w:rsidP="00215E78">
                                <w:pPr>
                                  <w:pStyle w:val="BriefDatum"/>
                                </w:pPr>
                              </w:p>
                            </w:tc>
                          </w:tr>
                        </w:tbl>
                        <w:sdt>
                          <w:sdtPr>
                            <w:alias w:val="CustomElements.Contact.SalutationEmptyLines"/>
                            <w:id w:val="1770295454"/>
                            <w:dataBinding w:xpath="//Text[@id='CustomElements.Contact.SalutationEmptyLines']" w:storeItemID="{00000000-0000-0000-0000-000000000000}"/>
                            <w:text w:multiLine="1"/>
                          </w:sdtPr>
                          <w:sdtEndPr/>
                          <w:sdtContent>
                            <w:p w14:paraId="6F0A57CA" w14:textId="77777777" w:rsidR="000359BB" w:rsidRDefault="000359BB" w:rsidP="00165B5B">
                              <w:pPr>
                                <w:pStyle w:val="BriefAnschrift"/>
                              </w:pPr>
                              <w:r>
                                <w:t> 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1BF95" id="Text Box 894" o:spid="_x0000_s1031" type="#_x0000_t202" style="position:absolute;margin-left:.25pt;margin-top:0;width:281.7pt;height:14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tW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98"/>
                      <w:gridCol w:w="4707"/>
                    </w:tblGrid>
                    <w:tr w:rsidR="000359BB" w14:paraId="1B26E2BE" w14:textId="77777777" w:rsidTr="00215E78">
                      <w:trPr>
                        <w:trHeight w:val="2410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16D597A2" w14:textId="77777777" w:rsidR="000359BB" w:rsidRPr="00943AFC" w:rsidRDefault="000359BB" w:rsidP="00165B5B">
                          <w:pPr>
                            <w:pStyle w:val="BriefAnschrift"/>
                          </w:pPr>
                        </w:p>
                      </w:tc>
                    </w:tr>
                    <w:tr w:rsidR="000359BB" w14:paraId="3BB91A42" w14:textId="77777777" w:rsidTr="00165B5B">
                      <w:trPr>
                        <w:trHeight w:val="20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3DD5520A" w14:textId="77777777" w:rsidR="000359BB" w:rsidRPr="00215E78" w:rsidRDefault="000359BB" w:rsidP="00215E78">
                          <w:pPr>
                            <w:pStyle w:val="BriefAnschrift"/>
                            <w:rPr>
                              <w:b/>
                            </w:rPr>
                          </w:pPr>
                        </w:p>
                      </w:tc>
                    </w:tr>
                    <w:tr w:rsidR="000359BB" w:rsidRPr="00AB5D7D" w14:paraId="41D3DB54" w14:textId="77777777" w:rsidTr="00215E78">
                      <w:trPr>
                        <w:gridAfter w:val="1"/>
                        <w:wAfter w:w="4707" w:type="dxa"/>
                        <w:trHeight w:val="60"/>
                      </w:trPr>
                      <w:tc>
                        <w:tcPr>
                          <w:tcW w:w="3798" w:type="dxa"/>
                        </w:tcPr>
                        <w:p w14:paraId="47311A89" w14:textId="77777777" w:rsidR="000359BB" w:rsidRPr="00AB5D7D" w:rsidRDefault="000359BB" w:rsidP="00215E78">
                          <w:pPr>
                            <w:pStyle w:val="BriefAnschrift"/>
                            <w:rPr>
                              <w:lang w:val="fr-CH"/>
                            </w:rPr>
                          </w:pPr>
                        </w:p>
                      </w:tc>
                    </w:tr>
                    <w:tr w:rsidR="000359BB" w14:paraId="34187919" w14:textId="77777777" w:rsidTr="00215E78">
                      <w:trPr>
                        <w:trHeight w:val="60"/>
                      </w:trPr>
                      <w:tc>
                        <w:tcPr>
                          <w:tcW w:w="8505" w:type="dxa"/>
                          <w:gridSpan w:val="2"/>
                          <w:vAlign w:val="bottom"/>
                        </w:tcPr>
                        <w:p w14:paraId="7791EC05" w14:textId="77777777" w:rsidR="000359BB" w:rsidRDefault="000359BB" w:rsidP="00165B5B"/>
                      </w:tc>
                    </w:tr>
                    <w:tr w:rsidR="000359BB" w14:paraId="249E7C11" w14:textId="77777777" w:rsidTr="00165B5B">
                      <w:trPr>
                        <w:trHeight w:val="522"/>
                      </w:trPr>
                      <w:tc>
                        <w:tcPr>
                          <w:tcW w:w="8505" w:type="dxa"/>
                          <w:gridSpan w:val="2"/>
                        </w:tcPr>
                        <w:p w14:paraId="29EA8289" w14:textId="77777777" w:rsidR="000359BB" w:rsidRPr="00B91C7D" w:rsidRDefault="000359BB" w:rsidP="00215E78">
                          <w:pPr>
                            <w:pStyle w:val="BriefDatum"/>
                          </w:pPr>
                        </w:p>
                      </w:tc>
                    </w:tr>
                  </w:tbl>
                  <w:sdt>
                    <w:sdtPr>
                      <w:alias w:val="CustomElements.Contact.SalutationEmptyLines"/>
                      <w:id w:val="1770295454"/>
                      <w:dataBinding w:xpath="//Text[@id='CustomElements.Contact.SalutationEmptyLines']" w:storeItemID="{00000000-0000-0000-0000-000000000000}"/>
                      <w:text w:multiLine="1"/>
                    </w:sdtPr>
                    <w:sdtEndPr/>
                    <w:sdtContent>
                      <w:p w14:paraId="6F0A57CA" w14:textId="77777777" w:rsidR="000359BB" w:rsidRDefault="000359BB" w:rsidP="00165B5B">
                        <w:pPr>
                          <w:pStyle w:val="BriefAnschrift"/>
                        </w:pPr>
                        <w:r>
                          <w:t> </w:t>
                        </w:r>
                        <w:r>
                          <w:br/>
                        </w:r>
                      </w:p>
                    </w:sdtContent>
                  </w:sdt>
                </w:txbxContent>
              </v:textbox>
              <w10:wrap type="square"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9007F50"/>
    <w:multiLevelType w:val="hybridMultilevel"/>
    <w:tmpl w:val="D3C6F1F6"/>
    <w:lvl w:ilvl="0" w:tplc="55B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6002"/>
    <w:multiLevelType w:val="hybridMultilevel"/>
    <w:tmpl w:val="C98456EA"/>
    <w:lvl w:ilvl="0" w:tplc="1096A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5" w15:restartNumberingAfterBreak="0">
    <w:nsid w:val="1D992DE5"/>
    <w:multiLevelType w:val="hybridMultilevel"/>
    <w:tmpl w:val="684C9B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C736C30"/>
    <w:multiLevelType w:val="hybridMultilevel"/>
    <w:tmpl w:val="91A054B0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E5B03BC"/>
    <w:multiLevelType w:val="hybridMultilevel"/>
    <w:tmpl w:val="CC0EE1DC"/>
    <w:lvl w:ilvl="0" w:tplc="1096A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3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5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6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7" w15:restartNumberingAfterBreak="0">
    <w:nsid w:val="4D0C081A"/>
    <w:multiLevelType w:val="hybridMultilevel"/>
    <w:tmpl w:val="1FEAB06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4E0C6722"/>
    <w:multiLevelType w:val="hybridMultilevel"/>
    <w:tmpl w:val="8DF2DDB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1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2" w15:restartNumberingAfterBreak="0">
    <w:nsid w:val="68AD71AD"/>
    <w:multiLevelType w:val="hybridMultilevel"/>
    <w:tmpl w:val="919EE49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24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6" w15:restartNumberingAfterBreak="0">
    <w:nsid w:val="79A20F2A"/>
    <w:multiLevelType w:val="hybridMultilevel"/>
    <w:tmpl w:val="F586C654"/>
    <w:lvl w:ilvl="0" w:tplc="08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D3120F8"/>
    <w:multiLevelType w:val="hybridMultilevel"/>
    <w:tmpl w:val="2764AA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21"/>
  </w:num>
  <w:num w:numId="7">
    <w:abstractNumId w:val="3"/>
  </w:num>
  <w:num w:numId="8">
    <w:abstractNumId w:val="18"/>
  </w:num>
  <w:num w:numId="9">
    <w:abstractNumId w:val="20"/>
  </w:num>
  <w:num w:numId="10">
    <w:abstractNumId w:val="13"/>
  </w:num>
  <w:num w:numId="11">
    <w:abstractNumId w:val="0"/>
  </w:num>
  <w:num w:numId="12">
    <w:abstractNumId w:val="14"/>
  </w:num>
  <w:num w:numId="13">
    <w:abstractNumId w:val="28"/>
  </w:num>
  <w:num w:numId="14">
    <w:abstractNumId w:val="10"/>
  </w:num>
  <w:num w:numId="15">
    <w:abstractNumId w:val="25"/>
  </w:num>
  <w:num w:numId="16">
    <w:abstractNumId w:val="23"/>
  </w:num>
  <w:num w:numId="17">
    <w:abstractNumId w:val="24"/>
  </w:num>
  <w:num w:numId="18">
    <w:abstractNumId w:val="9"/>
  </w:num>
  <w:num w:numId="19">
    <w:abstractNumId w:val="4"/>
  </w:num>
  <w:num w:numId="20">
    <w:abstractNumId w:val="5"/>
  </w:num>
  <w:num w:numId="21">
    <w:abstractNumId w:val="19"/>
  </w:num>
  <w:num w:numId="22">
    <w:abstractNumId w:val="26"/>
  </w:num>
  <w:num w:numId="23">
    <w:abstractNumId w:val="17"/>
  </w:num>
  <w:num w:numId="24">
    <w:abstractNumId w:val="7"/>
  </w:num>
  <w:num w:numId="25">
    <w:abstractNumId w:val="27"/>
  </w:num>
  <w:num w:numId="26">
    <w:abstractNumId w:val="2"/>
  </w:num>
  <w:num w:numId="27">
    <w:abstractNumId w:val="1"/>
  </w:num>
  <w:num w:numId="28">
    <w:abstractNumId w:val="22"/>
  </w:num>
  <w:num w:numId="2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LWfMcnAzJ+DeIXHGO9A5iMi0OO3+r+JTun3VWSdyThBsLcIZfHB6d7dV83z0KPR38I55j6G+6g0UxMsQ3G91w==" w:salt="3OkDl4SE7NSPeo44mc3dlw=="/>
  <w:defaultTabStop w:val="709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B"/>
    <w:rsid w:val="000179F9"/>
    <w:rsid w:val="000359BB"/>
    <w:rsid w:val="000716B6"/>
    <w:rsid w:val="00092AB8"/>
    <w:rsid w:val="000B3994"/>
    <w:rsid w:val="000B65C3"/>
    <w:rsid w:val="000D6B5A"/>
    <w:rsid w:val="000E0137"/>
    <w:rsid w:val="000E103B"/>
    <w:rsid w:val="000E1DE4"/>
    <w:rsid w:val="000F65D7"/>
    <w:rsid w:val="00103504"/>
    <w:rsid w:val="00111CC3"/>
    <w:rsid w:val="00112E40"/>
    <w:rsid w:val="00126F55"/>
    <w:rsid w:val="00131CF6"/>
    <w:rsid w:val="00165B5B"/>
    <w:rsid w:val="0017092A"/>
    <w:rsid w:val="00172F4F"/>
    <w:rsid w:val="001876C3"/>
    <w:rsid w:val="001947D6"/>
    <w:rsid w:val="001B6F8B"/>
    <w:rsid w:val="001E7175"/>
    <w:rsid w:val="00202A7D"/>
    <w:rsid w:val="002105DD"/>
    <w:rsid w:val="0021075C"/>
    <w:rsid w:val="00215E78"/>
    <w:rsid w:val="0024340C"/>
    <w:rsid w:val="0024422E"/>
    <w:rsid w:val="002470B4"/>
    <w:rsid w:val="00282FF8"/>
    <w:rsid w:val="0028447C"/>
    <w:rsid w:val="0029516A"/>
    <w:rsid w:val="002A21C0"/>
    <w:rsid w:val="002A7E5B"/>
    <w:rsid w:val="002D6933"/>
    <w:rsid w:val="003047A4"/>
    <w:rsid w:val="003068BC"/>
    <w:rsid w:val="00323D04"/>
    <w:rsid w:val="003345E5"/>
    <w:rsid w:val="00335039"/>
    <w:rsid w:val="003358B9"/>
    <w:rsid w:val="00370B48"/>
    <w:rsid w:val="00372F5A"/>
    <w:rsid w:val="003907B4"/>
    <w:rsid w:val="003A3072"/>
    <w:rsid w:val="003A5920"/>
    <w:rsid w:val="003D51C4"/>
    <w:rsid w:val="003D55AC"/>
    <w:rsid w:val="003E0BAF"/>
    <w:rsid w:val="003E461F"/>
    <w:rsid w:val="003E7A13"/>
    <w:rsid w:val="0040144F"/>
    <w:rsid w:val="004756E7"/>
    <w:rsid w:val="004B0D91"/>
    <w:rsid w:val="004B5B8B"/>
    <w:rsid w:val="004F0A23"/>
    <w:rsid w:val="004F7BEF"/>
    <w:rsid w:val="00522039"/>
    <w:rsid w:val="00527F92"/>
    <w:rsid w:val="005459BA"/>
    <w:rsid w:val="00547538"/>
    <w:rsid w:val="0056666E"/>
    <w:rsid w:val="0059157C"/>
    <w:rsid w:val="005B3CD3"/>
    <w:rsid w:val="005D6817"/>
    <w:rsid w:val="005E2B62"/>
    <w:rsid w:val="005F60BC"/>
    <w:rsid w:val="005F6231"/>
    <w:rsid w:val="006237D8"/>
    <w:rsid w:val="006300F4"/>
    <w:rsid w:val="00631992"/>
    <w:rsid w:val="006329E9"/>
    <w:rsid w:val="00680262"/>
    <w:rsid w:val="0068693B"/>
    <w:rsid w:val="006A350C"/>
    <w:rsid w:val="006A7BAE"/>
    <w:rsid w:val="006C642C"/>
    <w:rsid w:val="006C6AC0"/>
    <w:rsid w:val="006C7446"/>
    <w:rsid w:val="007137E9"/>
    <w:rsid w:val="007446E8"/>
    <w:rsid w:val="00746597"/>
    <w:rsid w:val="00750C93"/>
    <w:rsid w:val="007562B7"/>
    <w:rsid w:val="00756E77"/>
    <w:rsid w:val="00792A3C"/>
    <w:rsid w:val="007C0059"/>
    <w:rsid w:val="007D0418"/>
    <w:rsid w:val="007E096C"/>
    <w:rsid w:val="007E5499"/>
    <w:rsid w:val="007E7839"/>
    <w:rsid w:val="007F579B"/>
    <w:rsid w:val="008049F8"/>
    <w:rsid w:val="0081077A"/>
    <w:rsid w:val="0082263C"/>
    <w:rsid w:val="008226EB"/>
    <w:rsid w:val="00825837"/>
    <w:rsid w:val="008346B6"/>
    <w:rsid w:val="008765F9"/>
    <w:rsid w:val="00880039"/>
    <w:rsid w:val="00886EDB"/>
    <w:rsid w:val="008A28D0"/>
    <w:rsid w:val="008B5CEA"/>
    <w:rsid w:val="008B7108"/>
    <w:rsid w:val="008E0C1E"/>
    <w:rsid w:val="008F0245"/>
    <w:rsid w:val="008F52AF"/>
    <w:rsid w:val="00903EC6"/>
    <w:rsid w:val="00931D9C"/>
    <w:rsid w:val="00932281"/>
    <w:rsid w:val="00944415"/>
    <w:rsid w:val="00955710"/>
    <w:rsid w:val="00965C8B"/>
    <w:rsid w:val="009825AF"/>
    <w:rsid w:val="0099630E"/>
    <w:rsid w:val="009A4562"/>
    <w:rsid w:val="009D566B"/>
    <w:rsid w:val="009D709B"/>
    <w:rsid w:val="009E5204"/>
    <w:rsid w:val="009E5CCB"/>
    <w:rsid w:val="009F73C5"/>
    <w:rsid w:val="00A12B85"/>
    <w:rsid w:val="00A134C1"/>
    <w:rsid w:val="00A2248B"/>
    <w:rsid w:val="00A46747"/>
    <w:rsid w:val="00A63624"/>
    <w:rsid w:val="00A6420B"/>
    <w:rsid w:val="00A650ED"/>
    <w:rsid w:val="00A740DE"/>
    <w:rsid w:val="00A839A1"/>
    <w:rsid w:val="00A84052"/>
    <w:rsid w:val="00AE6F37"/>
    <w:rsid w:val="00AF03CF"/>
    <w:rsid w:val="00AF0C69"/>
    <w:rsid w:val="00AF6E99"/>
    <w:rsid w:val="00B073F5"/>
    <w:rsid w:val="00B16230"/>
    <w:rsid w:val="00B30AF0"/>
    <w:rsid w:val="00B40A5C"/>
    <w:rsid w:val="00B53580"/>
    <w:rsid w:val="00B6549A"/>
    <w:rsid w:val="00B74ED9"/>
    <w:rsid w:val="00B75820"/>
    <w:rsid w:val="00B96B35"/>
    <w:rsid w:val="00BA2D3A"/>
    <w:rsid w:val="00BA6DC5"/>
    <w:rsid w:val="00BC3C1D"/>
    <w:rsid w:val="00C03856"/>
    <w:rsid w:val="00C0480E"/>
    <w:rsid w:val="00C06C3C"/>
    <w:rsid w:val="00C10B57"/>
    <w:rsid w:val="00C509CD"/>
    <w:rsid w:val="00C5139F"/>
    <w:rsid w:val="00C578F2"/>
    <w:rsid w:val="00C57932"/>
    <w:rsid w:val="00C81933"/>
    <w:rsid w:val="00C87444"/>
    <w:rsid w:val="00CA45B6"/>
    <w:rsid w:val="00CA5189"/>
    <w:rsid w:val="00CF334E"/>
    <w:rsid w:val="00CF60C2"/>
    <w:rsid w:val="00CF76CD"/>
    <w:rsid w:val="00D06BD2"/>
    <w:rsid w:val="00D06C0D"/>
    <w:rsid w:val="00D230A4"/>
    <w:rsid w:val="00D34458"/>
    <w:rsid w:val="00D363D9"/>
    <w:rsid w:val="00D67926"/>
    <w:rsid w:val="00D942D0"/>
    <w:rsid w:val="00DA3C14"/>
    <w:rsid w:val="00DB0EDD"/>
    <w:rsid w:val="00DB64F7"/>
    <w:rsid w:val="00DD0F0B"/>
    <w:rsid w:val="00DE5EF0"/>
    <w:rsid w:val="00DE6003"/>
    <w:rsid w:val="00DF40CB"/>
    <w:rsid w:val="00E12754"/>
    <w:rsid w:val="00E36C21"/>
    <w:rsid w:val="00E43A47"/>
    <w:rsid w:val="00E4439D"/>
    <w:rsid w:val="00E46FBB"/>
    <w:rsid w:val="00E53739"/>
    <w:rsid w:val="00E64213"/>
    <w:rsid w:val="00E660FA"/>
    <w:rsid w:val="00E71D98"/>
    <w:rsid w:val="00E80EA5"/>
    <w:rsid w:val="00E83EAA"/>
    <w:rsid w:val="00EA0E00"/>
    <w:rsid w:val="00EA3896"/>
    <w:rsid w:val="00EB088A"/>
    <w:rsid w:val="00EB400A"/>
    <w:rsid w:val="00EB4D20"/>
    <w:rsid w:val="00EB75BA"/>
    <w:rsid w:val="00ED0E62"/>
    <w:rsid w:val="00EF0A86"/>
    <w:rsid w:val="00EF0F4C"/>
    <w:rsid w:val="00EF1AF3"/>
    <w:rsid w:val="00EF48BC"/>
    <w:rsid w:val="00F051FB"/>
    <w:rsid w:val="00F1024A"/>
    <w:rsid w:val="00F1248C"/>
    <w:rsid w:val="00F352C3"/>
    <w:rsid w:val="00F41C24"/>
    <w:rsid w:val="00F54EFC"/>
    <w:rsid w:val="00F632F9"/>
    <w:rsid w:val="00F85CAC"/>
    <w:rsid w:val="00F934E1"/>
    <w:rsid w:val="00F97537"/>
    <w:rsid w:val="00FA1EE0"/>
    <w:rsid w:val="00FD66AF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5048F6F2"/>
  <w15:docId w15:val="{3B8FA799-0656-4BB2-A8EE-CD7B24A0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60FA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table" w:styleId="TabellemithellemGitternetz">
    <w:name w:val="Grid Table Light"/>
    <w:basedOn w:val="NormaleTabelle"/>
    <w:uiPriority w:val="40"/>
    <w:rsid w:val="00215E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15E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11">
    <w:name w:val="Einfache Tabelle 11"/>
    <w:basedOn w:val="NormaleTabelle"/>
    <w:next w:val="EinfacheTabelle1"/>
    <w:uiPriority w:val="41"/>
    <w:rsid w:val="00165B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E8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E83EAA"/>
    <w:rPr>
      <w:rFonts w:ascii="Arial" w:eastAsia="Times New Roman" w:hAnsi="Arial" w:cs="Arial"/>
      <w:color w:val="000000"/>
      <w:sz w:val="21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5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654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6549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49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49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237D8"/>
    <w:rPr>
      <w:color w:val="0000FF" w:themeColor="hyperlink"/>
      <w:u w:val="single"/>
    </w:rPr>
  </w:style>
  <w:style w:type="character" w:customStyle="1" w:styleId="inline-comment-marker">
    <w:name w:val="inline-comment-marker"/>
    <w:basedOn w:val="Absatz-Standardschriftart"/>
    <w:rsid w:val="00E36C21"/>
  </w:style>
  <w:style w:type="character" w:styleId="BesuchterLink">
    <w:name w:val="FollowedHyperlink"/>
    <w:basedOn w:val="Absatz-Standardschriftart"/>
    <w:uiPriority w:val="99"/>
    <w:semiHidden/>
    <w:unhideWhenUsed/>
    <w:rsid w:val="00335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zh.ch/de/soziales/leben-mit-behinderung/selbstbestimmung/sebe-anbietende/sebe-ifeg/ifeg-wegleitung/wegleitung-institutionen/kapitel3/kapitel3-2/kapitel3-2-1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a-bewilligungen@sa.zh.ch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a-bewilligungen@sa.z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elk\AppData\Local\Temp\OneOffixx\generated\2124ffb7-bc65-4468-b1fa-c4eb51eeacd7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602062410</Id>
      <Width>0</Width>
      <Height>0</Height>
      <XPath>/ooImg/Signer_0.User.Sign</XPath>
      <ImageHash>b50b63d068e9bf25cf0730c94eed1bf6</ImageHash>
    </ImageSizeDefinition>
    <ImageSizeDefinition>
      <Id>2143118266</Id>
      <Width>0</Width>
      <Height>0</Height>
      <XPath>/ooImg/Signer_1.User.Sign</XPath>
      <ImageHash>b50b63d068e9bf25cf0730c94eed1bf6</ImageHash>
    </ImageSizeDefinition>
    <ImageSizeDefinition>
      <Id>1791746375</Id>
      <Width>0</Width>
      <Height>0</Height>
      <XPath>/ooImg/Signer_2.User.Sign</XPath>
      <ImageHash>b50b63d068e9bf25cf0730c94eed1bf6</ImageHash>
    </ImageSizeDefinition>
    <ImageSizeDefinition>
      <Id>1751862205</Id>
      <Width>0</Width>
      <Height>0</Height>
      <XPath>//Image[@id='Profile.Org.Kanton']</XPath>
      <ImageHash>1a0b7be4d8c69e4fe4dabdfa77453b38</ImageHash>
    </ImageSizeDefinition>
    <ImageSizeDefinition>
      <Id>385879935</Id>
      <Width>0</Width>
      <Height>0</Height>
      <XPath>//Image[@id='Profile.Org.HeaderLogoWide']</XPath>
      <ImageHash>216e3c4dafc532435cae0e6e46307892</ImageHash>
    </ImageSizeDefinition>
    <ImageSizeDefinition>
      <Id>688465082</Id>
      <Width>0</Width>
      <Height>0</Height>
      <XPath>//Image[@id='Profile.Org.Kanton']</XPath>
      <ImageHash>1a0b7be4d8c69e4fe4dabdfa77453b38</ImageHash>
    </ImageSizeDefinition>
    <ImageSizeDefinition>
      <Id>17233587</Id>
      <Width>0</Width>
      <Height>0</Height>
      <XPath>//Image[@id='Profile.Org.HeaderLogoWide']</XPath>
      <ImageHash>216e3c4dafc532435cae0e6e46307892</ImageHash>
    </ImageSizeDefinition>
    <ImageSizeDefinition>
      <Id>1286756458</Id>
      <Width>0</Width>
      <Height>0</Height>
      <XPath>//Image[@id='Profile.Org.HeaderLogoWide']</XPath>
      <ImageHash>216e3c4dafc532435cae0e6e46307892</ImageHash>
    </ImageSizeDefinition>
    <ImageSizeDefinition>
      <Id>1610614254</Id>
      <Width>0</Width>
      <Height>0</Height>
      <XPath>//Image[@id='Profile.Org.Kanton']</XPath>
      <ImageHash>1a0b7be4d8c69e4fe4dabdfa77453b38</ImageHash>
    </ImageSizeDefinition>
    <ImageSizeDefinition>
      <Id>524050348</Id>
      <Width>0</Width>
      <Height>0</Height>
      <XPath>//Image[@id='Profile.Org.Kanton']</XPath>
      <ImageHash>1a0b7be4d8c69e4fe4dabdfa77453b38</ImageHash>
    </ImageSizeDefinition>
    <ImageSizeDefinition>
      <Id>1532990586</Id>
      <Width>0</Width>
      <Height>0</Height>
      <XPath>//Image[@id='Profile.Org.HeaderLogoWide']</XPath>
      <ImageHash>216e3c4dafc532435cae0e6e46307892</ImageHash>
    </ImageSizeDefinition>
  </ImageDefinitions>
</OneOffixxImageDefinitionPart>
</file>

<file path=customXml/item2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An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4205416982</Tag>
      <Title>Beilagenbox</Title>
      <Body>
        <w:sdtContent xmlns:xsl="http://www.w3.org/1999/XSL/Transform" xmlns:w="http://schemas.openxmlformats.org/wordprocessingml/2006/main">
          <xsl:call-template name="Beilagen">
            <xsl:with-param name="attachments" select="//Text[@id='DocParam.Attachments']"/>
            <xsl:with-param name="goesTo" select="//Text[@id='CustomElements.Attachments.GoesTo']"/>
            <xsl:with-param name="copyTo" select="//Text[@id='CustomElements.Attachments.CopyTo']"/>
          </xsl:call-template>
        </w:sdtContent>
      </Body>
      <BuiltIn>false</BuiltIn>
    </ExtendedBindingNode>
  </ExtendedBindings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1 b 7 e 7 7 d - 2 c f 8 - 4 9 a a - 9 c 0 e - 1 e 0 0 c 4 a 2 6 2 f 5 "   t I d = " c d 4 c 9 8 2 6 - 8 4 2 0 - 4 e 3 9 - a 9 6 c - 4 7 5 2 5 e d 9 d 7 4 d "   i n t e r n a l T I d = " c d 4 c 9 8 2 6 - 8 4 2 0 - 4 e 3 9 - a 9 6 c - 4 7 5 2 5 e d 9 d 7 4 d "   m t I d = " 2 7 5 a f 3 2 e - b c 4 0 - 4 5 c 2 - 8 5 b 7 - a f b 1 c 0 3 8 2 6 5 3 "   r e v i s i o n = " 0 "   c r e a t e d m a j o r v e r s i o n = " 0 "   c r e a t e d m i n o r v e r s i o n = " 0 "   c r e a t e d = " 2 0 2 2 - 0 2 - 0 8 T 1 8 : 0 4 : 0 6 . 0 1 1 3 0 5 Z "   m o d i f i e d m a j o r v e r s i o n = " 0 "   m o d i f i e d m i n o r v e r s i o n = " 0 "   m o d i f i e d = " 0 0 0 1 - 0 1 - 0 1 T 0 0 : 0 0 : 0 0 "   p r o f i l e = " f 3 2 e 7 a 1 6 - d 1 8 9 - 4 b 5 c - 8 4 3 3 - 0 1 1 a 0 3 9 2 4 9 0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>  
                 < T e x t   i d = " P r o f i l e . I d "   l a b e l = " P r o f i l e . I d " > < ! [ C D A T A [ f 3 2 e 7 a 1 6 - d 1 8 9 - 4 b 5 c - 8 4 3 3 - 0 1 1 a 0 3 9 2 4 9 0 9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k l a u s . e l l e n r i e d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K l a u s ] ] > < / T e x t >  
                 < T e x t   i d = " P r o f i l e . U s e r . F u n c t i o n "   l a b e l = " P r o f i l e . U s e r . F u n c t i o n " > < ! [ C D A T A [ C o - B e r e i c h s l e i t u n g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E l l e n r i e d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S o z i a l e   E i n r i c h t u n g e n ] ] > < / T e x t >  
                 < T e x t   i d = " P r o f i l e . U s e r . O u L e v 5 "   l a b e l = " P r o f i l e . U s e r . O u L e v 5 " > < ! [ C D A T A [ F a c h -   u n d   Q u a l i t � t s f r a g e n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s o e @ s a . z h . c h ] ] > < / T e x t >  
                 < T e x t   i d = " P r o f i l e . U s e r . O u P h o n e "   l a b e l = " P r o f i l e . U s e r . O u P h o n e " > < ! [ C D A T A [ + 4 1   4 3   2 5 9   2 4   8 8 ] ] > < / T e x t >  
                 < T e x t   i d = " P r o f i l e . U s e r . P h o n e "   l a b e l = " P r o f i l e . U s e r . P h o n e " > < ! [ C D A T A [ + 4 1   4 3   2 5 9   2 4   8 7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4 0 7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k l a u s . e l l e n r i e d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K l a u s ] ] > < / T e x t >  
                 < T e x t   i d = " A u t h o r . U s e r . F u n c t i o n "   l a b e l = " A u t h o r . U s e r . F u n c t i o n " > < ! [ C D A T A [ C o - B e r e i c h s l e i t u n g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E l l e n r i e d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S o z i a l e   E i n r i c h t u n g e n ] ] > < / T e x t >  
                 < T e x t   i d = " A u t h o r . U s e r . O u L e v 5 "   l a b e l = " A u t h o r . U s e r . O u L e v 5 " > < ! [ C D A T A [ F a c h -   u n d   Q u a l i t � t s f r a g e n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s o e @ s a . z h . c h ] ] > < / T e x t >  
                 < T e x t   i d = " A u t h o r . U s e r . O u P h o n e "   l a b e l = " A u t h o r . U s e r . O u P h o n e " > < ! [ C D A T A [ + 4 1   4 3   2 5 9   2 4   8 8 ] ] > < / T e x t >  
                 < T e x t   i d = " A u t h o r . U s e r . P h o n e "   l a b e l = " A u t h o r . U s e r . P h o n e " > < ! [ C D A T A [ + 4 1   4 3   2 5 9   2 4   8 7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4 0 7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f 3 2 e 7 a 1 6 - d 1 8 9 - 4 b 5 c - 8 4 3 3 - 0 1 1 a 0 3 9 2 4 9 0 9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k l a u s . e l l e n r i e d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K l a u s ] ] > < / T e x t >  
                 < T e x t   i d = " S i g n e r _ 0 . U s e r . F u n c t i o n "   l a b e l = " S i g n e r _ 0 . U s e r . F u n c t i o n " > < ! [ C D A T A [ C o - B e r e i c h s l e i t u n g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E l l e n r i e d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S o z i a l e   E i n r i c h t u n g e n ] ] > < / T e x t >  
                 < T e x t   i d = " S i g n e r _ 0 . U s e r . O u L e v 5 "   l a b e l = " S i g n e r _ 0 . U s e r . O u L e v 5 " > < ! [ C D A T A [ F a c h -   u n d   Q u a l i t � t s f r a g e n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s o e @ s a . z h . c h ] ] > < / T e x t >  
                 < T e x t   i d = " S i g n e r _ 0 . U s e r . O u P h o n e "   l a b e l = " S i g n e r _ 0 . U s e r . O u P h o n e " > < ! [ C D A T A [ + 4 1   4 3   2 5 9   2 4   8 8 ] ] > < / T e x t >  
                 < T e x t   i d = " S i g n e r _ 0 . U s e r . P h o n e "   l a b e l = " S i g n e r _ 0 . U s e r . P h o n e " > < ! [ C D A T A [ + 4 1   4 3   2 5 9   2 4   8 7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4 0 7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8 0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C h e c k B o x   i d = " D o c P a r a m . K o n t a k t A n z e i g e n " > t r u e < / C h e c k B o x >  
                 < T e x t   i d = " D o c P a r a m . I h r e R e f e r e n z " > < ! [ C D A T A [   ] ] > < / T e x t >  
                 < C h e c k B o x   i d = " D o c P a r a m . P e r s o e n l i c h e K o n t a k t D a t e n D e s V o r g e s e t z t e n A n z e i g e n " > f a l s e < / C h e c k B o x >  
                 < D a t e T i m e   i d = " D o c P a r a m . H i d d e n . C r e a t i o n T i m e "   l i d = " D e u t s c h   ( S c h w e i z ) "   f o r m a t = " d . � M M M M   y y y y " > 2 0 2 2 - 0 2 - 0 8 T 0 0 : 0 0 : 0 0 Z < / D a t e T i m e >  
                 < D a t e T i m e   i d = " D o c P a r a m . D a t e "   l i d = " D e u t s c h   ( S c h w e i z ) "   f o r m a t = " d . � M M M M   y y y y " > 2 0 2 2 - 0 2 - 0 8 T 0 0 : 0 0 : 0 0 Z < / D a t e T i m e >  
                 < C h e c k B o x   i d = " D o c P a r a m . D a t e H i d e D a y " > t r u e < / C h e c k B o x >  
                 < C h e c k B o x   i d = " D o c P a r a m . S h o w D a t e " > t r u e 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S u b j e c t " > < ! [ C D A T A [   ] ] > < / T e x t >  
                 < T e x t   i d = " D o c P a r a m . R e f N r " > < ! [ C D A T A [   ] ] > < / T e x t >  
                 < T e x t   i d = " D o c P a r a m . V e r s N r " > < ! [ C D A T A [   ] ] > < / T e x t >  
                 < T e x t   i d = " D o c P a r a m . O b j N r " > < ! [ C D A T A [   ] ] > < / T e x t >  
                 < T e x t   i d = " D o c P a r a m . C o p y T o " > < ! [ C D A T A [   ] ] > < / T e x t >  
                 < T e x t   i d = " D o c P a r a m . A t t a c h m e n t s " > < ! [ C D A T A [   ] ] > < / T e x t >  
                 < C h e c k B o x   i d = " D o c P a r a m . D a t e S t a m p " > f a l s e < / C h e c k B o x >  
                 < C h e c k B o x   i d = " D o c P a r a m . S e n d e r F a x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P r o j e k t e   S E   F & Q \ P r o j e k t   B e w i l l i g u n g s p r a x i s \ A u f t r a g   S t a u b \ V e r f � g u n g   &   M e r k b l � t t e r \ A n h a n g   I   -   T r � g e r s c h a f t _ e r g _ k e _ 2 2 0 2 0 8 . d o c x ] ] > < / T e x t >  
                 < T e x t   i d = " D o c u m e n t P r o p e r t i e s . D o c u m e n t N a m e " > < ! [ C D A T A [ A n h a n g   I   -   T r � g e r s c h a f t _ e r g _ k e _ 2 2 0 2 0 8 . d o c x ] ] > < / T e x t >  
                 < D a t e T i m e   i d = " D o c u m e n t P r o p e r t i e s . S a v e T i m e s t a m p "   l i d = " D e u t s c h   ( S c h w e i z ) " > 2 0 2 2 - 0 2 - 0 8 T 1 8 : 2 7 : 3 1 . 4 5 4 9 6 0 7 Z < / D a t e T i m e >  
             < / T o o l b o x >  
             < C o n t a c t >  
                 < T e x t   i d = " C o n t a c t . R e c i p i e n t . S e l e c t e d . i d "   l a b e l = " C o n t a c t . R e c i p i e n t . S e l e c t e d . i d " > < ! [ C D A T A [   ] ] > < / T e x t >  
                 < T e x t   i d = " C o n t a c t . R e c i p i e n t . S e l e c t e d . C o m p a n y . N a m e L i n e 1 "   l a b e l = " C o n t a c t . R e c i p i e n t . S e l e c t e d . C o m p a n y . N a m e L i n e 1 " > < ! [ C D A T A [   ] ] > < / T e x t >  
                 < T e x t   i d = " C o n t a c t . R e c i p i e n t . S e l e c t e d . C o m p a n y . N a m e L i n e 2 "   l a b e l = " C o n t a c t . R e c i p i e n t . S e l e c t e d . C o m p a n y . N a m e L i n e 2 " > < ! [ C D A T A [   ] ] > < / T e x t >  
                 < T e x t   i d = " C o n t a c t . R e c i p i e n t . S e l e c t e d . C o m p a n y . N a m e "   l a b e l = " C o n t a c t . R e c i p i e n t . S e l e c t e d . C o m p a n y . N a m e " > < ! [ C D A T A [   ] ] > < / T e x t >  
                 < T e x t   i d = " C o n t a c t . R e c i p i e n t . S e l e c t e d . C o m p a n y . S u p p l e m e n t "   l a b e l = " C o n t a c t . R e c i p i e n t . S e l e c t e d . C o m p a n y . S u p p l e m e n t " > < ! [ C D A T A [   ] ] > < / T e x t >  
                 < T e x t   i d = " C o n t a c t . R e c i p i e n t . S e l e c t e d . C o m p a n y . D e p a r t m e n t "   l a b e l = " C o n t a c t . R e c i p i e n t . S e l e c t e d . C o m p a n y . D e p a r t m e n t " > < ! [ C D A T A [   ] ] > < / T e x t >  
                 < T e x t   i d = " C o n t a c t . R e c i p i e n t . S e l e c t e d . C o m p a n y . A d d r e s s . S t r e e t "   l a b e l = " C o n t a c t . R e c i p i e n t . S e l e c t e d . C o m p a n y . A d d r e s s . S t r e e t " > < ! [ C D A T A [   ] ] > < / T e x t >  
                 < T e x t   i d = " C o n t a c t . R e c i p i e n t . S e l e c t e d . C o m p a n y . A d d r e s s . A p a r t m e n t "   l a b e l = " C o n t a c t . R e c i p i e n t . S e l e c t e d . C o m p a n y . A d d r e s s . A p a r t m e n t " > < ! [ C D A T A [   ] ] > < / T e x t >  
                 < T e x t   i d = " C o n t a c t . R e c i p i e n t . S e l e c t e d . C o m p a n y . A d d r e s s . F l o o r "   l a b e l = " C o n t a c t . R e c i p i e n t . S e l e c t e d . C o m p a n y . A d d r e s s . F l o o r " > < ! [ C D A T A [   ] ] > < / T e x t >  
                 < T e x t   i d = " C o n t a c t . R e c i p i e n t . S e l e c t e d . C o m p a n y . A d d r e s s . C a r e O f "   l a b e l = " C o n t a c t . R e c i p i e n t . S e l e c t e d . C o m p a n y . A d d r e s s . C a r e O f " > < ! [ C D A T A [   ] ] > < / T e x t >  
                 < T e x t   i d = " C o n t a c t . R e c i p i e n t . S e l e c t e d . C o m p a n y . A d d r e s s . P o s t O f f i c e B o x "   l a b e l = " C o n t a c t . R e c i p i e n t . S e l e c t e d . C o m p a n y . A d d r e s s . P o s t O f f i c e B o x " > < ! [ C D A T A [   ] ] > < / T e x t >  
                 < T e x t   i d = " C o n t a c t . R e c i p i e n t . S e l e c t e d . C o m p a n y . A d d r e s s . C i t y "   l a b e l = " C o n t a c t . R e c i p i e n t . S e l e c t e d . C o m p a n y . A d d r e s s . C i t y " > < ! [ C D A T A [   ] ] > < / T e x t >  
                 < T e x t   i d = " C o n t a c t . R e c i p i e n t . S e l e c t e d . C o m p a n y . A d d r e s s . C i t y Z i p "   l a b e l = " C o n t a c t . R e c i p i e n t . S e l e c t e d . C o m p a n y . A d d r e s s . C i t y Z i p " > < ! [ C D A T A [   ] ] > < / T e x t >  
                 < T e x t   i d = " C o n t a c t . R e c i p i e n t . S e l e c t e d . C o m p a n y . A d d r e s s . P o s t O f f i c e B o x C i t y "   l a b e l = " C o n t a c t . R e c i p i e n t . S e l e c t e d . C o m p a n y . A d d r e s s . P o s t O f f i c e B o x C i t y " > < ! [ C D A T A [   ] ] > < / T e x t >  
                 < T e x t   i d = " C o n t a c t . R e c i p i e n t . S e l e c t e d . C o m p a n y . A d d r e s s . P o s t O f f i c e B o x C i t y Z i p "   l a b e l = " C o n t a c t . R e c i p i e n t . S e l e c t e d . C o m p a n y . A d d r e s s . P o s t O f f i c e B o x C i t y Z i p " > < ! [ C D A T A [   ] ] > < / T e x t >  
                 < T e x t   i d = " C o n t a c t . R e c i p i e n t . S e l e c t e d . C o m p a n y . A d d r e s s . C o u n t r y "   l a b e l = " C o n t a c t . R e c i p i e n t . S e l e c t e d . C o m p a n y . A d d r e s s . C o u n t r y " > < ! [ C D A T A [   ] ] > < / T e x t >  
                 < T e x t   i d = " C o n t a c t . R e c i p i e n t . S e l e c t e d . C o m p a n y . A d d r e s s . C o u n t r y S h o r t C o d e "   l a b e l = " C o n t a c t . R e c i p i e n t . S e l e c t e d . C o m p a n y . A d d r e s s . C o u n t r y S h o r t C o d e " > < ! [ C D A T A [   ] ] > < / T e x t >  
                 < T e x t   i d = " C o n t a c t . R e c i p i e n t . S e l e c t e d . P e r s o n . T i t l e "   l a b e l = " C o n t a c t . R e c i p i e n t . S e l e c t e d . P e r s o n . T i t l e " > < ! [ C D A T A [   ] ] > < / T e x t >  
                 < T e x t   i d = " C o n t a c t . R e c i p i e n t . S e l e c t e d . P e r s o n . L a s t N a m e "   l a b e l = " C o n t a c t . R e c i p i e n t . S e l e c t e d . P e r s o n . L a s t N a m e " > < ! [ C D A T A [   ] ] > < / T e x t >  
                 < T e x t   i d = " C o n t a c t . R e c i p i e n t . S e l e c t e d . P e r s o n . F i r s t N a m e "   l a b e l = " C o n t a c t . R e c i p i e n t . S e l e c t e d . P e r s o n . F i r s t N a m e " > < ! [ C D A T A [   ] ] > < / T e x t >  
                 < T e x t   i d = " C o n t a c t . R e c i p i e n t . S e l e c t e d . P e r s o n . L a s t O r F i r s t N a m e "   l a b e l = " C o n t a c t . R e c i p i e n t . S e l e c t e d . P e r s o n . L a s t O r F i r s t N a m e " > < ! [ C D A T A [   ] ] > < / T e x t >  
                 < T e x t   i d = " C o n t a c t . R e c i p i e n t . S e l e c t e d . P e r s o n . T i t l e A n d L a s t O r F i r s t N a m e "   l a b e l = " C o n t a c t . R e c i p i e n t . S e l e c t e d . P e r s o n . T i t l e A n d L a s t O r F i r s t N a m e " > < ! [ C D A T A [   ] ] > < / T e x t >  
                 < T e x t   i d = " C o n t a c t . R e c i p i e n t . S e l e c t e d . P e r s o n . S e c o n d N a m e "   l a b e l = " C o n t a c t . R e c i p i e n t . S e l e c t e d . P e r s o n . S e c o n d N a m e " > < ! [ C D A T A [   ] ] > < / T e x t >  
                 < T e x t   i d = " C o n t a c t . R e c i p i e n t . S e l e c t e d . P e r s o n . I n i t i a l s "   l a b e l = " C o n t a c t . R e c i p i e n t . S e l e c t e d . P e r s o n . I n i t i a l s " > < ! [ C D A T A [   ] ] > < / T e x t >  
                 < T e x t   i d = " C o n t a c t . R e c i p i e n t . S e l e c t e d . P e r s o n . N i c k N a m e "   l a b e l = " C o n t a c t . R e c i p i e n t . S e l e c t e d . P e r s o n . N i c k N a m e " > < ! [ C D A T A [   ] ] > < / T e x t >  
                 < T e x t   i d = " C o n t a c t . R e c i p i e n t . S e l e c t e d . P e r s o n . B i r t h d a y "   l a b e l = " C o n t a c t . R e c i p i e n t . S e l e c t e d . P e r s o n . B i r t h d a y " > < ! [ C D A T A [   ] ] > < / T e x t >  
                 < T e x t   i d = " C o n t a c t . R e c i p i e n t . S e l e c t e d . P e r s o n . P r o f e s s i o n "   l a b e l = " C o n t a c t . R e c i p i e n t . S e l e c t e d . P e r s o n . P r o f e s s i o n " > < ! [ C D A T A [   ] ] > < / T e x t >  
                 < T e x t   i d = " C o n t a c t . R e c i p i e n t . S e l e c t e d . P e r s o n . P o s i t i o n "   l a b e l = " C o n t a c t . R e c i p i e n t . S e l e c t e d . P e r s o n . P o s i t i o n " > < ! [ C D A T A [   ] ] > < / T e x t >  
                 < T e x t   i d = " C o n t a c t . R e c i p i e n t . S e l e c t e d . P e r s o n . S a l u t a t i o n "   l a b e l = " C o n t a c t . R e c i p i e n t . S e l e c t e d . P e r s o n . S a l u t a t i o n " > < ! [ C D A T A [ S e h r   g e e h r t e ] ] > < / T e x t >  
                 < C o m b o B o x   i d = " C o n t a c t . R e c i p i e n t . S e l e c t e d . P e r s o n . S a l u t a t i o n C B "   s e l e c t e d V a l u e = " S e h r   g e e h r t e "   l a b e l = " C o n t a c t . R e c i p i e n t . S e l e c t e d . P e r s o n . S a l u t a t i o n C B " >  
                     < l i s t I t e m   d i s p l a y T e x t = " G r � e z i   F r a u "   v a l u e = " k e y 1 " / >  
                     < l i s t I t e m   d i s p l a y T e x t = " G r � e z i   H e r r "   v a l u e = " k e y 2 " / >  
                     < l i s t I t e m   d i s p l a y T e x t = " G u t e n   T a g   F r a u "   v a l u e = " k e y 3 " / >  
                     < l i s t I t e m   d i s p l a y T e x t = " G u t e n   T a g   H e r r "   v a l u e = " k e y 4 " / >  
                     < l i s t I t e m   d i s p l a y T e x t = " L i e b e "   v a l u e = " k e y 5 " / >  
                     < l i s t I t e m   d i s p l a y T e x t = " L i e b e   F a m i l i e "   v a l u e = " k e y 6 " / >  
                     < l i s t I t e m   d i s p l a y T e x t = " L i e b e   F r a u "   v a l u e = " k e y 7 " / >  
                     < l i s t I t e m   d i s p l a y T e x t = " L i e b e r "   v a l u e = " k e y 8 " / >  
                     < l i s t I t e m   d i s p l a y T e x t = " L i e b e r   H e r r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P e r s o n . S a l u t a t i o n S h o r t "   l a b e l = " C o n t a c t . R e c i p i e n t . S e l e c t e d . P e r s o n . S a l u t a t i o n S h o r t " > < ! [ C D A T A [ [ A n r e d e ] ] ] > < / T e x t >  
                 < C o m b o B o x   i d = " C o n t a c t . R e c i p i e n t . S e l e c t e d . P e r s o n . S a l u t a t i o n S h o r t C B "   s e l e c t e d V a l u e = " [ A n r e d e ] "   l a b e l = " C o n t a c t . R e c i p i e n t . S e l e c t e d .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s e l e c t e d V a l u e = " F r e u n d l i c h e   G r � s s e "   l a b e l = " C o n t a c t . R e c i p i e n t . S e l e c t e d . P e r s o n . G r e e t i n g C B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    < l i s t I t e m   d i s p l a y T e x t = " L i e b e   G r � s s e "   v a l u e = " k e y 6 " / >  
                 < / C o m b o B o x >  
                 < T e x t   i d = " C o n t a c t . R e c i p i e n t . S e l e c t e d . P e r s o n . G r e e t i n g "   l a b e l = " C o n t a c t . R e c i p i e n t . S e l e c t e d . P e r s o n . G r e e t i n g " > < ! [ C D A T A [ F r e u n d l i c h e   G r � s s e ] ] > < / T e x t >  
                 < T e x t   i d = " C o n t a c t . R e c i p i e n t . S e l e c t e d . A d d i t i o n a l P e r s o n . T i t l e "   l a b e l = " C o n t a c t . R e c i p i e n t . S e l e c t e d . A d d i t i o n a l P e r s o n . T i t l e " > < ! [ C D A T A [   ] ] > < / T e x t >  
                 < T e x t   i d = " C o n t a c t . R e c i p i e n t . S e l e c t e d . A d d i t i o n a l P e r s o n . L a s t N a m e "   l a b e l = " C o n t a c t . R e c i p i e n t . S e l e c t e d . A d d i t i o n a l P e r s o n . L a s t N a m e " > < ! [ C D A T A [   ] ] > < / T e x t >  
                 < T e x t   i d = " C o n t a c t . R e c i p i e n t . S e l e c t e d . A d d i t i o n a l P e r s o n . F i r s t N a m e "   l a b e l = " C o n t a c t . R e c i p i e n t . S e l e c t e d . A d d i t i o n a l P e r s o n . F i r s t N a m e " > < ! [ C D A T A [   ] ] > < / T e x t >  
                 < T e x t   i d = " C o n t a c t . R e c i p i e n t . S e l e c t e d . A d d i t i o n a l P e r s o n . L a s t O r F i r s t N a m e "   l a b e l = " C o n t a c t . R e c i p i e n t . S e l e c t e d . A d d i t i o n a l P e r s o n . L a s t O r F i r s t N a m e " > < ! [ C D A T A [   ] ] > < / T e x t >  
                 < T e x t   i d = " C o n t a c t . R e c i p i e n t . S e l e c t e d . A d d i t i o n a l P e r s o n . T i t l e A n d L a s t O r F i r s t N a m e "   l a b e l = " C o n t a c t . R e c i p i e n t . S e l e c t e d . A d d i t i o n a l P e r s o n . T i t l e A n d L a s t O r F i r s t N a m e " > < ! [ C D A T A [   ] ] > < / T e x t >  
                 < T e x t   i d = " C o n t a c t . R e c i p i e n t . S e l e c t e d . A d d i t i o n a l P e r s o n . S e c o n d N a m e "   l a b e l = " C o n t a c t . R e c i p i e n t . S e l e c t e d . A d d i t i o n a l P e r s o n . S e c o n d N a m e " > < ! [ C D A T A [   ] ] > < / T e x t >  
                 < T e x t   i d = " C o n t a c t . R e c i p i e n t . S e l e c t e d . A d d i t i o n a l P e r s o n . I n i t i a l s "   l a b e l = " C o n t a c t . R e c i p i e n t . S e l e c t e d . A d d i t i o n a l P e r s o n . I n i t i a l s " > < ! [ C D A T A [   ] ] > < / T e x t >  
                 < T e x t   i d = " C o n t a c t . R e c i p i e n t . S e l e c t e d . A d d i t i o n a l P e r s o n . N i c k N a m e "   l a b e l = " C o n t a c t . R e c i p i e n t . S e l e c t e d . A d d i t i o n a l P e r s o n . N i c k N a m e " > < ! [ C D A T A [   ] ] > < / T e x t >  
                 < T e x t   i d = " C o n t a c t . R e c i p i e n t . S e l e c t e d . A d d i t i o n a l P e r s o n . B i r t h d a y "   l a b e l = " C o n t a c t . R e c i p i e n t . S e l e c t e d . A d d i t i o n a l P e r s o n . B i r t h d a y " > < ! [ C D A T A [   ] ] > < / T e x t >  
                 < T e x t   i d = " C o n t a c t . R e c i p i e n t . S e l e c t e d . A d d i t i o n a l P e r s o n . P r o f e s s i o n "   l a b e l = " C o n t a c t . R e c i p i e n t . S e l e c t e d . A d d i t i o n a l P e r s o n . P r o f e s s i o n " > < ! [ C D A T A [   ] ] > < / T e x t >  
                 < T e x t   i d = " C o n t a c t . R e c i p i e n t . S e l e c t e d . A d d i t i o n a l P e r s o n . P o s i t i o n "   l a b e l = " C o n t a c t . R e c i p i e n t . S e l e c t e d . A d d i t i o n a l P e r s o n . P o s i t i o n " > < ! [ C D A T A [   ] ] > < / T e x t >  
                 < T e x t   i d = " C o n t a c t . R e c i p i e n t . S e l e c t e d . A d d i t i o n a l P e r s o n . S a l u t a t i o n "   l a b e l = " C o n t a c t . R e c i p i e n t . S e l e c t e d . A d d i t i o n a l P e r s o n . S a l u t a t i o n " > < ! [ C D A T A [   ] ] > < / T e x t >  
                 < C o m b o B o x   i d = " C o n t a c t . R e c i p i e n t . S e l e c t e d . A d d i t i o n a l P e r s o n . S a l u t a t i o n C B "   s e l e c t e d V a l u e = " "   l a b e l = " C o n t a c t . R e c i p i e n t . S e l e c t e d . A d d i t i o n a l P e r s o n . S a l u t a t i o n C B " >  
                     < l i s t I t e m   d i s p l a y T e x t = " G r � e z i   F r a u "   v a l u e = " k e y 1 " / >  
                     < l i s t I t e m   d i s p l a y T e x t = " G r � e z i   H e r r "   v a l u e = " k e y 2 " / >  
                     < l i s t I t e m   d i s p l a y T e x t = " G u t e n   T a g   F r a u "   v a l u e = " k e y 3 " / >  
                     < l i s t I t e m   d i s p l a y T e x t = " G u t e n   T a g   H e r r "   v a l u e = " k e y 4 " / >  
                     < l i s t I t e m   d i s p l a y T e x t = " L i e b e "   v a l u e = " k e y 5 " / >  
                     < l i s t I t e m   d i s p l a y T e x t = " L i e b e   F a m i l i e "   v a l u e = " k e y 6 " / >  
                     < l i s t I t e m   d i s p l a y T e x t = " L i e b e   F r a u "   v a l u e = " k e y 7 " / >  
                     < l i s t I t e m   d i s p l a y T e x t = " L i e b e r "   v a l u e = " k e y 8 " / >  
                     < l i s t I t e m   d i s p l a y T e x t = " L i e b e r   H e r r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"   v a l u e = " k e y 1 8 " / >  
                     < l i s t I t e m   d i s p l a y T e x t = " S e h r   g e e h r t e r   H e r r   u n d   F r a u "   v a l u e = " k e y 1 9 " / >  
                 < / C o m b o B o x >  
                 < T e x t   i d = " C o n t a c t . R e c i p i e n t . S e l e c t e d . A d d i t i o n a l P e r s o n . S a l u t a t i o n S h o r t "   l a b e l = " C o n t a c t . R e c i p i e n t . S e l e c t e d . A d d i t i o n a l P e r s o n . S a l u t a t i o n S h o r t " > < ! [ C D A T A [   ] ] > < / T e x t >  
                 < C o m b o B o x   i d = " C o n t a c t . R e c i p i e n t . S e l e c t e d . A d d i t i o n a l P e r s o n . S a l u t a t i o n S h o r t C B "   s e l e c t e d V a l u e = " "   l a b e l = " C o n t a c t . R e c i p i e n t . S e l e c t e d . A d d i t i o n a l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s e l e c t e d V a l u e = " "   l a b e l = " C o n t a c t . R e c i p i e n t . S e l e c t e d . A d d i t i o n a l P e r s o n . G r e e t i n g C B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    < l i s t I t e m   d i s p l a y T e x t = " L i e b e   G r � s s e "   v a l u e = " k e y 6 " / >  
                 < / C o m b o B o x >  
                 < T e x t   i d = " C o n t a c t . R e c i p i e n t . S e l e c t e d . A d d i t i o n a l P e r s o n . G r e e t i n g "   l a b e l = " C o n t a c t . R e c i p i e n t . S e l e c t e d . A d d i t i o n a l P e r s o n . G r e e t i n g " > < ! [ C D A T A [   ] ] > < / T e x t >  
                 < T e x t   i d = " C o n t a c t . R e c i p i e n t . S e l e c t e d . P e r s o n . A d d r e s s . S t r e e t "   l a b e l = " C o n t a c t . R e c i p i e n t . S e l e c t e d . P e r s o n . A d d r e s s . S t r e e t " > < ! [ C D A T A [   ] ] > < / T e x t >  
                 < T e x t   i d = " C o n t a c t . R e c i p i e n t . S e l e c t e d . P e r s o n . A d d r e s s . A p a r t m e n t "   l a b e l = " C o n t a c t . R e c i p i e n t . S e l e c t e d . P e r s o n . A d d r e s s . A p a r t m e n t " > < ! [ C D A T A [   ] ] > < / T e x t >  
                 < T e x t   i d = " C o n t a c t . R e c i p i e n t . S e l e c t e d . P e r s o n . A d d r e s s . F l o o r "   l a b e l = " C o n t a c t . R e c i p i e n t . S e l e c t e d . P e r s o n . A d d r e s s . F l o o r " > < ! [ C D A T A [   ] ] > < / T e x t >  
                 < T e x t   i d = " C o n t a c t . R e c i p i e n t . S e l e c t e d . P e r s o n . A d d r e s s . C a r e O f "   l a b e l = " C o n t a c t . R e c i p i e n t . S e l e c t e d . P e r s o n . A d d r e s s . C a r e O f " > < ! [ C D A T A [   ] ] > < / T e x t >  
                 < T e x t   i d = " C o n t a c t . R e c i p i e n t . S e l e c t e d . P e r s o n . A d d r e s s . P o s t O f f i c e B o x "   l a b e l = " C o n t a c t . R e c i p i e n t . S e l e c t e d . P e r s o n . A d d r e s s . P o s t O f f i c e B o x " > < ! [ C D A T A [   ] ] > < / T e x t >  
                 < T e x t   i d = " C o n t a c t . R e c i p i e n t . S e l e c t e d . P e r s o n . A d d r e s s . C i t y "   l a b e l = " C o n t a c t . R e c i p i e n t . S e l e c t e d . P e r s o n . A d d r e s s . C i t y " > < ! [ C D A T A [   ] ] > < / T e x t >  
                 < T e x t   i d = " C o n t a c t . R e c i p i e n t . S e l e c t e d . P e r s o n . A d d r e s s . C i t y Z i p "   l a b e l = " C o n t a c t . R e c i p i e n t . S e l e c t e d . P e r s o n . A d d r e s s . C i t y Z i p " > < ! [ C D A T A [   ] ] > < / T e x t >  
                 < T e x t   i d = " C o n t a c t . R e c i p i e n t . S e l e c t e d . P e r s o n . A d d r e s s . P o s t O f f i c e B o x C i t y "   l a b e l = " C o n t a c t . R e c i p i e n t . S e l e c t e d . P e r s o n . A d d r e s s . P o s t O f f i c e B o x C i t y " > < ! [ C D A T A [   ] ] > < / T e x t >  
                 < T e x t   i d = " C o n t a c t . R e c i p i e n t . S e l e c t e d . P e r s o n . A d d r e s s . P o s t O f f i c e B o x C i t y Z i p "   l a b e l = " C o n t a c t . R e c i p i e n t . S e l e c t e d . P e r s o n . A d d r e s s . P o s t O f f i c e B o x C i t y Z i p " > < ! [ C D A T A [   ] ] > < / T e x t >  
                 < T e x t   i d = " C o n t a c t . R e c i p i e n t . S e l e c t e d . P e r s o n . A d d r e s s . C o u n t r y "   l a b e l = " C o n t a c t . R e c i p i e n t . S e l e c t e d . P e r s o n . A d d r e s s . C o u n t r y " > < ! [ C D A T A [   ] ] > < / T e x t >  
                 < T e x t   i d = " C o n t a c t . R e c i p i e n t . S e l e c t e d . P e r s o n . A d d r e s s . C o u n t r y S h o r t C o d e "   l a b e l = " C o n t a c t . R e c i p i e n t . S e l e c t e d . P e r s o n . A d d r e s s . C o u n t r y S h o r t C o d e " > < ! [ C D A T A [   ] ] > < / T e x t >  
                 < T e x t   i d = " C o n t a c t . R e c i p i e n t . S e l e c t e d . A d d r e s s . S t r e e t "   l a b e l = " C o n t a c t . R e c i p i e n t . S e l e c t e d . A d d r e s s . S t r e e t " > < ! [ C D A T A [   ] ] > < / T e x t >  
                 < T e x t   i d = " C o n t a c t . R e c i p i e n t . S e l e c t e d . A d d r e s s . A p a r t m e n t "   l a b e l = " C o n t a c t . R e c i p i e n t . S e l e c t e d . A d d r e s s . A p a r t m e n t " > < ! [ C D A T A [   ] ] > < / T e x t >  
                 < T e x t   i d = " C o n t a c t . R e c i p i e n t . S e l e c t e d . A d d r e s s . F l o o r "   l a b e l = " C o n t a c t . R e c i p i e n t . S e l e c t e d . A d d r e s s . F l o o r " > < ! [ C D A T A [   ] ] > < / T e x t >  
                 < T e x t   i d = " C o n t a c t . R e c i p i e n t . S e l e c t e d . A d d r e s s . C a r e O f "   l a b e l = " C o n t a c t . R e c i p i e n t . S e l e c t e d . A d d r e s s . C a r e O f " > < ! [ C D A T A [   ] ] > < / T e x t >  
                 < T e x t   i d = " C o n t a c t . R e c i p i e n t . S e l e c t e d . A d d r e s s . P o s t O f f i c e B o x "   l a b e l = " C o n t a c t . R e c i p i e n t . S e l e c t e d . A d d r e s s . P o s t O f f i c e B o x " > < ! [ C D A T A [   ] ] > < / T e x t >  
                 < T e x t   i d = " C o n t a c t . R e c i p i e n t . S e l e c t e d . A d d r e s s . C i t y "   l a b e l = " C o n t a c t . R e c i p i e n t . S e l e c t e d . A d d r e s s . C i t y " > < ! [ C D A T A [   ] ] > < / T e x t >  
                 < T e x t   i d = " C o n t a c t . R e c i p i e n t . S e l e c t e d . A d d r e s s . C i t y Z i p "   l a b e l = " C o n t a c t . R e c i p i e n t . S e l e c t e d . A d d r e s s . C i t y Z i p " > < ! [ C D A T A [   ] ] > < / T e x t >  
                 < T e x t   i d = " C o n t a c t . R e c i p i e n t . S e l e c t e d . A d d r e s s . P o s t O f f i c e B o x C i t y "   l a b e l = " C o n t a c t . R e c i p i e n t . S e l e c t e d . A d d r e s s . P o s t O f f i c e B o x C i t y " > < ! [ C D A T A [   ] ] > < / T e x t >  
                 < T e x t   i d = " C o n t a c t . R e c i p i e n t . S e l e c t e d . A d d r e s s . P o s t O f f i c e B o x C i t y Z i p "   l a b e l = " C o n t a c t . R e c i p i e n t . S e l e c t e d . A d d r e s s . P o s t O f f i c e B o x C i t y Z i p " > < ! [ C D A T A [   ] ] > < / T e x t >  
                 < T e x t   i d = " C o n t a c t . R e c i p i e n t . S e l e c t e d . A d d r e s s . C o u n t r y "   l a b e l = " C o n t a c t . R e c i p i e n t . S e l e c t e d . A d d r e s s . C o u n t r y " > < ! [ C D A T A [   ] ] > < / T e x t >  
                 < T e x t   i d = " C o n t a c t . R e c i p i e n t . S e l e c t e d . A d d r e s s . C o u n t r y S h o r t C o d e "   l a b e l = " C o n t a c t . R e c i p i e n t . S e l e c t e d . A d d r e s s . C o u n t r y S h o r t C o d e " > < ! [ C D A T A [   ] ] > < / T e x t >  
                 < T e x t   i d = " C o n t a c t . R e c i p i e n t . S e l e c t e d . C o m m u n i c a t i o n . L a n g u a g e "   l a b e l = " C o n t a c t . R e c i p i e n t . S e l e c t e d . C o m m u n i c a t i o n . L a n g u a g e " > < ! [ C D A T A [   ] ] > < / T e x t >  
                 < T e x t   i d = " C o n t a c t . R e c i p i e n t . S e l e c t e d . C o m m u n i c a t i o n . P r e f e r e d E m a i l "   l a b e l = " C o n t a c t . R e c i p i e n t . S e l e c t e d . C o m m u n i c a t i o n . P r e f e r e d E m a i l " > < ! [ C D A T A [   ] ] > < / T e x t >  
                 < T e x t   i d = " C o n t a c t . R e c i p i e n t . S e l e c t e d . C o m m u n i c a t i o n . P r e f e r e d P h o n e "   l a b e l = " C o n t a c t . R e c i p i e n t . S e l e c t e d . C o m m u n i c a t i o n . P r e f e r e d P h o n e " > < ! [ C D A T A [   ] ] > < / T e x t >  
                 < T e x t   i d = " C o n t a c t . R e c i p i e n t . S e l e c t e d . C o m m u n i c a t i o n . P r e f e r e d M o b i l e "   l a b e l = " C o n t a c t . R e c i p i e n t . S e l e c t e d . C o m m u n i c a t i o n . P r e f e r e d M o b i l e " > < ! [ C D A T A [   ] ] > < / T e x t >  
                 < T e x t   i d = " C o n t a c t . R e c i p i e n t . S e l e c t e d . C o m m u n i c a t i o n . P r e f e r e d F a x "   l a b e l = " C o n t a c t . R e c i p i e n t . S e l e c t e d . C o m m u n i c a t i o n . P r e f e r e d F a x " > < ! [ C D A T A [   ] ] > < / T e x t >  
                 < T e x t   i d = " C o n t a c t . R e c i p i e n t . S e l e c t e d . C o m m u n i c a t i o n . H o m e p a g e "   l a b e l = " C o n t a c t . R e c i p i e n t . S e l e c t e d . C o m m u n i c a t i o n . H o m e p a g e " > < ! [ C D A T A [   ] ] > < / T e x t >  
                 < T e x t   i d = " C o n t a c t . R e c i p i e n t . S e l e c t e d . C o m m u n i c a t i o n . C o m p a n y . D i r e c t E m a i l "   l a b e l = " C o n t a c t . R e c i p i e n t . S e l e c t e d . C o m m u n i c a t i o n . C o m p a n y . D i r e c t E m a i l " > < ! [ C D A T A [   ] ] > < / T e x t >  
                 < T e x t   i d = " C o n t a c t . R e c i p i e n t . S e l e c t e d . C o m m u n i c a t i o n . C o m p a n y . C e n t r a l E m a i l "   l a b e l = " C o n t a c t . R e c i p i e n t . S e l e c t e d . C o m m u n i c a t i o n . C o m p a n y . C e n t r a l E m a i l " > < ! [ C D A T A [   ] ] > < / T e x t >  
                 < T e x t   i d = " C o n t a c t . R e c i p i e n t . S e l e c t e d . C o m m u n i c a t i o n . C o m p a n y . D i r e c t P h o n e "   l a b e l = " C o n t a c t . R e c i p i e n t . S e l e c t e d . C o m m u n i c a t i o n . C o m p a n y . D i r e c t P h o n e " > < ! [ C D A T A [   ] ] > < / T e x t >  
                 < T e x t   i d = " C o n t a c t . R e c i p i e n t . S e l e c t e d . C o m m u n i c a t i o n . C o m p a n y . C e n t r a l P h o n e "   l a b e l = " C o n t a c t . R e c i p i e n t . S e l e c t e d . C o m m u n i c a t i o n . C o m p a n y . C e n t r a l P h o n e " > < ! [ C D A T A [   ] ] > < / T e x t >  
                 < T e x t   i d = " C o n t a c t . R e c i p i e n t . S e l e c t e d . C o m m u n i c a t i o n . C o m p a n y . D i r e c t F a x "   l a b e l = " C o n t a c t . R e c i p i e n t . S e l e c t e d . C o m m u n i c a t i o n . C o m p a n y . D i r e c t F a x " > < ! [ C D A T A [   ] ] > < / T e x t >  
                 < T e x t   i d = " C o n t a c t . R e c i p i e n t . S e l e c t e d . C o m m u n i c a t i o n . C o m p a n y . C e n t r a l F a x "   l a b e l = " C o n t a c t . R e c i p i e n t . S e l e c t e d . C o m m u n i c a t i o n . C o m p a n y . C e n t r a l F a x " > < ! [ C D A T A [   ] ] > < / T e x t >  
                 < T e x t   i d = " C o n t a c t . R e c i p i e n t . S e l e c t e d . T r a n s m i s s i o n "   l a b e l = " C o n t a c t . R e c i p i e n t . S e l e c t e d . T r a n s m i s s i o n " > < ! [ C D A T A [ [ V e r s a n d a r t ] ] ] > < / T e x t >  
                 < T e x t   i d = " C o n t a c t . R e c i p i e n t . S e l e c t e d . O p t i o n s . S e l e c t e d A d d r e s s "   l a b e l = " C o n t a c t . R e c i p i e n t . S e l e c t e d . O p t i o n s . S e l e c t e d A d d r e s s " > < ! [ C D A T A [ B u s i n e s s ] ] > < / T e x t >  
                 < C h e c k B o x   i d = " C o n t a c t . R e c i p i e n t . S e l e c t e d . O p t i o n s . S e l e c t e d A d d r e s s C B "   l a b e l = " C o n t a c t . R e c i p i e n t . S e l e c t e d . O p t i o n s . S e l e c t e d A d d r e s s C B " > f a l s e < / C h e c k B o x >  
                 < T e x t   i d = " C o n t a c t . R e c i p i e n t . S e l e c t e d . O p t i o n s . A d d r e s s i n g T y p e "   l a b e l = " C o n t a c t . R e c i p i e n t . S e l e c t e d . O p t i o n s . A d d r e s s i n g T y p e " > < ! [ C D A T A [ A n ] ] > < / T e x t >  
                 < T e x t   i d = " C o n t a c t . R e c i p i e n t . S e l e c t e d . O p t i o n s . S h o w P r o v i d e r L a y o u t "   l a b e l = " C o n t a c t . R e c i p i e n t . S e l e c t e d . O p t i o n s . S h o w P r o v i d e r L a y o u t " > < ! [ C D A T A [ f a l s e ] ] > < / T e x t >  
                 < C h e c k B o x   i d = " C o n t a c t . R e c i p i e n t . S e l e c t e d . O p t i o n s . S h o w P r o v i d e r L a y o u t C B "   l a b e l = " C o n t a c t . R e c i p i e n t . S e l e c t e d . O p t i o n s . S h o w P r o v i d e r L a y o u t C B " > f a l s e < / C h e c k B o x >  
                 < T e x t   i d = " C o n t a c t . R e c i p i e n t . S e l e c t e d . O p t i o n s . P e r s o n O v e r F i r m "   l a b e l = " C o n t a c t . R e c i p i e n t . S e l e c t e d . O p t i o n s . P e r s o n O v e r F i r m " > < ! [ C D A T A [ f a l s e ] ] > < / T e x t >  
                 < C h e c k B o x   i d = " C o n t a c t . R e c i p i e n t . S e l e c t e d . O p t i o n s . P e r s o n O v e r F i r m C B "   l a b e l = " C o n t a c t . R e c i p i e n t . S e l e c t e d . O p t i o n s . P e r s o n O v e r F i r m C B " > f a l s e < / C h e c k B o x >  
                 < T e x t   i d = " C o n t a c t . R e c i p i e n t . S e l e c t e d . O p t i o n s . C o u n t r y V i e w "   l a b e l = " C o n t a c t . R e c i p i e n t . S e l e c t e d . O p t i o n s . C o u n t r y V i e w " > < ! [ C D A T A [ f a l s e ] ] > < / T e x t >  
                 < C h e c k B o x   i d = " C o n t a c t . R e c i p i e n t . S e l e c t e d . O p t i o n s . C o u n t r y V i e w C B "   l a b e l = " C o n t a c t . R e c i p i e n t . S e l e c t e d . O p t i o n s . C o u n t r y V i e w C B " > f a l s e < / C h e c k B o x >  
                 < T e x t   i d = " C o n t a c t . R e c i p i e n t . S e l e c t e d . O p t i o n s . C o u n t r y C o d e V i e w "   l a b e l = " C o n t a c t . R e c i p i e n t . S e l e c t e d . O p t i o n s . C o u n t r y C o d e V i e w " > < ! [ C D A T A [ f a l s e ] ] > < / T e x t >  
                 < C h e c k B o x   i d = " C o n t a c t . R e c i p i e n t . S e l e c t e d . O p t i o n s . C o u n t r y C o d e V i e w C B "   l a b e l = " C o n t a c t . R e c i p i e n t . S e l e c t e d . O p t i o n s . C o u n t r y C o d e V i e w C B " > f a l s e < / C h e c k B o x >  
                 < T e x t   i d = " C o n t a c t . R e c i p i e n t . S e l e c t e d . O p t i o n s . S a l u t a t i o n V i e w "   l a b e l = " C o n t a c t . R e c i p i e n t . S e l e c t e d . O p t i o n s . S a l u t a t i o n V i e w " > < ! [ C D A T A [ t r u e ] ] > < / T e x t >  
                 < C h e c k B o x   i d = " C o n t a c t . R e c i p i e n t . S e l e c t e d . O p t i o n s . S a l u t a t i o n V i e w C B "   l a b e l = " C o n t a c t . R e c i p i e n t . S e l e c t e d . O p t i o n s . S a l u t a t i o n V i e w C B " > f a l s e < / C h e c k B o x >  
                 < T e x t   i d = " C o n t a c t . R e c i p i e n t . S e l e c t e d . O p t i o n s . S a l u t a t i o n S e p a r a t e t L i n e "   l a b e l = " C o n t a c t . R e c i p i e n t . S e l e c t e d . O p t i o n s . S a l u t a t i o n S e p a r a t e t L i n e " > < ! [ C D A T A [ t r u e ] ] > < / T e x t >  
                 < C h e c k B o x   i d = " C o n t a c t . R e c i p i e n t . S e l e c t e d . O p t i o n s . S a l u t a t i o n S e p a r a t e t L i n e C B "   l a b e l = " C o n t a c t . R e c i p i e n t . S e l e c t e d . O p t i o n s . S a l u t a t i o n S e p a r a t e t L i n e C B " > f a l s e < / C h e c k B o x >  
                 < T e x t   i d = " C o n t a c t . R e c i p i e n t . S e l e c t e d . O p t i o n s . S e c o n d N a m e V i e w "   l a b e l = " C o n t a c t . R e c i p i e n t . S e l e c t e d . O p t i o n s . S e c o n d N a m e V i e w " > < ! [ C D A T A [ f a l s e ] ] > < / T e x t >  
                 < C h e c k B o x   i d = " C o n t a c t . R e c i p i e n t . S e l e c t e d . O p t i o n s . S e c o n d N a m e V i e w C B "   l a b e l = " C o n t a c t . R e c i p i e n t . S e l e c t e d . O p t i o n s . S e c o n d N a m e V i e w C B " > f a l s e < / C h e c k B o x >  
                 < T e x t   i d = " C o n t a c t . R e c i p i e n t . S e l e c t e d . O p t i o n s . P o s i t i o n V i e w "   l a b e l = " C o n t a c t . R e c i p i e n t . S e l e c t e d . O p t i o n s . P o s i t i o n V i e w " > < ! [ C D A T A [ f a l s e ] ] > < / T e x t >  
                 < C h e c k B o x   i d = " C o n t a c t . R e c i p i e n t . S e l e c t e d . O p t i o n s . P o s i t i o n V i e w C B "   l a b e l = " C o n t a c t . R e c i p i e n t . S e l e c t e d . O p t i o n s . P o s i t i o n V i e w C B " > f a l s e < / C h e c k B o x >  
                 < T e x t   i d = " C o n t a c t . R e c i p i e n t . S e l e c t e d . O p t i o n s . I n t e r n e A d d r e s s "   l a b e l = " C o n t a c t . R e c i p i e n t . S e l e c t e d . O p t i o n s . I n t e r n e A d d r e s s " > < ! [ C D A T A [ f a l s e ] ] > < / T e x t >  
                 < C h e c k B o x   i d = " C o n t a c t . R e c i p i e n t . S e l e c t e d . O p t i o n s . I n t e r n e A d d r e s s C B "   l a b e l = " C o n t a c t . R e c i p i e n t . S e l e c t e d . O p t i o n s . I n t e r n e A d d r e s s C B " > f a l s e < / C h e c k B o x >  
                 < T e x t   i d = " C o n t a c t . R e c i p i e n t . S e l e c t e d . S p e c . D e f a u l t . P e r s o n . I D s . A H V N 1 3 "   l a b e l = " C o n t a c t . R e c i p i e n t . S e l e c t e d . S p e c . D e f a u l t . P e r s o n . I D s . A H V N 1 3 " > < ! [ C D A T A [   ] ] > < / T e x t >  
                 < T e x t   i d = " C o n t a c t . R e c i p i e n t . S e l e c t e d . S p e c . D e f a u l t . P e r s o n . I D s . A H V N 1 1 "   l a b e l = " C o n t a c t . R e c i p i e n t . S e l e c t e d . S p e c . D e f a u l t . P e r s o n . I D s . A H V N 1 1 " > < ! [ C D A T A [   ] ] > < / T e x t >  
                 < T e x t   i d = " C o n t a c t . R e c i p i e n t . S e l e c t e d . S p e c . D e f a u l t . P e r s o n . N a t i o n a l i t y "   l a b e l = " C o n t a c t . R e c i p i e n t . S e l e c t e d . S p e c . D e f a u l t . P e r s o n . N a t i o n a l i t y " > < ! [ C D A T A [   ] ] > < / T e x t >  
                 < T e x t   i d = " C o n t a c t . R e c i p i e n t . S e l e c t e d . S p e c . D e f a u l t . P e r s o n . N a t i v e P l a c e "   l a b e l = " C o n t a c t . R e c i p i e n t . S e l e c t e d . S p e c . D e f a u l t . P e r s o n . N a t i v e P l a c e " > < ! [ C D A T A [   ] ] > < / T e x t >  
                 < T e x t   i d = " C o n t a c t . R e c i p i e n t . S e l e c t e d . S p e c . D e f a u l t . P e r s o n . C i v i l S t a t u s "   l a b e l = " C o n t a c t . R e c i p i e n t . S e l e c t e d . S p e c . D e f a u l t . P e r s o n . C i v i l S t a t u s " > < ! [ C D A T A [   ] ] > < / T e x t >  
                 < T e x t   i d = " C o n t a c t . R e c i p i e n t . S e l e c t e d . S p e c . D e f a u l t . P e r s o n . D e n o m i n a t i o n "   l a b e l = " C o n t a c t . R e c i p i e n t . S e l e c t e d . S p e c . D e f a u l t . P e r s o n . D e n o m i n a t i o n " > < ! [ C D A T A [   ] ] > < / T e x t >  
                 < T e x t   i d = " C o n t a c t . R e c i p i e n t . S e l e c t e d . S p e c . D e f a u l t . P e r s o n . C o d e s . D e l e t e d "   l a b e l = " C o n t a c t . R e c i p i e n t . S e l e c t e d . S p e c . D e f a u l t . P e r s o n . C o d e s . D e l e t e d " > < ! [ C D A T A [   ] ] > < / T e x t >  
                 < T e x t   i d = " C o n t a c t . R e c i p i e n t . S e l e c t e d . S p e c . D e f a u l t . P e r s o n . C o d e s . B l o c k e d "   l a b e l = " C o n t a c t . R e c i p i e n t . S e l e c t e d . S p e c . D e f a u l t . P e r s o n . C o d e s . B l o c k e d " > < ! [ C D A T A [   ] ] > < / T e x t >  
                 < T e x t   i d = " C o n t a c t . R e c i p i e n t . S e l e c t e d . S p e c . D e f a u l t . P e r s o n . C o d e s . D e a d "   l a b e l = " C o n t a c t . R e c i p i e n t . S e l e c t e d . S p e c . D e f a u l t . P e r s o n . C o d e s . D e a d " > < ! [ C D A T A [   ] ] > < / T e x t >  
                 < T e x t   i d = " C o n t a c t . R e c i p i e n t . S e l e c t e d . S p e c . D e f a u l t . C o m p a n y . I D s . M w S t N r "   l a b e l = " C o n t a c t . R e c i p i e n t . S e l e c t e d . S p e c . D e f a u l t . C o m p a n y . I D s . M w S t N r " > < ! [ C D A T A [   ] ] > < / T e x t >  
                 < T e x t   i d = " C o n t a c t . R e c i p i e n t . S e l e c t e d . S p e c . D e f a u l t . C o m p a n y . I D s . C u s t o m e r N r "   l a b e l = " C o n t a c t . R e c i p i e n t . S e l e c t e d . S p e c . D e f a u l t . C o m p a n y . I D s . C u s t o m e r N r " > < ! [ C D A T A [   ] ] > < / T e x t >  
                 < T e x t   i d = " C o n t a c t . R e c i p i e n t . S e l e c t e d . S p e c . D e f a u l t . C o m p a n y . B l o c k C o d e s . D e l e t e d "   l a b e l = " C o n t a c t . R e c i p i e n t . S e l e c t e d . S p e c . D e f a u l t . C o m p a n y . B l o c k C o d e s . D e l e t e d " > < ! [ C D A T A [   ] ] > < / T e x t >  
                 < T e x t   i d = " C o n t a c t . R e c i p i e n t . S e l e c t e d . S p e c . D e f a u l t . C o m p a n y . B l o c k C o d e s . B l o c k e d "   l a b e l = " C o n t a c t . R e c i p i e n t . S e l e c t e d . S p e c . D e f a u l t . C o m p a n y . B l o c k C o d e s . B l o c k e d " > < ! [ C D A T A [   ] ] > < / T e x t >  
                 < T e x t   i d = " C o n t a c t . R e c i p i e n t . S e l e c t e d . S p e c . D e f a u l t . C o n t a c t . I D s . C u s t o m e r N r "   l a b e l = " C o n t a c t . R e c i p i e n t . S e l e c t e d . S p e c . D e f a u l t . C o n t a c t . I D s . C u s t o m e r N r " > < ! [ C D A T A [   ] ] > < / T e x t >  
                 < T e x t   i d = " P e r s o n . A n s c h r i f t "   l a b e l = " A n s c h r i f t " > < ! [ C D A T A [ H e r r  
 V o r n a m e   N a m e  
 S t r a � e   N r .  
 P L Z   O r t ] ] > < / T e x t >  
             < / C o n t a c t >  
             < S c r i p t i n g >  
                 < T e x t   i d = " C u s t o m E l e m e n t s . A t t a c h m e n t "   l a b e l = " C u s t o m E l e m e n t s . A t t a c h m e n t " > < ! [ C D A T A [   ] ] > < / T e x t >  
                 < T e x t   i d = " C u s t o m E l e m e n t s . A t t a c h m e n t s "   l a b e l = " C u s t o m E l e m e n t s . A t t a c h m e n t s " > < ! [ C D A T A [   ] ] > < / T e x t >  
                 < T e x t   i d = " C u s t o m E l e m e n t s . A t t a c h m e n t s . C o p y T o "   l a b e l = " C u s t o m E l e m e n t s . A t t a c h m e n t s . C o p y T o " > < ! [ C D A T A [   ] ] > < / T e x t >  
                 < T e x t   i d = " C u s t o m E l e m e n t s . A t t a c h m e n t s . G o e s T o "   l a b e l = " C u s t o m E l e m e n t s . A t t a c h m e n t s . G o e s T o " > < ! [ C D A T A [   ] ] > < / T e x t >  
                 < T e x t   i d = " C u s t o m E l e m e n t s . C o n t a c t . S a l u t a t i o n C h e c k "   l a b e l = " C u s t o m E l e m e n t s . C o n t a c t . S a l u t a t i o n C h e c k " > < ! [ C D A T A [   ] ] > < / T e x t >  
                 < T e x t   i d = " C u s t o m E l e m e n t s . C o n t a c t . S a l u t a t i o n "   l a b e l = " C u s t o m E l e m e n t s . C o n t a c t . S a l u t a t i o n " > < ! [ C D A T A [ S e h r   g e e h r t e ] ] > < / T e x t >  
                 < T e x t   i d = " C u s t o m E l e m e n t s . C o n t a c t . S a l u t a t i o n E m p t y L i n e s "   l a b e l = " C u s t o m E l e m e n t s . C o n t a c t . S a l u t a t i o n E m p t y L i n e s " > < ! [ C D A T A [ �  
 ] ] > < / T e x t >  
                 < T e x t   i d = " C u s t o m E l e m e n t s . C o n t a c t . R e c i p i e n t E m p t y L i n e s "   l a b e l = " C u s t o m E l e m e n t s . C o n t a c t . R e c i p i e n t E m p t y L i n e s " > < ! [ C D A T A [ �  
 �  
 �  
 ] ] > < / T e x t >  
                 < T e x t   i d = " C u s t o m E l e m e n t s . S i g n e r 1 W i t h o u t F u n c t i o n "   l a b e l = " C u s t o m E l e m e n t s . S i g n e r 1 W i t h o u t F u n c t i o n " > < ! [ C D A T A [ K l a u s   E l l e n r i e d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B r i e f M i t R e f e r e n z . I h r e R e f e r e n z "   l a b e l = " C u s t o m E l e m e n t s . B r i e f M i t R e f e r e n z . I h r e R e f e r e n z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 
 �  
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S o z i a l e   E i n r i c h t u n g e n  
  
 F a c h -   u n d   Q u a l i t � t s f r a g e n ] ] > < / T e x t >  
                 < T e x t   i d = " C u s t o m E l e m e n t s . H e a d e r . S c r i p t 4 "   l a b e l = " C u s t o m E l e m e n t s . H e a d e r . S c r i p t 4 " > < ! [ C D A T A [ K l a u s   E l l e n r i e d e r ] ] > < / T e x t >  
                 < T e x t   i d = " C u s t o m E l e m e n t s . H e a d e r . S c r i p t 5 "   l a b e l = " C u s t o m E l e m e n t s . H e a d e r . S c r i p t 5 " > < ! [ C D A T A [ C o - B e r e i c h s l e i t u n g  
 S c h a f f h a u s e r s t r a s s e   7 8  
 8 0 9 0   Z � r i c h  
 T e l e f o n   + 4 1   4 3   2 5 9   2 4   8 7  
 k l a u s . e l l e n r i e d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K l a u s   E l l e n r i e d e r  
 C o - B e r e i c h s l e i t u n g  
  
 S c h a f f h a u s e r s t r a s s e   7 8  
 8 0 9 0   Z � r i c h  
 T e l e f o n   + 4 1   4 3   2 5 9   2 4   8 7  
 k l a u s . e l l e n r i e d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K l a u s   E l l e n r i e d e r ] ] > < / T e x t >  
                 < T e x t   i d = " C u s t o m E l e m e n t s . H e a d e r . V o r g e s e t z e r S c r i p t 2 "   l a b e l = " C u s t o m E l e m e n t s . H e a d e r . V o r g e s e t z e r S c r i p t 2 " > < ! [ C D A T A [ C o - B e r e i c h s l e i t u n g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F e b r u a r   2 0 2 2 ] ] > < / T e x t >  
                 < T e x t   i d = " C u s t o m E l e m e n t s . H e a d e r . D a t e "   l a b e l = " C u s t o m E l e m e n t s . H e a d e r . D a t e " > < ! [ C D A T A [ F e b r u a r   2 0 2 2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    < T e x t   i d = " C u s t o m E l e m e n t s . L a b e l D e f i n i t i o n "   l a b e l = " C u s t o m E l e m e n t s . L a b e l D e f i n i t i o n " > < ! [ C D A T A [ H e r r  
 V o r n a m e   N a m e  
 S t r a � e   N r .  
 P L Z   O r t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c d 4 c 9 8 2 6 - 8 4 2 0 - 4 e 3 9 - a 9 6 c - 4 7 5 2 5 e d 9 d 7 4 d "   i n t e r n a l T I d = " c d 4 c 9 8 2 6 - 8 4 2 0 - 4 e 3 9 - a 9 6 c - 4 7 5 2 5 e d 9 d 7 4 d " >  
             < B a s e d O n >  
                 < T e m p l a t e   t I d = " f d 0 9 2 2 0 3 - b c 6 7 - 4 1 a 7 - 9 8 a 4 - b 4 a a e 1 8 0 8 7 5 5 "   i n t e r n a l T I d = " 9 f f a f d 2 3 - 7 8 0 a - 4 c b c - 9 4 5 7 - d f 2 e 0 1 0 6 4 9 3 f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23C6-82A2-4347-B8A2-8A7B4D2BB3E4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870A829F-2CA6-4C1D-B2BC-A149AF467570}">
  <ds:schemaRefs>
    <ds:schemaRef ds:uri="http://www.w3.org/2001/XMLSchema"/>
    <ds:schemaRef ds:uri="http://schema.oneoffixx.com/OneOffixxContactsPart/1"/>
  </ds:schemaRefs>
</ds:datastoreItem>
</file>

<file path=customXml/itemProps3.xml><?xml version="1.0" encoding="utf-8"?>
<ds:datastoreItem xmlns:ds="http://schemas.openxmlformats.org/officeDocument/2006/customXml" ds:itemID="{3C8FD26A-838A-4DBB-B7A8-438F9BC1214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94D32931-5F42-440A-A615-E65DCDA1A230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F791E041-4CE4-4827-8B03-87E0CB625362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6.xml><?xml version="1.0" encoding="utf-8"?>
<ds:datastoreItem xmlns:ds="http://schemas.openxmlformats.org/officeDocument/2006/customXml" ds:itemID="{020A2E92-7478-4AB3-A4AF-65E5D687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2124ffb7-bc65-4468-b1fa-c4eb51eeacd7</Template>
  <TotalTime>0</TotalTime>
  <Pages>3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Ellenrieder</dc:creator>
  <cp:lastModifiedBy>Nicole Hamori</cp:lastModifiedBy>
  <cp:revision>45</cp:revision>
  <cp:lastPrinted>2023-08-24T17:15:00Z</cp:lastPrinted>
  <dcterms:created xsi:type="dcterms:W3CDTF">2023-08-22T16:41:00Z</dcterms:created>
  <dcterms:modified xsi:type="dcterms:W3CDTF">2023-12-12T16:17:00Z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