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Pr="00055652" w:rsidRDefault="009C0553" w:rsidP="00AC25D3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r>
        <w:rPr>
          <w:bCs/>
          <w:noProof w:val="0"/>
          <w:sz w:val="22"/>
          <w:szCs w:val="22"/>
          <w:lang w:val="de-CH"/>
        </w:rPr>
        <w:t>November 2034</w:t>
      </w:r>
    </w:p>
    <w:p w:rsidR="00A340AC" w:rsidRPr="00055652" w:rsidRDefault="00A340AC" w:rsidP="00AC25D3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055652" w:rsidRDefault="00A0159F" w:rsidP="00AC25D3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 w:rsidRPr="00055652">
        <w:rPr>
          <w:b/>
          <w:bCs/>
          <w:noProof w:val="0"/>
          <w:sz w:val="32"/>
          <w:szCs w:val="32"/>
          <w:lang w:val="de-CH"/>
        </w:rPr>
        <w:t xml:space="preserve">Muster für </w:t>
      </w:r>
      <w:r w:rsidR="000A7314" w:rsidRPr="00055652">
        <w:rPr>
          <w:b/>
          <w:bCs/>
          <w:noProof w:val="0"/>
          <w:sz w:val="32"/>
          <w:szCs w:val="32"/>
          <w:lang w:val="de-CH"/>
        </w:rPr>
        <w:t>Volks</w:t>
      </w:r>
      <w:r w:rsidR="00CB27AA">
        <w:rPr>
          <w:b/>
          <w:bCs/>
          <w:noProof w:val="0"/>
          <w:sz w:val="32"/>
          <w:szCs w:val="32"/>
          <w:lang w:val="de-CH"/>
        </w:rPr>
        <w:t>initiative im</w:t>
      </w:r>
      <w:r w:rsidRPr="00055652">
        <w:rPr>
          <w:b/>
          <w:bCs/>
          <w:noProof w:val="0"/>
          <w:sz w:val="32"/>
          <w:szCs w:val="32"/>
          <w:lang w:val="de-CH"/>
        </w:rPr>
        <w:t xml:space="preserve"> </w:t>
      </w:r>
      <w:r w:rsidR="00055652" w:rsidRPr="00055652">
        <w:rPr>
          <w:b/>
          <w:bCs/>
          <w:noProof w:val="0"/>
          <w:sz w:val="32"/>
          <w:szCs w:val="32"/>
          <w:lang w:val="de-CH"/>
        </w:rPr>
        <w:t>Zweckverband</w:t>
      </w:r>
    </w:p>
    <w:p w:rsidR="000A7314" w:rsidRPr="00055652" w:rsidRDefault="000A7314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Pr="00055652" w:rsidRDefault="000A7314" w:rsidP="00AC25D3">
      <w:pPr>
        <w:pStyle w:val="Arial12ptNormal"/>
        <w:spacing w:after="120"/>
        <w:rPr>
          <w:noProof w:val="0"/>
          <w:sz w:val="32"/>
          <w:szCs w:val="32"/>
          <w:lang w:val="de-CH"/>
        </w:rPr>
      </w:pPr>
      <w:r w:rsidRPr="00055652">
        <w:rPr>
          <w:b/>
          <w:bCs/>
          <w:noProof w:val="0"/>
          <w:sz w:val="32"/>
          <w:szCs w:val="32"/>
          <w:lang w:val="de-CH"/>
        </w:rPr>
        <w:t>Volksi</w:t>
      </w:r>
      <w:r w:rsidR="00A0159F" w:rsidRPr="00055652">
        <w:rPr>
          <w:b/>
          <w:bCs/>
          <w:noProof w:val="0"/>
          <w:sz w:val="32"/>
          <w:szCs w:val="32"/>
          <w:lang w:val="de-CH"/>
        </w:rPr>
        <w:t xml:space="preserve">nitiative </w:t>
      </w:r>
      <w:r w:rsidR="003A68F0" w:rsidRPr="00055652">
        <w:rPr>
          <w:b/>
          <w:bCs/>
          <w:noProof w:val="0"/>
          <w:sz w:val="32"/>
          <w:szCs w:val="32"/>
          <w:lang w:val="de-CH"/>
        </w:rPr>
        <w:t>"______________________</w:t>
      </w:r>
      <w:r w:rsidRPr="00055652">
        <w:rPr>
          <w:b/>
          <w:bCs/>
          <w:noProof w:val="0"/>
          <w:sz w:val="32"/>
          <w:szCs w:val="32"/>
          <w:lang w:val="de-CH"/>
        </w:rPr>
        <w:t>_</w:t>
      </w:r>
      <w:r w:rsidR="003A68F0" w:rsidRPr="00055652">
        <w:rPr>
          <w:b/>
          <w:bCs/>
          <w:noProof w:val="0"/>
          <w:sz w:val="32"/>
          <w:szCs w:val="32"/>
          <w:lang w:val="de-CH"/>
        </w:rPr>
        <w:t>_____"</w:t>
      </w:r>
      <w:r w:rsidR="00A0159F" w:rsidRPr="00055652">
        <w:rPr>
          <w:b/>
          <w:bCs/>
          <w:noProof w:val="0"/>
          <w:sz w:val="32"/>
          <w:szCs w:val="32"/>
          <w:lang w:val="de-CH"/>
        </w:rPr>
        <w:t xml:space="preserve"> </w:t>
      </w:r>
      <w:r w:rsidR="00A0159F" w:rsidRPr="00055652">
        <w:rPr>
          <w:bCs/>
          <w:noProof w:val="0"/>
          <w:sz w:val="32"/>
          <w:szCs w:val="32"/>
          <w:lang w:val="de-CH"/>
        </w:rPr>
        <w:t>[Titel]</w:t>
      </w:r>
    </w:p>
    <w:p w:rsidR="00103814" w:rsidRDefault="00103814" w:rsidP="000A7314">
      <w:pPr>
        <w:pStyle w:val="00Vorgabetext"/>
      </w:pPr>
    </w:p>
    <w:p w:rsidR="000A7314" w:rsidRPr="00055652" w:rsidRDefault="000A7314" w:rsidP="000A7314">
      <w:pPr>
        <w:pStyle w:val="00Vorgabetext"/>
      </w:pPr>
      <w:r w:rsidRPr="00055652">
        <w:t xml:space="preserve">im amtlichen Publikationsorgan </w:t>
      </w:r>
      <w:r w:rsidR="00055652" w:rsidRPr="00055652">
        <w:t>des Zweckverbands</w:t>
      </w:r>
      <w:r w:rsidRPr="00055652">
        <w:t xml:space="preserve"> … [Name] veröffentlicht am ...........................................</w:t>
      </w:r>
    </w:p>
    <w:p w:rsidR="000A7314" w:rsidRPr="00055652" w:rsidRDefault="000A7314" w:rsidP="000A7314">
      <w:pPr>
        <w:pStyle w:val="00Vorgabetext"/>
      </w:pPr>
    </w:p>
    <w:p w:rsidR="00055652" w:rsidRPr="00055652" w:rsidRDefault="00055652" w:rsidP="00055652">
      <w:pPr>
        <w:pStyle w:val="00Vorgabetext"/>
      </w:pPr>
      <w:r w:rsidRPr="00055652">
        <w:t xml:space="preserve">Die unterzeichnenden, </w:t>
      </w:r>
      <w:r w:rsidR="00617087">
        <w:t>i</w:t>
      </w:r>
      <w:r w:rsidR="005D7C04">
        <w:t>m</w:t>
      </w:r>
      <w:r w:rsidRPr="00055652">
        <w:t xml:space="preserve"> Gebiet des Zweckverbands …………… (Politische Gemeinden ……………) wohnhaften Stimmberechtigten stellen gestützt auf Art. …. </w:t>
      </w:r>
      <w:r w:rsidR="005D7C04">
        <w:t xml:space="preserve">[Nummer] </w:t>
      </w:r>
      <w:r w:rsidRPr="00055652">
        <w:t xml:space="preserve">der Statuten des Zweckverbands vom ………………… sowie § 146 des Gesetzes über die politischen Rechte (GPR) und </w:t>
      </w:r>
      <w:r w:rsidR="002372CB">
        <w:t xml:space="preserve">§§ 69 ff. der Verordnung über die politischen Rechte </w:t>
      </w:r>
      <w:r w:rsidRPr="00055652">
        <w:t xml:space="preserve">(VPR) in der Form der allgemeinen Anregung/des ausgearbeiteten Entwurfs </w:t>
      </w:r>
      <w:r w:rsidRPr="00055652">
        <w:rPr>
          <w:iCs/>
        </w:rPr>
        <w:t>[Unzutreffendes weglassen]</w:t>
      </w:r>
      <w:r w:rsidRPr="00055652">
        <w:t xml:space="preserve"> folgendes Begehren:</w:t>
      </w:r>
    </w:p>
    <w:p w:rsidR="00055652" w:rsidRPr="00055652" w:rsidRDefault="00055652" w:rsidP="00055652">
      <w:pPr>
        <w:pStyle w:val="00Vorgabetext"/>
        <w:rPr>
          <w:iCs/>
        </w:rPr>
      </w:pPr>
    </w:p>
    <w:p w:rsidR="00055652" w:rsidRPr="00055652" w:rsidRDefault="00055652" w:rsidP="00055652">
      <w:pPr>
        <w:pStyle w:val="00Vorgabetext"/>
        <w:rPr>
          <w:iCs/>
        </w:rPr>
      </w:pPr>
      <w:r w:rsidRPr="00055652">
        <w:rPr>
          <w:b/>
        </w:rPr>
        <w:t>Initiativtext</w:t>
      </w:r>
    </w:p>
    <w:p w:rsidR="00055652" w:rsidRPr="00055652" w:rsidRDefault="00055652" w:rsidP="00055652">
      <w:pPr>
        <w:pStyle w:val="00Vorgabetext"/>
      </w:pPr>
      <w:r w:rsidRPr="00055652">
        <w:t>[Begehren der Volksinitiative]</w:t>
      </w:r>
    </w:p>
    <w:p w:rsidR="00055652" w:rsidRPr="00055652" w:rsidRDefault="00055652" w:rsidP="00055652">
      <w:pPr>
        <w:pStyle w:val="00Vorgabetext"/>
        <w:rPr>
          <w:b/>
        </w:rPr>
      </w:pPr>
    </w:p>
    <w:p w:rsidR="00055652" w:rsidRPr="00055652" w:rsidRDefault="00055652" w:rsidP="00055652">
      <w:pPr>
        <w:pStyle w:val="00Vorgabetext"/>
        <w:rPr>
          <w:b/>
        </w:rPr>
      </w:pPr>
      <w:r w:rsidRPr="00055652">
        <w:rPr>
          <w:b/>
        </w:rPr>
        <w:t>Begründung</w:t>
      </w:r>
    </w:p>
    <w:p w:rsidR="00055652" w:rsidRPr="00055652" w:rsidRDefault="006A14C7" w:rsidP="00055652">
      <w:pPr>
        <w:pStyle w:val="00Vorgabetext"/>
        <w:rPr>
          <w:iCs/>
        </w:rPr>
      </w:pPr>
      <w:r>
        <w:rPr>
          <w:iCs/>
        </w:rPr>
        <w:t>[K</w:t>
      </w:r>
      <w:r w:rsidR="00055652" w:rsidRPr="00055652">
        <w:rPr>
          <w:iCs/>
        </w:rPr>
        <w:t>urze Begründung der Initiative]</w:t>
      </w:r>
    </w:p>
    <w:p w:rsidR="00055652" w:rsidRPr="00055652" w:rsidRDefault="00055652" w:rsidP="00055652">
      <w:pPr>
        <w:pStyle w:val="00Vorgabetext"/>
      </w:pPr>
    </w:p>
    <w:p w:rsidR="00055652" w:rsidRDefault="00055652" w:rsidP="00055652">
      <w:pPr>
        <w:pStyle w:val="00Vorgabetext"/>
      </w:pPr>
      <w:r w:rsidRPr="00055652">
        <w:t xml:space="preserve">Diese Unterschriftenliste darf nur von Stimmberechtigten mit politischem Wohnsitz in der nachstehenden Politischen Gemeinde </w:t>
      </w:r>
      <w:r w:rsidR="00617087">
        <w:t>i</w:t>
      </w:r>
      <w:r w:rsidRPr="00055652">
        <w:t>m Gebiet des Zweckverbands unterzeichnet werden und ist handschriftlich auszufüllen.</w:t>
      </w:r>
    </w:p>
    <w:p w:rsidR="008862DF" w:rsidRPr="00055652" w:rsidRDefault="008862DF" w:rsidP="008862DF">
      <w:pPr>
        <w:pStyle w:val="00Vorgabetext"/>
      </w:pPr>
      <w:r w:rsidRPr="00A23F07">
        <w:t xml:space="preserve">[Für jede politische Gemeinde </w:t>
      </w:r>
      <w:r w:rsidR="00617087">
        <w:t>i</w:t>
      </w:r>
      <w:r w:rsidRPr="00A23F07">
        <w:t>m Gebiet des Zweckverbands ist eine separate Unterschriftenliste zu führen, auf der das Initiativbegehren abgedruckt ist. Es dürfen keine Blankounterschriftslisten verwendet werden].</w:t>
      </w:r>
    </w:p>
    <w:p w:rsidR="00055652" w:rsidRPr="00055652" w:rsidRDefault="00055652" w:rsidP="00055652">
      <w:pPr>
        <w:pStyle w:val="00Vorgabetext"/>
      </w:pPr>
    </w:p>
    <w:p w:rsidR="00055652" w:rsidRPr="00055652" w:rsidRDefault="00055652" w:rsidP="00055652">
      <w:pPr>
        <w:pStyle w:val="00Vorgabetext"/>
      </w:pPr>
      <w:r w:rsidRPr="00055652">
        <w:t>Postleitzahl ......................... Politische Gemeinde: ..........................................................</w:t>
      </w:r>
    </w:p>
    <w:tbl>
      <w:tblPr>
        <w:tblStyle w:val="Tabellenraster"/>
        <w:tblW w:w="9288" w:type="dxa"/>
        <w:tblLayout w:type="fixed"/>
        <w:tblLook w:val="00A0" w:firstRow="1" w:lastRow="0" w:firstColumn="1" w:lastColumn="0" w:noHBand="0" w:noVBand="0"/>
      </w:tblPr>
      <w:tblGrid>
        <w:gridCol w:w="3348"/>
        <w:gridCol w:w="995"/>
        <w:gridCol w:w="2077"/>
        <w:gridCol w:w="1608"/>
        <w:gridCol w:w="1260"/>
      </w:tblGrid>
      <w:tr w:rsidR="00E07E2F" w:rsidRPr="005C6057" w:rsidTr="009340F1">
        <w:tc>
          <w:tcPr>
            <w:tcW w:w="3348" w:type="dxa"/>
          </w:tcPr>
          <w:p w:rsidR="00E07E2F" w:rsidRPr="00957620" w:rsidRDefault="00E07E2F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957620">
              <w:rPr>
                <w:b/>
                <w:sz w:val="18"/>
                <w:szCs w:val="18"/>
              </w:rPr>
              <w:t>Name und Vorname</w:t>
            </w:r>
          </w:p>
          <w:p w:rsidR="00E07E2F" w:rsidRPr="005C6057" w:rsidRDefault="00957620" w:rsidP="009340F1">
            <w:pPr>
              <w:pStyle w:val="00Vorgabetext"/>
              <w:rPr>
                <w:sz w:val="18"/>
                <w:szCs w:val="18"/>
              </w:rPr>
            </w:pPr>
            <w:r w:rsidRPr="00864E51">
              <w:rPr>
                <w:sz w:val="18"/>
                <w:szCs w:val="18"/>
              </w:rPr>
              <w:t>(handschriftlich und möglichst in Blockschrift)</w:t>
            </w:r>
          </w:p>
        </w:tc>
        <w:tc>
          <w:tcPr>
            <w:tcW w:w="995" w:type="dxa"/>
          </w:tcPr>
          <w:p w:rsidR="00E07E2F" w:rsidRPr="00957620" w:rsidRDefault="00E07E2F" w:rsidP="00957620">
            <w:pPr>
              <w:pStyle w:val="00Vorgabetext"/>
              <w:rPr>
                <w:b/>
                <w:sz w:val="18"/>
                <w:szCs w:val="18"/>
              </w:rPr>
            </w:pPr>
            <w:r w:rsidRPr="00957620">
              <w:rPr>
                <w:b/>
                <w:sz w:val="18"/>
                <w:szCs w:val="18"/>
              </w:rPr>
              <w:t>Geburt</w:t>
            </w:r>
            <w:r w:rsidR="00957620">
              <w:rPr>
                <w:b/>
                <w:sz w:val="18"/>
                <w:szCs w:val="18"/>
              </w:rPr>
              <w:t>s-jahr</w:t>
            </w:r>
          </w:p>
        </w:tc>
        <w:tc>
          <w:tcPr>
            <w:tcW w:w="2077" w:type="dxa"/>
          </w:tcPr>
          <w:p w:rsidR="00E07E2F" w:rsidRPr="00957620" w:rsidRDefault="00E07E2F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957620">
              <w:rPr>
                <w:b/>
                <w:sz w:val="18"/>
                <w:szCs w:val="18"/>
              </w:rPr>
              <w:t>Wohnadresse</w:t>
            </w:r>
          </w:p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(Strasse/Hausnummer)</w:t>
            </w:r>
          </w:p>
        </w:tc>
        <w:tc>
          <w:tcPr>
            <w:tcW w:w="1608" w:type="dxa"/>
          </w:tcPr>
          <w:p w:rsidR="00E07E2F" w:rsidRPr="00957620" w:rsidRDefault="00E07E2F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957620">
              <w:rPr>
                <w:b/>
                <w:sz w:val="18"/>
                <w:szCs w:val="18"/>
              </w:rPr>
              <w:t>Unterschrift</w:t>
            </w:r>
          </w:p>
          <w:p w:rsidR="00E07E2F" w:rsidRPr="005C6057" w:rsidRDefault="00957620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(eigenhändig)</w:t>
            </w:r>
          </w:p>
        </w:tc>
        <w:tc>
          <w:tcPr>
            <w:tcW w:w="1260" w:type="dxa"/>
          </w:tcPr>
          <w:p w:rsidR="00E07E2F" w:rsidRPr="00957620" w:rsidRDefault="00E07E2F" w:rsidP="009340F1">
            <w:pPr>
              <w:pStyle w:val="00Vorgabetext"/>
              <w:rPr>
                <w:b/>
                <w:sz w:val="18"/>
                <w:szCs w:val="18"/>
              </w:rPr>
            </w:pPr>
            <w:r w:rsidRPr="00957620">
              <w:rPr>
                <w:b/>
                <w:sz w:val="18"/>
                <w:szCs w:val="18"/>
              </w:rPr>
              <w:t>Kontrolle</w:t>
            </w:r>
          </w:p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  <w:r w:rsidRPr="005C6057">
              <w:rPr>
                <w:sz w:val="18"/>
                <w:szCs w:val="18"/>
              </w:rPr>
              <w:t>(leer lassen)</w:t>
            </w:r>
          </w:p>
        </w:tc>
      </w:tr>
      <w:tr w:rsidR="00E07E2F" w:rsidRPr="005C6057" w:rsidTr="009340F1">
        <w:tc>
          <w:tcPr>
            <w:tcW w:w="3348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95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</w:tr>
      <w:tr w:rsidR="00E07E2F" w:rsidRPr="005C6057" w:rsidTr="009340F1">
        <w:tc>
          <w:tcPr>
            <w:tcW w:w="3348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95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07E2F" w:rsidRPr="005C6057" w:rsidRDefault="00E07E2F" w:rsidP="009340F1">
            <w:pPr>
              <w:pStyle w:val="00Vorgabetext"/>
              <w:rPr>
                <w:sz w:val="18"/>
                <w:szCs w:val="18"/>
              </w:rPr>
            </w:pPr>
          </w:p>
        </w:tc>
      </w:tr>
    </w:tbl>
    <w:p w:rsidR="00055652" w:rsidRPr="00055652" w:rsidRDefault="00055652" w:rsidP="00055652">
      <w:pPr>
        <w:pStyle w:val="00Vorgabetext"/>
      </w:pPr>
    </w:p>
    <w:p w:rsidR="00055652" w:rsidRPr="00055652" w:rsidRDefault="00055652" w:rsidP="00055652">
      <w:pPr>
        <w:pStyle w:val="00Vorgabetext"/>
      </w:pPr>
      <w:r w:rsidRPr="00055652">
        <w:t>Wer das Ergebnis einer Unterschriftensammlung fälscht oder wer bei einer Unterschriftensammlung besticht oder sich bestechen lässt, macht sich strafbar nach Art. 281 bzw. 282 des Schweizerischen Strafgesetzbuches.</w:t>
      </w:r>
    </w:p>
    <w:p w:rsidR="00055652" w:rsidRPr="00055652" w:rsidRDefault="00055652" w:rsidP="00055652">
      <w:pPr>
        <w:pStyle w:val="00Vorgabetext"/>
        <w:rPr>
          <w:b/>
        </w:rPr>
      </w:pPr>
      <w:r w:rsidRPr="00055652">
        <w:rPr>
          <w:b/>
        </w:rPr>
        <w:lastRenderedPageBreak/>
        <w:t>Initiativkomitee</w:t>
      </w:r>
    </w:p>
    <w:p w:rsidR="00055652" w:rsidRPr="00055652" w:rsidRDefault="00055652" w:rsidP="00055652">
      <w:pPr>
        <w:pStyle w:val="00Vorgabetext"/>
        <w:rPr>
          <w:iCs/>
        </w:rPr>
      </w:pPr>
      <w:r w:rsidRPr="00055652">
        <w:rPr>
          <w:iCs/>
        </w:rPr>
        <w:t>Namen und Adressen der Mitglieder des aus zwischen 5 und 20 im Zweckverbandsgebiets stimmberechtigten Personen bestehenden Initiativkomitees, evtl. ergänzende Bezeichnung der Vertretung des Initiativkom</w:t>
      </w:r>
      <w:r w:rsidR="00103814">
        <w:rPr>
          <w:iCs/>
        </w:rPr>
        <w:t>itees und deren Stellvertretung.</w:t>
      </w:r>
      <w:bookmarkStart w:id="0" w:name="_GoBack"/>
      <w:bookmarkEnd w:id="0"/>
    </w:p>
    <w:p w:rsidR="00055652" w:rsidRPr="00055652" w:rsidRDefault="00055652" w:rsidP="00055652">
      <w:pPr>
        <w:pStyle w:val="00Vorgabetext"/>
      </w:pPr>
      <w:r w:rsidRPr="00055652">
        <w:t>Das Initiativkomitee kann diese Initiative mit einer von der Mehrheit seiner Mitglieder unterzeichneten schriftlichen Erklärung bis zur Anordnung der Volksabstimmung vorbehaltlos zurückziehen.</w:t>
      </w:r>
    </w:p>
    <w:p w:rsidR="00055652" w:rsidRPr="00055652" w:rsidRDefault="00055652" w:rsidP="00055652">
      <w:pPr>
        <w:pStyle w:val="00Vorgabetext"/>
      </w:pPr>
    </w:p>
    <w:p w:rsidR="00055652" w:rsidRPr="00055652" w:rsidRDefault="00055652" w:rsidP="00055652">
      <w:pPr>
        <w:pStyle w:val="00Vorgabetext"/>
        <w:rPr>
          <w:iCs/>
        </w:rPr>
      </w:pPr>
      <w:r w:rsidRPr="00055652">
        <w:rPr>
          <w:iCs/>
        </w:rPr>
        <w:t>[evtl. Hinweise auf Ablauf Sammelfrist bzw. Frist zur Retournierung Unterschriftenliste mit Angabe Zustelladresse]</w:t>
      </w:r>
    </w:p>
    <w:p w:rsidR="00055652" w:rsidRDefault="00055652" w:rsidP="00055652">
      <w:pPr>
        <w:pStyle w:val="00Vorgabetext"/>
      </w:pPr>
    </w:p>
    <w:p w:rsidR="00A23F07" w:rsidRDefault="00A23F07" w:rsidP="00A23F07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[Einzureichen dem Vorstand des Zweckverbands …]</w:t>
      </w:r>
    </w:p>
    <w:p w:rsidR="00A23F07" w:rsidRPr="00055652" w:rsidRDefault="00A23F07" w:rsidP="00055652">
      <w:pPr>
        <w:pStyle w:val="00Vorgabetext"/>
      </w:pPr>
    </w:p>
    <w:p w:rsidR="00055652" w:rsidRPr="00055652" w:rsidRDefault="00055652" w:rsidP="00055652">
      <w:pPr>
        <w:pStyle w:val="00Vorgabetext"/>
      </w:pPr>
      <w:r w:rsidRPr="00055652">
        <w:t>Die/der zuständige Stimmregisterführerin/Stimmregisterführer bescheinigt hiermit, dass obenstehende ... (Anzahl) Unterzeichnerinnen und Unterzeichner im Zweckverbandsgebiet stimmberechtigt sind und ihre politischen Rechte in der erwähnten Gemeinde ausüben.</w:t>
      </w:r>
    </w:p>
    <w:p w:rsidR="000A7314" w:rsidRPr="00055652" w:rsidRDefault="000A7314" w:rsidP="000A7314">
      <w:pPr>
        <w:pStyle w:val="00Vorgabetext"/>
      </w:pPr>
    </w:p>
    <w:p w:rsidR="00884BFB" w:rsidRPr="00055652" w:rsidRDefault="00884BFB" w:rsidP="000A7314">
      <w:pPr>
        <w:pStyle w:val="00Vorgabetext"/>
      </w:pPr>
    </w:p>
    <w:p w:rsidR="000A7314" w:rsidRPr="00055652" w:rsidRDefault="00570CAF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>
        <w:rPr>
          <w:noProof/>
        </w:rPr>
        <w:pict>
          <v:oval id="_x0000_s1026" style="position:absolute;margin-left:378pt;margin-top:3.4pt;width:45pt;height:45pt;z-index:251659264"/>
        </w:pict>
      </w:r>
      <w:r w:rsidR="000A7314" w:rsidRPr="00055652">
        <w:t>.....................................................</w:t>
      </w:r>
      <w:r w:rsidR="00884BFB" w:rsidRPr="00055652">
        <w:tab/>
      </w:r>
      <w:r w:rsidR="000A7314" w:rsidRPr="00055652">
        <w:t>...................................................</w:t>
      </w:r>
    </w:p>
    <w:p w:rsidR="00A0159F" w:rsidRPr="00055652" w:rsidRDefault="00884BFB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 w:rsidRPr="00055652">
        <w:t>(Ort und Datum)</w:t>
      </w:r>
      <w:r w:rsidRPr="00055652">
        <w:tab/>
        <w:t>(Unterschrift und Amtsstempel)</w:t>
      </w:r>
    </w:p>
    <w:sectPr w:rsidR="00A0159F" w:rsidRPr="00055652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AF" w:rsidRDefault="00570CAF">
      <w:r>
        <w:separator/>
      </w:r>
    </w:p>
  </w:endnote>
  <w:endnote w:type="continuationSeparator" w:id="0">
    <w:p w:rsidR="00570CAF" w:rsidRDefault="005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AF" w:rsidRDefault="00570CAF">
      <w:r>
        <w:separator/>
      </w:r>
    </w:p>
  </w:footnote>
  <w:footnote w:type="continuationSeparator" w:id="0">
    <w:p w:rsidR="00570CAF" w:rsidRDefault="0057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10381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10381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441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55652"/>
    <w:rsid w:val="00075C6A"/>
    <w:rsid w:val="0008343F"/>
    <w:rsid w:val="00084A79"/>
    <w:rsid w:val="000851A0"/>
    <w:rsid w:val="00097B41"/>
    <w:rsid w:val="000A7314"/>
    <w:rsid w:val="000B2156"/>
    <w:rsid w:val="000B65F2"/>
    <w:rsid w:val="000C201D"/>
    <w:rsid w:val="000C3501"/>
    <w:rsid w:val="000D48B1"/>
    <w:rsid w:val="000D6561"/>
    <w:rsid w:val="000E2323"/>
    <w:rsid w:val="000E4203"/>
    <w:rsid w:val="000E7C2A"/>
    <w:rsid w:val="00103814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372CB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07C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63C3"/>
    <w:rsid w:val="003D275A"/>
    <w:rsid w:val="003D70B4"/>
    <w:rsid w:val="003E2808"/>
    <w:rsid w:val="003E468B"/>
    <w:rsid w:val="004016BD"/>
    <w:rsid w:val="004079C1"/>
    <w:rsid w:val="0041729B"/>
    <w:rsid w:val="00430462"/>
    <w:rsid w:val="00430880"/>
    <w:rsid w:val="0043383E"/>
    <w:rsid w:val="004338E5"/>
    <w:rsid w:val="00435785"/>
    <w:rsid w:val="0044003B"/>
    <w:rsid w:val="00441F3D"/>
    <w:rsid w:val="004442A1"/>
    <w:rsid w:val="00446275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0CAF"/>
    <w:rsid w:val="00573410"/>
    <w:rsid w:val="00575674"/>
    <w:rsid w:val="00575EAB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D7C04"/>
    <w:rsid w:val="005F67D1"/>
    <w:rsid w:val="005F6F12"/>
    <w:rsid w:val="00601211"/>
    <w:rsid w:val="006030D9"/>
    <w:rsid w:val="006058C6"/>
    <w:rsid w:val="00612D5A"/>
    <w:rsid w:val="00617087"/>
    <w:rsid w:val="00617BE2"/>
    <w:rsid w:val="00621891"/>
    <w:rsid w:val="00624B69"/>
    <w:rsid w:val="00624D91"/>
    <w:rsid w:val="00634DAE"/>
    <w:rsid w:val="006477D2"/>
    <w:rsid w:val="006533F0"/>
    <w:rsid w:val="006651AA"/>
    <w:rsid w:val="00665A75"/>
    <w:rsid w:val="00671B11"/>
    <w:rsid w:val="00671C18"/>
    <w:rsid w:val="00672ED4"/>
    <w:rsid w:val="00674C5D"/>
    <w:rsid w:val="00680D59"/>
    <w:rsid w:val="00682A3F"/>
    <w:rsid w:val="00684ADF"/>
    <w:rsid w:val="00691CCF"/>
    <w:rsid w:val="006A11E7"/>
    <w:rsid w:val="006A14C7"/>
    <w:rsid w:val="006A5CDC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63D57"/>
    <w:rsid w:val="0077268B"/>
    <w:rsid w:val="00773767"/>
    <w:rsid w:val="00780765"/>
    <w:rsid w:val="00782009"/>
    <w:rsid w:val="00784F7B"/>
    <w:rsid w:val="0079716C"/>
    <w:rsid w:val="007A4E05"/>
    <w:rsid w:val="007A5EEC"/>
    <w:rsid w:val="007A7618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72F"/>
    <w:rsid w:val="00813B3E"/>
    <w:rsid w:val="00816954"/>
    <w:rsid w:val="00820DDF"/>
    <w:rsid w:val="00831887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4BFB"/>
    <w:rsid w:val="008862DF"/>
    <w:rsid w:val="00887C9C"/>
    <w:rsid w:val="00896D86"/>
    <w:rsid w:val="008B1519"/>
    <w:rsid w:val="008B70E9"/>
    <w:rsid w:val="008C3DC7"/>
    <w:rsid w:val="008C6675"/>
    <w:rsid w:val="008D0D56"/>
    <w:rsid w:val="008D3C7F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57620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0553"/>
    <w:rsid w:val="009C240B"/>
    <w:rsid w:val="009C396F"/>
    <w:rsid w:val="009C7F0E"/>
    <w:rsid w:val="009D390E"/>
    <w:rsid w:val="009D43D5"/>
    <w:rsid w:val="009D50A6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3F07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C25D3"/>
    <w:rsid w:val="00AD3AD1"/>
    <w:rsid w:val="00AD7BAE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B27AA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54453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BBF"/>
    <w:rsid w:val="00DE62A3"/>
    <w:rsid w:val="00DF54A3"/>
    <w:rsid w:val="00DF5FAE"/>
    <w:rsid w:val="00E02EFE"/>
    <w:rsid w:val="00E05095"/>
    <w:rsid w:val="00E05665"/>
    <w:rsid w:val="00E07E2F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6FB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BD187D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uiPriority w:val="99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9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A37D-2D70-475B-9266-52116BD3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2</Pages>
  <Words>372</Words>
  <Characters>2349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Schärer, Corinne</cp:lastModifiedBy>
  <cp:revision>5</cp:revision>
  <cp:lastPrinted>2023-11-14T12:40:00Z</cp:lastPrinted>
  <dcterms:created xsi:type="dcterms:W3CDTF">2023-11-14T10:32:00Z</dcterms:created>
  <dcterms:modified xsi:type="dcterms:W3CDTF">2023-11-21T09:37:00Z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