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left w:w="6" w:type="dxa"/>
          <w:bottom w:w="6" w:type="dxa"/>
          <w:right w:w="6" w:type="dxa"/>
        </w:tblCellMar>
        <w:tblLook w:val="04A0" w:firstRow="1" w:lastRow="0" w:firstColumn="1" w:lastColumn="0" w:noHBand="0" w:noVBand="1"/>
      </w:tblPr>
      <w:tblGrid>
        <w:gridCol w:w="6243"/>
      </w:tblGrid>
      <w:tr w:rsidR="00111247" w:rsidRPr="00EE0547" w14:paraId="79C8DF13" w14:textId="77777777" w:rsidTr="00992D85">
        <w:tc>
          <w:tcPr>
            <w:tcW w:w="6243" w:type="dxa"/>
          </w:tcPr>
          <w:p w14:paraId="71699011" w14:textId="77777777" w:rsidR="00111247" w:rsidRPr="00EE0547" w:rsidRDefault="00111247" w:rsidP="000E08E0">
            <w:pPr>
              <w:pStyle w:val="55Kopf"/>
              <w:tabs>
                <w:tab w:val="left" w:pos="877"/>
              </w:tabs>
            </w:pPr>
          </w:p>
        </w:tc>
      </w:tr>
    </w:tbl>
    <w:p w14:paraId="2A22C255" w14:textId="77777777" w:rsidR="00465905" w:rsidRDefault="00465905" w:rsidP="00F9722A">
      <w:pPr>
        <w:pStyle w:val="55Kopf"/>
      </w:pPr>
    </w:p>
    <w:p w14:paraId="1285F60C" w14:textId="77777777" w:rsidR="00111247" w:rsidRDefault="00111247" w:rsidP="00F9722A">
      <w:pPr>
        <w:pStyle w:val="55Kopf"/>
      </w:pPr>
    </w:p>
    <w:p w14:paraId="383CE28E" w14:textId="77777777" w:rsidR="00111247" w:rsidRDefault="00111247" w:rsidP="00F9722A">
      <w:pPr>
        <w:pStyle w:val="55Kopf"/>
      </w:pPr>
    </w:p>
    <w:p w14:paraId="12CC4445" w14:textId="77777777" w:rsidR="00111247" w:rsidRDefault="00111247" w:rsidP="00F9722A">
      <w:pPr>
        <w:pStyle w:val="55Kopf"/>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1"/>
      </w:tblGrid>
      <w:tr w:rsidR="0020063D" w:rsidRPr="009E02D0" w14:paraId="693EF81D" w14:textId="77777777" w:rsidTr="003E1498">
        <w:trPr>
          <w:cantSplit/>
          <w:trHeight w:hRule="exact" w:val="3458"/>
        </w:trPr>
        <w:tc>
          <w:tcPr>
            <w:tcW w:w="5000" w:type="pct"/>
          </w:tcPr>
          <w:p w14:paraId="4163C702" w14:textId="77777777" w:rsidR="003B1FB2" w:rsidRDefault="003B1FB2" w:rsidP="009E02D0">
            <w:pPr>
              <w:pStyle w:val="80TitelblattTitel1"/>
            </w:pPr>
            <w:r>
              <w:t>Leitfaden</w:t>
            </w:r>
          </w:p>
          <w:p w14:paraId="5E9B84A7" w14:textId="669F68A8" w:rsidR="0020063D" w:rsidRDefault="00E64750" w:rsidP="009E02D0">
            <w:pPr>
              <w:pStyle w:val="80TitelblattTitel1"/>
            </w:pPr>
            <w:r>
              <w:t>Leitung der Gemeinde</w:t>
            </w:r>
            <w:r w:rsidR="00460C43">
              <w:t>-</w:t>
            </w:r>
            <w:r w:rsidR="00981EB7">
              <w:br/>
              <w:t>ver</w:t>
            </w:r>
            <w:r>
              <w:t>sammlung</w:t>
            </w:r>
          </w:p>
          <w:p w14:paraId="4000C55E" w14:textId="557F3A83" w:rsidR="00A30C98" w:rsidRPr="00FF1AED" w:rsidRDefault="0025113A" w:rsidP="00A30C98">
            <w:pPr>
              <w:pStyle w:val="55Kopf"/>
            </w:pPr>
            <w:r>
              <w:t>Oktober 2018, Ergänzung</w:t>
            </w:r>
            <w:r w:rsidR="00B80420">
              <w:t xml:space="preserve">: August 2021, Stand: </w:t>
            </w:r>
            <w:r w:rsidR="006C5B09">
              <w:t>Oktober</w:t>
            </w:r>
            <w:r w:rsidR="001F3BA4">
              <w:t xml:space="preserve"> </w:t>
            </w:r>
            <w:r w:rsidR="000B273F">
              <w:t>2023</w:t>
            </w:r>
          </w:p>
          <w:p w14:paraId="304BDBE0" w14:textId="77777777" w:rsidR="00FF1AED" w:rsidRPr="00FF1AED" w:rsidRDefault="00FF1AED" w:rsidP="00F65A21">
            <w:pPr>
              <w:pStyle w:val="55Kopf"/>
            </w:pPr>
          </w:p>
        </w:tc>
      </w:tr>
    </w:tbl>
    <w:p w14:paraId="2FC16546" w14:textId="77777777" w:rsidR="008C1DE2" w:rsidRPr="00F4469E" w:rsidRDefault="008C1DE2" w:rsidP="002200E3">
      <w:pPr>
        <w:pStyle w:val="00Vorgabetext"/>
      </w:pPr>
    </w:p>
    <w:p w14:paraId="2957081F" w14:textId="77777777" w:rsidR="008C1DE2" w:rsidRPr="00F4469E" w:rsidRDefault="004E5554" w:rsidP="002200E3">
      <w:pPr>
        <w:pStyle w:val="00Vorgabetext"/>
      </w:pPr>
      <w:r>
        <w:rPr>
          <w:noProof/>
        </w:rPr>
        <mc:AlternateContent>
          <mc:Choice Requires="wps">
            <w:drawing>
              <wp:anchor distT="0" distB="0" distL="114300" distR="114300" simplePos="0" relativeHeight="251657728" behindDoc="1" locked="0" layoutInCell="0" allowOverlap="1" wp14:anchorId="0864A4CC" wp14:editId="1812D923">
                <wp:simplePos x="0" y="0"/>
                <wp:positionH relativeFrom="page">
                  <wp:posOffset>342265</wp:posOffset>
                </wp:positionH>
                <wp:positionV relativeFrom="page">
                  <wp:posOffset>3600450</wp:posOffset>
                </wp:positionV>
                <wp:extent cx="6480175" cy="6480175"/>
                <wp:effectExtent l="8890" t="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480175"/>
                        </a:xfrm>
                        <a:prstGeom prst="rtTriangl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ECBB857">
              <v:shapetype id="_x0000_t6" coordsize="21600,21600" o:spt="6" path="m,l,21600r21600,xe" w14:anchorId="5345CA46">
                <v:stroke joinstyle="miter"/>
                <v:path textboxrect="1800,12600,12600,19800" gradientshapeok="t" o:connecttype="custom" o:connectlocs="0,0;0,10800;0,21600;10800,21600;21600,21600;10800,10800"/>
              </v:shapetype>
              <v:shape id="AutoShape 2" style="position:absolute;margin-left:26.95pt;margin-top:283.5pt;width:510.25pt;height:51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00adee [3205]" stroked="f"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">
                <w10:wrap anchorx="page" anchory="page"/>
              </v:shape>
            </w:pict>
          </mc:Fallback>
        </mc:AlternateContent>
      </w:r>
    </w:p>
    <w:p w14:paraId="0ADF5100" w14:textId="77777777" w:rsidR="008C1DE2" w:rsidRPr="00F4469E" w:rsidRDefault="008C1DE2" w:rsidP="002200E3">
      <w:pPr>
        <w:pStyle w:val="00Vorgabetext"/>
      </w:pPr>
    </w:p>
    <w:p w14:paraId="34332845" w14:textId="77777777" w:rsidR="0020063D" w:rsidRPr="00F4469E" w:rsidRDefault="0020063D" w:rsidP="002200E3">
      <w:pPr>
        <w:pStyle w:val="00Vorgabetext"/>
      </w:pPr>
    </w:p>
    <w:p w14:paraId="299CAC8B" w14:textId="77777777" w:rsidR="000A33A1" w:rsidRDefault="0020063D" w:rsidP="002200E3">
      <w:pPr>
        <w:pStyle w:val="00Vorgabetext"/>
      </w:pPr>
      <w:r w:rsidRPr="002200E3">
        <w:br w:type="page"/>
      </w:r>
    </w:p>
    <w:p w14:paraId="7A94234A" w14:textId="77777777" w:rsidR="00BC7A43" w:rsidRPr="005F6EE2" w:rsidRDefault="00BC7A43" w:rsidP="009F574B">
      <w:pPr>
        <w:pStyle w:val="70Zusammenfassung"/>
        <w:spacing w:before="0" w:after="120"/>
        <w:rPr>
          <w:sz w:val="28"/>
          <w:szCs w:val="28"/>
        </w:rPr>
      </w:pPr>
      <w:bookmarkStart w:id="0" w:name="_Toc527553490"/>
      <w:bookmarkStart w:id="1" w:name="_Toc148948528"/>
      <w:r w:rsidRPr="005F6EE2">
        <w:rPr>
          <w:sz w:val="28"/>
          <w:szCs w:val="28"/>
        </w:rPr>
        <w:lastRenderedPageBreak/>
        <w:t>Inhaltsverzeichnis</w:t>
      </w:r>
      <w:bookmarkEnd w:id="0"/>
      <w:bookmarkEnd w:id="1"/>
    </w:p>
    <w:p w14:paraId="75ADEF1C" w14:textId="4CF47DDC" w:rsidR="00A6060E" w:rsidRDefault="00AB1BA7">
      <w:pPr>
        <w:pStyle w:val="Verzeichnis1"/>
        <w:rPr>
          <w:rFonts w:asciiTheme="minorHAnsi" w:eastAsiaTheme="minorEastAsia" w:hAnsiTheme="minorHAnsi" w:cstheme="minorBidi"/>
          <w:b w:val="0"/>
          <w:noProof/>
          <w:sz w:val="22"/>
        </w:rPr>
      </w:pPr>
      <w:r>
        <w:rPr>
          <w:noProof/>
        </w:rPr>
        <w:fldChar w:fldCharType="begin"/>
      </w:r>
      <w:r>
        <w:rPr>
          <w:noProof/>
        </w:rPr>
        <w:instrText xml:space="preserve"> TOC \t "70 Zusammenfassung;1;34 Titel 1;2;35 Titel 2;3;36 Titel 3;4;37 Titel 4;5;38 Titel 5;6" </w:instrText>
      </w:r>
      <w:r>
        <w:rPr>
          <w:noProof/>
        </w:rPr>
        <w:fldChar w:fldCharType="separate"/>
      </w:r>
      <w:r w:rsidR="00A6060E">
        <w:rPr>
          <w:noProof/>
        </w:rPr>
        <w:t>Inhaltsverzeichnis</w:t>
      </w:r>
      <w:r w:rsidR="00A6060E">
        <w:rPr>
          <w:noProof/>
        </w:rPr>
        <w:tab/>
      </w:r>
    </w:p>
    <w:p w14:paraId="2CBAF4E4" w14:textId="1D71DEF5" w:rsidR="00A6060E" w:rsidRDefault="00A6060E">
      <w:pPr>
        <w:pStyle w:val="Verzeichnis1"/>
        <w:rPr>
          <w:rFonts w:asciiTheme="minorHAnsi" w:eastAsiaTheme="minorEastAsia" w:hAnsiTheme="minorHAnsi" w:cstheme="minorBidi"/>
          <w:b w:val="0"/>
          <w:noProof/>
          <w:sz w:val="22"/>
        </w:rPr>
      </w:pPr>
      <w:r>
        <w:rPr>
          <w:noProof/>
        </w:rPr>
        <w:t>Zusammenfassung</w:t>
      </w:r>
      <w:r>
        <w:rPr>
          <w:noProof/>
        </w:rPr>
        <w:tab/>
      </w:r>
      <w:r>
        <w:rPr>
          <w:noProof/>
        </w:rPr>
        <w:fldChar w:fldCharType="begin"/>
      </w:r>
      <w:r>
        <w:rPr>
          <w:noProof/>
        </w:rPr>
        <w:instrText xml:space="preserve"> PAGEREF _Toc148948529 \h </w:instrText>
      </w:r>
      <w:r>
        <w:rPr>
          <w:noProof/>
        </w:rPr>
      </w:r>
      <w:r>
        <w:rPr>
          <w:noProof/>
        </w:rPr>
        <w:fldChar w:fldCharType="separate"/>
      </w:r>
      <w:r>
        <w:rPr>
          <w:noProof/>
        </w:rPr>
        <w:t>1</w:t>
      </w:r>
      <w:r>
        <w:rPr>
          <w:noProof/>
        </w:rPr>
        <w:fldChar w:fldCharType="end"/>
      </w:r>
    </w:p>
    <w:p w14:paraId="1B51A213" w14:textId="41ACD813" w:rsidR="00A6060E" w:rsidRDefault="00A6060E">
      <w:pPr>
        <w:pStyle w:val="Verzeichnis2"/>
        <w:rPr>
          <w:rFonts w:asciiTheme="minorHAnsi" w:eastAsiaTheme="minorEastAsia" w:hAnsiTheme="minorHAnsi" w:cstheme="minorBidi"/>
          <w:b w:val="0"/>
          <w:caps w:val="0"/>
          <w:noProof/>
          <w:sz w:val="22"/>
        </w:rPr>
      </w:pPr>
      <w:r>
        <w:rPr>
          <w:noProof/>
        </w:rPr>
        <w:t>A.</w:t>
      </w:r>
      <w:r>
        <w:rPr>
          <w:rFonts w:asciiTheme="minorHAnsi" w:eastAsiaTheme="minorEastAsia" w:hAnsiTheme="minorHAnsi" w:cstheme="minorBidi"/>
          <w:b w:val="0"/>
          <w:caps w:val="0"/>
          <w:noProof/>
          <w:sz w:val="22"/>
        </w:rPr>
        <w:tab/>
      </w:r>
      <w:r w:rsidRPr="00040A50">
        <w:rPr>
          <w:noProof/>
        </w:rPr>
        <w:t>Vor der Gemeindeversammlung</w:t>
      </w:r>
      <w:r>
        <w:rPr>
          <w:noProof/>
        </w:rPr>
        <w:tab/>
      </w:r>
      <w:r>
        <w:rPr>
          <w:noProof/>
        </w:rPr>
        <w:fldChar w:fldCharType="begin"/>
      </w:r>
      <w:r>
        <w:rPr>
          <w:noProof/>
        </w:rPr>
        <w:instrText xml:space="preserve"> PAGEREF _Toc148948530 \h </w:instrText>
      </w:r>
      <w:r>
        <w:rPr>
          <w:noProof/>
        </w:rPr>
      </w:r>
      <w:r>
        <w:rPr>
          <w:noProof/>
        </w:rPr>
        <w:fldChar w:fldCharType="separate"/>
      </w:r>
      <w:r>
        <w:rPr>
          <w:noProof/>
        </w:rPr>
        <w:t>2</w:t>
      </w:r>
      <w:r>
        <w:rPr>
          <w:noProof/>
        </w:rPr>
        <w:fldChar w:fldCharType="end"/>
      </w:r>
    </w:p>
    <w:p w14:paraId="25C3852D" w14:textId="7960FF21" w:rsidR="00A6060E" w:rsidRDefault="00A6060E">
      <w:pPr>
        <w:pStyle w:val="Verzeichnis3"/>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Allgemeines</w:t>
      </w:r>
      <w:r>
        <w:rPr>
          <w:noProof/>
        </w:rPr>
        <w:tab/>
      </w:r>
      <w:r>
        <w:rPr>
          <w:noProof/>
        </w:rPr>
        <w:fldChar w:fldCharType="begin"/>
      </w:r>
      <w:r>
        <w:rPr>
          <w:noProof/>
        </w:rPr>
        <w:instrText xml:space="preserve"> PAGEREF _Toc148948531 \h </w:instrText>
      </w:r>
      <w:r>
        <w:rPr>
          <w:noProof/>
        </w:rPr>
      </w:r>
      <w:r>
        <w:rPr>
          <w:noProof/>
        </w:rPr>
        <w:fldChar w:fldCharType="separate"/>
      </w:r>
      <w:r>
        <w:rPr>
          <w:noProof/>
        </w:rPr>
        <w:t>2</w:t>
      </w:r>
      <w:r>
        <w:rPr>
          <w:noProof/>
        </w:rPr>
        <w:fldChar w:fldCharType="end"/>
      </w:r>
    </w:p>
    <w:p w14:paraId="58D8D3C2" w14:textId="78A9B18F" w:rsidR="00A6060E" w:rsidRDefault="00A6060E">
      <w:pPr>
        <w:pStyle w:val="Verzeichnis3"/>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Geschäfte bzw. Vorlagen</w:t>
      </w:r>
      <w:r>
        <w:rPr>
          <w:noProof/>
        </w:rPr>
        <w:tab/>
      </w:r>
      <w:r>
        <w:rPr>
          <w:noProof/>
        </w:rPr>
        <w:fldChar w:fldCharType="begin"/>
      </w:r>
      <w:r>
        <w:rPr>
          <w:noProof/>
        </w:rPr>
        <w:instrText xml:space="preserve"> PAGEREF _Toc148948532 \h </w:instrText>
      </w:r>
      <w:r>
        <w:rPr>
          <w:noProof/>
        </w:rPr>
      </w:r>
      <w:r>
        <w:rPr>
          <w:noProof/>
        </w:rPr>
        <w:fldChar w:fldCharType="separate"/>
      </w:r>
      <w:r>
        <w:rPr>
          <w:noProof/>
        </w:rPr>
        <w:t>3</w:t>
      </w:r>
      <w:r>
        <w:rPr>
          <w:noProof/>
        </w:rPr>
        <w:fldChar w:fldCharType="end"/>
      </w:r>
    </w:p>
    <w:p w14:paraId="11408D1A" w14:textId="20661210" w:rsidR="00A6060E" w:rsidRDefault="00A6060E">
      <w:pPr>
        <w:pStyle w:val="Verzeichnis4"/>
        <w:rPr>
          <w:rFonts w:asciiTheme="minorHAnsi" w:eastAsiaTheme="minorEastAsia" w:hAnsiTheme="minorHAnsi" w:cstheme="minorBidi"/>
          <w:noProof/>
          <w:sz w:val="22"/>
        </w:rPr>
      </w:pPr>
      <w:r>
        <w:rPr>
          <w:noProof/>
        </w:rPr>
        <w:t>2.1.</w:t>
      </w:r>
      <w:r>
        <w:rPr>
          <w:rFonts w:asciiTheme="minorHAnsi" w:eastAsiaTheme="minorEastAsia" w:hAnsiTheme="minorHAnsi" w:cstheme="minorBidi"/>
          <w:noProof/>
          <w:sz w:val="22"/>
        </w:rPr>
        <w:tab/>
      </w:r>
      <w:r>
        <w:rPr>
          <w:noProof/>
        </w:rPr>
        <w:t>Antragsrecht des Gemeindevorstands</w:t>
      </w:r>
      <w:r>
        <w:rPr>
          <w:noProof/>
        </w:rPr>
        <w:tab/>
      </w:r>
      <w:r>
        <w:rPr>
          <w:noProof/>
        </w:rPr>
        <w:fldChar w:fldCharType="begin"/>
      </w:r>
      <w:r>
        <w:rPr>
          <w:noProof/>
        </w:rPr>
        <w:instrText xml:space="preserve"> PAGEREF _Toc148948533 \h </w:instrText>
      </w:r>
      <w:r>
        <w:rPr>
          <w:noProof/>
        </w:rPr>
      </w:r>
      <w:r>
        <w:rPr>
          <w:noProof/>
        </w:rPr>
        <w:fldChar w:fldCharType="separate"/>
      </w:r>
      <w:r>
        <w:rPr>
          <w:noProof/>
        </w:rPr>
        <w:t>3</w:t>
      </w:r>
      <w:r>
        <w:rPr>
          <w:noProof/>
        </w:rPr>
        <w:fldChar w:fldCharType="end"/>
      </w:r>
    </w:p>
    <w:p w14:paraId="7471C6D4" w14:textId="46924A61" w:rsidR="00A6060E" w:rsidRDefault="00A6060E">
      <w:pPr>
        <w:pStyle w:val="Verzeichnis4"/>
        <w:rPr>
          <w:rFonts w:asciiTheme="minorHAnsi" w:eastAsiaTheme="minorEastAsia" w:hAnsiTheme="minorHAnsi" w:cstheme="minorBidi"/>
          <w:noProof/>
          <w:sz w:val="22"/>
        </w:rPr>
      </w:pPr>
      <w:r>
        <w:rPr>
          <w:noProof/>
        </w:rPr>
        <w:t>2.2.</w:t>
      </w:r>
      <w:r>
        <w:rPr>
          <w:rFonts w:asciiTheme="minorHAnsi" w:eastAsiaTheme="minorEastAsia" w:hAnsiTheme="minorHAnsi" w:cstheme="minorBidi"/>
          <w:noProof/>
          <w:sz w:val="22"/>
        </w:rPr>
        <w:tab/>
      </w:r>
      <w:r>
        <w:rPr>
          <w:noProof/>
        </w:rPr>
        <w:t>Einzelinitiative von Stimmberechtigten</w:t>
      </w:r>
      <w:r>
        <w:rPr>
          <w:noProof/>
        </w:rPr>
        <w:tab/>
      </w:r>
      <w:r>
        <w:rPr>
          <w:noProof/>
        </w:rPr>
        <w:fldChar w:fldCharType="begin"/>
      </w:r>
      <w:r>
        <w:rPr>
          <w:noProof/>
        </w:rPr>
        <w:instrText xml:space="preserve"> PAGEREF _Toc148948534 \h </w:instrText>
      </w:r>
      <w:r>
        <w:rPr>
          <w:noProof/>
        </w:rPr>
      </w:r>
      <w:r>
        <w:rPr>
          <w:noProof/>
        </w:rPr>
        <w:fldChar w:fldCharType="separate"/>
      </w:r>
      <w:r>
        <w:rPr>
          <w:noProof/>
        </w:rPr>
        <w:t>4</w:t>
      </w:r>
      <w:r>
        <w:rPr>
          <w:noProof/>
        </w:rPr>
        <w:fldChar w:fldCharType="end"/>
      </w:r>
    </w:p>
    <w:p w14:paraId="4BE5AF8C" w14:textId="3502B8A6" w:rsidR="00A6060E" w:rsidRDefault="00A6060E">
      <w:pPr>
        <w:pStyle w:val="Verzeichnis3"/>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Einladung zur Gemeindeversammlung</w:t>
      </w:r>
      <w:r>
        <w:rPr>
          <w:noProof/>
        </w:rPr>
        <w:tab/>
      </w:r>
      <w:r>
        <w:rPr>
          <w:noProof/>
        </w:rPr>
        <w:fldChar w:fldCharType="begin"/>
      </w:r>
      <w:r>
        <w:rPr>
          <w:noProof/>
        </w:rPr>
        <w:instrText xml:space="preserve"> PAGEREF _Toc148948535 \h </w:instrText>
      </w:r>
      <w:r>
        <w:rPr>
          <w:noProof/>
        </w:rPr>
      </w:r>
      <w:r>
        <w:rPr>
          <w:noProof/>
        </w:rPr>
        <w:fldChar w:fldCharType="separate"/>
      </w:r>
      <w:r>
        <w:rPr>
          <w:noProof/>
        </w:rPr>
        <w:t>5</w:t>
      </w:r>
      <w:r>
        <w:rPr>
          <w:noProof/>
        </w:rPr>
        <w:fldChar w:fldCharType="end"/>
      </w:r>
    </w:p>
    <w:p w14:paraId="458C6381" w14:textId="0E71769E" w:rsidR="00A6060E" w:rsidRDefault="00A6060E">
      <w:pPr>
        <w:pStyle w:val="Verzeichnis3"/>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Vorbereitung für die Gemeindeversammlung</w:t>
      </w:r>
      <w:r>
        <w:rPr>
          <w:noProof/>
        </w:rPr>
        <w:tab/>
      </w:r>
      <w:r>
        <w:rPr>
          <w:noProof/>
        </w:rPr>
        <w:fldChar w:fldCharType="begin"/>
      </w:r>
      <w:r>
        <w:rPr>
          <w:noProof/>
        </w:rPr>
        <w:instrText xml:space="preserve"> PAGEREF _Toc148948536 \h </w:instrText>
      </w:r>
      <w:r>
        <w:rPr>
          <w:noProof/>
        </w:rPr>
      </w:r>
      <w:r>
        <w:rPr>
          <w:noProof/>
        </w:rPr>
        <w:fldChar w:fldCharType="separate"/>
      </w:r>
      <w:r>
        <w:rPr>
          <w:noProof/>
        </w:rPr>
        <w:t>5</w:t>
      </w:r>
      <w:r>
        <w:rPr>
          <w:noProof/>
        </w:rPr>
        <w:fldChar w:fldCharType="end"/>
      </w:r>
    </w:p>
    <w:p w14:paraId="35D216F1" w14:textId="4C726200" w:rsidR="00A6060E" w:rsidRDefault="00A6060E">
      <w:pPr>
        <w:pStyle w:val="Verzeichnis2"/>
        <w:rPr>
          <w:rFonts w:asciiTheme="minorHAnsi" w:eastAsiaTheme="minorEastAsia" w:hAnsiTheme="minorHAnsi" w:cstheme="minorBidi"/>
          <w:b w:val="0"/>
          <w:caps w:val="0"/>
          <w:noProof/>
          <w:sz w:val="22"/>
        </w:rPr>
      </w:pPr>
      <w:r>
        <w:rPr>
          <w:noProof/>
        </w:rPr>
        <w:t>B.</w:t>
      </w:r>
      <w:r>
        <w:rPr>
          <w:rFonts w:asciiTheme="minorHAnsi" w:eastAsiaTheme="minorEastAsia" w:hAnsiTheme="minorHAnsi" w:cstheme="minorBidi"/>
          <w:b w:val="0"/>
          <w:caps w:val="0"/>
          <w:noProof/>
          <w:sz w:val="22"/>
        </w:rPr>
        <w:tab/>
      </w:r>
      <w:r>
        <w:rPr>
          <w:noProof/>
        </w:rPr>
        <w:t>Die Gemeindeversammlung im überblick</w:t>
      </w:r>
      <w:r>
        <w:rPr>
          <w:noProof/>
        </w:rPr>
        <w:tab/>
      </w:r>
      <w:r>
        <w:rPr>
          <w:noProof/>
        </w:rPr>
        <w:fldChar w:fldCharType="begin"/>
      </w:r>
      <w:r>
        <w:rPr>
          <w:noProof/>
        </w:rPr>
        <w:instrText xml:space="preserve"> PAGEREF _Toc148948537 \h </w:instrText>
      </w:r>
      <w:r>
        <w:rPr>
          <w:noProof/>
        </w:rPr>
      </w:r>
      <w:r>
        <w:rPr>
          <w:noProof/>
        </w:rPr>
        <w:fldChar w:fldCharType="separate"/>
      </w:r>
      <w:r>
        <w:rPr>
          <w:noProof/>
        </w:rPr>
        <w:t>6</w:t>
      </w:r>
      <w:r>
        <w:rPr>
          <w:noProof/>
        </w:rPr>
        <w:fldChar w:fldCharType="end"/>
      </w:r>
    </w:p>
    <w:p w14:paraId="57C6F58A" w14:textId="745792E4" w:rsidR="00A6060E" w:rsidRDefault="00A6060E">
      <w:pPr>
        <w:pStyle w:val="Verzeichnis3"/>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Die Leitung der Gemeindeversammlung</w:t>
      </w:r>
      <w:r>
        <w:rPr>
          <w:noProof/>
        </w:rPr>
        <w:tab/>
      </w:r>
      <w:r>
        <w:rPr>
          <w:noProof/>
        </w:rPr>
        <w:fldChar w:fldCharType="begin"/>
      </w:r>
      <w:r>
        <w:rPr>
          <w:noProof/>
        </w:rPr>
        <w:instrText xml:space="preserve"> PAGEREF _Toc148948538 \h </w:instrText>
      </w:r>
      <w:r>
        <w:rPr>
          <w:noProof/>
        </w:rPr>
      </w:r>
      <w:r>
        <w:rPr>
          <w:noProof/>
        </w:rPr>
        <w:fldChar w:fldCharType="separate"/>
      </w:r>
      <w:r>
        <w:rPr>
          <w:noProof/>
        </w:rPr>
        <w:t>6</w:t>
      </w:r>
      <w:r>
        <w:rPr>
          <w:noProof/>
        </w:rPr>
        <w:fldChar w:fldCharType="end"/>
      </w:r>
    </w:p>
    <w:p w14:paraId="06C68EBF" w14:textId="7696D2C6" w:rsidR="00A6060E" w:rsidRDefault="00A6060E">
      <w:pPr>
        <w:pStyle w:val="Verzeichnis3"/>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Ablauf der Gemeindeversammlung</w:t>
      </w:r>
      <w:r>
        <w:rPr>
          <w:noProof/>
        </w:rPr>
        <w:tab/>
      </w:r>
      <w:r>
        <w:rPr>
          <w:noProof/>
        </w:rPr>
        <w:fldChar w:fldCharType="begin"/>
      </w:r>
      <w:r>
        <w:rPr>
          <w:noProof/>
        </w:rPr>
        <w:instrText xml:space="preserve"> PAGEREF _Toc148948539 \h </w:instrText>
      </w:r>
      <w:r>
        <w:rPr>
          <w:noProof/>
        </w:rPr>
      </w:r>
      <w:r>
        <w:rPr>
          <w:noProof/>
        </w:rPr>
        <w:fldChar w:fldCharType="separate"/>
      </w:r>
      <w:r>
        <w:rPr>
          <w:noProof/>
        </w:rPr>
        <w:t>6</w:t>
      </w:r>
      <w:r>
        <w:rPr>
          <w:noProof/>
        </w:rPr>
        <w:fldChar w:fldCharType="end"/>
      </w:r>
    </w:p>
    <w:p w14:paraId="0A5EE02D" w14:textId="6A0E3028" w:rsidR="00A6060E" w:rsidRDefault="00A6060E">
      <w:pPr>
        <w:pStyle w:val="Verzeichnis4"/>
        <w:rPr>
          <w:rFonts w:asciiTheme="minorHAnsi" w:eastAsiaTheme="minorEastAsia" w:hAnsiTheme="minorHAnsi" w:cstheme="minorBidi"/>
          <w:noProof/>
          <w:sz w:val="22"/>
        </w:rPr>
      </w:pPr>
      <w:r>
        <w:rPr>
          <w:noProof/>
        </w:rPr>
        <w:t>2.1.</w:t>
      </w:r>
      <w:r>
        <w:rPr>
          <w:rFonts w:asciiTheme="minorHAnsi" w:eastAsiaTheme="minorEastAsia" w:hAnsiTheme="minorHAnsi" w:cstheme="minorBidi"/>
          <w:noProof/>
          <w:sz w:val="22"/>
        </w:rPr>
        <w:tab/>
      </w:r>
      <w:r>
        <w:rPr>
          <w:noProof/>
        </w:rPr>
        <w:t>Begrüssung</w:t>
      </w:r>
      <w:r>
        <w:rPr>
          <w:noProof/>
        </w:rPr>
        <w:tab/>
      </w:r>
      <w:r>
        <w:rPr>
          <w:noProof/>
        </w:rPr>
        <w:fldChar w:fldCharType="begin"/>
      </w:r>
      <w:r>
        <w:rPr>
          <w:noProof/>
        </w:rPr>
        <w:instrText xml:space="preserve"> PAGEREF _Toc148948540 \h </w:instrText>
      </w:r>
      <w:r>
        <w:rPr>
          <w:noProof/>
        </w:rPr>
      </w:r>
      <w:r>
        <w:rPr>
          <w:noProof/>
        </w:rPr>
        <w:fldChar w:fldCharType="separate"/>
      </w:r>
      <w:r>
        <w:rPr>
          <w:noProof/>
        </w:rPr>
        <w:t>6</w:t>
      </w:r>
      <w:r>
        <w:rPr>
          <w:noProof/>
        </w:rPr>
        <w:fldChar w:fldCharType="end"/>
      </w:r>
    </w:p>
    <w:p w14:paraId="74CAC6F5" w14:textId="3759790B" w:rsidR="00A6060E" w:rsidRDefault="00A6060E">
      <w:pPr>
        <w:pStyle w:val="Verzeichnis4"/>
        <w:rPr>
          <w:rFonts w:asciiTheme="minorHAnsi" w:eastAsiaTheme="minorEastAsia" w:hAnsiTheme="minorHAnsi" w:cstheme="minorBidi"/>
          <w:noProof/>
          <w:sz w:val="22"/>
        </w:rPr>
      </w:pPr>
      <w:r>
        <w:rPr>
          <w:noProof/>
        </w:rPr>
        <w:t>2.2.</w:t>
      </w:r>
      <w:r>
        <w:rPr>
          <w:rFonts w:asciiTheme="minorHAnsi" w:eastAsiaTheme="minorEastAsia" w:hAnsiTheme="minorHAnsi" w:cstheme="minorBidi"/>
          <w:noProof/>
          <w:sz w:val="22"/>
        </w:rPr>
        <w:tab/>
      </w:r>
      <w:r>
        <w:rPr>
          <w:noProof/>
        </w:rPr>
        <w:t>Wahl der Stimmenzählenden</w:t>
      </w:r>
      <w:r>
        <w:rPr>
          <w:noProof/>
        </w:rPr>
        <w:tab/>
      </w:r>
      <w:r>
        <w:rPr>
          <w:noProof/>
        </w:rPr>
        <w:fldChar w:fldCharType="begin"/>
      </w:r>
      <w:r>
        <w:rPr>
          <w:noProof/>
        </w:rPr>
        <w:instrText xml:space="preserve"> PAGEREF _Toc148948541 \h </w:instrText>
      </w:r>
      <w:r>
        <w:rPr>
          <w:noProof/>
        </w:rPr>
      </w:r>
      <w:r>
        <w:rPr>
          <w:noProof/>
        </w:rPr>
        <w:fldChar w:fldCharType="separate"/>
      </w:r>
      <w:r>
        <w:rPr>
          <w:noProof/>
        </w:rPr>
        <w:t>7</w:t>
      </w:r>
      <w:r>
        <w:rPr>
          <w:noProof/>
        </w:rPr>
        <w:fldChar w:fldCharType="end"/>
      </w:r>
    </w:p>
    <w:p w14:paraId="223F9014" w14:textId="1B36DABE" w:rsidR="00A6060E" w:rsidRDefault="00A6060E">
      <w:pPr>
        <w:pStyle w:val="Verzeichnis4"/>
        <w:rPr>
          <w:rFonts w:asciiTheme="minorHAnsi" w:eastAsiaTheme="minorEastAsia" w:hAnsiTheme="minorHAnsi" w:cstheme="minorBidi"/>
          <w:noProof/>
          <w:sz w:val="22"/>
        </w:rPr>
      </w:pPr>
      <w:r>
        <w:rPr>
          <w:noProof/>
        </w:rPr>
        <w:t>2.3.</w:t>
      </w:r>
      <w:r>
        <w:rPr>
          <w:rFonts w:asciiTheme="minorHAnsi" w:eastAsiaTheme="minorEastAsia" w:hAnsiTheme="minorHAnsi" w:cstheme="minorBidi"/>
          <w:noProof/>
          <w:sz w:val="22"/>
        </w:rPr>
        <w:tab/>
      </w:r>
      <w:r>
        <w:rPr>
          <w:noProof/>
        </w:rPr>
        <w:t>Genehmigung der Traktandenliste</w:t>
      </w:r>
      <w:r>
        <w:rPr>
          <w:noProof/>
        </w:rPr>
        <w:tab/>
      </w:r>
      <w:r>
        <w:rPr>
          <w:noProof/>
        </w:rPr>
        <w:fldChar w:fldCharType="begin"/>
      </w:r>
      <w:r>
        <w:rPr>
          <w:noProof/>
        </w:rPr>
        <w:instrText xml:space="preserve"> PAGEREF _Toc148948542 \h </w:instrText>
      </w:r>
      <w:r>
        <w:rPr>
          <w:noProof/>
        </w:rPr>
      </w:r>
      <w:r>
        <w:rPr>
          <w:noProof/>
        </w:rPr>
        <w:fldChar w:fldCharType="separate"/>
      </w:r>
      <w:r>
        <w:rPr>
          <w:noProof/>
        </w:rPr>
        <w:t>7</w:t>
      </w:r>
      <w:r>
        <w:rPr>
          <w:noProof/>
        </w:rPr>
        <w:fldChar w:fldCharType="end"/>
      </w:r>
    </w:p>
    <w:p w14:paraId="7B871878" w14:textId="623B7CFD" w:rsidR="00A6060E" w:rsidRDefault="00A6060E">
      <w:pPr>
        <w:pStyle w:val="Verzeichnis3"/>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Vorstellung des Geschäfts</w:t>
      </w:r>
      <w:r>
        <w:rPr>
          <w:noProof/>
        </w:rPr>
        <w:tab/>
      </w:r>
      <w:r>
        <w:rPr>
          <w:noProof/>
        </w:rPr>
        <w:fldChar w:fldCharType="begin"/>
      </w:r>
      <w:r>
        <w:rPr>
          <w:noProof/>
        </w:rPr>
        <w:instrText xml:space="preserve"> PAGEREF _Toc148948543 \h </w:instrText>
      </w:r>
      <w:r>
        <w:rPr>
          <w:noProof/>
        </w:rPr>
      </w:r>
      <w:r>
        <w:rPr>
          <w:noProof/>
        </w:rPr>
        <w:fldChar w:fldCharType="separate"/>
      </w:r>
      <w:r>
        <w:rPr>
          <w:noProof/>
        </w:rPr>
        <w:t>7</w:t>
      </w:r>
      <w:r>
        <w:rPr>
          <w:noProof/>
        </w:rPr>
        <w:fldChar w:fldCharType="end"/>
      </w:r>
    </w:p>
    <w:p w14:paraId="08C29F32" w14:textId="0AB7B9A5" w:rsidR="00A6060E" w:rsidRDefault="00A6060E">
      <w:pPr>
        <w:pStyle w:val="Verzeichnis3"/>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Beratung des Geschäfts</w:t>
      </w:r>
      <w:r>
        <w:rPr>
          <w:noProof/>
        </w:rPr>
        <w:tab/>
      </w:r>
      <w:r>
        <w:rPr>
          <w:noProof/>
        </w:rPr>
        <w:fldChar w:fldCharType="begin"/>
      </w:r>
      <w:r>
        <w:rPr>
          <w:noProof/>
        </w:rPr>
        <w:instrText xml:space="preserve"> PAGEREF _Toc148948544 \h </w:instrText>
      </w:r>
      <w:r>
        <w:rPr>
          <w:noProof/>
        </w:rPr>
      </w:r>
      <w:r>
        <w:rPr>
          <w:noProof/>
        </w:rPr>
        <w:fldChar w:fldCharType="separate"/>
      </w:r>
      <w:r>
        <w:rPr>
          <w:noProof/>
        </w:rPr>
        <w:t>8</w:t>
      </w:r>
      <w:r>
        <w:rPr>
          <w:noProof/>
        </w:rPr>
        <w:fldChar w:fldCharType="end"/>
      </w:r>
    </w:p>
    <w:p w14:paraId="2D61EE59" w14:textId="2B205FD7" w:rsidR="00A6060E" w:rsidRDefault="00A6060E">
      <w:pPr>
        <w:pStyle w:val="Verzeichnis3"/>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Nachträgliche Urnenabstimmung</w:t>
      </w:r>
      <w:r>
        <w:rPr>
          <w:noProof/>
        </w:rPr>
        <w:tab/>
      </w:r>
      <w:r>
        <w:rPr>
          <w:noProof/>
        </w:rPr>
        <w:fldChar w:fldCharType="begin"/>
      </w:r>
      <w:r>
        <w:rPr>
          <w:noProof/>
        </w:rPr>
        <w:instrText xml:space="preserve"> PAGEREF _Toc148948545 \h </w:instrText>
      </w:r>
      <w:r>
        <w:rPr>
          <w:noProof/>
        </w:rPr>
      </w:r>
      <w:r>
        <w:rPr>
          <w:noProof/>
        </w:rPr>
        <w:fldChar w:fldCharType="separate"/>
      </w:r>
      <w:r>
        <w:rPr>
          <w:noProof/>
        </w:rPr>
        <w:t>8</w:t>
      </w:r>
      <w:r>
        <w:rPr>
          <w:noProof/>
        </w:rPr>
        <w:fldChar w:fldCharType="end"/>
      </w:r>
    </w:p>
    <w:p w14:paraId="2101941E" w14:textId="6B1F9199" w:rsidR="00A6060E" w:rsidRDefault="00A6060E">
      <w:pPr>
        <w:pStyle w:val="Verzeichnis3"/>
        <w:rPr>
          <w:rFonts w:asciiTheme="minorHAnsi" w:eastAsiaTheme="minorEastAsia" w:hAnsiTheme="minorHAnsi" w:cstheme="minorBidi"/>
          <w:noProof/>
          <w:sz w:val="22"/>
        </w:rPr>
      </w:pPr>
      <w:r>
        <w:rPr>
          <w:noProof/>
        </w:rPr>
        <w:t>6.</w:t>
      </w:r>
      <w:r>
        <w:rPr>
          <w:rFonts w:asciiTheme="minorHAnsi" w:eastAsiaTheme="minorEastAsia" w:hAnsiTheme="minorHAnsi" w:cstheme="minorBidi"/>
          <w:noProof/>
          <w:sz w:val="22"/>
        </w:rPr>
        <w:tab/>
      </w:r>
      <w:r>
        <w:rPr>
          <w:noProof/>
        </w:rPr>
        <w:t>Anfragen nach § 17 GG</w:t>
      </w:r>
      <w:r>
        <w:rPr>
          <w:noProof/>
        </w:rPr>
        <w:tab/>
      </w:r>
      <w:r>
        <w:rPr>
          <w:noProof/>
        </w:rPr>
        <w:fldChar w:fldCharType="begin"/>
      </w:r>
      <w:r>
        <w:rPr>
          <w:noProof/>
        </w:rPr>
        <w:instrText xml:space="preserve"> PAGEREF _Toc148948546 \h </w:instrText>
      </w:r>
      <w:r>
        <w:rPr>
          <w:noProof/>
        </w:rPr>
      </w:r>
      <w:r>
        <w:rPr>
          <w:noProof/>
        </w:rPr>
        <w:fldChar w:fldCharType="separate"/>
      </w:r>
      <w:r>
        <w:rPr>
          <w:noProof/>
        </w:rPr>
        <w:t>8</w:t>
      </w:r>
      <w:r>
        <w:rPr>
          <w:noProof/>
        </w:rPr>
        <w:fldChar w:fldCharType="end"/>
      </w:r>
    </w:p>
    <w:p w14:paraId="549BF6D3" w14:textId="1E1A27FB" w:rsidR="00A6060E" w:rsidRDefault="00A6060E">
      <w:pPr>
        <w:pStyle w:val="Verzeichnis3"/>
        <w:rPr>
          <w:rFonts w:asciiTheme="minorHAnsi" w:eastAsiaTheme="minorEastAsia" w:hAnsiTheme="minorHAnsi" w:cstheme="minorBidi"/>
          <w:noProof/>
          <w:sz w:val="22"/>
        </w:rPr>
      </w:pPr>
      <w:r>
        <w:rPr>
          <w:noProof/>
        </w:rPr>
        <w:t>7.</w:t>
      </w:r>
      <w:r>
        <w:rPr>
          <w:rFonts w:asciiTheme="minorHAnsi" w:eastAsiaTheme="minorEastAsia" w:hAnsiTheme="minorHAnsi" w:cstheme="minorBidi"/>
          <w:noProof/>
          <w:sz w:val="22"/>
        </w:rPr>
        <w:tab/>
      </w:r>
      <w:r>
        <w:rPr>
          <w:noProof/>
        </w:rPr>
        <w:t>Abschluss der Gemeindeversammlung</w:t>
      </w:r>
      <w:r>
        <w:rPr>
          <w:noProof/>
        </w:rPr>
        <w:tab/>
      </w:r>
      <w:r>
        <w:rPr>
          <w:noProof/>
        </w:rPr>
        <w:fldChar w:fldCharType="begin"/>
      </w:r>
      <w:r>
        <w:rPr>
          <w:noProof/>
        </w:rPr>
        <w:instrText xml:space="preserve"> PAGEREF _Toc148948547 \h </w:instrText>
      </w:r>
      <w:r>
        <w:rPr>
          <w:noProof/>
        </w:rPr>
      </w:r>
      <w:r>
        <w:rPr>
          <w:noProof/>
        </w:rPr>
        <w:fldChar w:fldCharType="separate"/>
      </w:r>
      <w:r>
        <w:rPr>
          <w:noProof/>
        </w:rPr>
        <w:t>9</w:t>
      </w:r>
      <w:r>
        <w:rPr>
          <w:noProof/>
        </w:rPr>
        <w:fldChar w:fldCharType="end"/>
      </w:r>
    </w:p>
    <w:p w14:paraId="7E58D1C4" w14:textId="1C043D4C" w:rsidR="00A6060E" w:rsidRDefault="00A6060E">
      <w:pPr>
        <w:pStyle w:val="Verzeichnis2"/>
        <w:rPr>
          <w:rFonts w:asciiTheme="minorHAnsi" w:eastAsiaTheme="minorEastAsia" w:hAnsiTheme="minorHAnsi" w:cstheme="minorBidi"/>
          <w:b w:val="0"/>
          <w:caps w:val="0"/>
          <w:noProof/>
          <w:sz w:val="22"/>
        </w:rPr>
      </w:pPr>
      <w:r>
        <w:rPr>
          <w:noProof/>
        </w:rPr>
        <w:t>C.</w:t>
      </w:r>
      <w:r>
        <w:rPr>
          <w:rFonts w:asciiTheme="minorHAnsi" w:eastAsiaTheme="minorEastAsia" w:hAnsiTheme="minorHAnsi" w:cstheme="minorBidi"/>
          <w:b w:val="0"/>
          <w:caps w:val="0"/>
          <w:noProof/>
          <w:sz w:val="22"/>
        </w:rPr>
        <w:tab/>
      </w:r>
      <w:r>
        <w:rPr>
          <w:noProof/>
        </w:rPr>
        <w:t>Beratung des Geschäfts im detail</w:t>
      </w:r>
      <w:r>
        <w:rPr>
          <w:noProof/>
        </w:rPr>
        <w:tab/>
      </w:r>
      <w:r>
        <w:rPr>
          <w:noProof/>
        </w:rPr>
        <w:fldChar w:fldCharType="begin"/>
      </w:r>
      <w:r>
        <w:rPr>
          <w:noProof/>
        </w:rPr>
        <w:instrText xml:space="preserve"> PAGEREF _Toc148948548 \h </w:instrText>
      </w:r>
      <w:r>
        <w:rPr>
          <w:noProof/>
        </w:rPr>
      </w:r>
      <w:r>
        <w:rPr>
          <w:noProof/>
        </w:rPr>
        <w:fldChar w:fldCharType="separate"/>
      </w:r>
      <w:r>
        <w:rPr>
          <w:noProof/>
        </w:rPr>
        <w:t>9</w:t>
      </w:r>
      <w:r>
        <w:rPr>
          <w:noProof/>
        </w:rPr>
        <w:fldChar w:fldCharType="end"/>
      </w:r>
    </w:p>
    <w:p w14:paraId="30745998" w14:textId="77AFCDE0" w:rsidR="00A6060E" w:rsidRDefault="00A6060E">
      <w:pPr>
        <w:pStyle w:val="Verzeichnis3"/>
        <w:rPr>
          <w:rFonts w:asciiTheme="minorHAnsi" w:eastAsiaTheme="minorEastAsia" w:hAnsiTheme="minorHAnsi" w:cstheme="minorBidi"/>
          <w:noProof/>
          <w:sz w:val="22"/>
        </w:rPr>
      </w:pPr>
      <w:r w:rsidRPr="00040A50">
        <w:rPr>
          <w:noProof/>
        </w:rPr>
        <w:t>1.</w:t>
      </w:r>
      <w:r>
        <w:rPr>
          <w:rFonts w:asciiTheme="minorHAnsi" w:eastAsiaTheme="minorEastAsia" w:hAnsiTheme="minorHAnsi" w:cstheme="minorBidi"/>
          <w:noProof/>
          <w:sz w:val="22"/>
        </w:rPr>
        <w:tab/>
      </w:r>
      <w:r w:rsidRPr="00040A50">
        <w:rPr>
          <w:noProof/>
        </w:rPr>
        <w:t>Äusserungs- und Antragsrecht</w:t>
      </w:r>
      <w:r>
        <w:rPr>
          <w:noProof/>
        </w:rPr>
        <w:tab/>
      </w:r>
      <w:r>
        <w:rPr>
          <w:noProof/>
        </w:rPr>
        <w:fldChar w:fldCharType="begin"/>
      </w:r>
      <w:r>
        <w:rPr>
          <w:noProof/>
        </w:rPr>
        <w:instrText xml:space="preserve"> PAGEREF _Toc148948549 \h </w:instrText>
      </w:r>
      <w:r>
        <w:rPr>
          <w:noProof/>
        </w:rPr>
      </w:r>
      <w:r>
        <w:rPr>
          <w:noProof/>
        </w:rPr>
        <w:fldChar w:fldCharType="separate"/>
      </w:r>
      <w:r>
        <w:rPr>
          <w:noProof/>
        </w:rPr>
        <w:t>9</w:t>
      </w:r>
      <w:r>
        <w:rPr>
          <w:noProof/>
        </w:rPr>
        <w:fldChar w:fldCharType="end"/>
      </w:r>
    </w:p>
    <w:p w14:paraId="7A9DECC3" w14:textId="011593F2" w:rsidR="00A6060E" w:rsidRDefault="00A6060E">
      <w:pPr>
        <w:pStyle w:val="Verzeichnis3"/>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Anträge in der Versammlung</w:t>
      </w:r>
      <w:r>
        <w:rPr>
          <w:noProof/>
        </w:rPr>
        <w:tab/>
      </w:r>
      <w:r>
        <w:rPr>
          <w:noProof/>
        </w:rPr>
        <w:fldChar w:fldCharType="begin"/>
      </w:r>
      <w:r>
        <w:rPr>
          <w:noProof/>
        </w:rPr>
        <w:instrText xml:space="preserve"> PAGEREF _Toc148948550 \h </w:instrText>
      </w:r>
      <w:r>
        <w:rPr>
          <w:noProof/>
        </w:rPr>
      </w:r>
      <w:r>
        <w:rPr>
          <w:noProof/>
        </w:rPr>
        <w:fldChar w:fldCharType="separate"/>
      </w:r>
      <w:r>
        <w:rPr>
          <w:noProof/>
        </w:rPr>
        <w:t>11</w:t>
      </w:r>
      <w:r>
        <w:rPr>
          <w:noProof/>
        </w:rPr>
        <w:fldChar w:fldCharType="end"/>
      </w:r>
    </w:p>
    <w:p w14:paraId="1790FF29" w14:textId="02A324DC" w:rsidR="00A6060E" w:rsidRDefault="00A6060E">
      <w:pPr>
        <w:pStyle w:val="Verzeichnis4"/>
        <w:rPr>
          <w:rFonts w:asciiTheme="minorHAnsi" w:eastAsiaTheme="minorEastAsia" w:hAnsiTheme="minorHAnsi" w:cstheme="minorBidi"/>
          <w:noProof/>
          <w:sz w:val="22"/>
        </w:rPr>
      </w:pPr>
      <w:r>
        <w:rPr>
          <w:noProof/>
        </w:rPr>
        <w:t>2.1.</w:t>
      </w:r>
      <w:r>
        <w:rPr>
          <w:rFonts w:asciiTheme="minorHAnsi" w:eastAsiaTheme="minorEastAsia" w:hAnsiTheme="minorHAnsi" w:cstheme="minorBidi"/>
          <w:noProof/>
          <w:sz w:val="22"/>
        </w:rPr>
        <w:tab/>
      </w:r>
      <w:r>
        <w:rPr>
          <w:noProof/>
        </w:rPr>
        <w:t>Antragsarten</w:t>
      </w:r>
      <w:r>
        <w:rPr>
          <w:noProof/>
        </w:rPr>
        <w:tab/>
      </w:r>
      <w:r>
        <w:rPr>
          <w:noProof/>
        </w:rPr>
        <w:fldChar w:fldCharType="begin"/>
      </w:r>
      <w:r>
        <w:rPr>
          <w:noProof/>
        </w:rPr>
        <w:instrText xml:space="preserve"> PAGEREF _Toc148948551 \h </w:instrText>
      </w:r>
      <w:r>
        <w:rPr>
          <w:noProof/>
        </w:rPr>
      </w:r>
      <w:r>
        <w:rPr>
          <w:noProof/>
        </w:rPr>
        <w:fldChar w:fldCharType="separate"/>
      </w:r>
      <w:r>
        <w:rPr>
          <w:noProof/>
        </w:rPr>
        <w:t>11</w:t>
      </w:r>
      <w:r>
        <w:rPr>
          <w:noProof/>
        </w:rPr>
        <w:fldChar w:fldCharType="end"/>
      </w:r>
    </w:p>
    <w:p w14:paraId="3099875C" w14:textId="1B2A80F2" w:rsidR="00A6060E" w:rsidRDefault="00A6060E">
      <w:pPr>
        <w:pStyle w:val="Verzeichnis5"/>
        <w:rPr>
          <w:sz w:val="22"/>
        </w:rPr>
      </w:pPr>
      <w:r>
        <w:t>2.1.1.</w:t>
      </w:r>
      <w:r>
        <w:rPr>
          <w:sz w:val="22"/>
        </w:rPr>
        <w:tab/>
      </w:r>
      <w:r>
        <w:t>Ordnungsanträge</w:t>
      </w:r>
      <w:r>
        <w:tab/>
        <w:t xml:space="preserve"> </w:t>
      </w:r>
      <w:r>
        <w:fldChar w:fldCharType="begin"/>
      </w:r>
      <w:r>
        <w:instrText xml:space="preserve"> PAGEREF _Toc148948552 \h </w:instrText>
      </w:r>
      <w:r>
        <w:fldChar w:fldCharType="separate"/>
      </w:r>
      <w:r>
        <w:t>12</w:t>
      </w:r>
      <w:r>
        <w:fldChar w:fldCharType="end"/>
      </w:r>
    </w:p>
    <w:p w14:paraId="0CEAA87F" w14:textId="604022A7" w:rsidR="00A6060E" w:rsidRDefault="00A6060E">
      <w:pPr>
        <w:pStyle w:val="Verzeichnis5"/>
        <w:rPr>
          <w:sz w:val="22"/>
        </w:rPr>
      </w:pPr>
      <w:r>
        <w:t>2.1.2.</w:t>
      </w:r>
      <w:r>
        <w:rPr>
          <w:sz w:val="22"/>
        </w:rPr>
        <w:tab/>
      </w:r>
      <w:r>
        <w:t>Änderungsanträge</w:t>
      </w:r>
      <w:r>
        <w:tab/>
        <w:t xml:space="preserve"> </w:t>
      </w:r>
      <w:r>
        <w:fldChar w:fldCharType="begin"/>
      </w:r>
      <w:r>
        <w:instrText xml:space="preserve"> PAGEREF _Toc148948553 \h </w:instrText>
      </w:r>
      <w:r>
        <w:fldChar w:fldCharType="separate"/>
      </w:r>
      <w:r>
        <w:t>13</w:t>
      </w:r>
      <w:r>
        <w:fldChar w:fldCharType="end"/>
      </w:r>
    </w:p>
    <w:p w14:paraId="214EBBF9" w14:textId="3072A50A" w:rsidR="00A6060E" w:rsidRDefault="00A6060E">
      <w:pPr>
        <w:pStyle w:val="Verzeichnis4"/>
        <w:rPr>
          <w:rFonts w:asciiTheme="minorHAnsi" w:eastAsiaTheme="minorEastAsia" w:hAnsiTheme="minorHAnsi" w:cstheme="minorBidi"/>
          <w:noProof/>
          <w:sz w:val="22"/>
        </w:rPr>
      </w:pPr>
      <w:r>
        <w:rPr>
          <w:noProof/>
        </w:rPr>
        <w:t>2.2.</w:t>
      </w:r>
      <w:r>
        <w:rPr>
          <w:rFonts w:asciiTheme="minorHAnsi" w:eastAsiaTheme="minorEastAsia" w:hAnsiTheme="minorHAnsi" w:cstheme="minorBidi"/>
          <w:noProof/>
          <w:sz w:val="22"/>
        </w:rPr>
        <w:tab/>
      </w:r>
      <w:r>
        <w:rPr>
          <w:noProof/>
        </w:rPr>
        <w:t>Behandlung der Anträge</w:t>
      </w:r>
      <w:r>
        <w:rPr>
          <w:noProof/>
        </w:rPr>
        <w:tab/>
      </w:r>
      <w:r>
        <w:rPr>
          <w:noProof/>
        </w:rPr>
        <w:fldChar w:fldCharType="begin"/>
      </w:r>
      <w:r>
        <w:rPr>
          <w:noProof/>
        </w:rPr>
        <w:instrText xml:space="preserve"> PAGEREF _Toc148948554 \h </w:instrText>
      </w:r>
      <w:r>
        <w:rPr>
          <w:noProof/>
        </w:rPr>
      </w:r>
      <w:r>
        <w:rPr>
          <w:noProof/>
        </w:rPr>
        <w:fldChar w:fldCharType="separate"/>
      </w:r>
      <w:r>
        <w:rPr>
          <w:noProof/>
        </w:rPr>
        <w:t>14</w:t>
      </w:r>
      <w:r>
        <w:rPr>
          <w:noProof/>
        </w:rPr>
        <w:fldChar w:fldCharType="end"/>
      </w:r>
    </w:p>
    <w:p w14:paraId="648DFCE5" w14:textId="38A7E40A" w:rsidR="00A6060E" w:rsidRDefault="00A6060E">
      <w:pPr>
        <w:pStyle w:val="Verzeichnis5"/>
        <w:rPr>
          <w:sz w:val="22"/>
        </w:rPr>
      </w:pPr>
      <w:r>
        <w:t>2.2.1.</w:t>
      </w:r>
      <w:r>
        <w:rPr>
          <w:sz w:val="22"/>
        </w:rPr>
        <w:tab/>
      </w:r>
      <w:r>
        <w:t>Zulässigkeitsprüfung</w:t>
      </w:r>
      <w:r>
        <w:tab/>
        <w:t xml:space="preserve"> </w:t>
      </w:r>
      <w:r>
        <w:fldChar w:fldCharType="begin"/>
      </w:r>
      <w:r>
        <w:instrText xml:space="preserve"> PAGEREF _Toc148948555 \h </w:instrText>
      </w:r>
      <w:r>
        <w:fldChar w:fldCharType="separate"/>
      </w:r>
      <w:r>
        <w:t>14</w:t>
      </w:r>
      <w:r>
        <w:fldChar w:fldCharType="end"/>
      </w:r>
    </w:p>
    <w:p w14:paraId="362BDB4C" w14:textId="7B343FAD" w:rsidR="00A6060E" w:rsidRDefault="00A6060E">
      <w:pPr>
        <w:pStyle w:val="Verzeichnis5"/>
        <w:rPr>
          <w:sz w:val="22"/>
        </w:rPr>
      </w:pPr>
      <w:r>
        <w:t>2.2.2.</w:t>
      </w:r>
      <w:r>
        <w:rPr>
          <w:sz w:val="22"/>
        </w:rPr>
        <w:tab/>
      </w:r>
      <w:r>
        <w:t>Abstimmungsordnung</w:t>
      </w:r>
      <w:r>
        <w:tab/>
        <w:t xml:space="preserve"> </w:t>
      </w:r>
      <w:r>
        <w:fldChar w:fldCharType="begin"/>
      </w:r>
      <w:r>
        <w:instrText xml:space="preserve"> PAGEREF _Toc148948556 \h </w:instrText>
      </w:r>
      <w:r>
        <w:fldChar w:fldCharType="separate"/>
      </w:r>
      <w:r>
        <w:t>16</w:t>
      </w:r>
      <w:r>
        <w:fldChar w:fldCharType="end"/>
      </w:r>
    </w:p>
    <w:p w14:paraId="4B88C0FC" w14:textId="5D109243" w:rsidR="00A6060E" w:rsidRDefault="00A6060E">
      <w:pPr>
        <w:pStyle w:val="Verzeichnis5"/>
        <w:rPr>
          <w:sz w:val="22"/>
        </w:rPr>
      </w:pPr>
      <w:r>
        <w:t>2.2.3.</w:t>
      </w:r>
      <w:r>
        <w:rPr>
          <w:sz w:val="22"/>
        </w:rPr>
        <w:tab/>
      </w:r>
      <w:r>
        <w:t>Abstimmungsverfahren</w:t>
      </w:r>
      <w:r>
        <w:tab/>
        <w:t xml:space="preserve"> </w:t>
      </w:r>
      <w:r>
        <w:fldChar w:fldCharType="begin"/>
      </w:r>
      <w:r>
        <w:instrText xml:space="preserve"> PAGEREF _Toc148948557 \h </w:instrText>
      </w:r>
      <w:r>
        <w:fldChar w:fldCharType="separate"/>
      </w:r>
      <w:r>
        <w:t>19</w:t>
      </w:r>
      <w:r>
        <w:fldChar w:fldCharType="end"/>
      </w:r>
    </w:p>
    <w:p w14:paraId="58605D3C" w14:textId="2EDF04AD" w:rsidR="00A6060E" w:rsidRDefault="00A6060E">
      <w:pPr>
        <w:pStyle w:val="Verzeichnis2"/>
        <w:rPr>
          <w:rFonts w:asciiTheme="minorHAnsi" w:eastAsiaTheme="minorEastAsia" w:hAnsiTheme="minorHAnsi" w:cstheme="minorBidi"/>
          <w:b w:val="0"/>
          <w:caps w:val="0"/>
          <w:noProof/>
          <w:sz w:val="22"/>
        </w:rPr>
      </w:pPr>
      <w:r>
        <w:rPr>
          <w:noProof/>
        </w:rPr>
        <w:t>D.</w:t>
      </w:r>
      <w:r>
        <w:rPr>
          <w:rFonts w:asciiTheme="minorHAnsi" w:eastAsiaTheme="minorEastAsia" w:hAnsiTheme="minorHAnsi" w:cstheme="minorBidi"/>
          <w:b w:val="0"/>
          <w:caps w:val="0"/>
          <w:noProof/>
          <w:sz w:val="22"/>
        </w:rPr>
        <w:tab/>
      </w:r>
      <w:r>
        <w:rPr>
          <w:noProof/>
        </w:rPr>
        <w:t>Nach der Gemeindeversammlung</w:t>
      </w:r>
      <w:r>
        <w:rPr>
          <w:noProof/>
        </w:rPr>
        <w:tab/>
      </w:r>
      <w:r>
        <w:rPr>
          <w:noProof/>
        </w:rPr>
        <w:fldChar w:fldCharType="begin"/>
      </w:r>
      <w:r>
        <w:rPr>
          <w:noProof/>
        </w:rPr>
        <w:instrText xml:space="preserve"> PAGEREF _Toc148948558 \h </w:instrText>
      </w:r>
      <w:r>
        <w:rPr>
          <w:noProof/>
        </w:rPr>
      </w:r>
      <w:r>
        <w:rPr>
          <w:noProof/>
        </w:rPr>
        <w:fldChar w:fldCharType="separate"/>
      </w:r>
      <w:r>
        <w:rPr>
          <w:noProof/>
        </w:rPr>
        <w:t>20</w:t>
      </w:r>
      <w:r>
        <w:rPr>
          <w:noProof/>
        </w:rPr>
        <w:fldChar w:fldCharType="end"/>
      </w:r>
    </w:p>
    <w:p w14:paraId="03E5B0E6" w14:textId="3D7A9B8B" w:rsidR="00A6060E" w:rsidRDefault="00A6060E">
      <w:pPr>
        <w:pStyle w:val="Verzeichnis3"/>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Protokoll</w:t>
      </w:r>
      <w:r>
        <w:rPr>
          <w:noProof/>
        </w:rPr>
        <w:tab/>
      </w:r>
      <w:r>
        <w:rPr>
          <w:noProof/>
        </w:rPr>
        <w:fldChar w:fldCharType="begin"/>
      </w:r>
      <w:r>
        <w:rPr>
          <w:noProof/>
        </w:rPr>
        <w:instrText xml:space="preserve"> PAGEREF _Toc148948559 \h </w:instrText>
      </w:r>
      <w:r>
        <w:rPr>
          <w:noProof/>
        </w:rPr>
      </w:r>
      <w:r>
        <w:rPr>
          <w:noProof/>
        </w:rPr>
        <w:fldChar w:fldCharType="separate"/>
      </w:r>
      <w:r>
        <w:rPr>
          <w:noProof/>
        </w:rPr>
        <w:t>20</w:t>
      </w:r>
      <w:r>
        <w:rPr>
          <w:noProof/>
        </w:rPr>
        <w:fldChar w:fldCharType="end"/>
      </w:r>
    </w:p>
    <w:p w14:paraId="1DC022D3" w14:textId="7871D2C6" w:rsidR="00A6060E" w:rsidRDefault="00A6060E">
      <w:pPr>
        <w:pStyle w:val="Verzeichnis3"/>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Veröffentlichung der Beschlüsse</w:t>
      </w:r>
      <w:r>
        <w:rPr>
          <w:noProof/>
        </w:rPr>
        <w:tab/>
      </w:r>
      <w:r>
        <w:rPr>
          <w:noProof/>
        </w:rPr>
        <w:fldChar w:fldCharType="begin"/>
      </w:r>
      <w:r>
        <w:rPr>
          <w:noProof/>
        </w:rPr>
        <w:instrText xml:space="preserve"> PAGEREF _Toc148948560 \h </w:instrText>
      </w:r>
      <w:r>
        <w:rPr>
          <w:noProof/>
        </w:rPr>
      </w:r>
      <w:r>
        <w:rPr>
          <w:noProof/>
        </w:rPr>
        <w:fldChar w:fldCharType="separate"/>
      </w:r>
      <w:r>
        <w:rPr>
          <w:noProof/>
        </w:rPr>
        <w:t>21</w:t>
      </w:r>
      <w:r>
        <w:rPr>
          <w:noProof/>
        </w:rPr>
        <w:fldChar w:fldCharType="end"/>
      </w:r>
    </w:p>
    <w:p w14:paraId="6F04C620" w14:textId="2EA65F67" w:rsidR="00A6060E" w:rsidRDefault="00A6060E">
      <w:pPr>
        <w:pStyle w:val="Verzeichnis3"/>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Systematische Rechtssammlung</w:t>
      </w:r>
      <w:r>
        <w:rPr>
          <w:noProof/>
        </w:rPr>
        <w:tab/>
      </w:r>
      <w:r>
        <w:rPr>
          <w:noProof/>
        </w:rPr>
        <w:fldChar w:fldCharType="begin"/>
      </w:r>
      <w:r>
        <w:rPr>
          <w:noProof/>
        </w:rPr>
        <w:instrText xml:space="preserve"> PAGEREF _Toc148948561 \h </w:instrText>
      </w:r>
      <w:r>
        <w:rPr>
          <w:noProof/>
        </w:rPr>
      </w:r>
      <w:r>
        <w:rPr>
          <w:noProof/>
        </w:rPr>
        <w:fldChar w:fldCharType="separate"/>
      </w:r>
      <w:r>
        <w:rPr>
          <w:noProof/>
        </w:rPr>
        <w:t>21</w:t>
      </w:r>
      <w:r>
        <w:rPr>
          <w:noProof/>
        </w:rPr>
        <w:fldChar w:fldCharType="end"/>
      </w:r>
    </w:p>
    <w:p w14:paraId="2531B2C9" w14:textId="204618C8" w:rsidR="00A6060E" w:rsidRDefault="00A6060E">
      <w:pPr>
        <w:pStyle w:val="Verzeichnis3"/>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Vollzug der Beschlüsse</w:t>
      </w:r>
      <w:r>
        <w:rPr>
          <w:noProof/>
        </w:rPr>
        <w:tab/>
      </w:r>
      <w:r>
        <w:rPr>
          <w:noProof/>
        </w:rPr>
        <w:fldChar w:fldCharType="begin"/>
      </w:r>
      <w:r>
        <w:rPr>
          <w:noProof/>
        </w:rPr>
        <w:instrText xml:space="preserve"> PAGEREF _Toc148948562 \h </w:instrText>
      </w:r>
      <w:r>
        <w:rPr>
          <w:noProof/>
        </w:rPr>
      </w:r>
      <w:r>
        <w:rPr>
          <w:noProof/>
        </w:rPr>
        <w:fldChar w:fldCharType="separate"/>
      </w:r>
      <w:r>
        <w:rPr>
          <w:noProof/>
        </w:rPr>
        <w:t>21</w:t>
      </w:r>
      <w:r>
        <w:rPr>
          <w:noProof/>
        </w:rPr>
        <w:fldChar w:fldCharType="end"/>
      </w:r>
    </w:p>
    <w:p w14:paraId="7EA497EA" w14:textId="2D3924E6" w:rsidR="00A6060E" w:rsidRDefault="00A6060E">
      <w:pPr>
        <w:pStyle w:val="Verzeichnis2"/>
        <w:rPr>
          <w:rFonts w:asciiTheme="minorHAnsi" w:eastAsiaTheme="minorEastAsia" w:hAnsiTheme="minorHAnsi" w:cstheme="minorBidi"/>
          <w:b w:val="0"/>
          <w:caps w:val="0"/>
          <w:noProof/>
          <w:sz w:val="22"/>
        </w:rPr>
      </w:pPr>
      <w:r>
        <w:rPr>
          <w:noProof/>
        </w:rPr>
        <w:t>E.</w:t>
      </w:r>
      <w:r>
        <w:rPr>
          <w:rFonts w:asciiTheme="minorHAnsi" w:eastAsiaTheme="minorEastAsia" w:hAnsiTheme="minorHAnsi" w:cstheme="minorBidi"/>
          <w:b w:val="0"/>
          <w:caps w:val="0"/>
          <w:noProof/>
          <w:sz w:val="22"/>
        </w:rPr>
        <w:tab/>
      </w:r>
      <w:r>
        <w:rPr>
          <w:noProof/>
        </w:rPr>
        <w:t>Besonderheiten bei der vorberatenden Gemeindeversammlung</w:t>
      </w:r>
      <w:r>
        <w:rPr>
          <w:noProof/>
        </w:rPr>
        <w:tab/>
      </w:r>
      <w:r>
        <w:rPr>
          <w:noProof/>
        </w:rPr>
        <w:fldChar w:fldCharType="begin"/>
      </w:r>
      <w:r>
        <w:rPr>
          <w:noProof/>
        </w:rPr>
        <w:instrText xml:space="preserve"> PAGEREF _Toc148948563 \h </w:instrText>
      </w:r>
      <w:r>
        <w:rPr>
          <w:noProof/>
        </w:rPr>
      </w:r>
      <w:r>
        <w:rPr>
          <w:noProof/>
        </w:rPr>
        <w:fldChar w:fldCharType="separate"/>
      </w:r>
      <w:r>
        <w:rPr>
          <w:noProof/>
        </w:rPr>
        <w:t>21</w:t>
      </w:r>
      <w:r>
        <w:rPr>
          <w:noProof/>
        </w:rPr>
        <w:fldChar w:fldCharType="end"/>
      </w:r>
    </w:p>
    <w:p w14:paraId="0B64F67B" w14:textId="4253D9AD" w:rsidR="00A6060E" w:rsidRDefault="00A6060E">
      <w:pPr>
        <w:pStyle w:val="Verzeichnis2"/>
        <w:rPr>
          <w:rFonts w:asciiTheme="minorHAnsi" w:eastAsiaTheme="minorEastAsia" w:hAnsiTheme="minorHAnsi" w:cstheme="minorBidi"/>
          <w:b w:val="0"/>
          <w:caps w:val="0"/>
          <w:noProof/>
          <w:sz w:val="22"/>
        </w:rPr>
      </w:pPr>
      <w:r>
        <w:rPr>
          <w:noProof/>
        </w:rPr>
        <w:t>F.</w:t>
      </w:r>
      <w:r>
        <w:rPr>
          <w:rFonts w:asciiTheme="minorHAnsi" w:eastAsiaTheme="minorEastAsia" w:hAnsiTheme="minorHAnsi" w:cstheme="minorBidi"/>
          <w:b w:val="0"/>
          <w:caps w:val="0"/>
          <w:noProof/>
          <w:sz w:val="22"/>
        </w:rPr>
        <w:tab/>
      </w:r>
      <w:r>
        <w:rPr>
          <w:noProof/>
        </w:rPr>
        <w:t>Checkliste</w:t>
      </w:r>
      <w:r>
        <w:rPr>
          <w:noProof/>
        </w:rPr>
        <w:tab/>
      </w:r>
      <w:r>
        <w:rPr>
          <w:noProof/>
        </w:rPr>
        <w:fldChar w:fldCharType="begin"/>
      </w:r>
      <w:r>
        <w:rPr>
          <w:noProof/>
        </w:rPr>
        <w:instrText xml:space="preserve"> PAGEREF _Toc148948564 \h </w:instrText>
      </w:r>
      <w:r>
        <w:rPr>
          <w:noProof/>
        </w:rPr>
      </w:r>
      <w:r>
        <w:rPr>
          <w:noProof/>
        </w:rPr>
        <w:fldChar w:fldCharType="separate"/>
      </w:r>
      <w:r>
        <w:rPr>
          <w:noProof/>
        </w:rPr>
        <w:t>23</w:t>
      </w:r>
      <w:r>
        <w:rPr>
          <w:noProof/>
        </w:rPr>
        <w:fldChar w:fldCharType="end"/>
      </w:r>
    </w:p>
    <w:p w14:paraId="21F806AA" w14:textId="70DD525F" w:rsidR="00111247" w:rsidRDefault="00AB1BA7" w:rsidP="00A73524">
      <w:pPr>
        <w:pStyle w:val="00Vorgabetext"/>
        <w:sectPr w:rsidR="00111247" w:rsidSect="00F53C60">
          <w:headerReference w:type="default" r:id="rId8"/>
          <w:headerReference w:type="first" r:id="rId9"/>
          <w:footerReference w:type="first" r:id="rId10"/>
          <w:type w:val="oddPage"/>
          <w:pgSz w:w="11906" w:h="16838" w:code="9"/>
          <w:pgMar w:top="3061" w:right="1841" w:bottom="1701" w:left="1984" w:header="709" w:footer="709" w:gutter="0"/>
          <w:cols w:space="708"/>
          <w:titlePg/>
          <w:docGrid w:linePitch="360"/>
        </w:sectPr>
      </w:pPr>
      <w:r>
        <w:rPr>
          <w:b/>
          <w:noProof/>
          <w:sz w:val="24"/>
        </w:rPr>
        <w:fldChar w:fldCharType="end"/>
      </w:r>
      <w:bookmarkStart w:id="2" w:name="_Ref127266544"/>
    </w:p>
    <w:p w14:paraId="432461AD" w14:textId="7951CA62" w:rsidR="00B463EC" w:rsidRDefault="00B463EC" w:rsidP="009F574B">
      <w:pPr>
        <w:pStyle w:val="70Zusammenfassung"/>
        <w:spacing w:before="0" w:after="120"/>
      </w:pPr>
      <w:bookmarkStart w:id="3" w:name="_Toc148948529"/>
      <w:bookmarkEnd w:id="2"/>
      <w:r w:rsidRPr="009F574B">
        <w:rPr>
          <w:sz w:val="28"/>
          <w:szCs w:val="28"/>
        </w:rPr>
        <w:lastRenderedPageBreak/>
        <w:t>Zusammenfassung</w:t>
      </w:r>
      <w:bookmarkEnd w:id="3"/>
    </w:p>
    <w:p w14:paraId="65C41358" w14:textId="77777777" w:rsidR="004E6013" w:rsidRDefault="00F10CB7" w:rsidP="00F10CB7">
      <w:pPr>
        <w:pStyle w:val="00Vorgabetext"/>
      </w:pPr>
      <w:r>
        <w:t xml:space="preserve">In der Gemeindeversammlung treffen die Stimmberechtigten wichtige politische </w:t>
      </w:r>
      <w:r w:rsidR="00E378A8">
        <w:t>Entscheide</w:t>
      </w:r>
      <w:r>
        <w:t xml:space="preserve">. </w:t>
      </w:r>
      <w:r w:rsidR="005F1DC7">
        <w:t>Ausserdem</w:t>
      </w:r>
      <w:r w:rsidR="004E6013">
        <w:t xml:space="preserve"> übt d</w:t>
      </w:r>
      <w:r>
        <w:t xml:space="preserve">ie Gemeindeversammlung die politische Kontrolle über </w:t>
      </w:r>
      <w:r w:rsidR="00B224AF">
        <w:t xml:space="preserve">die </w:t>
      </w:r>
      <w:r>
        <w:t>Behörden und</w:t>
      </w:r>
      <w:r w:rsidR="00B224AF">
        <w:t xml:space="preserve"> die</w:t>
      </w:r>
      <w:r>
        <w:t xml:space="preserve"> Verwaltung aus. Die Leitung der</w:t>
      </w:r>
      <w:r w:rsidR="00ED6E48">
        <w:t xml:space="preserve"> Gemeindeversammlung ist daher</w:t>
      </w:r>
      <w:r>
        <w:t xml:space="preserve"> eine v</w:t>
      </w:r>
      <w:r w:rsidR="00512198">
        <w:t xml:space="preserve">erantwortungsvolle </w:t>
      </w:r>
      <w:r w:rsidR="005F1DC7">
        <w:t>Aufgabe</w:t>
      </w:r>
      <w:r w:rsidR="00512198">
        <w:t>.</w:t>
      </w:r>
      <w:r>
        <w:t xml:space="preserve"> </w:t>
      </w:r>
      <w:r w:rsidR="004E6013">
        <w:t>Das Gemeindegesetz</w:t>
      </w:r>
      <w:r w:rsidR="005F1DC7">
        <w:t xml:space="preserve"> (GG)</w:t>
      </w:r>
      <w:r w:rsidR="004E6013">
        <w:t xml:space="preserve"> </w:t>
      </w:r>
      <w:r w:rsidR="005F1DC7">
        <w:t xml:space="preserve">enthält </w:t>
      </w:r>
      <w:r w:rsidR="00512198">
        <w:t>Vorschriften</w:t>
      </w:r>
      <w:r w:rsidR="005F1DC7">
        <w:t xml:space="preserve"> zur Durchführung </w:t>
      </w:r>
      <w:r w:rsidR="00512198">
        <w:t>der Gemeindeversammlung, die durch allgemeine Regelungen der Versamm</w:t>
      </w:r>
      <w:r w:rsidR="0005683A">
        <w:t xml:space="preserve">lungsdemokratie </w:t>
      </w:r>
      <w:r w:rsidR="00B224AF">
        <w:t xml:space="preserve">und der Praxis </w:t>
      </w:r>
      <w:r w:rsidR="0005683A">
        <w:t xml:space="preserve">ergänzt </w:t>
      </w:r>
      <w:r w:rsidR="000362CF">
        <w:t xml:space="preserve">werden. </w:t>
      </w:r>
      <w:r w:rsidR="00512198">
        <w:t xml:space="preserve">Der Leitfaden gibt einen Überblick über Vorgaben und Empfehlungen </w:t>
      </w:r>
      <w:r w:rsidR="00590694">
        <w:t>zur Durchführung von Gemeindeversammlungen.</w:t>
      </w:r>
    </w:p>
    <w:p w14:paraId="2E270D95" w14:textId="792B68F6" w:rsidR="00590694" w:rsidRDefault="00590694" w:rsidP="00F10CB7">
      <w:pPr>
        <w:pStyle w:val="00Vorgabetext"/>
      </w:pPr>
      <w:r>
        <w:t xml:space="preserve">Versammlungen sind frühzeitig festzulegen und rechtzeitig vorzubereiten. Geschäfte werden durch den Gemeindevorstand oder eine Initiative den Stimmberechtigten </w:t>
      </w:r>
      <w:r w:rsidR="009E5845">
        <w:t xml:space="preserve">in der Versammlung </w:t>
      </w:r>
      <w:r w:rsidR="00ED6E48">
        <w:t xml:space="preserve">zur Beschlussfassung </w:t>
      </w:r>
      <w:r>
        <w:t xml:space="preserve">vorgelegt. </w:t>
      </w:r>
      <w:r w:rsidR="00ED6E48">
        <w:t xml:space="preserve">Die Versammlung </w:t>
      </w:r>
      <w:r>
        <w:t xml:space="preserve">ist mindestens 4 Wochen </w:t>
      </w:r>
      <w:r w:rsidR="00ED6E48">
        <w:t>vor deren Durchführung anzukündigen</w:t>
      </w:r>
      <w:r>
        <w:t>,</w:t>
      </w:r>
      <w:r w:rsidR="00ED6E48">
        <w:t xml:space="preserve"> </w:t>
      </w:r>
      <w:r>
        <w:t xml:space="preserve">und die relevanten Akten sind aufzulegen. </w:t>
      </w:r>
      <w:r w:rsidR="00ED6E48">
        <w:t xml:space="preserve">Den Stimmberechtigten ist mindestens 2 Wochen vor der Versammlung der Beleuchtende Bericht zuzustellen. Unmittelbar vor der Versammlung sind sodann verschiedene </w:t>
      </w:r>
      <w:r w:rsidR="0005683A">
        <w:t xml:space="preserve">wichtige </w:t>
      </w:r>
      <w:r w:rsidR="00ED6E48">
        <w:t>Vorbereitungshandl</w:t>
      </w:r>
      <w:r w:rsidR="00F70C25">
        <w:t>ungen zu treffen.</w:t>
      </w:r>
    </w:p>
    <w:p w14:paraId="4389894C" w14:textId="045ADBDB" w:rsidR="00E15728" w:rsidRDefault="00FD34BE" w:rsidP="00F10CB7">
      <w:pPr>
        <w:pStyle w:val="00Vorgabetext"/>
      </w:pPr>
      <w:r>
        <w:t>Das Präsidium des Gemeindevorstands leitet die Gemeindeversammlung. Die Versammlungsleitung sorgt dafür, dass die Versammlung recht- und ordnungsgemäss durchgeführt wird. Ihr kommt besondere Entscheidungskompetenzen zu. Am Anfang der Versammlung werden die Stimmenzählenden gewählt und die Traktandenliste genehmigt. Ein Mitglied des Gemeindevo</w:t>
      </w:r>
      <w:r w:rsidR="002363FE">
        <w:t>r</w:t>
      </w:r>
      <w:r>
        <w:t>stands erläutert</w:t>
      </w:r>
      <w:r w:rsidR="009E5845">
        <w:t xml:space="preserve"> sodann</w:t>
      </w:r>
      <w:r>
        <w:t xml:space="preserve"> </w:t>
      </w:r>
      <w:r w:rsidR="002363FE">
        <w:t>das Geschäft</w:t>
      </w:r>
      <w:r>
        <w:t xml:space="preserve"> in sachlicher und verständlicher Form. </w:t>
      </w:r>
      <w:r w:rsidR="002363FE">
        <w:t xml:space="preserve">Gegebenenfalls hat das Präsidium der </w:t>
      </w:r>
      <w:r w:rsidR="00227E91">
        <w:t>Rechnungsprüfungskommission (</w:t>
      </w:r>
      <w:r w:rsidR="002363FE">
        <w:t>RPK</w:t>
      </w:r>
      <w:r w:rsidR="00227E91">
        <w:t>)</w:t>
      </w:r>
      <w:r w:rsidR="002363FE">
        <w:t xml:space="preserve"> </w:t>
      </w:r>
      <w:r w:rsidR="00227E91">
        <w:t xml:space="preserve">den </w:t>
      </w:r>
      <w:r w:rsidR="002363FE">
        <w:t xml:space="preserve">Antrag </w:t>
      </w:r>
      <w:r w:rsidR="00442527">
        <w:t xml:space="preserve">(Abschied) </w:t>
      </w:r>
      <w:r w:rsidR="00227E91">
        <w:t xml:space="preserve">der Kommission </w:t>
      </w:r>
      <w:r w:rsidR="002363FE">
        <w:t>zu begründen. Anschliessend wird die Beratung über das Geschäft eröffnet. Stimmberechtigte können sich zum Geschäft äussern und Anträge stellen. Die Versammlungsleitung sorgt für einen geordneten und kor</w:t>
      </w:r>
      <w:r w:rsidR="009E5845">
        <w:t>rekten Ablauf. Stimmberechtigte</w:t>
      </w:r>
      <w:r w:rsidR="002363FE">
        <w:t xml:space="preserve"> dürfen Anträge zum Verfahren (Ordnungsanträge) und zur Sache (Änderungsanträge) stellen. </w:t>
      </w:r>
      <w:r w:rsidR="00E729CC">
        <w:t>Die Versammlungsleitung prüft, ob die Anträge zulässig sind. Im Besonderen sind Änderungsanträge unzulässig, die ein Geschäft in s</w:t>
      </w:r>
      <w:r w:rsidR="009E5845">
        <w:t>e</w:t>
      </w:r>
      <w:r w:rsidR="00E729CC">
        <w:t xml:space="preserve">iner wesentlichen Bedeutung verändern wollen. Ordnungsanträge sind grundsätzlich sofort zur Abstimmung zu bringen. </w:t>
      </w:r>
      <w:r w:rsidR="009E5845">
        <w:t xml:space="preserve">Änderungsanträge sind zu sammeln. Für </w:t>
      </w:r>
      <w:r w:rsidR="00FE1944">
        <w:t xml:space="preserve">die Bereinigung dieser Änderungsanträge </w:t>
      </w:r>
      <w:r w:rsidR="00E729CC">
        <w:t xml:space="preserve">gelten besondere </w:t>
      </w:r>
      <w:r w:rsidR="00D35197">
        <w:t xml:space="preserve">gesetzliche </w:t>
      </w:r>
      <w:r w:rsidR="00E729CC">
        <w:t>Regelung</w:t>
      </w:r>
      <w:r w:rsidR="00A37306">
        <w:t>en</w:t>
      </w:r>
      <w:r w:rsidR="00717E03">
        <w:t xml:space="preserve"> (gleichzeitige Abstimmung über alle gleichgeordneten Anträge, die sich gegenseitig ausschliessen</w:t>
      </w:r>
      <w:r w:rsidR="00442527">
        <w:t>,</w:t>
      </w:r>
      <w:r w:rsidR="00717E03">
        <w:t xml:space="preserve"> nach der Eliminationsmethode)</w:t>
      </w:r>
      <w:r w:rsidR="00E729CC">
        <w:t xml:space="preserve">. Sind alle Änderungsanträge bereinigt, findet die Schlussabstimmung über das Geschäft statt. Das Abstimmungsverfahren erfolgt in der Regel mit Handerheben. </w:t>
      </w:r>
      <w:r w:rsidR="00107199">
        <w:t xml:space="preserve">Die Stimmen werden nicht ausgezählt, wenn sich </w:t>
      </w:r>
      <w:r w:rsidR="00B031D8">
        <w:t>ein klares Abstimmungsergebnis ergibt</w:t>
      </w:r>
      <w:r w:rsidR="00F70C25">
        <w:t>.</w:t>
      </w:r>
    </w:p>
    <w:p w14:paraId="2B40D536" w14:textId="51EE719E" w:rsidR="00107199" w:rsidRDefault="00107199" w:rsidP="00F10CB7">
      <w:pPr>
        <w:pStyle w:val="00Vorgabetext"/>
      </w:pPr>
      <w:r>
        <w:t xml:space="preserve">Im Weiteren dürfen die Stimmberechtigten </w:t>
      </w:r>
      <w:r w:rsidR="00442527">
        <w:t xml:space="preserve">vor der Versammlung dem Gemeindevorstand </w:t>
      </w:r>
      <w:r>
        <w:t>über eine Angelegenheit der Gemeinde von allgemeine</w:t>
      </w:r>
      <w:r w:rsidR="00A37306">
        <w:t>m</w:t>
      </w:r>
      <w:r>
        <w:t xml:space="preserve"> Interesse eine Anfrage einreichen, die </w:t>
      </w:r>
      <w:r w:rsidR="00442527">
        <w:t>in</w:t>
      </w:r>
      <w:r w:rsidR="00A37306">
        <w:t xml:space="preserve"> der </w:t>
      </w:r>
      <w:r w:rsidR="00B031D8">
        <w:t>V</w:t>
      </w:r>
      <w:r>
        <w:t>ersammlung beantwortet wird. Das Gesetz enthält dazu Fristen und Vorgehensvor</w:t>
      </w:r>
      <w:r w:rsidR="00FE1944">
        <w:t>schriften</w:t>
      </w:r>
      <w:r>
        <w:t>. Die Versammlungsleitung schliesst die Versammlung mit dem Hinweis auf die zur Verfügung stehenden Rechtsmittel.</w:t>
      </w:r>
    </w:p>
    <w:p w14:paraId="7140486A" w14:textId="23CC9709" w:rsidR="00107199" w:rsidRDefault="00107199" w:rsidP="00F10CB7">
      <w:pPr>
        <w:pStyle w:val="00Vorgabetext"/>
      </w:pPr>
      <w:r>
        <w:t xml:space="preserve">Nach der Gemeindeversammlung ist innert Frist </w:t>
      </w:r>
      <w:r w:rsidR="00FE1944">
        <w:t xml:space="preserve">das </w:t>
      </w:r>
      <w:r w:rsidR="00B031D8">
        <w:t>Protokoll der Gemeindev</w:t>
      </w:r>
      <w:r>
        <w:t>ersammlung zu</w:t>
      </w:r>
      <w:r w:rsidR="009E5845">
        <w:t xml:space="preserve"> erstellen und auf der Website der Gemeinde zu veröffentlichen. Die Beschlüsse der Gemeindeversammlung sind mit Hinweis auf die möglichen Rechtsmittel im amtlichen Publikationsorgan der Gemeinde zu veröffentlichen. Erlasse der Gemeindeversammlung sind in die systematische Rechtssam</w:t>
      </w:r>
      <w:r w:rsidR="00F70C25">
        <w:t>mlung der Gemeinde aufzunehmen.</w:t>
      </w:r>
    </w:p>
    <w:p w14:paraId="53A53E63" w14:textId="77777777" w:rsidR="00155DF8" w:rsidRDefault="004B6883" w:rsidP="001736B4">
      <w:pPr>
        <w:pStyle w:val="34Titel1"/>
      </w:pPr>
      <w:bookmarkStart w:id="4" w:name="_Toc148948530"/>
      <w:r w:rsidRPr="00890727">
        <w:rPr>
          <w:b/>
          <w:szCs w:val="28"/>
        </w:rPr>
        <w:lastRenderedPageBreak/>
        <w:t>Vor der Gemeindeversammlung</w:t>
      </w:r>
      <w:bookmarkEnd w:id="4"/>
    </w:p>
    <w:p w14:paraId="055744B8" w14:textId="77777777" w:rsidR="00350655" w:rsidRDefault="00350655" w:rsidP="00350655">
      <w:pPr>
        <w:pStyle w:val="35Titel2"/>
      </w:pPr>
      <w:bookmarkStart w:id="5" w:name="_Toc148948531"/>
      <w:r>
        <w:t>Allgemeines</w:t>
      </w:r>
      <w:bookmarkEnd w:id="5"/>
    </w:p>
    <w:p w14:paraId="35894FA2" w14:textId="504F27F3" w:rsidR="00D35197" w:rsidRDefault="004B6883" w:rsidP="004B6883">
      <w:pPr>
        <w:pStyle w:val="21NumAbsatz1"/>
        <w:numPr>
          <w:ilvl w:val="0"/>
          <w:numId w:val="0"/>
        </w:numPr>
      </w:pPr>
      <w:r>
        <w:t xml:space="preserve">Eine gute Vorbereitung der Gemeindeversammlung ist von </w:t>
      </w:r>
      <w:r w:rsidR="00CE1F5F">
        <w:t>zentraler</w:t>
      </w:r>
      <w:r>
        <w:t xml:space="preserve"> Bedeutung. </w:t>
      </w:r>
      <w:r w:rsidR="00E378A8">
        <w:t>So sollte der Gemeindevorstand</w:t>
      </w:r>
      <w:r w:rsidR="00083581">
        <w:t xml:space="preserve"> mit Vorteil bereits im Vorjahr die Termine für die ordentlichen Gemeindeversammlungen festlegen</w:t>
      </w:r>
      <w:r w:rsidR="00927C22">
        <w:rPr>
          <w:rStyle w:val="Funotenzeichen"/>
        </w:rPr>
        <w:footnoteReference w:id="1"/>
      </w:r>
      <w:r w:rsidR="00083581">
        <w:t xml:space="preserve">. </w:t>
      </w:r>
      <w:r w:rsidR="00927C22">
        <w:t>Bei der Vorbereitung der Gemeindeversammlung kommen s</w:t>
      </w:r>
      <w:r w:rsidR="00CE1F5F">
        <w:t>owohl d</w:t>
      </w:r>
      <w:r w:rsidR="00E64750">
        <w:t>em Gemeinde</w:t>
      </w:r>
      <w:r w:rsidR="00956F01">
        <w:t>vorstand</w:t>
      </w:r>
      <w:r w:rsidR="00E64750">
        <w:t xml:space="preserve"> </w:t>
      </w:r>
      <w:r w:rsidR="00CE1F5F">
        <w:t>als auch</w:t>
      </w:r>
      <w:r w:rsidR="00927C22">
        <w:t xml:space="preserve"> dem Gemeindeschreiber </w:t>
      </w:r>
      <w:r w:rsidR="00F70C25">
        <w:t>spezifische Aufgaben zu.</w:t>
      </w:r>
    </w:p>
    <w:p w14:paraId="3C66346E" w14:textId="52654597" w:rsidR="00D35197" w:rsidRDefault="00E64750" w:rsidP="004B6883">
      <w:pPr>
        <w:pStyle w:val="21NumAbsatz1"/>
        <w:numPr>
          <w:ilvl w:val="0"/>
          <w:numId w:val="0"/>
        </w:numPr>
      </w:pPr>
      <w:r>
        <w:t xml:space="preserve">In aller Regel beginnt der Vorlauf </w:t>
      </w:r>
      <w:r w:rsidR="00927C22">
        <w:t xml:space="preserve">für eine </w:t>
      </w:r>
      <w:r w:rsidR="00956F01">
        <w:t xml:space="preserve">bestimmte </w:t>
      </w:r>
      <w:r w:rsidR="00927C22">
        <w:t xml:space="preserve">Versammlung </w:t>
      </w:r>
      <w:r>
        <w:t xml:space="preserve">bereits viele Wochen vor der Versammlung. </w:t>
      </w:r>
      <w:r w:rsidR="00825141">
        <w:t>Ratsam ist</w:t>
      </w:r>
      <w:r w:rsidR="00F53C60">
        <w:t xml:space="preserve"> es</w:t>
      </w:r>
      <w:r w:rsidR="00825141">
        <w:t>, den konkreten Verfahrensablauf</w:t>
      </w:r>
      <w:r w:rsidR="00040FC2">
        <w:t xml:space="preserve"> </w:t>
      </w:r>
      <w:r w:rsidR="00825141">
        <w:t xml:space="preserve">verbindlich zu regeln. </w:t>
      </w:r>
      <w:r w:rsidR="00F53C60">
        <w:t>Die</w:t>
      </w:r>
      <w:r w:rsidR="00CE1F5F">
        <w:t xml:space="preserve"> einzelnen Geschäfte </w:t>
      </w:r>
      <w:r w:rsidR="00F53C60">
        <w:t xml:space="preserve">sind frühzeitig </w:t>
      </w:r>
      <w:r w:rsidR="00CE1F5F">
        <w:t>zur Antragstellung in den Gemeinde</w:t>
      </w:r>
      <w:r w:rsidR="00956F01">
        <w:t>vorstand</w:t>
      </w:r>
      <w:r w:rsidR="00CE1F5F">
        <w:t xml:space="preserve"> einzubringen. Nur so können rechtliche </w:t>
      </w:r>
      <w:r w:rsidR="00825141">
        <w:t>Fragen sowie auch politische Entscheide</w:t>
      </w:r>
      <w:r w:rsidR="00825141">
        <w:rPr>
          <w:rStyle w:val="Funotenzeichen"/>
        </w:rPr>
        <w:footnoteReference w:id="2"/>
      </w:r>
      <w:r w:rsidR="00F70C25">
        <w:t xml:space="preserve"> mit Bedacht getroffen werden.</w:t>
      </w:r>
    </w:p>
    <w:p w14:paraId="7FF3F7C5" w14:textId="4070A491" w:rsidR="00825141" w:rsidRDefault="001C2AF6" w:rsidP="004B6883">
      <w:pPr>
        <w:pStyle w:val="21NumAbsatz1"/>
        <w:numPr>
          <w:ilvl w:val="0"/>
          <w:numId w:val="0"/>
        </w:numPr>
      </w:pPr>
      <w:r>
        <w:t>Z</w:t>
      </w:r>
      <w:r w:rsidR="00825141">
        <w:t xml:space="preserve">u </w:t>
      </w:r>
      <w:r>
        <w:t xml:space="preserve">den </w:t>
      </w:r>
      <w:r w:rsidR="00083581">
        <w:t xml:space="preserve">zu klärenden Themen bzw. </w:t>
      </w:r>
      <w:r w:rsidR="00927C22">
        <w:t>zu</w:t>
      </w:r>
      <w:r w:rsidR="00083581">
        <w:t xml:space="preserve"> treffenden Beschlüsse</w:t>
      </w:r>
      <w:r w:rsidR="000B4DB3">
        <w:t>n</w:t>
      </w:r>
      <w:r w:rsidR="00083581">
        <w:t xml:space="preserve"> </w:t>
      </w:r>
      <w:r w:rsidR="00825141">
        <w:t>gehören</w:t>
      </w:r>
      <w:r w:rsidR="00956F01">
        <w:t xml:space="preserve"> insbesondere</w:t>
      </w:r>
      <w:r w:rsidR="00825141">
        <w:t>:</w:t>
      </w:r>
    </w:p>
    <w:p w14:paraId="4D7531DC" w14:textId="38D0F1FD" w:rsidR="001C2AF6" w:rsidRPr="001C2AF6" w:rsidRDefault="00295087" w:rsidP="00E639EF">
      <w:pPr>
        <w:pStyle w:val="21NumAbsatz1"/>
        <w:numPr>
          <w:ilvl w:val="0"/>
          <w:numId w:val="35"/>
        </w:numPr>
      </w:pPr>
      <w:r>
        <w:t>Der Gemeinde</w:t>
      </w:r>
      <w:r w:rsidR="000B4DB3">
        <w:t>vorstand</w:t>
      </w:r>
      <w:r>
        <w:t xml:space="preserve"> beschliesst über die Vorlage bzw. seinen Antrag an die Stimmberechtigten</w:t>
      </w:r>
      <w:r>
        <w:rPr>
          <w:rStyle w:val="Funotenzeichen"/>
        </w:rPr>
        <w:footnoteReference w:id="3"/>
      </w:r>
      <w:r>
        <w:t>.</w:t>
      </w:r>
    </w:p>
    <w:p w14:paraId="240690FA" w14:textId="131C066D" w:rsidR="00CE1F5F" w:rsidRDefault="00075D6E" w:rsidP="00E639EF">
      <w:pPr>
        <w:pStyle w:val="21NumAbsatz1"/>
        <w:numPr>
          <w:ilvl w:val="0"/>
          <w:numId w:val="35"/>
        </w:numPr>
      </w:pPr>
      <w:r>
        <w:t>Es ist zu klären, ob</w:t>
      </w:r>
      <w:r w:rsidR="001C2AF6">
        <w:t xml:space="preserve"> die </w:t>
      </w:r>
      <w:r w:rsidR="00871605">
        <w:t>Rechnungsprüfungsk</w:t>
      </w:r>
      <w:r w:rsidR="001C2AF6">
        <w:t>ommission</w:t>
      </w:r>
      <w:r w:rsidR="000B4DB3">
        <w:t xml:space="preserve"> (RPK)</w:t>
      </w:r>
      <w:r w:rsidR="001C2AF6">
        <w:t xml:space="preserve"> einbezogen werden</w:t>
      </w:r>
      <w:r>
        <w:t xml:space="preserve"> muss</w:t>
      </w:r>
      <w:r w:rsidR="00825141">
        <w:rPr>
          <w:rStyle w:val="Funotenzeichen"/>
          <w:b/>
        </w:rPr>
        <w:footnoteReference w:id="4"/>
      </w:r>
      <w:r w:rsidR="00825141">
        <w:t>.</w:t>
      </w:r>
    </w:p>
    <w:p w14:paraId="641FEBB0" w14:textId="5B59D22C" w:rsidR="00A517F9" w:rsidRDefault="000B4DB3" w:rsidP="00D35197">
      <w:pPr>
        <w:pStyle w:val="21NumAbsatz1"/>
        <w:numPr>
          <w:ilvl w:val="0"/>
          <w:numId w:val="35"/>
        </w:numPr>
      </w:pPr>
      <w:r>
        <w:t xml:space="preserve">Datum, </w:t>
      </w:r>
      <w:r w:rsidR="001E053B">
        <w:t>Ort</w:t>
      </w:r>
      <w:r>
        <w:t xml:space="preserve"> und </w:t>
      </w:r>
      <w:r w:rsidR="00927C22">
        <w:t xml:space="preserve">Uhrzeit der </w:t>
      </w:r>
      <w:r w:rsidR="00040FC2">
        <w:t>ordentlichen und ausserordentlichen</w:t>
      </w:r>
      <w:r w:rsidR="00040FC2">
        <w:rPr>
          <w:rStyle w:val="Funotenzeichen"/>
        </w:rPr>
        <w:footnoteReference w:id="5"/>
      </w:r>
      <w:r>
        <w:t xml:space="preserve"> </w:t>
      </w:r>
      <w:r w:rsidR="00927C22">
        <w:t>Gemeindeversammlung</w:t>
      </w:r>
      <w:r w:rsidR="00040FC2">
        <w:t>en</w:t>
      </w:r>
      <w:r w:rsidR="001E053B">
        <w:t xml:space="preserve"> müssen</w:t>
      </w:r>
      <w:r w:rsidR="00075D6E">
        <w:t xml:space="preserve"> bestimmt werden.</w:t>
      </w:r>
    </w:p>
    <w:p w14:paraId="2AF4884F" w14:textId="4A8FCF68" w:rsidR="00295087" w:rsidRPr="00D35197" w:rsidRDefault="00D35197" w:rsidP="00A517F9">
      <w:pPr>
        <w:pStyle w:val="21NumAbsatz1"/>
        <w:numPr>
          <w:ilvl w:val="1"/>
          <w:numId w:val="35"/>
        </w:numPr>
      </w:pPr>
      <w:r w:rsidRPr="00D35197">
        <w:t xml:space="preserve">Diese Festlegungen müssen so getroffen werden, dass es den Stimmberechtigten ermöglicht wird, an der Versammlung teilzunehmen (unterschiedliche Wochentage wählen, Koordination mit anderen Versammlungen oder Ereignissen). Auch muss für die Wahl des Veranstaltungsorts abgeschätzt werden, wie viele Stimmberechtigte mutmasslich teilnehmen werden, ansonsten muss </w:t>
      </w:r>
      <w:r w:rsidR="00E15728">
        <w:t>ein grösserer Veranstaltungso</w:t>
      </w:r>
      <w:r w:rsidRPr="00D35197">
        <w:t>rt gewählt werden.</w:t>
      </w:r>
    </w:p>
    <w:p w14:paraId="021E0F1A" w14:textId="3A6AE3C0" w:rsidR="00350655" w:rsidRDefault="00350655" w:rsidP="00A54ED3">
      <w:pPr>
        <w:pStyle w:val="35Titel2"/>
      </w:pPr>
      <w:bookmarkStart w:id="6" w:name="_Toc148948532"/>
      <w:r>
        <w:lastRenderedPageBreak/>
        <w:t>Geschäfte bzw. Vorlagen</w:t>
      </w:r>
      <w:bookmarkEnd w:id="6"/>
    </w:p>
    <w:p w14:paraId="56360819" w14:textId="5B243084" w:rsidR="00350655" w:rsidRDefault="00350655" w:rsidP="00F5594B">
      <w:pPr>
        <w:pStyle w:val="21NumAbsatz1"/>
        <w:numPr>
          <w:ilvl w:val="0"/>
          <w:numId w:val="0"/>
        </w:numPr>
        <w:spacing w:after="120"/>
      </w:pPr>
      <w:r w:rsidRPr="00BB297A">
        <w:rPr>
          <w:noProof/>
        </w:rPr>
        <w:drawing>
          <wp:inline distT="0" distB="0" distL="0" distR="0" wp14:anchorId="2620E1F1" wp14:editId="3A8A32CF">
            <wp:extent cx="4320000" cy="2923200"/>
            <wp:effectExtent l="0" t="0" r="444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2923200"/>
                    </a:xfrm>
                    <a:prstGeom prst="rect">
                      <a:avLst/>
                    </a:prstGeom>
                    <a:noFill/>
                  </pic:spPr>
                </pic:pic>
              </a:graphicData>
            </a:graphic>
          </wp:inline>
        </w:drawing>
      </w:r>
    </w:p>
    <w:p w14:paraId="71E19500" w14:textId="7E6A6D62" w:rsidR="00A54ED3" w:rsidRPr="00BB297A" w:rsidRDefault="00A54ED3" w:rsidP="00A54ED3">
      <w:pPr>
        <w:pStyle w:val="36Titel3"/>
      </w:pPr>
      <w:bookmarkStart w:id="7" w:name="_Toc148948533"/>
      <w:r w:rsidRPr="00BB297A">
        <w:t xml:space="preserve">Antragsrecht des </w:t>
      </w:r>
      <w:r w:rsidR="00F70C25">
        <w:t>Gemeindevorstands</w:t>
      </w:r>
      <w:bookmarkEnd w:id="7"/>
    </w:p>
    <w:p w14:paraId="761E23BF" w14:textId="77777777" w:rsidR="00A54ED3" w:rsidRPr="00BB297A" w:rsidRDefault="00A54ED3" w:rsidP="00A54ED3">
      <w:r>
        <w:t>In aller Re</w:t>
      </w:r>
      <w:r w:rsidR="00A45C6D">
        <w:t>gel unterbreitet der Gemeindevorstand</w:t>
      </w:r>
      <w:r>
        <w:t xml:space="preserve"> </w:t>
      </w:r>
      <w:r w:rsidRPr="00BB297A">
        <w:t>den Stimmberechtigten Vorlagen zur Beschlussfass</w:t>
      </w:r>
      <w:r w:rsidR="00A45C6D">
        <w:t>ung. Der Antrag des Gemeindevorstands</w:t>
      </w:r>
      <w:r w:rsidRPr="00BB297A">
        <w:t xml:space="preserve"> muss grundsätzlich Auskunft über sämtliche wesentliche Bestandteile des Geschäfts geben</w:t>
      </w:r>
      <w:r w:rsidRPr="00BB297A">
        <w:rPr>
          <w:vertAlign w:val="superscript"/>
        </w:rPr>
        <w:footnoteReference w:id="6"/>
      </w:r>
      <w:r w:rsidRPr="00BB297A">
        <w:t xml:space="preserve">. </w:t>
      </w:r>
      <w:r w:rsidR="00A45C6D">
        <w:t>Der Gemeindevorstand</w:t>
      </w:r>
      <w:r w:rsidR="0031448C">
        <w:t xml:space="preserve"> darf den Antrag bis vor der Abstimmung</w:t>
      </w:r>
      <w:r w:rsidR="0031448C" w:rsidRPr="00037F58">
        <w:t xml:space="preserve"> </w:t>
      </w:r>
      <w:r w:rsidR="0031448C">
        <w:t xml:space="preserve">zurückziehen. </w:t>
      </w:r>
      <w:r w:rsidRPr="00BB297A">
        <w:t>Das Antragsrecht kann der Gemeinde</w:t>
      </w:r>
      <w:r w:rsidR="00A45C6D">
        <w:t>vorstand</w:t>
      </w:r>
      <w:r w:rsidRPr="00BB297A">
        <w:t xml:space="preserve"> wie folgt wahrnehmen:</w:t>
      </w:r>
    </w:p>
    <w:p w14:paraId="7D4E553D" w14:textId="6C94E4C5" w:rsidR="00A54ED3" w:rsidRPr="00BB297A" w:rsidRDefault="00A54ED3" w:rsidP="00E639EF">
      <w:pPr>
        <w:numPr>
          <w:ilvl w:val="0"/>
          <w:numId w:val="29"/>
        </w:numPr>
      </w:pPr>
      <w:r w:rsidRPr="00BB297A">
        <w:t>In aller Re</w:t>
      </w:r>
      <w:r w:rsidR="00A45C6D">
        <w:t>gel unterbreitet der Gemeindevorstand</w:t>
      </w:r>
      <w:r w:rsidRPr="00BB297A">
        <w:t xml:space="preserve"> den Stimmberechtigten eine </w:t>
      </w:r>
      <w:r w:rsidRPr="00BB297A">
        <w:rPr>
          <w:b/>
        </w:rPr>
        <w:t>einzelne Vorlage</w:t>
      </w:r>
      <w:r w:rsidRPr="00BB297A">
        <w:t xml:space="preserve"> zur Beschlussfassung</w:t>
      </w:r>
      <w:r w:rsidRPr="00BB297A">
        <w:rPr>
          <w:vertAlign w:val="superscript"/>
        </w:rPr>
        <w:footnoteReference w:id="7"/>
      </w:r>
      <w:r w:rsidRPr="00BB297A">
        <w:t xml:space="preserve">. Die Vorlage bzw. der Antrag muss so bestimmt sein, dass sie bzw. </w:t>
      </w:r>
      <w:r w:rsidR="00F70C25">
        <w:t>er unmittelbar vollziehbar ist.</w:t>
      </w:r>
    </w:p>
    <w:p w14:paraId="38C37274" w14:textId="2DB532AD" w:rsidR="00A517F9" w:rsidRPr="00BB297A" w:rsidRDefault="000F3D5E" w:rsidP="00F70C25">
      <w:pPr>
        <w:numPr>
          <w:ilvl w:val="0"/>
          <w:numId w:val="29"/>
        </w:numPr>
        <w:spacing w:after="120"/>
        <w:ind w:left="714" w:hanging="357"/>
      </w:pPr>
      <w:r>
        <w:t>Möchte der Gemeindevorstand</w:t>
      </w:r>
      <w:r w:rsidR="00A54ED3" w:rsidRPr="00BB297A">
        <w:t xml:space="preserve">, dass über einen ergänzenden Punkt zu einer </w:t>
      </w:r>
      <w:r>
        <w:t>(</w:t>
      </w:r>
      <w:r w:rsidR="00A54ED3" w:rsidRPr="00BB297A">
        <w:t>Haupt</w:t>
      </w:r>
      <w:r>
        <w:t>-)V</w:t>
      </w:r>
      <w:r w:rsidR="00A54ED3" w:rsidRPr="00BB297A">
        <w:t xml:space="preserve">orlage nur dann abgestimmt wird, wenn diese angenommen wird, führt er eine </w:t>
      </w:r>
      <w:r w:rsidR="00A54ED3" w:rsidRPr="00F70C25">
        <w:rPr>
          <w:b/>
        </w:rPr>
        <w:t>Zusatzabstimmung</w:t>
      </w:r>
      <w:r w:rsidR="00A54ED3" w:rsidRPr="00BB297A">
        <w:t xml:space="preserve"> durch; der Zusatzantrag steht unter der Bedingung, dass der </w:t>
      </w:r>
      <w:r>
        <w:t>(</w:t>
      </w:r>
      <w:r w:rsidR="00A54ED3" w:rsidRPr="00BB297A">
        <w:t>Haupt</w:t>
      </w:r>
      <w:r>
        <w:t>-)A</w:t>
      </w:r>
      <w:r w:rsidR="00F70C25">
        <w:t>ntrag angenommen wird.</w:t>
      </w:r>
    </w:p>
    <w:tbl>
      <w:tblPr>
        <w:tblStyle w:val="Tabellenraster1"/>
        <w:tblW w:w="0" w:type="auto"/>
        <w:tblInd w:w="720" w:type="dxa"/>
        <w:tblLook w:val="04A0" w:firstRow="1" w:lastRow="0" w:firstColumn="1" w:lastColumn="0" w:noHBand="0" w:noVBand="1"/>
      </w:tblPr>
      <w:tblGrid>
        <w:gridCol w:w="8029"/>
      </w:tblGrid>
      <w:tr w:rsidR="00A54ED3" w:rsidRPr="00BB297A" w14:paraId="32C3566E" w14:textId="77777777" w:rsidTr="00040FC2">
        <w:tc>
          <w:tcPr>
            <w:tcW w:w="8029" w:type="dxa"/>
          </w:tcPr>
          <w:p w14:paraId="5AFC7258" w14:textId="4616E169" w:rsidR="00EF3B43" w:rsidRDefault="004C66CE" w:rsidP="00040FC2">
            <w:pPr>
              <w:tabs>
                <w:tab w:val="clear" w:pos="397"/>
                <w:tab w:val="clear" w:pos="794"/>
              </w:tabs>
              <w:spacing w:line="280" w:lineRule="auto"/>
              <w:ind w:left="-14"/>
            </w:pPr>
            <w:r w:rsidRPr="00BB297A">
              <w:t>Beispiel:</w:t>
            </w:r>
          </w:p>
          <w:p w14:paraId="21BB8AAA" w14:textId="7CB3C6A6" w:rsidR="00A54ED3" w:rsidRPr="00BB297A" w:rsidRDefault="00A54ED3" w:rsidP="000F3D5E">
            <w:pPr>
              <w:tabs>
                <w:tab w:val="clear" w:pos="397"/>
                <w:tab w:val="clear" w:pos="794"/>
              </w:tabs>
              <w:spacing w:line="280" w:lineRule="auto"/>
              <w:ind w:left="-14"/>
            </w:pPr>
            <w:r w:rsidRPr="00BB297A">
              <w:t xml:space="preserve">Antrag (Hauptvorlage): Bewilligung eines Kredits für den </w:t>
            </w:r>
            <w:r w:rsidR="000F3D5E">
              <w:t>B</w:t>
            </w:r>
            <w:r w:rsidRPr="00BB297A">
              <w:t>au eines Kindergartens</w:t>
            </w:r>
            <w:r w:rsidR="000F3D5E">
              <w:t>.</w:t>
            </w:r>
            <w:r w:rsidRPr="00BB297A">
              <w:br/>
              <w:t>Zusatzantrag, falls die Hauptvorlage angenommen wird: Zusätzliche Bewilligung eines Kredits für ein</w:t>
            </w:r>
            <w:r w:rsidR="00387251">
              <w:t>en Spielplatz zum Kindergarten.</w:t>
            </w:r>
          </w:p>
        </w:tc>
      </w:tr>
    </w:tbl>
    <w:p w14:paraId="57412377" w14:textId="044A9DE9" w:rsidR="00A517F9" w:rsidRPr="00BB297A" w:rsidRDefault="00A54ED3" w:rsidP="009F574B">
      <w:pPr>
        <w:numPr>
          <w:ilvl w:val="0"/>
          <w:numId w:val="29"/>
        </w:numPr>
        <w:spacing w:after="120"/>
        <w:ind w:left="714" w:hanging="357"/>
      </w:pPr>
      <w:r w:rsidRPr="00BB297A">
        <w:t>Au</w:t>
      </w:r>
      <w:r w:rsidR="00537ABC">
        <w:t>snahmsweise kann der Gemeindevorstand</w:t>
      </w:r>
      <w:r w:rsidRPr="00BB297A">
        <w:t xml:space="preserve"> den Stimmberechtigten eine Grundsatzfrage unterbreiten (</w:t>
      </w:r>
      <w:r w:rsidRPr="00BB297A">
        <w:rPr>
          <w:b/>
        </w:rPr>
        <w:t>Grundsatzabstimmung</w:t>
      </w:r>
      <w:r w:rsidRPr="00BB297A">
        <w:t xml:space="preserve">). Dies ist dann der Fall, wenn er </w:t>
      </w:r>
      <w:r w:rsidR="00592ED3">
        <w:t xml:space="preserve">zu </w:t>
      </w:r>
      <w:r w:rsidR="00592ED3">
        <w:lastRenderedPageBreak/>
        <w:t>einem Vorhaben nur einen</w:t>
      </w:r>
      <w:r w:rsidRPr="00BB297A">
        <w:t xml:space="preserve"> grundsätzliche</w:t>
      </w:r>
      <w:r w:rsidR="00592ED3">
        <w:t>n</w:t>
      </w:r>
      <w:r w:rsidRPr="00BB297A">
        <w:t xml:space="preserve"> </w:t>
      </w:r>
      <w:r w:rsidR="00592ED3">
        <w:t>Entscheid</w:t>
      </w:r>
      <w:r w:rsidRPr="00BB297A">
        <w:t xml:space="preserve"> der Stimmberechtigten einho</w:t>
      </w:r>
      <w:r w:rsidR="00592ED3">
        <w:t xml:space="preserve">len will, ohne </w:t>
      </w:r>
      <w:r w:rsidRPr="00BB297A">
        <w:t xml:space="preserve">eine </w:t>
      </w:r>
      <w:r w:rsidR="004C66CE">
        <w:t xml:space="preserve">unmittelbar </w:t>
      </w:r>
      <w:r w:rsidRPr="00BB297A">
        <w:t xml:space="preserve">vollziehbare </w:t>
      </w:r>
      <w:r w:rsidR="00592ED3">
        <w:t>Vorlage auszuarbeiten. B</w:t>
      </w:r>
      <w:r w:rsidRPr="00BB297A">
        <w:t>ei Annahme der Gru</w:t>
      </w:r>
      <w:r w:rsidR="00592ED3">
        <w:t xml:space="preserve">ndsatzfrage ist der Gemeindevorstand jedoch </w:t>
      </w:r>
      <w:r w:rsidRPr="00BB297A">
        <w:t>verpflichtet, eine detaillierte Umsetz</w:t>
      </w:r>
      <w:r w:rsidR="00592ED3">
        <w:t>ungs</w:t>
      </w:r>
      <w:r w:rsidRPr="00BB297A">
        <w:t>vorlage zu erarbeiten. Die Umsetz</w:t>
      </w:r>
      <w:r w:rsidR="00592ED3">
        <w:t>ungs</w:t>
      </w:r>
      <w:r w:rsidRPr="00BB297A">
        <w:t>vorlage mus</w:t>
      </w:r>
      <w:r w:rsidR="00387251">
        <w:t>s unmittelbar vollziehbar sein.</w:t>
      </w:r>
    </w:p>
    <w:tbl>
      <w:tblPr>
        <w:tblStyle w:val="Tabellenraster1"/>
        <w:tblW w:w="0" w:type="auto"/>
        <w:tblInd w:w="720" w:type="dxa"/>
        <w:tblLook w:val="04A0" w:firstRow="1" w:lastRow="0" w:firstColumn="1" w:lastColumn="0" w:noHBand="0" w:noVBand="1"/>
      </w:tblPr>
      <w:tblGrid>
        <w:gridCol w:w="8029"/>
      </w:tblGrid>
      <w:tr w:rsidR="00A54ED3" w:rsidRPr="00BB297A" w14:paraId="4879E61B" w14:textId="77777777" w:rsidTr="00040FC2">
        <w:tc>
          <w:tcPr>
            <w:tcW w:w="8029" w:type="dxa"/>
          </w:tcPr>
          <w:p w14:paraId="06D8C47E" w14:textId="77777777" w:rsidR="00EF3B43" w:rsidRDefault="004C66CE" w:rsidP="00040FC2">
            <w:pPr>
              <w:spacing w:line="280" w:lineRule="auto"/>
            </w:pPr>
            <w:r w:rsidRPr="00BB297A">
              <w:t>Beispiel:</w:t>
            </w:r>
          </w:p>
          <w:p w14:paraId="44F6BB3D" w14:textId="77777777" w:rsidR="00A54ED3" w:rsidRPr="00BB297A" w:rsidRDefault="00A54ED3" w:rsidP="00040FC2">
            <w:pPr>
              <w:spacing w:line="280" w:lineRule="auto"/>
            </w:pPr>
            <w:r w:rsidRPr="00BB297A">
              <w:t>Soll ein n</w:t>
            </w:r>
            <w:r w:rsidR="00592ED3">
              <w:t xml:space="preserve">euer Kindergarten gebaut werden? </w:t>
            </w:r>
            <w:r w:rsidRPr="00BB297A">
              <w:t>(</w:t>
            </w:r>
            <w:r w:rsidR="001E053B">
              <w:t xml:space="preserve">somit </w:t>
            </w:r>
            <w:r w:rsidRPr="00BB297A">
              <w:t>keine Renovation des alten Kindergarten</w:t>
            </w:r>
            <w:r w:rsidR="001E053B">
              <w:t>s</w:t>
            </w:r>
            <w:r w:rsidRPr="00BB297A">
              <w:t>)</w:t>
            </w:r>
          </w:p>
        </w:tc>
      </w:tr>
    </w:tbl>
    <w:p w14:paraId="0BF511D5" w14:textId="379391EF" w:rsidR="00A517F9" w:rsidRPr="00BB297A" w:rsidRDefault="00A54ED3" w:rsidP="00F70C25">
      <w:pPr>
        <w:numPr>
          <w:ilvl w:val="0"/>
          <w:numId w:val="29"/>
        </w:numPr>
        <w:tabs>
          <w:tab w:val="clear" w:pos="397"/>
          <w:tab w:val="clear" w:pos="794"/>
        </w:tabs>
        <w:spacing w:after="120"/>
        <w:ind w:left="714" w:hanging="357"/>
      </w:pPr>
      <w:r w:rsidRPr="00BB297A">
        <w:t>Au</w:t>
      </w:r>
      <w:r w:rsidR="00592ED3">
        <w:t>snahmsweise kann der Gemeindevorstand</w:t>
      </w:r>
      <w:r w:rsidRPr="00BB297A">
        <w:t xml:space="preserve"> den Stimmberechtigten </w:t>
      </w:r>
      <w:r w:rsidR="004C66CE">
        <w:t xml:space="preserve">auch </w:t>
      </w:r>
      <w:r w:rsidRPr="00BB297A">
        <w:t>zwei Anträge, d.h. zwei Vorlagen zur Abstimmung unterbreiten (</w:t>
      </w:r>
      <w:r w:rsidRPr="009F574B">
        <w:rPr>
          <w:b/>
        </w:rPr>
        <w:t>Varianten- oder Alternativabstimmung</w:t>
      </w:r>
      <w:r w:rsidRPr="00BB297A">
        <w:t>). Tut er dies, so muss er diejenige Vorlage (Variante</w:t>
      </w:r>
      <w:r w:rsidR="00387251">
        <w:t>) bezeichnen, die er bevorzugt.</w:t>
      </w:r>
    </w:p>
    <w:tbl>
      <w:tblPr>
        <w:tblStyle w:val="Tabellenraster1"/>
        <w:tblW w:w="0" w:type="auto"/>
        <w:tblInd w:w="720" w:type="dxa"/>
        <w:tblLook w:val="04A0" w:firstRow="1" w:lastRow="0" w:firstColumn="1" w:lastColumn="0" w:noHBand="0" w:noVBand="1"/>
      </w:tblPr>
      <w:tblGrid>
        <w:gridCol w:w="8029"/>
      </w:tblGrid>
      <w:tr w:rsidR="00A54ED3" w:rsidRPr="00BB297A" w14:paraId="186C65C1" w14:textId="77777777" w:rsidTr="00040FC2">
        <w:tc>
          <w:tcPr>
            <w:tcW w:w="8029" w:type="dxa"/>
          </w:tcPr>
          <w:p w14:paraId="733A93EE" w14:textId="77777777" w:rsidR="00592ED3" w:rsidRDefault="004C66CE" w:rsidP="009F574B">
            <w:pPr>
              <w:spacing w:line="280" w:lineRule="auto"/>
            </w:pPr>
            <w:r w:rsidRPr="00BB297A">
              <w:t>Beispiel</w:t>
            </w:r>
            <w:r w:rsidR="00EF3B43">
              <w:t>:</w:t>
            </w:r>
          </w:p>
          <w:p w14:paraId="294A09F3" w14:textId="77777777" w:rsidR="00A54ED3" w:rsidRPr="00BB297A" w:rsidRDefault="004C66CE" w:rsidP="00592ED3">
            <w:pPr>
              <w:tabs>
                <w:tab w:val="clear" w:pos="397"/>
                <w:tab w:val="clear" w:pos="794"/>
              </w:tabs>
              <w:spacing w:after="100" w:afterAutospacing="1" w:line="280" w:lineRule="auto"/>
            </w:pPr>
            <w:r>
              <w:t>Haupta</w:t>
            </w:r>
            <w:r w:rsidR="00A54ED3" w:rsidRPr="00BB297A">
              <w:t xml:space="preserve">ntrag: Bewilligung eines Kredits für den </w:t>
            </w:r>
            <w:r w:rsidR="00592ED3">
              <w:t>B</w:t>
            </w:r>
            <w:r w:rsidR="00A54ED3" w:rsidRPr="00BB297A">
              <w:t>au eines Kindergartens</w:t>
            </w:r>
            <w:r w:rsidR="0007019E">
              <w:t>.</w:t>
            </w:r>
            <w:r w:rsidR="00A54ED3" w:rsidRPr="00BB297A">
              <w:br/>
              <w:t>Variantenantrag: Renovation des bestehenden Kindergartens</w:t>
            </w:r>
            <w:r w:rsidR="0007019E">
              <w:t>.</w:t>
            </w:r>
            <w:r w:rsidR="00A54ED3" w:rsidRPr="00BB297A">
              <w:br/>
              <w:t>Der Gemeinderat empfi</w:t>
            </w:r>
            <w:r w:rsidR="0007019E">
              <w:t xml:space="preserve">ehlt </w:t>
            </w:r>
            <w:r>
              <w:t>den Stimmberechtigten</w:t>
            </w:r>
            <w:r w:rsidR="0007019E">
              <w:t>,</w:t>
            </w:r>
            <w:r>
              <w:t xml:space="preserve"> den Haupta</w:t>
            </w:r>
            <w:r w:rsidR="00A54ED3" w:rsidRPr="00BB297A">
              <w:t>ntrag anzunehmen.</w:t>
            </w:r>
          </w:p>
        </w:tc>
      </w:tr>
    </w:tbl>
    <w:p w14:paraId="1188529E" w14:textId="18971DC6" w:rsidR="00A54ED3" w:rsidRPr="00BB297A" w:rsidRDefault="00A54ED3" w:rsidP="00A54ED3">
      <w:pPr>
        <w:pStyle w:val="36Titel3"/>
      </w:pPr>
      <w:bookmarkStart w:id="8" w:name="_Toc148948534"/>
      <w:r w:rsidRPr="00BB297A">
        <w:t>Einzelinitiative von Stimmberechtigten</w:t>
      </w:r>
      <w:bookmarkEnd w:id="8"/>
    </w:p>
    <w:p w14:paraId="35D61F09" w14:textId="77777777" w:rsidR="00A54ED3" w:rsidRPr="00BB297A" w:rsidRDefault="00A54ED3" w:rsidP="00A54ED3">
      <w:r w:rsidRPr="00BB297A">
        <w:t>Eine einzelne stimmberechtigte Person ist ebenfalls berechtigt, der Gemeindever</w:t>
      </w:r>
      <w:r>
        <w:t xml:space="preserve">sammlung </w:t>
      </w:r>
      <w:r w:rsidRPr="00BB297A">
        <w:t xml:space="preserve">Vorlagen </w:t>
      </w:r>
      <w:r w:rsidR="004C66CE">
        <w:t xml:space="preserve">zur </w:t>
      </w:r>
      <w:r w:rsidRPr="00BB297A">
        <w:t xml:space="preserve">Beschlussfassung zu unterbreiten. Zu diesem Zweck </w:t>
      </w:r>
      <w:r w:rsidR="001E053B">
        <w:t>kann</w:t>
      </w:r>
      <w:r w:rsidR="004C66CE">
        <w:t xml:space="preserve"> </w:t>
      </w:r>
      <w:r w:rsidR="0007019E">
        <w:t>sie dem Gemeindevorstand</w:t>
      </w:r>
      <w:r w:rsidRPr="00BB297A">
        <w:t xml:space="preserve"> eine </w:t>
      </w:r>
      <w:r w:rsidR="004C66CE">
        <w:t>I</w:t>
      </w:r>
      <w:r w:rsidRPr="00BB297A">
        <w:t>nitiative ein</w:t>
      </w:r>
      <w:r w:rsidR="004C66CE">
        <w:t xml:space="preserve">reichen über einen Gegenstand, </w:t>
      </w:r>
      <w:r w:rsidRPr="00BB297A">
        <w:t>der</w:t>
      </w:r>
      <w:r w:rsidR="004C66CE">
        <w:t xml:space="preserve"> in die Zuständigkeit der </w:t>
      </w:r>
      <w:r w:rsidRPr="00BB297A">
        <w:t>Versammlung</w:t>
      </w:r>
      <w:r w:rsidR="004C66CE">
        <w:t xml:space="preserve"> fällt</w:t>
      </w:r>
      <w:r w:rsidRPr="00BB297A">
        <w:t>. Verstösst die Initiative nicht gegen übergeordnetes Recht, ist die Vorlage der Versammlung vorzulegen. Folgende zwei Formen sind zulässig:</w:t>
      </w:r>
    </w:p>
    <w:p w14:paraId="37CA7D76" w14:textId="08894160" w:rsidR="00A517F9" w:rsidRPr="00BB297A" w:rsidRDefault="00A54ED3" w:rsidP="00A517F9">
      <w:pPr>
        <w:numPr>
          <w:ilvl w:val="0"/>
          <w:numId w:val="30"/>
        </w:numPr>
        <w:spacing w:after="120"/>
        <w:ind w:left="714" w:hanging="357"/>
      </w:pPr>
      <w:r w:rsidRPr="00BB297A">
        <w:t>Eine stimmberechtigte Person reicht eine ausformulierte Initiative ein, wenn über eine Vorlage beschlossen werden soll, die unmittelbar vollziehbar ist. Dies entspricht wesensmässig der einfa</w:t>
      </w:r>
      <w:r w:rsidR="00387251">
        <w:t>chen Vorlage des Gemeinderates.</w:t>
      </w:r>
    </w:p>
    <w:tbl>
      <w:tblPr>
        <w:tblStyle w:val="Tabellenraster1"/>
        <w:tblW w:w="0" w:type="auto"/>
        <w:tblInd w:w="720" w:type="dxa"/>
        <w:tblLook w:val="04A0" w:firstRow="1" w:lastRow="0" w:firstColumn="1" w:lastColumn="0" w:noHBand="0" w:noVBand="1"/>
      </w:tblPr>
      <w:tblGrid>
        <w:gridCol w:w="8029"/>
      </w:tblGrid>
      <w:tr w:rsidR="00A54ED3" w:rsidRPr="00BB297A" w14:paraId="742B6324" w14:textId="77777777" w:rsidTr="00040FC2">
        <w:tc>
          <w:tcPr>
            <w:tcW w:w="8029" w:type="dxa"/>
          </w:tcPr>
          <w:p w14:paraId="064E3C07" w14:textId="77777777" w:rsidR="00EF3B43" w:rsidRDefault="004C66CE" w:rsidP="00040FC2">
            <w:pPr>
              <w:spacing w:line="280" w:lineRule="auto"/>
            </w:pPr>
            <w:r w:rsidRPr="00BB297A">
              <w:t>Beispiel:</w:t>
            </w:r>
          </w:p>
          <w:p w14:paraId="02619204" w14:textId="77777777" w:rsidR="00A54ED3" w:rsidRPr="00C02243" w:rsidRDefault="00A54ED3" w:rsidP="00C02243">
            <w:pPr>
              <w:spacing w:line="280" w:lineRule="auto"/>
            </w:pPr>
            <w:r w:rsidRPr="00BB297A">
              <w:t>In der Verordnung über die allgemeinen V</w:t>
            </w:r>
            <w:r w:rsidR="00C02243">
              <w:t>erwaltungsgebühren soll der § 9</w:t>
            </w:r>
            <w:r w:rsidRPr="00BB297A">
              <w:t xml:space="preserve"> wie folgt </w:t>
            </w:r>
            <w:r w:rsidR="00C02243">
              <w:t>ergänzt</w:t>
            </w:r>
            <w:r w:rsidRPr="00BB297A">
              <w:t xml:space="preserve"> werden: </w:t>
            </w:r>
            <w:r w:rsidR="00C02243">
              <w:br/>
            </w:r>
            <w:r w:rsidRPr="00C02243">
              <w:rPr>
                <w:sz w:val="22"/>
                <w:szCs w:val="22"/>
              </w:rPr>
              <w:t>"</w:t>
            </w:r>
            <w:r w:rsidR="00C02243" w:rsidRPr="00C02243">
              <w:rPr>
                <w:iCs/>
                <w:sz w:val="22"/>
                <w:szCs w:val="22"/>
                <w:vertAlign w:val="superscript"/>
              </w:rPr>
              <w:t>2</w:t>
            </w:r>
            <w:r w:rsidR="00C02243" w:rsidRPr="00C02243">
              <w:rPr>
                <w:iCs/>
                <w:sz w:val="22"/>
                <w:szCs w:val="22"/>
              </w:rPr>
              <w:t>Die Verwaltungsstelle unterrichtet die gebührenpflichtige Person vorgängig über die voraussichtliche, nach Aufwand festzusetzende Gebühr.</w:t>
            </w:r>
            <w:r w:rsidR="00C02243" w:rsidRPr="00C02243">
              <w:rPr>
                <w:sz w:val="22"/>
                <w:szCs w:val="22"/>
              </w:rPr>
              <w:t>"</w:t>
            </w:r>
          </w:p>
        </w:tc>
      </w:tr>
    </w:tbl>
    <w:p w14:paraId="3F87450E" w14:textId="00E88806" w:rsidR="00B8447D" w:rsidRDefault="00A54ED3" w:rsidP="00E639EF">
      <w:pPr>
        <w:numPr>
          <w:ilvl w:val="0"/>
          <w:numId w:val="30"/>
        </w:numPr>
      </w:pPr>
      <w:r>
        <w:t xml:space="preserve">Eine stimmberechtigte Person reicht eine </w:t>
      </w:r>
      <w:r w:rsidR="0461E9C4">
        <w:t>Initiative in der Form der allgemeinen Anregung</w:t>
      </w:r>
      <w:r>
        <w:t xml:space="preserve"> ein, wenn über eine G</w:t>
      </w:r>
      <w:r w:rsidR="004C66CE">
        <w:t>rundsatzfrage (siehe obiges Beispiel</w:t>
      </w:r>
      <w:r>
        <w:t>) Beschluss gefasst werden soll. Dies entspricht wesensmässig der Grund</w:t>
      </w:r>
      <w:r w:rsidR="00C02243">
        <w:t>satzabstimmung des Gemeindevorstands</w:t>
      </w:r>
      <w:r>
        <w:t>.</w:t>
      </w:r>
    </w:p>
    <w:p w14:paraId="73B6F5E4" w14:textId="77777777" w:rsidR="00B8447D" w:rsidRDefault="00B8447D">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pPr>
      <w:r>
        <w:br w:type="page"/>
      </w:r>
    </w:p>
    <w:p w14:paraId="437106EC" w14:textId="77777777" w:rsidR="00CE1F5F" w:rsidRDefault="00075D6E" w:rsidP="001C4D56">
      <w:pPr>
        <w:pStyle w:val="35Titel2"/>
      </w:pPr>
      <w:bookmarkStart w:id="9" w:name="_Toc148948535"/>
      <w:r>
        <w:lastRenderedPageBreak/>
        <w:t>Einladung zur Gemeindeversammlung</w:t>
      </w:r>
      <w:bookmarkEnd w:id="9"/>
    </w:p>
    <w:p w14:paraId="62236798" w14:textId="77777777" w:rsidR="00350655" w:rsidRDefault="0046258D" w:rsidP="004B6883">
      <w:pPr>
        <w:pStyle w:val="21NumAbsatz1"/>
        <w:numPr>
          <w:ilvl w:val="0"/>
          <w:numId w:val="0"/>
        </w:numPr>
      </w:pPr>
      <w:r>
        <w:t>Steht fest, welche Geschäfte der Gemeindeversammlung vorz</w:t>
      </w:r>
      <w:r w:rsidR="00C02243">
        <w:t>ulegen sind, hat der Gemeindevorstand</w:t>
      </w:r>
      <w:r>
        <w:t xml:space="preserve"> Folgendes vorzukehren:</w:t>
      </w:r>
    </w:p>
    <w:p w14:paraId="034A2696" w14:textId="762EF54C" w:rsidR="0046258D" w:rsidRDefault="0046258D" w:rsidP="00E639EF">
      <w:pPr>
        <w:pStyle w:val="21NumAbsatz1"/>
        <w:numPr>
          <w:ilvl w:val="0"/>
          <w:numId w:val="36"/>
        </w:numPr>
      </w:pPr>
      <w:r>
        <w:t>Die Ankündigung der Gemeindeversammlung erfolgt mindestens 4 Wochen vor der Versammlung im öffentlichen Publikationsorgan. Di</w:t>
      </w:r>
      <w:r w:rsidR="000B12A1">
        <w:t>e Ankündigung enthält – nebst Datum, Ort und Uhrzeit – die Bezeichnung der Geschäfte</w:t>
      </w:r>
      <w:r w:rsidR="000B12A1">
        <w:rPr>
          <w:rStyle w:val="Funotenzeichen"/>
        </w:rPr>
        <w:footnoteReference w:id="8"/>
      </w:r>
      <w:r w:rsidR="00387251">
        <w:t>.</w:t>
      </w:r>
    </w:p>
    <w:p w14:paraId="4EB6FF57" w14:textId="3ED4B3E0" w:rsidR="000B12A1" w:rsidRDefault="000B12A1" w:rsidP="00E639EF">
      <w:pPr>
        <w:pStyle w:val="21NumAbsatz1"/>
        <w:numPr>
          <w:ilvl w:val="0"/>
          <w:numId w:val="36"/>
        </w:numPr>
      </w:pPr>
      <w:r>
        <w:t>Die für die Geschäfte relevanten Akten sollen den Stimmberechtigten zur Einsicht in der Gemeindeverwaltung bereit liegen (Aktenauflage)</w:t>
      </w:r>
      <w:r>
        <w:rPr>
          <w:rStyle w:val="Funotenzeichen"/>
        </w:rPr>
        <w:footnoteReference w:id="9"/>
      </w:r>
      <w:r w:rsidR="00847D9B">
        <w:t xml:space="preserve"> bzw. auch elektronisch bereit</w:t>
      </w:r>
      <w:r>
        <w:t>gestellt werden.</w:t>
      </w:r>
    </w:p>
    <w:p w14:paraId="5D6E84F2" w14:textId="75B9931C" w:rsidR="0005499E" w:rsidRDefault="0005499E" w:rsidP="00E639EF">
      <w:pPr>
        <w:pStyle w:val="21NumAbsatz1"/>
        <w:numPr>
          <w:ilvl w:val="0"/>
          <w:numId w:val="36"/>
        </w:numPr>
      </w:pPr>
      <w:r>
        <w:t>Der Gemeinde</w:t>
      </w:r>
      <w:r w:rsidR="00847D9B">
        <w:t>vorstand</w:t>
      </w:r>
      <w:r>
        <w:t xml:space="preserve"> beschliesst über den Beleuchtenden Bericht und stellt ihn den Stimmberechtigten mindestens 2 Wochen vor der Versammlung zu</w:t>
      </w:r>
      <w:r w:rsidR="00BD4508">
        <w:rPr>
          <w:rStyle w:val="Funotenzeichen"/>
        </w:rPr>
        <w:footnoteReference w:id="10"/>
      </w:r>
      <w:r>
        <w:t>.</w:t>
      </w:r>
    </w:p>
    <w:p w14:paraId="73EF2EAC" w14:textId="03293A6B" w:rsidR="00521350" w:rsidRDefault="00521350" w:rsidP="00E639EF">
      <w:pPr>
        <w:pStyle w:val="21NumAbsatz1"/>
        <w:numPr>
          <w:ilvl w:val="1"/>
          <w:numId w:val="36"/>
        </w:numPr>
      </w:pPr>
      <w:r>
        <w:t>Der Beleuchtende Bericht hat die Stimmberechtigten</w:t>
      </w:r>
      <w:r w:rsidR="00BD4508">
        <w:t xml:space="preserve"> insbesondere</w:t>
      </w:r>
      <w:r>
        <w:t xml:space="preserve"> über die wesentlichen Punkte des Geschäfts bzw. der Vorlage </w:t>
      </w:r>
      <w:r w:rsidR="00BD4508">
        <w:t xml:space="preserve">auf </w:t>
      </w:r>
      <w:r>
        <w:t>sachlich</w:t>
      </w:r>
      <w:r w:rsidR="00BD4508">
        <w:t>e</w:t>
      </w:r>
      <w:r>
        <w:t xml:space="preserve"> und verständlich</w:t>
      </w:r>
      <w:r w:rsidR="00BD4508">
        <w:t xml:space="preserve">e Weise zu informieren. </w:t>
      </w:r>
      <w:r>
        <w:t xml:space="preserve">Er enthält </w:t>
      </w:r>
      <w:r w:rsidR="00BD4508">
        <w:t xml:space="preserve">gegebenenfalls </w:t>
      </w:r>
      <w:r>
        <w:t>einen Antrag</w:t>
      </w:r>
      <w:r w:rsidR="00BD4508">
        <w:t xml:space="preserve"> (Abschied)</w:t>
      </w:r>
      <w:r>
        <w:t xml:space="preserve"> der RPK und eine Stellungnahme der Initianten</w:t>
      </w:r>
      <w:r>
        <w:rPr>
          <w:rStyle w:val="Funotenzeichen"/>
        </w:rPr>
        <w:footnoteReference w:id="11"/>
      </w:r>
      <w:r w:rsidR="00387251">
        <w:t>.</w:t>
      </w:r>
    </w:p>
    <w:p w14:paraId="39DE78DE" w14:textId="499780D8" w:rsidR="0005499E" w:rsidRDefault="0005499E" w:rsidP="00E639EF">
      <w:pPr>
        <w:pStyle w:val="21NumAbsatz1"/>
        <w:numPr>
          <w:ilvl w:val="1"/>
          <w:numId w:val="36"/>
        </w:numPr>
      </w:pPr>
      <w:r>
        <w:t>Auf di</w:t>
      </w:r>
      <w:r w:rsidR="00521350">
        <w:t>e Pflicht zur Zustellung kann</w:t>
      </w:r>
      <w:r>
        <w:t xml:space="preserve"> </w:t>
      </w:r>
      <w:r w:rsidR="00BD4508">
        <w:t>der Gemeindevorstand</w:t>
      </w:r>
      <w:r w:rsidR="00521350">
        <w:t xml:space="preserve"> </w:t>
      </w:r>
      <w:r>
        <w:t>verzichte</w:t>
      </w:r>
      <w:r w:rsidR="00521350">
        <w:t>n, wenn in der Ankündigung der Gemeindev</w:t>
      </w:r>
      <w:r>
        <w:t>ersammlung darauf hingewiesen wird, dass der Beleuchtende Bericht in der Gemeindeverwaltung aufliegt und auf Verla</w:t>
      </w:r>
      <w:r w:rsidR="00387251">
        <w:t>ngen kostenlos zugestellt wird.</w:t>
      </w:r>
    </w:p>
    <w:p w14:paraId="26CFA435" w14:textId="77777777" w:rsidR="00350655" w:rsidRDefault="00194BD1" w:rsidP="00067A59">
      <w:pPr>
        <w:pStyle w:val="35Titel2"/>
      </w:pPr>
      <w:bookmarkStart w:id="10" w:name="_Toc148948536"/>
      <w:r>
        <w:t>Vorbereitung für die Gemeindeversammlung</w:t>
      </w:r>
      <w:bookmarkEnd w:id="10"/>
    </w:p>
    <w:p w14:paraId="06DB4AA4" w14:textId="06E8F5A4" w:rsidR="00067A59" w:rsidRDefault="00194BD1" w:rsidP="00067A59">
      <w:pPr>
        <w:pStyle w:val="21NumAbsatz1"/>
        <w:numPr>
          <w:ilvl w:val="0"/>
          <w:numId w:val="0"/>
        </w:numPr>
      </w:pPr>
      <w:r>
        <w:t>An der l</w:t>
      </w:r>
      <w:r w:rsidR="008E4C4B">
        <w:t>etzten Sitzung des Gemeindevorstands</w:t>
      </w:r>
      <w:r>
        <w:t xml:space="preserve"> </w:t>
      </w:r>
      <w:r w:rsidR="00187DCE">
        <w:t xml:space="preserve">vor der Gemeindeversammlung sowie unmittelbar vor der Versammlung sind insbesondere folgende Vorbereitungsschritte </w:t>
      </w:r>
      <w:r w:rsidR="008E4C4B">
        <w:t>zu treffen</w:t>
      </w:r>
      <w:r w:rsidR="00521350">
        <w:t>:</w:t>
      </w:r>
    </w:p>
    <w:p w14:paraId="25CB30B3" w14:textId="1D438F99" w:rsidR="00187DCE" w:rsidRDefault="00187DCE" w:rsidP="00E639EF">
      <w:pPr>
        <w:pStyle w:val="21NumAbsatz1"/>
        <w:numPr>
          <w:ilvl w:val="0"/>
          <w:numId w:val="37"/>
        </w:numPr>
      </w:pPr>
      <w:r>
        <w:t>Beschlussfassung über die Beantwortung von allfällig eingegangene</w:t>
      </w:r>
      <w:r w:rsidR="008E4C4B">
        <w:t>n</w:t>
      </w:r>
      <w:r>
        <w:t xml:space="preserve"> Anfragen und sicherstellen, dass der anfragenden Person die Antwort </w:t>
      </w:r>
      <w:r w:rsidR="008E4C4B">
        <w:t xml:space="preserve">mindestens </w:t>
      </w:r>
      <w:r>
        <w:t>einen Tag vor der Versammlung zugestel</w:t>
      </w:r>
      <w:r w:rsidR="00387251">
        <w:t>lt wird.</w:t>
      </w:r>
    </w:p>
    <w:p w14:paraId="7F180290" w14:textId="5DAC280B" w:rsidR="00187DCE" w:rsidRDefault="00187DCE" w:rsidP="00E639EF">
      <w:pPr>
        <w:pStyle w:val="21NumAbsatz1"/>
        <w:numPr>
          <w:ilvl w:val="0"/>
          <w:numId w:val="37"/>
        </w:numPr>
      </w:pPr>
      <w:r>
        <w:t xml:space="preserve">Absprachen über Präsentationen </w:t>
      </w:r>
      <w:r w:rsidR="001B1B58">
        <w:t>an der Gemeindeversammlung</w:t>
      </w:r>
      <w:r w:rsidR="001B1B58">
        <w:rPr>
          <w:rStyle w:val="Funotenzeichen"/>
        </w:rPr>
        <w:footnoteReference w:id="12"/>
      </w:r>
      <w:r w:rsidR="001B1B58">
        <w:t xml:space="preserve"> und Klärung von allfäll</w:t>
      </w:r>
      <w:r w:rsidR="00387251">
        <w:t>igen Fach- und Vorgehensfragen.</w:t>
      </w:r>
    </w:p>
    <w:p w14:paraId="57274FB6" w14:textId="2562209D" w:rsidR="00EC73AE" w:rsidRDefault="00EC73AE" w:rsidP="00E639EF">
      <w:pPr>
        <w:pStyle w:val="21NumAbsatz1"/>
        <w:numPr>
          <w:ilvl w:val="0"/>
          <w:numId w:val="37"/>
        </w:numPr>
      </w:pPr>
      <w:r>
        <w:t>Vorbereitung für die Wahl der Stimmenzählenden.</w:t>
      </w:r>
    </w:p>
    <w:p w14:paraId="1A29EDA2" w14:textId="77777777" w:rsidR="00702EEE" w:rsidRDefault="00521350" w:rsidP="00E639EF">
      <w:pPr>
        <w:pStyle w:val="21NumAbsatz1"/>
        <w:numPr>
          <w:ilvl w:val="0"/>
          <w:numId w:val="37"/>
        </w:numPr>
      </w:pPr>
      <w:r>
        <w:t>Bereitstellen des</w:t>
      </w:r>
      <w:r w:rsidR="001B1B58">
        <w:t xml:space="preserve"> für die Versammlung notwendigen</w:t>
      </w:r>
      <w:r w:rsidR="00702EEE">
        <w:t xml:space="preserve"> Materials:</w:t>
      </w:r>
    </w:p>
    <w:p w14:paraId="558E24A2" w14:textId="77777777" w:rsidR="00702EEE" w:rsidRDefault="00702EEE" w:rsidP="00E639EF">
      <w:pPr>
        <w:pStyle w:val="21NumAbsatz1"/>
        <w:numPr>
          <w:ilvl w:val="1"/>
          <w:numId w:val="37"/>
        </w:numPr>
      </w:pPr>
      <w:r>
        <w:lastRenderedPageBreak/>
        <w:t>Stimmregister</w:t>
      </w:r>
      <w:r>
        <w:rPr>
          <w:rStyle w:val="Funotenzeichen"/>
        </w:rPr>
        <w:footnoteReference w:id="13"/>
      </w:r>
      <w:r>
        <w:t>, Akten, Gesetze</w:t>
      </w:r>
    </w:p>
    <w:p w14:paraId="49205150" w14:textId="77777777" w:rsidR="00702EEE" w:rsidRDefault="00702EEE" w:rsidP="00E639EF">
      <w:pPr>
        <w:pStyle w:val="21NumAbsatz1"/>
        <w:numPr>
          <w:ilvl w:val="1"/>
          <w:numId w:val="37"/>
        </w:numPr>
      </w:pPr>
      <w:r>
        <w:t xml:space="preserve">Behälter, Stimmzettel und Schreibzeug für </w:t>
      </w:r>
      <w:r w:rsidR="00521350">
        <w:t xml:space="preserve">eine allfällige </w:t>
      </w:r>
      <w:r>
        <w:t>geheime Abstimmung</w:t>
      </w:r>
    </w:p>
    <w:p w14:paraId="77DC4A91" w14:textId="77777777" w:rsidR="001B1B58" w:rsidRDefault="001B1B58" w:rsidP="00E639EF">
      <w:pPr>
        <w:pStyle w:val="21NumAbsatz1"/>
        <w:numPr>
          <w:ilvl w:val="1"/>
          <w:numId w:val="37"/>
        </w:numPr>
      </w:pPr>
      <w:r>
        <w:t>Hilfsmittel (Mikrophon, Beamer etc.)</w:t>
      </w:r>
    </w:p>
    <w:p w14:paraId="59259B14" w14:textId="77777777" w:rsidR="00702EEE" w:rsidRDefault="008E4C4B" w:rsidP="00E639EF">
      <w:pPr>
        <w:pStyle w:val="21NumAbsatz1"/>
        <w:numPr>
          <w:ilvl w:val="1"/>
          <w:numId w:val="37"/>
        </w:numPr>
      </w:pPr>
      <w:r>
        <w:t>Allfällige</w:t>
      </w:r>
      <w:r w:rsidR="00702EEE">
        <w:t xml:space="preserve"> Drehbücher, Checklisten</w:t>
      </w:r>
    </w:p>
    <w:p w14:paraId="12BB3898" w14:textId="77777777" w:rsidR="00521350" w:rsidRDefault="008E4C4B" w:rsidP="00E639EF">
      <w:pPr>
        <w:pStyle w:val="21NumAbsatz1"/>
        <w:numPr>
          <w:ilvl w:val="0"/>
          <w:numId w:val="37"/>
        </w:numPr>
      </w:pPr>
      <w:r>
        <w:t>Organisieren</w:t>
      </w:r>
      <w:r w:rsidR="00521350" w:rsidRPr="007B5A01">
        <w:t xml:space="preserve"> </w:t>
      </w:r>
      <w:r w:rsidR="00521350">
        <w:t>von ausreichend</w:t>
      </w:r>
      <w:r w:rsidR="004E6013">
        <w:t>em</w:t>
      </w:r>
      <w:r w:rsidR="00521350">
        <w:t xml:space="preserve"> Platz</w:t>
      </w:r>
      <w:r w:rsidR="00521350">
        <w:rPr>
          <w:rStyle w:val="Funotenzeichen"/>
        </w:rPr>
        <w:footnoteReference w:id="14"/>
      </w:r>
    </w:p>
    <w:p w14:paraId="3376C908" w14:textId="77777777" w:rsidR="004B6883" w:rsidRDefault="005268CA" w:rsidP="005268CA">
      <w:pPr>
        <w:pStyle w:val="34Titel1"/>
      </w:pPr>
      <w:bookmarkStart w:id="11" w:name="_Toc148948537"/>
      <w:r>
        <w:t>Die Gemeindeversammlung im überblick</w:t>
      </w:r>
      <w:bookmarkEnd w:id="11"/>
    </w:p>
    <w:p w14:paraId="6F0AF904" w14:textId="77777777" w:rsidR="004B6883" w:rsidRPr="00890727" w:rsidRDefault="00DC07BF" w:rsidP="004B6883">
      <w:pPr>
        <w:pStyle w:val="25NumDispoI"/>
        <w:numPr>
          <w:ilvl w:val="0"/>
          <w:numId w:val="0"/>
        </w:numPr>
        <w:rPr>
          <w:b/>
          <w:sz w:val="28"/>
          <w:szCs w:val="28"/>
        </w:rPr>
      </w:pPr>
      <w:r>
        <w:t>Die Gemeindeversammlung</w:t>
      </w:r>
      <w:r w:rsidR="004B6883">
        <w:t xml:space="preserve"> ist öffentlich und auch für Nicht-Stimmberechtigte und Medien zugänglich</w:t>
      </w:r>
      <w:r w:rsidR="002E7AAA">
        <w:rPr>
          <w:rStyle w:val="Funotenzeichen"/>
        </w:rPr>
        <w:footnoteReference w:id="15"/>
      </w:r>
      <w:r w:rsidR="004B6883">
        <w:t>. Die Medien müssen das Wahl- und Abstimmungsgeheimnis wahren</w:t>
      </w:r>
      <w:r w:rsidR="005100D0">
        <w:rPr>
          <w:rStyle w:val="Funotenzeichen"/>
        </w:rPr>
        <w:footnoteReference w:id="16"/>
      </w:r>
      <w:r w:rsidR="004B6883">
        <w:t>.</w:t>
      </w:r>
    </w:p>
    <w:p w14:paraId="130008BD" w14:textId="77777777" w:rsidR="004B6883" w:rsidRDefault="004B6883" w:rsidP="004B6883">
      <w:pPr>
        <w:pStyle w:val="35Titel2"/>
      </w:pPr>
      <w:bookmarkStart w:id="12" w:name="_Toc148948538"/>
      <w:r>
        <w:t>Die Leitung der Gemeindeversammlung</w:t>
      </w:r>
      <w:bookmarkEnd w:id="12"/>
    </w:p>
    <w:p w14:paraId="035BFEED" w14:textId="515918AA" w:rsidR="004B6883" w:rsidRDefault="00DC07BF" w:rsidP="004B6883">
      <w:pPr>
        <w:pStyle w:val="21NumAbsatz1"/>
        <w:numPr>
          <w:ilvl w:val="0"/>
          <w:numId w:val="0"/>
        </w:numPr>
      </w:pPr>
      <w:r>
        <w:t xml:space="preserve">Die Gemeindeversammlung </w:t>
      </w:r>
      <w:r w:rsidR="004B6883">
        <w:t xml:space="preserve">wird durch die Präsidentin </w:t>
      </w:r>
      <w:r>
        <w:t>bzw.</w:t>
      </w:r>
      <w:r w:rsidR="004B6883">
        <w:t xml:space="preserve"> den Präsidenten des Gemeinde</w:t>
      </w:r>
      <w:r w:rsidR="001F2066">
        <w:t>vorstands</w:t>
      </w:r>
      <w:r>
        <w:t xml:space="preserve"> (Versammlungsleitung</w:t>
      </w:r>
      <w:r w:rsidR="004B6883">
        <w:t xml:space="preserve">) geleitet. Ist sie </w:t>
      </w:r>
      <w:r>
        <w:t>bzw.</w:t>
      </w:r>
      <w:r w:rsidR="004B6883">
        <w:t xml:space="preserve"> er verhindert, übernimmt ihre </w:t>
      </w:r>
      <w:r>
        <w:t>bzw.</w:t>
      </w:r>
      <w:r w:rsidR="004B6883">
        <w:t xml:space="preserve"> seine Stellvertretung die Versammlungsleitung</w:t>
      </w:r>
      <w:r>
        <w:rPr>
          <w:rStyle w:val="Funotenzeichen"/>
        </w:rPr>
        <w:footnoteReference w:id="17"/>
      </w:r>
      <w:r w:rsidR="004B6883">
        <w:t>. Die Versa</w:t>
      </w:r>
      <w:r w:rsidR="00521350">
        <w:t>mmlungsleitung darf</w:t>
      </w:r>
      <w:r w:rsidR="004B6883">
        <w:t xml:space="preserve"> nicht delegiert werden</w:t>
      </w:r>
      <w:r w:rsidR="004B6883">
        <w:rPr>
          <w:rStyle w:val="Funotenzeichen"/>
        </w:rPr>
        <w:footnoteReference w:id="18"/>
      </w:r>
      <w:r w:rsidR="00387251">
        <w:t>.</w:t>
      </w:r>
    </w:p>
    <w:p w14:paraId="7B4F696A" w14:textId="2CE88B6B" w:rsidR="004B6883" w:rsidRDefault="004B6883" w:rsidP="00B62609">
      <w:pPr>
        <w:pStyle w:val="00Vorgabetext"/>
        <w:tabs>
          <w:tab w:val="clear" w:pos="794"/>
        </w:tabs>
      </w:pPr>
      <w:r>
        <w:t xml:space="preserve">Die Versammlungsleitung </w:t>
      </w:r>
      <w:r w:rsidR="00DC07BF">
        <w:t xml:space="preserve">sorgt dafür, dass die Gemeindeversammlung recht- und ordnungsgemäss durchgeführt </w:t>
      </w:r>
      <w:r w:rsidR="00521350">
        <w:t>wird</w:t>
      </w:r>
      <w:r w:rsidR="00DC07BF">
        <w:t xml:space="preserve">. </w:t>
      </w:r>
      <w:r w:rsidR="00B139E8">
        <w:t>Aus diesem Grund kommen</w:t>
      </w:r>
      <w:r w:rsidR="007A2C7B">
        <w:t xml:space="preserve"> ihr besondere</w:t>
      </w:r>
      <w:r w:rsidR="00B139E8">
        <w:t xml:space="preserve"> Aufgaben und</w:t>
      </w:r>
      <w:r w:rsidR="007A2C7B">
        <w:t xml:space="preserve"> Entscheidungskompetenzen zu, die nachfolgend in den einzelnen Abschnitten erwähnt sind. </w:t>
      </w:r>
      <w:r w:rsidR="00D51D96">
        <w:t>Z.B. hat die Versammlungsleitung</w:t>
      </w:r>
      <w:r>
        <w:t xml:space="preserve"> die Anzahl der Stimmberechtigten fest</w:t>
      </w:r>
      <w:r w:rsidR="00D51D96">
        <w:t>stellen zu lassen</w:t>
      </w:r>
      <w:r>
        <w:t xml:space="preserve">. Verlassen Stimmberechtigte die Gemeindeversammlung oder stossen neue hinzu, ist dies </w:t>
      </w:r>
      <w:r w:rsidR="00CF267F">
        <w:t xml:space="preserve">– so gut wie möglich – </w:t>
      </w:r>
      <w:r>
        <w:t>festzuhalten</w:t>
      </w:r>
      <w:r w:rsidR="002E7AAA">
        <w:rPr>
          <w:rStyle w:val="Funotenzeichen"/>
        </w:rPr>
        <w:footnoteReference w:id="19"/>
      </w:r>
      <w:r>
        <w:t>.</w:t>
      </w:r>
    </w:p>
    <w:p w14:paraId="308C04DD" w14:textId="77777777" w:rsidR="004B6883" w:rsidRDefault="00D876F6" w:rsidP="004B6883">
      <w:pPr>
        <w:pStyle w:val="35Titel2"/>
      </w:pPr>
      <w:bookmarkStart w:id="13" w:name="_Toc148948539"/>
      <w:r>
        <w:t>Ablauf der</w:t>
      </w:r>
      <w:r w:rsidR="004B6883">
        <w:t xml:space="preserve"> Gemeindeversammlung</w:t>
      </w:r>
      <w:bookmarkEnd w:id="13"/>
    </w:p>
    <w:p w14:paraId="06A367C8" w14:textId="77777777" w:rsidR="004B6883" w:rsidRDefault="004B6883" w:rsidP="004B6883">
      <w:pPr>
        <w:pStyle w:val="36Titel3"/>
      </w:pPr>
      <w:bookmarkStart w:id="14" w:name="_Toc148948540"/>
      <w:r>
        <w:t>Begrüssung</w:t>
      </w:r>
      <w:bookmarkEnd w:id="14"/>
    </w:p>
    <w:p w14:paraId="45D120CC" w14:textId="7E87913D" w:rsidR="004B6883" w:rsidRDefault="00AC13F9" w:rsidP="004B6883">
      <w:pPr>
        <w:pStyle w:val="21NumAbsatz1"/>
        <w:numPr>
          <w:ilvl w:val="0"/>
          <w:numId w:val="0"/>
        </w:numPr>
      </w:pPr>
      <w:r>
        <w:t>Die</w:t>
      </w:r>
      <w:r w:rsidR="004B6883">
        <w:t xml:space="preserve"> Versammlungsleitung </w:t>
      </w:r>
      <w:r>
        <w:t>begrüsst die Anwesenden und</w:t>
      </w:r>
      <w:r w:rsidR="004B6883">
        <w:t xml:space="preserve"> stellt fest, dass di</w:t>
      </w:r>
      <w:r w:rsidR="00D51D96">
        <w:t>e Einladung rechtmässig erfolgt</w:t>
      </w:r>
      <w:r w:rsidR="004B6883">
        <w:rPr>
          <w:rStyle w:val="Funotenzeichen"/>
        </w:rPr>
        <w:footnoteReference w:id="20"/>
      </w:r>
      <w:r w:rsidR="004B6883">
        <w:t xml:space="preserve"> und </w:t>
      </w:r>
      <w:r w:rsidR="001D4A06">
        <w:t>die</w:t>
      </w:r>
      <w:r w:rsidR="004B6883">
        <w:t xml:space="preserve"> </w:t>
      </w:r>
      <w:r w:rsidR="00D51D96">
        <w:t>Versammlung</w:t>
      </w:r>
      <w:r w:rsidR="004B6883">
        <w:t xml:space="preserve"> beschlussfähig ist</w:t>
      </w:r>
      <w:r w:rsidR="004B6883">
        <w:rPr>
          <w:rStyle w:val="Funotenzeichen"/>
        </w:rPr>
        <w:footnoteReference w:id="21"/>
      </w:r>
      <w:r w:rsidR="004B6883">
        <w:t xml:space="preserve">. Anschliessend </w:t>
      </w:r>
      <w:r>
        <w:t xml:space="preserve">hat </w:t>
      </w:r>
      <w:r w:rsidR="004B6883">
        <w:t>sie</w:t>
      </w:r>
      <w:r>
        <w:t xml:space="preserve"> </w:t>
      </w:r>
      <w:r w:rsidR="004B6883">
        <w:lastRenderedPageBreak/>
        <w:t>Nicht-Stim</w:t>
      </w:r>
      <w:r>
        <w:t>m</w:t>
      </w:r>
      <w:r w:rsidR="004B6883">
        <w:t>berechtigte an</w:t>
      </w:r>
      <w:r>
        <w:t>zu</w:t>
      </w:r>
      <w:r w:rsidR="004B6883">
        <w:t xml:space="preserve">weisen, sich auf </w:t>
      </w:r>
      <w:r w:rsidR="00D51D96">
        <w:t xml:space="preserve">die für diesen Zweck </w:t>
      </w:r>
      <w:r w:rsidR="004B6883">
        <w:t>bezeichnete</w:t>
      </w:r>
      <w:r w:rsidR="00D51D96">
        <w:t>n</w:t>
      </w:r>
      <w:r w:rsidR="004B6883">
        <w:t xml:space="preserve"> Plätze zu setzen</w:t>
      </w:r>
      <w:r>
        <w:t>.</w:t>
      </w:r>
      <w:r w:rsidR="006A0846">
        <w:t xml:space="preserve"> </w:t>
      </w:r>
      <w:r w:rsidR="00B22D3D">
        <w:t>Die Versammlungsleitung entscheidet über die Stimmberechtigung einer Person, falls diese umstritten ist</w:t>
      </w:r>
      <w:r w:rsidR="00CF267F">
        <w:rPr>
          <w:rStyle w:val="Funotenzeichen"/>
        </w:rPr>
        <w:footnoteReference w:id="22"/>
      </w:r>
      <w:r w:rsidR="00B22D3D">
        <w:t>.</w:t>
      </w:r>
    </w:p>
    <w:p w14:paraId="02E41458" w14:textId="77777777" w:rsidR="004B6883" w:rsidRDefault="004B6883" w:rsidP="004B6883">
      <w:pPr>
        <w:pStyle w:val="36Titel3"/>
      </w:pPr>
      <w:bookmarkStart w:id="15" w:name="_Toc148948541"/>
      <w:r>
        <w:t>Wahl der Stimmenzählenden</w:t>
      </w:r>
      <w:bookmarkEnd w:id="15"/>
    </w:p>
    <w:p w14:paraId="02ED2C78" w14:textId="0069857A" w:rsidR="004B6883" w:rsidRDefault="005465D5" w:rsidP="004B6883">
      <w:pPr>
        <w:pStyle w:val="00Vorgabetext"/>
      </w:pPr>
      <w:r>
        <w:t xml:space="preserve">Die Versammlungsleitung schlägt eine genügende Anzahl </w:t>
      </w:r>
      <w:r w:rsidR="00267AF4">
        <w:t>stimmberechtigte</w:t>
      </w:r>
      <w:r w:rsidR="004F6930">
        <w:t>r</w:t>
      </w:r>
      <w:r w:rsidR="00267AF4">
        <w:t xml:space="preserve"> </w:t>
      </w:r>
      <w:r>
        <w:t>Personen als Stimmenzählende vor. Vermehrt die Versammlung den Vorschlag nicht, gelten die genannten Personen als gewählt</w:t>
      </w:r>
      <w:r>
        <w:rPr>
          <w:rStyle w:val="Funotenzeichen"/>
        </w:rPr>
        <w:footnoteReference w:id="23"/>
      </w:r>
      <w:r>
        <w:t xml:space="preserve">. </w:t>
      </w:r>
      <w:r w:rsidR="004F6930">
        <w:t xml:space="preserve">In diesem Fall ist keine Wahl durch Handerheben erforderlich. </w:t>
      </w:r>
      <w:r w:rsidR="004B6883" w:rsidRPr="003634C0">
        <w:t xml:space="preserve">Nicht </w:t>
      </w:r>
      <w:r>
        <w:t xml:space="preserve">wählbar sind Verwaltungsangestellte, Behördenmitglieder und weitere Personen, die bei der Erarbeitung des Geschäfts </w:t>
      </w:r>
      <w:r w:rsidR="004F6930">
        <w:t>bzw.</w:t>
      </w:r>
      <w:r w:rsidR="00387251">
        <w:t xml:space="preserve"> der Vorlage mitgewirkt haben.</w:t>
      </w:r>
    </w:p>
    <w:p w14:paraId="5FCFA96C" w14:textId="30D1A41F" w:rsidR="004B6883" w:rsidRDefault="004B6883" w:rsidP="004B6883">
      <w:pPr>
        <w:pStyle w:val="00Vorgabetext"/>
      </w:pPr>
      <w:r>
        <w:t>Wird mehr als eine stimmenzählende Person gewählt, werden nach der Wahl die Auszählungssektoren festgelegt und die Anzahl der Stimmberechtigten in jedem Auszählungssektor sowie insgesamt ermittelt</w:t>
      </w:r>
      <w:r>
        <w:rPr>
          <w:rStyle w:val="Funotenzeichen"/>
        </w:rPr>
        <w:footnoteReference w:id="24"/>
      </w:r>
      <w:r w:rsidR="00387251">
        <w:t>.</w:t>
      </w:r>
    </w:p>
    <w:p w14:paraId="3CA37D0E" w14:textId="77777777" w:rsidR="004B6883" w:rsidRDefault="004B6883" w:rsidP="00385901">
      <w:pPr>
        <w:pStyle w:val="36Titel3"/>
      </w:pPr>
      <w:bookmarkStart w:id="16" w:name="_Toc148948542"/>
      <w:r>
        <w:t>Genehmigung der Traktandenliste</w:t>
      </w:r>
      <w:bookmarkEnd w:id="16"/>
    </w:p>
    <w:p w14:paraId="670158B3" w14:textId="16741022" w:rsidR="004B6883" w:rsidRDefault="004B6883" w:rsidP="004B6883">
      <w:pPr>
        <w:pStyle w:val="26NumDispoa"/>
        <w:numPr>
          <w:ilvl w:val="4"/>
          <w:numId w:val="0"/>
        </w:numPr>
        <w:tabs>
          <w:tab w:val="left" w:pos="426"/>
        </w:tabs>
      </w:pPr>
      <w:r>
        <w:t>Die Traktandenliste kann vor der Genehmigung geändert werden</w:t>
      </w:r>
      <w:r w:rsidR="00267AF4">
        <w:rPr>
          <w:rStyle w:val="Funotenzeichen"/>
        </w:rPr>
        <w:footnoteReference w:id="25"/>
      </w:r>
      <w:r>
        <w:t>. Zulässig ist:</w:t>
      </w:r>
    </w:p>
    <w:p w14:paraId="39B4CA55" w14:textId="77777777" w:rsidR="004B6883" w:rsidRDefault="00D51D96" w:rsidP="00E639EF">
      <w:pPr>
        <w:pStyle w:val="00Vorgabetext"/>
        <w:numPr>
          <w:ilvl w:val="0"/>
          <w:numId w:val="41"/>
        </w:numPr>
        <w:tabs>
          <w:tab w:val="clear" w:pos="794"/>
          <w:tab w:val="left" w:pos="426"/>
        </w:tabs>
      </w:pPr>
      <w:r>
        <w:t xml:space="preserve">die </w:t>
      </w:r>
      <w:r w:rsidR="004B6883">
        <w:t>Änderung der Reihenfolge der Traktanden.</w:t>
      </w:r>
    </w:p>
    <w:p w14:paraId="67C2E9A8" w14:textId="77777777" w:rsidR="004B6883" w:rsidRDefault="00D51D96" w:rsidP="00E639EF">
      <w:pPr>
        <w:pStyle w:val="00Vorgabetext"/>
        <w:numPr>
          <w:ilvl w:val="0"/>
          <w:numId w:val="41"/>
        </w:numPr>
        <w:tabs>
          <w:tab w:val="clear" w:pos="794"/>
          <w:tab w:val="left" w:pos="426"/>
        </w:tabs>
      </w:pPr>
      <w:r>
        <w:t xml:space="preserve">der </w:t>
      </w:r>
      <w:r w:rsidR="004B6883">
        <w:t xml:space="preserve">Rückzug </w:t>
      </w:r>
      <w:r w:rsidR="006B1FAB">
        <w:t>eines Geschäft</w:t>
      </w:r>
      <w:r w:rsidR="004B6883">
        <w:t xml:space="preserve">s durch </w:t>
      </w:r>
      <w:r w:rsidR="006B1FAB">
        <w:t xml:space="preserve">die </w:t>
      </w:r>
      <w:r w:rsidR="004B6883">
        <w:t xml:space="preserve">beantragende Behörde </w:t>
      </w:r>
      <w:r w:rsidR="006B1FAB">
        <w:t>bzw</w:t>
      </w:r>
      <w:r w:rsidR="004B6883">
        <w:t xml:space="preserve">. </w:t>
      </w:r>
      <w:r w:rsidR="006B1FAB">
        <w:t xml:space="preserve">die </w:t>
      </w:r>
      <w:r w:rsidR="004B6883">
        <w:t>Initianten bei Initiativen.</w:t>
      </w:r>
    </w:p>
    <w:p w14:paraId="3B8AB683" w14:textId="749CA633" w:rsidR="004B6883" w:rsidRDefault="004B6883" w:rsidP="00385901">
      <w:pPr>
        <w:pStyle w:val="35Titel2"/>
      </w:pPr>
      <w:bookmarkStart w:id="17" w:name="_Toc148948543"/>
      <w:r>
        <w:t>Vorstellung des Geschäfts</w:t>
      </w:r>
      <w:bookmarkEnd w:id="17"/>
    </w:p>
    <w:p w14:paraId="53888952" w14:textId="19AED63E" w:rsidR="004B6883" w:rsidRDefault="004B6883" w:rsidP="00267AF4">
      <w:pPr>
        <w:pStyle w:val="00Vorgabetext"/>
        <w:tabs>
          <w:tab w:val="clear" w:pos="794"/>
        </w:tabs>
        <w:ind w:left="-76"/>
      </w:pPr>
      <w:r>
        <w:t xml:space="preserve">Das Geschäft wird von einem </w:t>
      </w:r>
      <w:r w:rsidR="00267AF4">
        <w:t xml:space="preserve">Mitglied des Gemeindevorstands </w:t>
      </w:r>
      <w:r w:rsidR="00F64D3F">
        <w:t xml:space="preserve">in </w:t>
      </w:r>
      <w:r w:rsidR="00A84052">
        <w:t>sachlich</w:t>
      </w:r>
      <w:r w:rsidR="00F64D3F">
        <w:t>er</w:t>
      </w:r>
      <w:r w:rsidR="00A84052">
        <w:t xml:space="preserve"> und verständlich</w:t>
      </w:r>
      <w:r w:rsidR="00F64D3F">
        <w:t>er Form</w:t>
      </w:r>
      <w:r w:rsidR="00A84052">
        <w:t xml:space="preserve"> </w:t>
      </w:r>
      <w:r w:rsidR="00267AF4">
        <w:t>erläutert</w:t>
      </w:r>
      <w:r w:rsidR="00A84052">
        <w:rPr>
          <w:rStyle w:val="Funotenzeichen"/>
        </w:rPr>
        <w:footnoteReference w:id="26"/>
      </w:r>
      <w:r w:rsidR="00F64D3F">
        <w:t>. Im Regelfall</w:t>
      </w:r>
      <w:r w:rsidR="00A84052">
        <w:t xml:space="preserve"> sollen die wesentlichen Aspekte des Beleuchtenden Berichts zusammengefasst werden. Das </w:t>
      </w:r>
      <w:r w:rsidR="006B1FAB">
        <w:t>Behördenmitglied</w:t>
      </w:r>
      <w:r w:rsidR="00A84052">
        <w:t xml:space="preserve"> kann e</w:t>
      </w:r>
      <w:r>
        <w:t xml:space="preserve">ine sachverständige Person </w:t>
      </w:r>
      <w:r w:rsidR="00A84052">
        <w:t xml:space="preserve">zur Erläuterung </w:t>
      </w:r>
      <w:r w:rsidR="0031448C">
        <w:t>des Geschäfts beiziehen</w:t>
      </w:r>
      <w:r>
        <w:t xml:space="preserve">. </w:t>
      </w:r>
      <w:r w:rsidR="0031448C">
        <w:t>Auch diese ist zu</w:t>
      </w:r>
      <w:r w:rsidR="00F64D3F">
        <w:t>r</w:t>
      </w:r>
      <w:r w:rsidR="0031448C">
        <w:t xml:space="preserve"> Objektivität </w:t>
      </w:r>
      <w:r w:rsidR="00387251">
        <w:t>und Sachlichkeit verpflichtet.</w:t>
      </w:r>
    </w:p>
    <w:p w14:paraId="3808DE70" w14:textId="66107065" w:rsidR="0031448C" w:rsidRDefault="0031448C" w:rsidP="00267AF4">
      <w:pPr>
        <w:pStyle w:val="00Vorgabetext"/>
        <w:tabs>
          <w:tab w:val="clear" w:pos="794"/>
        </w:tabs>
        <w:ind w:left="-76"/>
      </w:pPr>
      <w:r>
        <w:t>Handelt es sich um ein Geschäft m</w:t>
      </w:r>
      <w:r w:rsidR="00F64D3F">
        <w:t xml:space="preserve">it finanzieller Tragweite, ist </w:t>
      </w:r>
      <w:r>
        <w:t xml:space="preserve">das Präsidium der RPK </w:t>
      </w:r>
      <w:r w:rsidR="00F64D3F">
        <w:t>berechtigt</w:t>
      </w:r>
      <w:r w:rsidR="00A14831">
        <w:t>,</w:t>
      </w:r>
      <w:r w:rsidR="00F64D3F">
        <w:t xml:space="preserve"> </w:t>
      </w:r>
      <w:r w:rsidR="00227E91">
        <w:t xml:space="preserve">den </w:t>
      </w:r>
      <w:r>
        <w:t xml:space="preserve">Antrag (Abschied) </w:t>
      </w:r>
      <w:r w:rsidR="00227E91">
        <w:t xml:space="preserve">der Kommission </w:t>
      </w:r>
      <w:r w:rsidR="00F64D3F">
        <w:t xml:space="preserve">zu </w:t>
      </w:r>
      <w:r>
        <w:t>begründen. Handelt es sich beim Geschäft um eine Initiative, darf die Initiantin oder der Initiant eine mündliche Stellungnahme abgeben</w:t>
      </w:r>
      <w:r w:rsidR="00376B28">
        <w:rPr>
          <w:rStyle w:val="Funotenzeichen"/>
        </w:rPr>
        <w:footnoteReference w:id="27"/>
      </w:r>
      <w:r w:rsidR="00387251">
        <w:t>.</w:t>
      </w:r>
    </w:p>
    <w:p w14:paraId="474A4BC0" w14:textId="44AFCE5B" w:rsidR="004B6883" w:rsidRDefault="0031448C" w:rsidP="00385901">
      <w:pPr>
        <w:pStyle w:val="35Titel2"/>
      </w:pPr>
      <w:bookmarkStart w:id="18" w:name="_Toc148948544"/>
      <w:r>
        <w:lastRenderedPageBreak/>
        <w:t>Beratung des Geschäfts</w:t>
      </w:r>
      <w:bookmarkEnd w:id="18"/>
    </w:p>
    <w:p w14:paraId="0848CF28" w14:textId="178412BA" w:rsidR="009D1EC7" w:rsidRDefault="004B6883" w:rsidP="004B6883">
      <w:pPr>
        <w:pStyle w:val="00Vorgabetext"/>
      </w:pPr>
      <w:r>
        <w:t xml:space="preserve">Nach der Vorstellung </w:t>
      </w:r>
      <w:r w:rsidR="009D1EC7">
        <w:t>eröffnet die Versammlungsleitung die Beratung bzw. die Diskussion unter den Stimmberechtigten</w:t>
      </w:r>
      <w:r>
        <w:rPr>
          <w:rStyle w:val="Funotenzeichen"/>
        </w:rPr>
        <w:footnoteReference w:id="28"/>
      </w:r>
      <w:r w:rsidR="009D1EC7">
        <w:t xml:space="preserve">. Die Versammlungsleitung erteilt den Stimmberechtigten, die sich äussern möchten, </w:t>
      </w:r>
      <w:r w:rsidR="00DA20E9">
        <w:t xml:space="preserve">in aller Regel </w:t>
      </w:r>
      <w:r w:rsidR="009D1EC7">
        <w:t xml:space="preserve">in der Reihenfolge das Wort, in der sie sich melden. Es </w:t>
      </w:r>
      <w:r>
        <w:t>dürfen sich sämtliche Stimmberechtigte</w:t>
      </w:r>
      <w:r w:rsidR="00AC32E0">
        <w:t>n</w:t>
      </w:r>
      <w:r>
        <w:t xml:space="preserve"> zum Geschäft äussern und Anträge stellen. </w:t>
      </w:r>
      <w:r w:rsidR="009D1EC7">
        <w:t xml:space="preserve">Die </w:t>
      </w:r>
      <w:r w:rsidR="006E79B1">
        <w:t>Diskussion wird grundsätzlich beendet</w:t>
      </w:r>
      <w:r w:rsidR="009D1EC7">
        <w:t xml:space="preserve">, wenn niemand mehr das Wort verlangt. Wird zur Abstimmung geschritten, sind keine Diskussionsbeiträge mehr möglich. </w:t>
      </w:r>
      <w:r w:rsidR="006E79B1">
        <w:t xml:space="preserve">In aller Regel endet die Beratung mit der Abstimmung über das Geschäft (Schlussabstimmung). </w:t>
      </w:r>
      <w:r w:rsidR="00DA20E9">
        <w:t>Zum Verf</w:t>
      </w:r>
      <w:r w:rsidR="00387251">
        <w:t>ahren vergleiche das Kapital C.</w:t>
      </w:r>
    </w:p>
    <w:p w14:paraId="6C3FF32B" w14:textId="77777777" w:rsidR="004B6883" w:rsidRDefault="004B6883" w:rsidP="00D312ED">
      <w:pPr>
        <w:pStyle w:val="35Titel2"/>
      </w:pPr>
      <w:bookmarkStart w:id="19" w:name="_Toc148948545"/>
      <w:r>
        <w:t>Nachträgliche Urnenabstimmung</w:t>
      </w:r>
      <w:bookmarkEnd w:id="19"/>
    </w:p>
    <w:p w14:paraId="6C6096F4" w14:textId="5BB16D3F" w:rsidR="004B6883" w:rsidRPr="003267E7" w:rsidRDefault="004B6883" w:rsidP="004B6883">
      <w:pPr>
        <w:pStyle w:val="00Vorgabetext"/>
        <w:tabs>
          <w:tab w:val="clear" w:pos="794"/>
          <w:tab w:val="left" w:pos="426"/>
        </w:tabs>
      </w:pPr>
      <w:r w:rsidRPr="003267E7">
        <w:t xml:space="preserve">Nach erfolgter Schlussabstimmung über ein Geschäft kann 1/3 </w:t>
      </w:r>
      <w:r w:rsidR="006E79B1">
        <w:t xml:space="preserve">der Stimmberechtigten in der Gemeindeversammlung </w:t>
      </w:r>
      <w:r w:rsidRPr="003267E7">
        <w:t>beschliessen, dass der Beschluss</w:t>
      </w:r>
      <w:r>
        <w:t xml:space="preserve"> der </w:t>
      </w:r>
      <w:r w:rsidR="006E79B1">
        <w:t xml:space="preserve">Versammlung (Zustimmung oder Ablehnung des Geschäfts) </w:t>
      </w:r>
      <w:r w:rsidRPr="003267E7">
        <w:t>der nachträglichen Urnenabstimmung unterstellt wird</w:t>
      </w:r>
      <w:r w:rsidRPr="003267E7">
        <w:rPr>
          <w:rStyle w:val="Funotenzeichen"/>
        </w:rPr>
        <w:footnoteReference w:id="29"/>
      </w:r>
      <w:r w:rsidR="006E79B1">
        <w:t xml:space="preserve">. </w:t>
      </w:r>
      <w:r w:rsidRPr="003267E7">
        <w:t>Die nachträgliche Urnenabstimmung (fakultatives Refere</w:t>
      </w:r>
      <w:r w:rsidR="006E79B1">
        <w:t xml:space="preserve">ndum) kann nicht verlangt werden, wenn es um ein Geschäft gemäss § 10 Abs. </w:t>
      </w:r>
      <w:r w:rsidR="007D3708">
        <w:t>2 GG geht</w:t>
      </w:r>
      <w:r w:rsidRPr="003267E7">
        <w:rPr>
          <w:rStyle w:val="Funotenzeichen"/>
        </w:rPr>
        <w:footnoteReference w:id="30"/>
      </w:r>
      <w:r w:rsidRPr="003267E7">
        <w:t>.</w:t>
      </w:r>
    </w:p>
    <w:p w14:paraId="508C02DB" w14:textId="77777777" w:rsidR="004B6883" w:rsidRDefault="004B6883" w:rsidP="00D312ED">
      <w:pPr>
        <w:pStyle w:val="35Titel2"/>
      </w:pPr>
      <w:bookmarkStart w:id="20" w:name="_Toc148948546"/>
      <w:r>
        <w:t>Anfragen nach § 17 GG</w:t>
      </w:r>
      <w:bookmarkEnd w:id="20"/>
    </w:p>
    <w:p w14:paraId="26565AE9" w14:textId="301E0A57" w:rsidR="00F06BB9" w:rsidRDefault="004B6883" w:rsidP="004B6883">
      <w:pPr>
        <w:pStyle w:val="00Vorgabetext"/>
      </w:pPr>
      <w:r w:rsidRPr="006E5C22">
        <w:t>Anfragen</w:t>
      </w:r>
      <w:r w:rsidR="00F64D3F">
        <w:t xml:space="preserve"> über eine Angelegenheit der Gemeinde von allgemeinem Inter</w:t>
      </w:r>
      <w:r w:rsidR="00023711">
        <w:t>e</w:t>
      </w:r>
      <w:r w:rsidR="00F64D3F">
        <w:t>sse</w:t>
      </w:r>
      <w:r w:rsidRPr="006E5C22">
        <w:t xml:space="preserve">, die spätestens zehn Arbeitstage vor einer Versammlung </w:t>
      </w:r>
      <w:r w:rsidR="007D3708">
        <w:t xml:space="preserve">dem </w:t>
      </w:r>
      <w:r w:rsidR="00C25967">
        <w:t xml:space="preserve">Gemeindevorstand </w:t>
      </w:r>
      <w:r w:rsidR="007D3708">
        <w:t xml:space="preserve">schriftlich </w:t>
      </w:r>
      <w:r w:rsidRPr="006E5C22">
        <w:t xml:space="preserve">eingereicht werden, </w:t>
      </w:r>
      <w:r w:rsidR="007D3708">
        <w:t>sind in der Gemeindeversammlung</w:t>
      </w:r>
      <w:r>
        <w:t xml:space="preserve"> </w:t>
      </w:r>
      <w:r w:rsidR="007D3708">
        <w:t>zu beantworten</w:t>
      </w:r>
      <w:r w:rsidR="00C25967">
        <w:rPr>
          <w:rStyle w:val="Funotenzeichen"/>
        </w:rPr>
        <w:footnoteReference w:id="31"/>
      </w:r>
      <w:r w:rsidRPr="006E5C22">
        <w:t>.</w:t>
      </w:r>
      <w:r>
        <w:t xml:space="preserve"> </w:t>
      </w:r>
      <w:r w:rsidR="007D3708">
        <w:t xml:space="preserve">Der </w:t>
      </w:r>
      <w:r w:rsidR="00C25967">
        <w:t>Gemeindevorstand</w:t>
      </w:r>
      <w:r w:rsidR="007D3708">
        <w:t xml:space="preserve"> ist verpflichtet, </w:t>
      </w:r>
      <w:r w:rsidR="00F64D3F">
        <w:t>seine</w:t>
      </w:r>
      <w:r w:rsidR="007D3708">
        <w:t xml:space="preserve"> Antwort der anfragenden Person schriftlich einen Tag vor der Versammlung zuzustellen, damit sich diese auf die Gemeindeversammlung vorbereiten kann</w:t>
      </w:r>
      <w:r w:rsidR="005A383F">
        <w:rPr>
          <w:rStyle w:val="Funotenzeichen"/>
        </w:rPr>
        <w:footnoteReference w:id="32"/>
      </w:r>
      <w:r w:rsidR="007D3708">
        <w:t xml:space="preserve">. Weil </w:t>
      </w:r>
      <w:r w:rsidR="005A383F">
        <w:t xml:space="preserve">dem Gemeindevorstand </w:t>
      </w:r>
      <w:r>
        <w:t xml:space="preserve">Anfragen </w:t>
      </w:r>
      <w:r w:rsidR="007D3708">
        <w:t>auch nach Veröffentlichung der Traktanden</w:t>
      </w:r>
      <w:r w:rsidR="005A383F">
        <w:t xml:space="preserve"> </w:t>
      </w:r>
      <w:r w:rsidR="00F64D3F">
        <w:t>in Zusammenhang mit der</w:t>
      </w:r>
      <w:r w:rsidR="007D3708">
        <w:t xml:space="preserve"> Ankündigung </w:t>
      </w:r>
      <w:r w:rsidR="00F64D3F">
        <w:t xml:space="preserve">der Versammlung </w:t>
      </w:r>
      <w:r w:rsidR="007D3708">
        <w:t>eingereicht werden können</w:t>
      </w:r>
      <w:r w:rsidR="00F06BB9">
        <w:t xml:space="preserve">, </w:t>
      </w:r>
      <w:r w:rsidR="00F64D3F">
        <w:t xml:space="preserve">sind sie </w:t>
      </w:r>
      <w:r w:rsidR="00AC32E0">
        <w:t xml:space="preserve">in der Ankündigung </w:t>
      </w:r>
      <w:r w:rsidR="00F64D3F">
        <w:t>u.U. nur als the</w:t>
      </w:r>
      <w:r w:rsidR="00F06BB9">
        <w:t>m</w:t>
      </w:r>
      <w:r w:rsidR="00F64D3F">
        <w:t>a</w:t>
      </w:r>
      <w:r w:rsidR="00F06BB9">
        <w:t xml:space="preserve">tisches Traktandum "Anfragen" </w:t>
      </w:r>
      <w:r w:rsidR="00AC32E0">
        <w:t>aufzuführen</w:t>
      </w:r>
      <w:r w:rsidR="00387251">
        <w:t>.</w:t>
      </w:r>
    </w:p>
    <w:p w14:paraId="59EA5DD5" w14:textId="77777777" w:rsidR="004B6883" w:rsidRDefault="00F06BB9" w:rsidP="004B6883">
      <w:pPr>
        <w:pStyle w:val="00Vorgabetext"/>
      </w:pPr>
      <w:r>
        <w:t>In der Versammlung</w:t>
      </w:r>
      <w:r w:rsidR="004B6883">
        <w:t xml:space="preserve"> werden die Anfrage </w:t>
      </w:r>
      <w:r w:rsidR="009052D1">
        <w:t>und</w:t>
      </w:r>
      <w:r w:rsidR="004B6883">
        <w:t xml:space="preserve"> deren Beantwortung </w:t>
      </w:r>
      <w:r>
        <w:t xml:space="preserve">in aller Regel </w:t>
      </w:r>
      <w:r w:rsidR="004B6883">
        <w:t>verlesen. Die anfragende Person kann zur Antwort des Gemeindevorstands mündlich S</w:t>
      </w:r>
      <w:r>
        <w:t>tellung nehmen. Sofern es die Gemeindeversammlung</w:t>
      </w:r>
      <w:r w:rsidR="004B6883">
        <w:t xml:space="preserve"> beschliesst</w:t>
      </w:r>
      <w:r w:rsidR="004B6883">
        <w:rPr>
          <w:rStyle w:val="Funotenzeichen"/>
        </w:rPr>
        <w:footnoteReference w:id="33"/>
      </w:r>
      <w:r w:rsidR="004B6883">
        <w:t>, kann über die Anfrage diskutiert werden. Es ist jedoch nicht möglich</w:t>
      </w:r>
      <w:r w:rsidR="005A383F">
        <w:t>,</w:t>
      </w:r>
      <w:r w:rsidR="004B6883">
        <w:t xml:space="preserve"> </w:t>
      </w:r>
      <w:r w:rsidR="009052D1">
        <w:t>Änderungsa</w:t>
      </w:r>
      <w:r w:rsidR="004B6883">
        <w:t>nträge zu stellen, zusätzliche Abklärungen zu verlangen, Aufträge zu erteilen oder Beschlüsse zu fassen.</w:t>
      </w:r>
    </w:p>
    <w:p w14:paraId="0F1E8F45" w14:textId="77777777" w:rsidR="004B6883" w:rsidRDefault="004B6883" w:rsidP="00D312ED">
      <w:pPr>
        <w:pStyle w:val="35Titel2"/>
      </w:pPr>
      <w:bookmarkStart w:id="21" w:name="_Toc148948547"/>
      <w:r>
        <w:lastRenderedPageBreak/>
        <w:t>Abschluss der Gemeindeversammlung</w:t>
      </w:r>
      <w:bookmarkEnd w:id="21"/>
    </w:p>
    <w:p w14:paraId="226B0A35" w14:textId="77777777" w:rsidR="004B6883" w:rsidRDefault="004B6883" w:rsidP="004B6883">
      <w:pPr>
        <w:pStyle w:val="00Vorgabetext"/>
        <w:tabs>
          <w:tab w:val="clear" w:pos="794"/>
          <w:tab w:val="left" w:pos="426"/>
        </w:tabs>
        <w:ind w:left="-76"/>
      </w:pPr>
      <w:r>
        <w:t xml:space="preserve">Zum Abschluss der </w:t>
      </w:r>
      <w:r w:rsidR="00F06BB9">
        <w:t xml:space="preserve">Gemeindeversammlung </w:t>
      </w:r>
      <w:r>
        <w:t xml:space="preserve">stellt die Versammlungsleitung fest, dass sämtliche traktandierten Geschäfte behandelt wurden und </w:t>
      </w:r>
      <w:r w:rsidR="00F06BB9">
        <w:t xml:space="preserve">weist </w:t>
      </w:r>
      <w:r>
        <w:t>auf die zur Ve</w:t>
      </w:r>
      <w:r w:rsidR="00F06BB9">
        <w:t>rfügung stehenden Rechtsmittel hin</w:t>
      </w:r>
      <w:r>
        <w:t>.</w:t>
      </w:r>
    </w:p>
    <w:p w14:paraId="7F73594F" w14:textId="77777777" w:rsidR="004B6883" w:rsidRDefault="004B6883" w:rsidP="004B6883">
      <w:pPr>
        <w:pStyle w:val="00Vorgabetext"/>
        <w:tabs>
          <w:tab w:val="clear" w:pos="794"/>
          <w:tab w:val="left" w:pos="426"/>
        </w:tabs>
        <w:ind w:left="-76"/>
      </w:pPr>
      <w:r>
        <w:rPr>
          <w:rFonts w:cs="Arial"/>
          <w:color w:val="000000"/>
        </w:rPr>
        <w:t>Die nachstehende</w:t>
      </w:r>
      <w:r w:rsidRPr="00A32947">
        <w:rPr>
          <w:rFonts w:cs="Arial"/>
          <w:color w:val="000000"/>
        </w:rPr>
        <w:t xml:space="preserve"> Muster</w:t>
      </w:r>
      <w:r>
        <w:rPr>
          <w:rFonts w:cs="Arial"/>
          <w:color w:val="000000"/>
        </w:rPr>
        <w:t>formulierung ka</w:t>
      </w:r>
      <w:r w:rsidRPr="00A32947">
        <w:rPr>
          <w:rFonts w:cs="Arial"/>
          <w:color w:val="000000"/>
        </w:rPr>
        <w:t>nn verwendet werden, sofern die spezialgesetzlichen Regelungen (z.B. in den Bereichen des Planungs- und Baurechts oder des Steuerrechts) nicht eine besonde</w:t>
      </w:r>
      <w:r>
        <w:rPr>
          <w:rFonts w:cs="Arial"/>
          <w:color w:val="000000"/>
        </w:rPr>
        <w:t>re Rechtsmittelbelehrung verlan</w:t>
      </w:r>
      <w:r w:rsidRPr="00A32947">
        <w:rPr>
          <w:rFonts w:cs="Arial"/>
          <w:color w:val="000000"/>
        </w:rPr>
        <w:t>gen.</w:t>
      </w:r>
    </w:p>
    <w:p w14:paraId="009EA9DF" w14:textId="2D60752D" w:rsidR="00672FB6" w:rsidRDefault="00672FB6" w:rsidP="004B6883">
      <w:pPr>
        <w:pStyle w:val="00Vorgabetext"/>
        <w:tabs>
          <w:tab w:val="clear" w:pos="397"/>
          <w:tab w:val="clear" w:pos="794"/>
          <w:tab w:val="left" w:pos="-660"/>
        </w:tabs>
        <w:ind w:left="330" w:right="503"/>
        <w:rPr>
          <w:i/>
        </w:rPr>
      </w:pPr>
      <w:r w:rsidRPr="00672FB6">
        <w:rPr>
          <w:i/>
        </w:rPr>
        <w:t xml:space="preserve">"Gegen diesen Beschluss kann, von der Veröffentlichung an gerechnet, </w:t>
      </w:r>
      <w:r w:rsidR="00387251">
        <w:rPr>
          <w:i/>
        </w:rPr>
        <w:t>beim Bezirksrat [Name, Adresse]</w:t>
      </w:r>
    </w:p>
    <w:p w14:paraId="4AA9F1F6" w14:textId="2EF9EBD4" w:rsidR="00672FB6" w:rsidRDefault="00672FB6" w:rsidP="00672FB6">
      <w:pPr>
        <w:pStyle w:val="00Vorgabetext"/>
        <w:tabs>
          <w:tab w:val="clear" w:pos="397"/>
          <w:tab w:val="clear" w:pos="794"/>
          <w:tab w:val="left" w:pos="-660"/>
        </w:tabs>
        <w:ind w:left="708" w:right="503"/>
        <w:rPr>
          <w:i/>
        </w:rPr>
      </w:pPr>
      <w:r>
        <w:rPr>
          <w:i/>
        </w:rPr>
        <w:t xml:space="preserve">- </w:t>
      </w:r>
      <w:r w:rsidRPr="00672FB6">
        <w:rPr>
          <w:i/>
        </w:rPr>
        <w:t>wegen Verletzung von Vorschriften über die politischen Rechte innert 5 Tagen schriftlich Rekurs in Stimmrechtssachen (§ 19 Abs. 1 lit. c i.V.m. § 19b Abs. 2 lit. c s</w:t>
      </w:r>
      <w:r w:rsidR="00387251">
        <w:rPr>
          <w:i/>
        </w:rPr>
        <w:t>owie § 21a und § 22 Abs. 1 VRG).</w:t>
      </w:r>
    </w:p>
    <w:p w14:paraId="29462DD3" w14:textId="2588F72D" w:rsidR="00672FB6" w:rsidRDefault="00672FB6" w:rsidP="35BEF0A4">
      <w:pPr>
        <w:pStyle w:val="00Vorgabetext"/>
        <w:tabs>
          <w:tab w:val="clear" w:pos="397"/>
          <w:tab w:val="clear" w:pos="794"/>
        </w:tabs>
        <w:ind w:left="708" w:right="503"/>
        <w:rPr>
          <w:i/>
          <w:iCs/>
        </w:rPr>
      </w:pPr>
      <w:r w:rsidRPr="35BEF0A4">
        <w:rPr>
          <w:i/>
          <w:iCs/>
        </w:rPr>
        <w:t>- und im Übrigen innert 30 Tagen schriftlich Rekurs erhoben werden (§ 19 Abs. 1 lit. a und d i.V.m. § 19b Abs. 2 lit. c s</w:t>
      </w:r>
      <w:r w:rsidR="00387251">
        <w:rPr>
          <w:i/>
          <w:iCs/>
        </w:rPr>
        <w:t>owie § 20 und § 22 Abs. 1 VRG).</w:t>
      </w:r>
    </w:p>
    <w:p w14:paraId="4FB5C4A5" w14:textId="72AF051D" w:rsidR="00672FB6" w:rsidRDefault="00672FB6" w:rsidP="004B6883">
      <w:pPr>
        <w:pStyle w:val="00Vorgabetext"/>
        <w:tabs>
          <w:tab w:val="clear" w:pos="397"/>
          <w:tab w:val="clear" w:pos="794"/>
          <w:tab w:val="left" w:pos="-660"/>
        </w:tabs>
        <w:ind w:left="330" w:right="503"/>
        <w:rPr>
          <w:i/>
        </w:rPr>
      </w:pPr>
      <w:r w:rsidRPr="00672FB6">
        <w:rPr>
          <w:i/>
        </w:rPr>
        <w:t>Die Rekursschrift muss einen Antrag und dessen Begründung enthalten. Der angefochtene Beschluss i</w:t>
      </w:r>
      <w:r w:rsidR="00387251">
        <w:rPr>
          <w:i/>
        </w:rPr>
        <w:t>st, soweit möglich, beizulegen.</w:t>
      </w:r>
    </w:p>
    <w:p w14:paraId="1423C1A9" w14:textId="360EF725" w:rsidR="004B6883" w:rsidRPr="007C5C00" w:rsidRDefault="00672FB6" w:rsidP="004B6883">
      <w:pPr>
        <w:pStyle w:val="00Vorgabetext"/>
        <w:tabs>
          <w:tab w:val="clear" w:pos="397"/>
          <w:tab w:val="clear" w:pos="794"/>
          <w:tab w:val="left" w:pos="-660"/>
        </w:tabs>
        <w:ind w:left="330" w:right="503"/>
        <w:rPr>
          <w:i/>
        </w:rPr>
      </w:pPr>
      <w:r w:rsidRPr="00672FB6">
        <w:rPr>
          <w:i/>
        </w:rPr>
        <w:t>[Die Kosten des Rekursverfahrens hat die unterliegende Partei zu tragen. In Stimmrechtssachen werden Verfahrenskosten nur erhoben, wenn das Rechtsmittel off</w:t>
      </w:r>
      <w:r w:rsidR="00387251">
        <w:rPr>
          <w:i/>
        </w:rPr>
        <w:t>ensichtlich aussichtslos ist.]"</w:t>
      </w:r>
    </w:p>
    <w:p w14:paraId="3AC93554" w14:textId="4E67409D" w:rsidR="004B6883" w:rsidRDefault="004B6883" w:rsidP="004B6883">
      <w:pPr>
        <w:pStyle w:val="00Vorgabetext"/>
        <w:tabs>
          <w:tab w:val="clear" w:pos="794"/>
          <w:tab w:val="left" w:pos="426"/>
        </w:tabs>
        <w:ind w:left="-76"/>
        <w:rPr>
          <w:b/>
        </w:rPr>
      </w:pPr>
      <w:r>
        <w:t>Schliesslich gibt die Versammlungsleit</w:t>
      </w:r>
      <w:r w:rsidR="00D876F6">
        <w:t xml:space="preserve">ung formell </w:t>
      </w:r>
      <w:r w:rsidR="009052D1">
        <w:t>bekannt, dass die Gemeindeversa</w:t>
      </w:r>
      <w:r w:rsidR="00D876F6">
        <w:t>mmlung</w:t>
      </w:r>
      <w:r>
        <w:t xml:space="preserve"> geschlossen ist, dankt den Anwesende</w:t>
      </w:r>
      <w:r w:rsidR="00D876F6">
        <w:t>n</w:t>
      </w:r>
      <w:r w:rsidR="00C208CF">
        <w:t xml:space="preserve"> für deren Teilnahme</w:t>
      </w:r>
      <w:r w:rsidR="008C4B81">
        <w:t>.</w:t>
      </w:r>
    </w:p>
    <w:p w14:paraId="540FB58D" w14:textId="77777777" w:rsidR="00BB297A" w:rsidRDefault="005268CA" w:rsidP="005268CA">
      <w:pPr>
        <w:pStyle w:val="34Titel1"/>
      </w:pPr>
      <w:bookmarkStart w:id="22" w:name="_Toc148948548"/>
      <w:r>
        <w:t>Beratung des Geschäfts im detail</w:t>
      </w:r>
      <w:bookmarkEnd w:id="22"/>
    </w:p>
    <w:p w14:paraId="79B4BA7C" w14:textId="77777777" w:rsidR="007D0267" w:rsidRPr="007D0267" w:rsidRDefault="007D0267" w:rsidP="007D0267">
      <w:pPr>
        <w:pStyle w:val="35Titel2"/>
        <w:rPr>
          <w:lang w:val="de-CH" w:eastAsia="de-CH"/>
        </w:rPr>
      </w:pPr>
      <w:bookmarkStart w:id="23" w:name="_Toc148948549"/>
      <w:r>
        <w:rPr>
          <w:lang w:val="de-CH" w:eastAsia="de-CH"/>
        </w:rPr>
        <w:t>Äusserungs- und Antragsrecht</w:t>
      </w:r>
      <w:bookmarkEnd w:id="23"/>
    </w:p>
    <w:p w14:paraId="25632634" w14:textId="55C842DD" w:rsidR="00BB297A" w:rsidRPr="00BB297A" w:rsidRDefault="00971EAA" w:rsidP="00D876F6">
      <w:r>
        <w:t>Nachdem der Gemeindevorstand</w:t>
      </w:r>
      <w:r w:rsidR="00BB297A">
        <w:t xml:space="preserve"> den Stimmberechtigten </w:t>
      </w:r>
      <w:r w:rsidR="00D876F6">
        <w:t xml:space="preserve">das Geschäft </w:t>
      </w:r>
      <w:r w:rsidR="00200B7E">
        <w:t>erläutert hat</w:t>
      </w:r>
      <w:r w:rsidR="00BB297A">
        <w:t>, wird in der Gemeindeversammlung die Beratung darüber eröffnet. Dabei hat</w:t>
      </w:r>
      <w:r w:rsidR="00BB297A" w:rsidRPr="35BEF0A4">
        <w:rPr>
          <w:b/>
          <w:bCs/>
        </w:rPr>
        <w:t xml:space="preserve"> jede stimmberechtigte Person</w:t>
      </w:r>
      <w:r w:rsidR="00BB297A">
        <w:t xml:space="preserve"> in der Gemeindeversammlung die Möglichkeit</w:t>
      </w:r>
      <w:r w:rsidR="00200B7E">
        <w:t>,</w:t>
      </w:r>
      <w:r w:rsidR="00BB297A">
        <w:t xml:space="preserve"> sich zu melden, </w:t>
      </w:r>
      <w:r w:rsidR="00200B7E">
        <w:t>ihre</w:t>
      </w:r>
      <w:r w:rsidR="00BB297A">
        <w:t xml:space="preserve"> Meinung zu </w:t>
      </w:r>
      <w:r w:rsidR="00387251">
        <w:t>äussern und Anträge zu stellen.</w:t>
      </w:r>
    </w:p>
    <w:p w14:paraId="67BD55CE" w14:textId="77777777" w:rsidR="00BB297A" w:rsidRPr="00BB297A" w:rsidRDefault="00BB297A" w:rsidP="00D876F6">
      <w:r w:rsidRPr="00BB297A">
        <w:t>Die Äusserungen werden mündlich gemacht, d.h. die stimmberechtigte Person muss in der Gemeindever</w:t>
      </w:r>
      <w:r w:rsidR="00200B7E">
        <w:t>sammlung anwesend sein</w:t>
      </w:r>
      <w:r w:rsidRPr="00BB297A">
        <w:rPr>
          <w:vertAlign w:val="superscript"/>
        </w:rPr>
        <w:footnoteReference w:id="34"/>
      </w:r>
      <w:r w:rsidRPr="00BB297A">
        <w:t>. Die st</w:t>
      </w:r>
      <w:r w:rsidR="00B752BD">
        <w:t>immberechtigte Person kann ihre</w:t>
      </w:r>
      <w:r w:rsidRPr="00BB297A">
        <w:t xml:space="preserve"> </w:t>
      </w:r>
      <w:r w:rsidR="00B752BD">
        <w:t>Anträge</w:t>
      </w:r>
      <w:r w:rsidRPr="00BB297A">
        <w:t xml:space="preserve"> spontan einbringen und bis zur Abstimmung zurückziehen oder ändern.</w:t>
      </w:r>
    </w:p>
    <w:p w14:paraId="6591B386" w14:textId="77777777" w:rsidR="00BB297A" w:rsidRPr="00BB297A" w:rsidRDefault="00BB297A" w:rsidP="00E639EF">
      <w:pPr>
        <w:numPr>
          <w:ilvl w:val="0"/>
          <w:numId w:val="31"/>
        </w:numPr>
      </w:pPr>
      <w:r w:rsidRPr="35BEF0A4">
        <w:rPr>
          <w:b/>
          <w:bCs/>
        </w:rPr>
        <w:lastRenderedPageBreak/>
        <w:t>Behördenmitglieder</w:t>
      </w:r>
      <w:r w:rsidR="00200B7E">
        <w:t xml:space="preserve"> vertreten grundsätzlich die Entscheide</w:t>
      </w:r>
      <w:r w:rsidRPr="00BB297A">
        <w:t xml:space="preserve"> der Behörde. Auf Grund des Kollegialprinzips</w:t>
      </w:r>
      <w:r w:rsidRPr="00BB297A">
        <w:rPr>
          <w:vertAlign w:val="superscript"/>
        </w:rPr>
        <w:footnoteReference w:id="35"/>
      </w:r>
      <w:r w:rsidRPr="00BB297A">
        <w:t xml:space="preserve"> haben sie sich an die Anträge</w:t>
      </w:r>
      <w:r w:rsidR="008B5751" w:rsidRPr="00BB297A">
        <w:rPr>
          <w:vertAlign w:val="superscript"/>
        </w:rPr>
        <w:footnoteReference w:id="36"/>
      </w:r>
      <w:r w:rsidRPr="00BB297A">
        <w:t xml:space="preserve"> und die Begründung ihrer Behörde zu halten</w:t>
      </w:r>
      <w:r w:rsidRPr="00BB297A">
        <w:rPr>
          <w:vertAlign w:val="superscript"/>
        </w:rPr>
        <w:footnoteReference w:id="37"/>
      </w:r>
      <w:r w:rsidR="00B752BD">
        <w:t xml:space="preserve">. </w:t>
      </w:r>
      <w:r w:rsidR="008B5751" w:rsidRPr="008B5751">
        <w:t xml:space="preserve">Nur ganz ausnahmsweise darf das Kollegialprinzip missachtet werden, falls dem Behördenmitglied nicht zugemutet werden darf, die Kollegialmeinung zu vertreten. In diesen Ausnahmenfällen darf das Behördenmitglied die eigene Meinung äussern. </w:t>
      </w:r>
      <w:r w:rsidRPr="00BB297A">
        <w:t>Erfolgt eine solche Äusserung, muss das betreffende Behördenmitglied in der Gemeindeversammlung aber darauf hinweisen, dass es diese Äusserung als stimmberechtigte Privatperson und nicht als Behörde</w:t>
      </w:r>
      <w:r w:rsidR="008B5751">
        <w:t>nmitglied</w:t>
      </w:r>
      <w:r w:rsidRPr="00BB297A">
        <w:t xml:space="preserve"> vorbringt.</w:t>
      </w:r>
    </w:p>
    <w:p w14:paraId="21A106E7" w14:textId="062BE809" w:rsidR="00BB297A" w:rsidRPr="00BB297A" w:rsidRDefault="00BB297A" w:rsidP="00E639EF">
      <w:pPr>
        <w:numPr>
          <w:ilvl w:val="0"/>
          <w:numId w:val="31"/>
        </w:numPr>
      </w:pPr>
      <w:r w:rsidRPr="00BB297A">
        <w:rPr>
          <w:b/>
        </w:rPr>
        <w:t>Sachverständige</w:t>
      </w:r>
      <w:r w:rsidRPr="00BB297A">
        <w:t xml:space="preserve"> </w:t>
      </w:r>
      <w:r w:rsidR="008B5751">
        <w:t>dürfen den Gemeindevorstand</w:t>
      </w:r>
      <w:r w:rsidRPr="00BB297A">
        <w:t xml:space="preserve"> bei der Erläuterung des Geschäfts unterstütze</w:t>
      </w:r>
      <w:r w:rsidR="008B5751">
        <w:t>n. Sie sind, wie der Gemeindevorstand</w:t>
      </w:r>
      <w:r w:rsidRPr="00BB297A">
        <w:t xml:space="preserve"> selbst, zur Sachlichkeit und Objektivität verpflichtet. Weil sie die</w:t>
      </w:r>
      <w:r w:rsidR="008B5751">
        <w:t xml:space="preserve"> Erläuterungen des Gemeindevorstands</w:t>
      </w:r>
      <w:r w:rsidRPr="00BB297A">
        <w:t xml:space="preserve"> zumindest teilweise ersetzen und somit die Voraussetzung für eine rechtskonforme Information des Abstimmungsorgans sind, muss die Gemeindeversammlung nicht ihr Einverständnis </w:t>
      </w:r>
      <w:r w:rsidR="00CE223C">
        <w:t>geben</w:t>
      </w:r>
      <w:r w:rsidRPr="00BB297A">
        <w:t>, dass der Sachverständige sich äussert. Über den Beizug von Sachverstä</w:t>
      </w:r>
      <w:r w:rsidR="00CE223C">
        <w:t>ndigen kann daher der Gemeindevorstand</w:t>
      </w:r>
      <w:r w:rsidRPr="00BB297A">
        <w:t xml:space="preserve"> im Vorfeld bzw. die Versammlungsleitung entscheiden</w:t>
      </w:r>
      <w:r w:rsidRPr="00BB297A">
        <w:rPr>
          <w:vertAlign w:val="superscript"/>
        </w:rPr>
        <w:footnoteReference w:id="38"/>
      </w:r>
      <w:r w:rsidRPr="00BB297A">
        <w:t xml:space="preserve">. </w:t>
      </w:r>
      <w:r w:rsidR="00CE223C">
        <w:t xml:space="preserve">Sachverständige, die von </w:t>
      </w:r>
      <w:r w:rsidR="00C5456B">
        <w:t>einzelnen s</w:t>
      </w:r>
      <w:r w:rsidR="00CE223C">
        <w:t>timmberechtigten</w:t>
      </w:r>
      <w:r w:rsidR="00C5456B">
        <w:t xml:space="preserve"> Personen in die Gemeindeversammlung eingeladen werden, um die Ansicht dieser Stimmberechtigten zu unterstützen, dürfen sich nur mit Einverständnis d</w:t>
      </w:r>
      <w:r w:rsidR="00881626">
        <w:t>er Gemeindeversammlung äussern.</w:t>
      </w:r>
    </w:p>
    <w:p w14:paraId="3992A2FC" w14:textId="77777777" w:rsidR="00BB297A" w:rsidRPr="00BB297A" w:rsidRDefault="00BB297A" w:rsidP="00E639EF">
      <w:pPr>
        <w:numPr>
          <w:ilvl w:val="0"/>
          <w:numId w:val="31"/>
        </w:numPr>
      </w:pPr>
      <w:r w:rsidRPr="00BB297A">
        <w:rPr>
          <w:b/>
        </w:rPr>
        <w:t>Nicht stimmberechtigte Personen</w:t>
      </w:r>
      <w:r w:rsidRPr="00BB297A">
        <w:t xml:space="preserve"> sind als Zuschauer zu betrachten</w:t>
      </w:r>
      <w:r w:rsidRPr="00BB297A">
        <w:rPr>
          <w:vertAlign w:val="superscript"/>
        </w:rPr>
        <w:footnoteReference w:id="39"/>
      </w:r>
      <w:r w:rsidRPr="00BB297A">
        <w:t>. Sie dürfen sich grundsätzlich in der Gemeindeversammlung nicht äussern</w:t>
      </w:r>
      <w:r w:rsidRPr="00BB297A">
        <w:rPr>
          <w:vertAlign w:val="superscript"/>
        </w:rPr>
        <w:footnoteReference w:id="40"/>
      </w:r>
      <w:r w:rsidRPr="00BB297A">
        <w:t>. Aus wichtigen Gründen kann ihnen ausnahmsweise das Wort erteilt werden. Hierbei ist jedoch Zurückhaltung geboten. Der Entscheid darüber, ob eine nicht stimmberechtigte Person das Wort erhält, hat die Versammlung zu fällen</w:t>
      </w:r>
      <w:r w:rsidRPr="00BB297A">
        <w:rPr>
          <w:vertAlign w:val="superscript"/>
        </w:rPr>
        <w:footnoteReference w:id="41"/>
      </w:r>
      <w:r w:rsidRPr="00BB297A">
        <w:t>. Stellen solche Personen Anträge, sind diese unbeachtlich.</w:t>
      </w:r>
    </w:p>
    <w:p w14:paraId="498379EF" w14:textId="5CD1CA4B" w:rsidR="00B62609" w:rsidRDefault="0021251A" w:rsidP="00BB297A">
      <w:r>
        <w:rPr>
          <w:b/>
        </w:rPr>
        <w:t>Die Versammlungsl</w:t>
      </w:r>
      <w:r w:rsidR="00BB297A" w:rsidRPr="00BB297A">
        <w:rPr>
          <w:b/>
        </w:rPr>
        <w:t xml:space="preserve">eitung </w:t>
      </w:r>
      <w:r w:rsidR="00BB297A" w:rsidRPr="00BB297A">
        <w:t xml:space="preserve">erteilt den Stimmberechtigten </w:t>
      </w:r>
      <w:r>
        <w:t xml:space="preserve">in aller Regel </w:t>
      </w:r>
      <w:r w:rsidR="00BB297A" w:rsidRPr="00BB297A">
        <w:t>das Wort in der Reihenfolge, in der sich die Stimmberechtigten melden. Grundsätzlich ist jeder stimmberechtigten Person, die sich meldet, die Möglichkeit zu geben, sich zu äussern</w:t>
      </w:r>
      <w:r w:rsidR="00BB297A" w:rsidRPr="00BB297A">
        <w:rPr>
          <w:vertAlign w:val="superscript"/>
        </w:rPr>
        <w:footnoteReference w:id="42"/>
      </w:r>
      <w:r w:rsidR="00BB297A" w:rsidRPr="00BB297A">
        <w:t>. Ebenso darf jede stimmberechtigte Person grundsätzlich solange sprechen</w:t>
      </w:r>
      <w:r w:rsidR="00FF76E9">
        <w:t>,</w:t>
      </w:r>
      <w:r w:rsidR="00BB297A" w:rsidRPr="00BB297A">
        <w:t xml:space="preserve"> wie sie möchte</w:t>
      </w:r>
      <w:r w:rsidR="00FF76E9">
        <w:rPr>
          <w:rStyle w:val="Funotenzeichen"/>
        </w:rPr>
        <w:footnoteReference w:id="43"/>
      </w:r>
      <w:r w:rsidR="00BB297A" w:rsidRPr="00BB297A">
        <w:t xml:space="preserve">. Die Versammlungsleitung hat indessen die Pflicht, dafür zu sorgen, dass alle sachrelevanten Meinungen </w:t>
      </w:r>
      <w:r w:rsidR="00FF76E9">
        <w:t xml:space="preserve">zu einem Geschäft </w:t>
      </w:r>
      <w:r w:rsidR="00BB297A" w:rsidRPr="00BB297A">
        <w:t>geäussert werden können</w:t>
      </w:r>
      <w:r w:rsidR="00BB297A" w:rsidRPr="00BB297A">
        <w:rPr>
          <w:vertAlign w:val="superscript"/>
        </w:rPr>
        <w:footnoteReference w:id="44"/>
      </w:r>
      <w:r w:rsidR="00881626">
        <w:t>.</w:t>
      </w:r>
    </w:p>
    <w:p w14:paraId="53E99E3D" w14:textId="23887751" w:rsidR="00BB297A" w:rsidRPr="00BB297A" w:rsidRDefault="00B62609" w:rsidP="00B62609">
      <w:pPr>
        <w:pStyle w:val="00Vorgabetext"/>
        <w:tabs>
          <w:tab w:val="clear" w:pos="794"/>
        </w:tabs>
      </w:pPr>
      <w:r>
        <w:lastRenderedPageBreak/>
        <w:t>Die Versammlungsleitung</w:t>
      </w:r>
      <w:r w:rsidR="00BB297A" w:rsidRPr="00BB297A">
        <w:t xml:space="preserve"> muss abschweifende, ausufernde Rednerinnen und Redner zur Kürze ermahnen. </w:t>
      </w:r>
      <w:r>
        <w:t xml:space="preserve">Sie entscheidet über die Massnahmen gegenüber Ruhestörenden. </w:t>
      </w:r>
      <w:r w:rsidR="00D0117D">
        <w:t>Das Wort darf einer</w:t>
      </w:r>
      <w:r w:rsidRPr="00BB297A">
        <w:t xml:space="preserve"> stimmberechtigten Person allerdings nur entzogen werden, wenn dies angedroht wurde, aber </w:t>
      </w:r>
      <w:r w:rsidR="00D0117D">
        <w:t>damit keine Wirkung erzielt werden konnte</w:t>
      </w:r>
      <w:r w:rsidRPr="00BB297A">
        <w:t xml:space="preserve">. Dies darf nicht leichthin erfolgen, denn Wortentzug bedeutet, dass die politischen Rechte der </w:t>
      </w:r>
      <w:r w:rsidR="00D0117D">
        <w:t xml:space="preserve">betreffenden </w:t>
      </w:r>
      <w:r w:rsidRPr="00BB297A">
        <w:t>stimmberechtigten Person eingeschränkt werden</w:t>
      </w:r>
      <w:r w:rsidRPr="00BB297A">
        <w:rPr>
          <w:vertAlign w:val="superscript"/>
        </w:rPr>
        <w:footnoteReference w:id="45"/>
      </w:r>
      <w:r w:rsidRPr="00BB297A">
        <w:t>.</w:t>
      </w:r>
    </w:p>
    <w:p w14:paraId="446870E3" w14:textId="77777777" w:rsidR="00BB297A" w:rsidRPr="00BB297A" w:rsidRDefault="00BB297A" w:rsidP="00BB297A">
      <w:r w:rsidRPr="00BB297A">
        <w:t xml:space="preserve">Ist der Versammlungsleitung unklar, ob die stimmberechtigte Person lediglich ihre Meinung äussert oder ob sie einen Antrag stellt, ist die Versammlungsleitung verpflichtet </w:t>
      </w:r>
      <w:r w:rsidRPr="00BB297A">
        <w:rPr>
          <w:b/>
        </w:rPr>
        <w:t>nachzufragen</w:t>
      </w:r>
      <w:r w:rsidRPr="00BB297A">
        <w:t>. Wenn nötig</w:t>
      </w:r>
      <w:r w:rsidR="00D0117D">
        <w:t>,</w:t>
      </w:r>
      <w:r w:rsidRPr="00BB297A">
        <w:t xml:space="preserve"> bietet sie Hilfestellung bei der Formulierung des Antrags, jedoch ohne die antragstellende Person zu beeinflussen. Der Antrag muss den Willen der antragstellenden Person wiedergeben.</w:t>
      </w:r>
    </w:p>
    <w:p w14:paraId="75BF8F6D" w14:textId="510A7D50" w:rsidR="00BB297A" w:rsidRPr="00BB297A" w:rsidRDefault="00BB297A" w:rsidP="00BB297A">
      <w:pPr>
        <w:pStyle w:val="35Titel2"/>
      </w:pPr>
      <w:bookmarkStart w:id="24" w:name="_Toc148948550"/>
      <w:r w:rsidRPr="00BB297A">
        <w:t>Anträge in der Versammlung</w:t>
      </w:r>
      <w:bookmarkEnd w:id="24"/>
    </w:p>
    <w:p w14:paraId="50EE3611" w14:textId="77777777" w:rsidR="00BB297A" w:rsidRPr="00BB297A" w:rsidRDefault="00BB297A" w:rsidP="00BB297A">
      <w:r w:rsidRPr="00BB297A">
        <w:rPr>
          <w:noProof/>
        </w:rPr>
        <w:drawing>
          <wp:inline distT="0" distB="0" distL="0" distR="0" wp14:anchorId="5360CA50" wp14:editId="0894F396">
            <wp:extent cx="5670550" cy="285369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2918" cy="2859914"/>
                    </a:xfrm>
                    <a:prstGeom prst="rect">
                      <a:avLst/>
                    </a:prstGeom>
                    <a:noFill/>
                  </pic:spPr>
                </pic:pic>
              </a:graphicData>
            </a:graphic>
          </wp:inline>
        </w:drawing>
      </w:r>
    </w:p>
    <w:p w14:paraId="5D9D128D" w14:textId="77777777" w:rsidR="00BB297A" w:rsidRPr="00BB297A" w:rsidRDefault="00BB297A" w:rsidP="00BB297A">
      <w:pPr>
        <w:pStyle w:val="36Titel3"/>
      </w:pPr>
      <w:bookmarkStart w:id="25" w:name="_Toc148948551"/>
      <w:r w:rsidRPr="00BB297A">
        <w:t>Antragsarten</w:t>
      </w:r>
      <w:bookmarkEnd w:id="25"/>
    </w:p>
    <w:p w14:paraId="6DDD8609" w14:textId="2259B055" w:rsidR="00BB297A" w:rsidRPr="00BB297A" w:rsidRDefault="00C74ECD" w:rsidP="00BB297A">
      <w:r>
        <w:rPr>
          <w:b/>
        </w:rPr>
        <w:t>Stimmberechtigte Personen</w:t>
      </w:r>
      <w:r w:rsidR="00BB297A" w:rsidRPr="00BB297A">
        <w:t xml:space="preserve"> dürfen in der Gemeindeversammlung Anträge zum Verfahren oder Anträge zur Sache stellen.</w:t>
      </w:r>
    </w:p>
    <w:p w14:paraId="666BE6CD" w14:textId="77777777" w:rsidR="00BB297A" w:rsidRPr="00BB297A" w:rsidRDefault="00C74ECD" w:rsidP="00E639EF">
      <w:pPr>
        <w:numPr>
          <w:ilvl w:val="0"/>
          <w:numId w:val="30"/>
        </w:numPr>
        <w:tabs>
          <w:tab w:val="clear" w:pos="794"/>
        </w:tabs>
        <w:ind w:left="426" w:hanging="426"/>
      </w:pPr>
      <w:r>
        <w:t xml:space="preserve">Anträge zum Verfahren – </w:t>
      </w:r>
      <w:r w:rsidR="00BB297A" w:rsidRPr="00BB297A">
        <w:t>in der</w:t>
      </w:r>
      <w:r>
        <w:t xml:space="preserve"> Praxis Ordnungsanträge genannt –</w:t>
      </w:r>
      <w:r w:rsidR="00BB297A" w:rsidRPr="00BB297A">
        <w:t xml:space="preserve"> wollen Einfluss auf das Verfahren zur Behandlung der Anträge in der Gemeindeversammlung nehmen. </w:t>
      </w:r>
    </w:p>
    <w:p w14:paraId="54823717" w14:textId="2643D78F" w:rsidR="00BB297A" w:rsidRPr="00BB297A" w:rsidRDefault="00C74ECD" w:rsidP="00E639EF">
      <w:pPr>
        <w:numPr>
          <w:ilvl w:val="0"/>
          <w:numId w:val="30"/>
        </w:numPr>
        <w:tabs>
          <w:tab w:val="clear" w:pos="794"/>
        </w:tabs>
        <w:ind w:left="426" w:hanging="426"/>
      </w:pPr>
      <w:r>
        <w:t>Anträge zur Sache –</w:t>
      </w:r>
      <w:r w:rsidRPr="00C74ECD">
        <w:t xml:space="preserve"> </w:t>
      </w:r>
      <w:r>
        <w:t xml:space="preserve">in der Praxis </w:t>
      </w:r>
      <w:r w:rsidRPr="00BB297A">
        <w:t>Ä</w:t>
      </w:r>
      <w:r>
        <w:t>nderungsanträge genannt –</w:t>
      </w:r>
      <w:r w:rsidR="00BB297A" w:rsidRPr="00BB297A">
        <w:t xml:space="preserve"> zielen darauf ab, die Vorlage oder einen anderen Änderu</w:t>
      </w:r>
      <w:r w:rsidR="00881626">
        <w:t>ngsantrag inhaltlich zu ändern.</w:t>
      </w:r>
    </w:p>
    <w:p w14:paraId="2288476C" w14:textId="77777777" w:rsidR="00C74ECD" w:rsidRDefault="00C74ECD" w:rsidP="00C74ECD">
      <w:pPr>
        <w:pStyle w:val="37Titel4"/>
      </w:pPr>
      <w:bookmarkStart w:id="26" w:name="_Toc148948552"/>
      <w:r>
        <w:lastRenderedPageBreak/>
        <w:t>Ordnungsanträge</w:t>
      </w:r>
      <w:bookmarkEnd w:id="26"/>
    </w:p>
    <w:p w14:paraId="6128BA72" w14:textId="77777777" w:rsidR="00C74ECD" w:rsidRDefault="00BB297A" w:rsidP="008E4421">
      <w:pPr>
        <w:tabs>
          <w:tab w:val="clear" w:pos="794"/>
        </w:tabs>
        <w:spacing w:after="120"/>
      </w:pPr>
      <w:r w:rsidRPr="00BB297A">
        <w:t xml:space="preserve">Gewisse </w:t>
      </w:r>
      <w:r w:rsidRPr="00F36BB5">
        <w:t>Ordnungsanträge</w:t>
      </w:r>
      <w:r w:rsidRPr="00BB297A">
        <w:t xml:space="preserve"> sind im Gesetz erwähnt</w:t>
      </w:r>
      <w:r w:rsidRPr="00BB297A">
        <w:rPr>
          <w:vertAlign w:val="superscript"/>
        </w:rPr>
        <w:footnoteReference w:id="46"/>
      </w:r>
      <w:r w:rsidRPr="00BB297A">
        <w:t>, andere nicht. Grundsätzlich gibt es keine abschliessende Anzahl von Ordnungsanträgen. In der Praxis sind insbesondere Folgende anzutreffen:</w:t>
      </w:r>
    </w:p>
    <w:tbl>
      <w:tblPr>
        <w:tblStyle w:val="Tabellenraster1"/>
        <w:tblW w:w="0" w:type="auto"/>
        <w:tblInd w:w="-5" w:type="dxa"/>
        <w:tblLook w:val="04A0" w:firstRow="1" w:lastRow="0" w:firstColumn="1" w:lastColumn="0" w:noHBand="0" w:noVBand="1"/>
      </w:tblPr>
      <w:tblGrid>
        <w:gridCol w:w="3119"/>
        <w:gridCol w:w="5670"/>
      </w:tblGrid>
      <w:tr w:rsidR="00BB297A" w:rsidRPr="00BB297A" w14:paraId="59003EE2" w14:textId="77777777" w:rsidTr="35BEF0A4">
        <w:trPr>
          <w:cantSplit/>
        </w:trPr>
        <w:tc>
          <w:tcPr>
            <w:tcW w:w="3119" w:type="dxa"/>
            <w:shd w:val="clear" w:color="auto" w:fill="C3E1FF" w:themeFill="accent1" w:themeFillTint="33"/>
          </w:tcPr>
          <w:p w14:paraId="0A90A030" w14:textId="77777777" w:rsidR="00BB297A" w:rsidRPr="00BB297A" w:rsidRDefault="00BB297A" w:rsidP="00BB297A">
            <w:pPr>
              <w:spacing w:line="280" w:lineRule="auto"/>
              <w:rPr>
                <w:b/>
              </w:rPr>
            </w:pPr>
            <w:r w:rsidRPr="00BB297A">
              <w:rPr>
                <w:b/>
              </w:rPr>
              <w:t>Ordnungsantrag</w:t>
            </w:r>
          </w:p>
        </w:tc>
        <w:tc>
          <w:tcPr>
            <w:tcW w:w="5670" w:type="dxa"/>
            <w:shd w:val="clear" w:color="auto" w:fill="C3E1FF" w:themeFill="accent1" w:themeFillTint="33"/>
          </w:tcPr>
          <w:p w14:paraId="695E12B3" w14:textId="77777777" w:rsidR="00BB297A" w:rsidRPr="00BB297A" w:rsidRDefault="00BB297A" w:rsidP="00BB297A">
            <w:pPr>
              <w:spacing w:line="280" w:lineRule="auto"/>
              <w:rPr>
                <w:b/>
              </w:rPr>
            </w:pPr>
            <w:r w:rsidRPr="00BB297A">
              <w:rPr>
                <w:b/>
              </w:rPr>
              <w:t>Erläuternde Bemerkungen</w:t>
            </w:r>
          </w:p>
        </w:tc>
      </w:tr>
      <w:tr w:rsidR="00BB297A" w:rsidRPr="00BB297A" w14:paraId="3FEB43A2" w14:textId="77777777" w:rsidTr="35BEF0A4">
        <w:trPr>
          <w:cantSplit/>
        </w:trPr>
        <w:tc>
          <w:tcPr>
            <w:tcW w:w="3119" w:type="dxa"/>
          </w:tcPr>
          <w:p w14:paraId="7979467B" w14:textId="1FADEC1A" w:rsidR="00BB297A" w:rsidRPr="00BB297A" w:rsidRDefault="00E47B33" w:rsidP="00E47B33">
            <w:pPr>
              <w:spacing w:line="280" w:lineRule="auto"/>
            </w:pPr>
            <w:r w:rsidRPr="00BB297A">
              <w:t>Antrag auf Änderung der Reihenfolge der Traktand</w:t>
            </w:r>
            <w:r w:rsidR="00881626">
              <w:t>en</w:t>
            </w:r>
          </w:p>
        </w:tc>
        <w:tc>
          <w:tcPr>
            <w:tcW w:w="5670" w:type="dxa"/>
          </w:tcPr>
          <w:p w14:paraId="3C91C97B" w14:textId="77777777" w:rsidR="00BB297A" w:rsidRPr="00BB297A" w:rsidRDefault="00E47B33" w:rsidP="00E47B33">
            <w:pPr>
              <w:spacing w:line="280" w:lineRule="auto"/>
            </w:pPr>
            <w:r w:rsidRPr="00BB297A">
              <w:t>Die vorgeschlagene T</w:t>
            </w:r>
            <w:r>
              <w:t>raktandenliste soll im Sinne des Antrags geändert werden</w:t>
            </w:r>
            <w:r>
              <w:rPr>
                <w:rStyle w:val="Funotenzeichen"/>
              </w:rPr>
              <w:footnoteReference w:id="47"/>
            </w:r>
            <w:r>
              <w:t>.</w:t>
            </w:r>
          </w:p>
        </w:tc>
      </w:tr>
      <w:tr w:rsidR="00BB297A" w:rsidRPr="00BB297A" w14:paraId="646F1473" w14:textId="77777777" w:rsidTr="35BEF0A4">
        <w:trPr>
          <w:cantSplit/>
        </w:trPr>
        <w:tc>
          <w:tcPr>
            <w:tcW w:w="3119" w:type="dxa"/>
            <w:shd w:val="clear" w:color="auto" w:fill="C3E1FF" w:themeFill="accent1" w:themeFillTint="33"/>
          </w:tcPr>
          <w:p w14:paraId="3F8E706C" w14:textId="77777777" w:rsidR="00BB297A" w:rsidRPr="00BB297A" w:rsidRDefault="00E47B33" w:rsidP="00BB297A">
            <w:pPr>
              <w:spacing w:line="280" w:lineRule="auto"/>
            </w:pPr>
            <w:r w:rsidRPr="00BB297A">
              <w:t>Antrag auf Verschiebung des Geschäfts</w:t>
            </w:r>
          </w:p>
        </w:tc>
        <w:tc>
          <w:tcPr>
            <w:tcW w:w="5670" w:type="dxa"/>
            <w:shd w:val="clear" w:color="auto" w:fill="C3E1FF" w:themeFill="accent1" w:themeFillTint="33"/>
          </w:tcPr>
          <w:p w14:paraId="567BBF84" w14:textId="0A7F664D" w:rsidR="00BB297A" w:rsidRPr="00BB297A" w:rsidRDefault="00E47B33" w:rsidP="00BB297A">
            <w:pPr>
              <w:spacing w:line="280" w:lineRule="auto"/>
            </w:pPr>
            <w:r w:rsidRPr="00BB297A">
              <w:t>Das Geschäft soll nicht an dieser</w:t>
            </w:r>
            <w:r>
              <w:t>,</w:t>
            </w:r>
            <w:r w:rsidRPr="00BB297A">
              <w:t xml:space="preserve"> sondern an </w:t>
            </w:r>
            <w:r w:rsidR="008C4B81">
              <w:t xml:space="preserve">einer </w:t>
            </w:r>
            <w:r w:rsidRPr="00BB297A">
              <w:t>der nächsten Gemeindeversammlung</w:t>
            </w:r>
            <w:r w:rsidR="008C4B81">
              <w:t>en</w:t>
            </w:r>
            <w:r w:rsidRPr="00BB297A">
              <w:t xml:space="preserve"> behandelt werden</w:t>
            </w:r>
            <w:r w:rsidRPr="00BB297A">
              <w:rPr>
                <w:vertAlign w:val="superscript"/>
              </w:rPr>
              <w:footnoteReference w:id="48"/>
            </w:r>
            <w:r w:rsidRPr="00BB297A">
              <w:t>.</w:t>
            </w:r>
          </w:p>
        </w:tc>
      </w:tr>
      <w:tr w:rsidR="00BB297A" w:rsidRPr="00BB297A" w14:paraId="3A14B98D" w14:textId="77777777" w:rsidTr="35BEF0A4">
        <w:trPr>
          <w:cantSplit/>
        </w:trPr>
        <w:tc>
          <w:tcPr>
            <w:tcW w:w="3119" w:type="dxa"/>
          </w:tcPr>
          <w:p w14:paraId="14707664" w14:textId="77777777" w:rsidR="00BB297A" w:rsidRPr="00BB297A" w:rsidRDefault="00BB297A" w:rsidP="00BB297A">
            <w:pPr>
              <w:spacing w:line="280" w:lineRule="auto"/>
            </w:pPr>
            <w:r w:rsidRPr="00BB297A">
              <w:t>Antrag auf Redezeitbeschränkung</w:t>
            </w:r>
          </w:p>
        </w:tc>
        <w:tc>
          <w:tcPr>
            <w:tcW w:w="5670" w:type="dxa"/>
          </w:tcPr>
          <w:p w14:paraId="397AA269" w14:textId="06174B5C" w:rsidR="00BB297A" w:rsidRPr="00BB297A" w:rsidRDefault="00BB297A" w:rsidP="00BB297A">
            <w:pPr>
              <w:spacing w:line="280" w:lineRule="auto"/>
            </w:pPr>
            <w:r w:rsidRPr="00BB297A">
              <w:t xml:space="preserve">Antrag auf zeitliche Beschränkung der Redezeit der Stimmberechtigten </w:t>
            </w:r>
            <w:r w:rsidR="00E47B33">
              <w:t xml:space="preserve">für ein bestimmtes Geschäft </w:t>
            </w:r>
            <w:r w:rsidR="00881626">
              <w:t>(z.B. max. 5 Minuten).</w:t>
            </w:r>
          </w:p>
          <w:p w14:paraId="30B565F2" w14:textId="77777777" w:rsidR="00BB297A" w:rsidRPr="00BB297A" w:rsidRDefault="00BB297A" w:rsidP="00BB297A">
            <w:pPr>
              <w:spacing w:line="280" w:lineRule="auto"/>
            </w:pPr>
            <w:r w:rsidRPr="00BB297A">
              <w:t xml:space="preserve">Die Versammlungsleitung und die </w:t>
            </w:r>
            <w:r w:rsidR="00E47B33">
              <w:t xml:space="preserve">behördlichen </w:t>
            </w:r>
            <w:r w:rsidRPr="00BB297A">
              <w:t xml:space="preserve">Sachverständigen sind von </w:t>
            </w:r>
            <w:r w:rsidR="00E47B33">
              <w:t xml:space="preserve">der </w:t>
            </w:r>
            <w:r w:rsidRPr="00BB297A">
              <w:t>Redezeitbeschränkung nicht betroffen. Ihre Ausführungen sollten jedoch nicht ausufern.</w:t>
            </w:r>
          </w:p>
        </w:tc>
      </w:tr>
      <w:tr w:rsidR="00BB297A" w:rsidRPr="00BB297A" w14:paraId="6752ABE9" w14:textId="77777777" w:rsidTr="35BEF0A4">
        <w:trPr>
          <w:cantSplit/>
        </w:trPr>
        <w:tc>
          <w:tcPr>
            <w:tcW w:w="3119" w:type="dxa"/>
            <w:shd w:val="clear" w:color="auto" w:fill="C3E1FF" w:themeFill="accent1" w:themeFillTint="33"/>
          </w:tcPr>
          <w:p w14:paraId="481F1862" w14:textId="77777777" w:rsidR="00BB297A" w:rsidRPr="00BB297A" w:rsidRDefault="00BB297A" w:rsidP="00BB297A">
            <w:pPr>
              <w:spacing w:line="280" w:lineRule="auto"/>
            </w:pPr>
            <w:r w:rsidRPr="00BB297A">
              <w:t>Antrag auf Abbruch der Diskussion</w:t>
            </w:r>
          </w:p>
        </w:tc>
        <w:tc>
          <w:tcPr>
            <w:tcW w:w="5670" w:type="dxa"/>
            <w:shd w:val="clear" w:color="auto" w:fill="C3E1FF" w:themeFill="accent1" w:themeFillTint="33"/>
          </w:tcPr>
          <w:p w14:paraId="6BF75059" w14:textId="77777777" w:rsidR="00BB297A" w:rsidRPr="00BB297A" w:rsidRDefault="00BB297A" w:rsidP="00BB297A">
            <w:pPr>
              <w:spacing w:line="280" w:lineRule="auto"/>
            </w:pPr>
            <w:r w:rsidRPr="00BB297A">
              <w:t>Die Beratung soll abgebrochen werden. Es ist zur Abstimmung überzugehen.</w:t>
            </w:r>
          </w:p>
          <w:p w14:paraId="09D263FE" w14:textId="6E0C111F" w:rsidR="00BB297A" w:rsidRPr="00BB297A" w:rsidRDefault="00BB297A" w:rsidP="00BB297A">
            <w:pPr>
              <w:spacing w:line="280" w:lineRule="auto"/>
            </w:pPr>
            <w:r w:rsidRPr="00BB297A">
              <w:t>Grundsätzlich wird die Beratung so lange fortgesetzt, bis niemand mehr das Wort verlangt. Redner</w:t>
            </w:r>
            <w:r w:rsidR="003D182F">
              <w:t>innen und Redner</w:t>
            </w:r>
            <w:r w:rsidRPr="00BB297A">
              <w:t>, die sich bereits vor dem Antrag gemeldet hatte</w:t>
            </w:r>
            <w:r w:rsidR="00881626">
              <w:t>n, sollten noch zu Wort kommen.</w:t>
            </w:r>
          </w:p>
        </w:tc>
      </w:tr>
      <w:tr w:rsidR="00BB297A" w:rsidRPr="00BB297A" w14:paraId="5BEAD933" w14:textId="77777777" w:rsidTr="35BEF0A4">
        <w:tc>
          <w:tcPr>
            <w:tcW w:w="3119" w:type="dxa"/>
          </w:tcPr>
          <w:p w14:paraId="699A0307" w14:textId="77777777" w:rsidR="00BB297A" w:rsidRPr="00BB297A" w:rsidRDefault="00BB297A" w:rsidP="00BB297A">
            <w:pPr>
              <w:spacing w:line="280" w:lineRule="auto"/>
            </w:pPr>
            <w:r w:rsidRPr="00BB297A">
              <w:t>Rückweisungsantrag</w:t>
            </w:r>
          </w:p>
        </w:tc>
        <w:tc>
          <w:tcPr>
            <w:tcW w:w="5670" w:type="dxa"/>
          </w:tcPr>
          <w:p w14:paraId="54730746" w14:textId="5AEA3516" w:rsidR="00BB297A" w:rsidRPr="00BB297A" w:rsidRDefault="00BB297A" w:rsidP="00BB297A">
            <w:pPr>
              <w:spacing w:line="280" w:lineRule="auto"/>
            </w:pPr>
            <w:r w:rsidRPr="00BB297A">
              <w:t>Die Behörde wird beauftragt, das Geschäft</w:t>
            </w:r>
            <w:r w:rsidR="003D182F">
              <w:t>, das als nicht abstimmungsreif beurteilt wird,</w:t>
            </w:r>
            <w:r w:rsidRPr="00BB297A">
              <w:t xml:space="preserve"> im Sinn</w:t>
            </w:r>
            <w:r w:rsidR="00881626">
              <w:t>e der Beratung zu überarbeiten.</w:t>
            </w:r>
            <w:r w:rsidR="003D182F">
              <w:br/>
            </w:r>
            <w:r w:rsidRPr="00BB297A">
              <w:t>Es besteht keine rechtliche, sondern lediglich eine politische Pflicht, das Geschäft nach den Wünschen der Stimmberechtigten in der Gemeindeversammlung zu überar</w:t>
            </w:r>
            <w:r w:rsidR="003D182F">
              <w:t>beiten. Auch</w:t>
            </w:r>
            <w:r w:rsidRPr="00BB297A">
              <w:t xml:space="preserve"> besteht keine rechtliche Pflicht, das Geschäft an einer der nächsten Gemeindeversammlungen zu traktandieren; das Geschäft kann auch zurückgezogen werden.</w:t>
            </w:r>
          </w:p>
        </w:tc>
      </w:tr>
      <w:tr w:rsidR="00BB297A" w:rsidRPr="00BB297A" w14:paraId="6D3B0074" w14:textId="77777777" w:rsidTr="35BEF0A4">
        <w:tc>
          <w:tcPr>
            <w:tcW w:w="3119" w:type="dxa"/>
          </w:tcPr>
          <w:p w14:paraId="5B9B7263" w14:textId="77777777" w:rsidR="00BB297A" w:rsidRPr="00BB297A" w:rsidRDefault="00BB297A" w:rsidP="00BB297A">
            <w:pPr>
              <w:spacing w:line="280" w:lineRule="auto"/>
            </w:pPr>
            <w:r w:rsidRPr="00BB297A">
              <w:t>Rückkommensantrag</w:t>
            </w:r>
          </w:p>
        </w:tc>
        <w:tc>
          <w:tcPr>
            <w:tcW w:w="5670" w:type="dxa"/>
          </w:tcPr>
          <w:p w14:paraId="75801947" w14:textId="5E8C2626" w:rsidR="00BB297A" w:rsidRPr="00BB297A" w:rsidRDefault="00BB297A" w:rsidP="00BB297A">
            <w:pPr>
              <w:spacing w:line="280" w:lineRule="auto"/>
            </w:pPr>
            <w:r w:rsidRPr="00BB297A">
              <w:t>Eine bereits getätigte Abstimm</w:t>
            </w:r>
            <w:r w:rsidR="007D0267">
              <w:t>ung soll wiederholt werden, weil sich neue Erkenntnisse ergeben haben und die Abstimmung</w:t>
            </w:r>
            <w:r w:rsidR="003D182F">
              <w:t xml:space="preserve"> daher</w:t>
            </w:r>
            <w:r w:rsidR="007D0267">
              <w:t xml:space="preserve"> in Wi</w:t>
            </w:r>
            <w:r w:rsidR="003D182F">
              <w:t>edererwägung gezogen werden sollte</w:t>
            </w:r>
            <w:r w:rsidR="00881626">
              <w:t>.</w:t>
            </w:r>
          </w:p>
          <w:p w14:paraId="4E56A66A" w14:textId="379ACD64" w:rsidR="00BB297A" w:rsidRPr="00BB297A" w:rsidRDefault="00BB297A" w:rsidP="00BB297A">
            <w:pPr>
              <w:spacing w:line="280" w:lineRule="auto"/>
            </w:pPr>
            <w:r w:rsidRPr="00BB297A">
              <w:t>Ein solcher Antrag ist bis zum Ende der Versammlung zulässig.</w:t>
            </w:r>
          </w:p>
        </w:tc>
      </w:tr>
      <w:tr w:rsidR="00BB297A" w:rsidRPr="00BB297A" w14:paraId="18715C51" w14:textId="77777777" w:rsidTr="35BEF0A4">
        <w:tc>
          <w:tcPr>
            <w:tcW w:w="3119" w:type="dxa"/>
          </w:tcPr>
          <w:p w14:paraId="0B8D5B14" w14:textId="77777777" w:rsidR="00BB297A" w:rsidRPr="00BB297A" w:rsidRDefault="00BB297A" w:rsidP="00BB297A">
            <w:pPr>
              <w:spacing w:line="280" w:lineRule="auto"/>
            </w:pPr>
            <w:r w:rsidRPr="00BB297A">
              <w:lastRenderedPageBreak/>
              <w:t>Antrag auf Änderung der Reihenfolge der Abstimmung</w:t>
            </w:r>
          </w:p>
        </w:tc>
        <w:tc>
          <w:tcPr>
            <w:tcW w:w="5670" w:type="dxa"/>
          </w:tcPr>
          <w:p w14:paraId="48EBC856" w14:textId="6C1802D1" w:rsidR="00BB297A" w:rsidRPr="00BB297A" w:rsidRDefault="00BB297A" w:rsidP="003D182F">
            <w:pPr>
              <w:spacing w:line="280" w:lineRule="auto"/>
            </w:pPr>
            <w:r w:rsidRPr="00BB297A">
              <w:t xml:space="preserve">Die </w:t>
            </w:r>
            <w:r w:rsidR="003D182F">
              <w:t xml:space="preserve">in der Regel von der Versammlungsleitung </w:t>
            </w:r>
            <w:r w:rsidRPr="00BB297A">
              <w:t xml:space="preserve">vorgeschlagene Abstimmungsordnung soll </w:t>
            </w:r>
            <w:r w:rsidR="003D182F">
              <w:t>ge</w:t>
            </w:r>
            <w:r w:rsidRPr="00BB297A">
              <w:t>ändert wer</w:t>
            </w:r>
            <w:r w:rsidR="003D182F">
              <w:t xml:space="preserve">den. Dies ist nur im Rahmen enger gesetzlicher </w:t>
            </w:r>
            <w:r w:rsidR="00881626">
              <w:t>Grenzen möglich.</w:t>
            </w:r>
          </w:p>
        </w:tc>
      </w:tr>
      <w:tr w:rsidR="00BB297A" w:rsidRPr="00BB297A" w14:paraId="5230D9AB" w14:textId="77777777" w:rsidTr="35BEF0A4">
        <w:trPr>
          <w:cantSplit/>
        </w:trPr>
        <w:tc>
          <w:tcPr>
            <w:tcW w:w="3119" w:type="dxa"/>
            <w:shd w:val="clear" w:color="auto" w:fill="C3E1FF" w:themeFill="accent1" w:themeFillTint="33"/>
          </w:tcPr>
          <w:p w14:paraId="4FEF576E" w14:textId="77777777" w:rsidR="00BB297A" w:rsidRPr="00BB297A" w:rsidRDefault="00BB297A" w:rsidP="00BB297A">
            <w:pPr>
              <w:spacing w:line="280" w:lineRule="auto"/>
            </w:pPr>
            <w:r w:rsidRPr="00BB297A">
              <w:t>Antrag auf geheime Abstimmung</w:t>
            </w:r>
          </w:p>
        </w:tc>
        <w:tc>
          <w:tcPr>
            <w:tcW w:w="5670" w:type="dxa"/>
            <w:shd w:val="clear" w:color="auto" w:fill="C3E1FF" w:themeFill="accent1" w:themeFillTint="33"/>
          </w:tcPr>
          <w:p w14:paraId="2BFA0628" w14:textId="3222561F" w:rsidR="00BB297A" w:rsidRPr="00BB297A" w:rsidRDefault="00BB297A" w:rsidP="00BB297A">
            <w:pPr>
              <w:spacing w:line="280" w:lineRule="auto"/>
            </w:pPr>
            <w:r w:rsidRPr="00BB297A">
              <w:t xml:space="preserve">Ein Viertel der </w:t>
            </w:r>
            <w:r w:rsidR="003D182F">
              <w:t xml:space="preserve">in der Versammlung </w:t>
            </w:r>
            <w:r w:rsidRPr="00BB297A">
              <w:t>anwesenden Stimmberechtigten kann eine geheime Abstimmung verlangen. Die Stimmabgabe erfolgt auf amt</w:t>
            </w:r>
            <w:r w:rsidR="00881626">
              <w:t>lich ausgegebenen Stimmzetteln.</w:t>
            </w:r>
          </w:p>
          <w:p w14:paraId="31CAF54A" w14:textId="77777777" w:rsidR="00BB297A" w:rsidRPr="00BB297A" w:rsidRDefault="00BB297A" w:rsidP="00BB297A">
            <w:pPr>
              <w:spacing w:line="280" w:lineRule="auto"/>
            </w:pPr>
            <w:r w:rsidRPr="00BB297A">
              <w:t>Unzulässig ist eine geheime Abstimmung zur Bereinigung der Vorlage, zulässig hingegen bei Ordnungsanträgen</w:t>
            </w:r>
            <w:r w:rsidR="007D0267">
              <w:rPr>
                <w:rStyle w:val="Funotenzeichen"/>
              </w:rPr>
              <w:footnoteReference w:id="49"/>
            </w:r>
            <w:r w:rsidR="00EF3B43">
              <w:t xml:space="preserve"> und Schlussabstimmungen (Annahme/Ablehnung Geschäft).</w:t>
            </w:r>
          </w:p>
        </w:tc>
      </w:tr>
      <w:tr w:rsidR="00BB297A" w:rsidRPr="00BB297A" w14:paraId="72C4EB1F" w14:textId="77777777" w:rsidTr="35BEF0A4">
        <w:trPr>
          <w:cantSplit/>
        </w:trPr>
        <w:tc>
          <w:tcPr>
            <w:tcW w:w="3119" w:type="dxa"/>
          </w:tcPr>
          <w:p w14:paraId="371B6165" w14:textId="77777777" w:rsidR="00BB297A" w:rsidRPr="00BB297A" w:rsidRDefault="00BB297A" w:rsidP="00BB297A">
            <w:pPr>
              <w:spacing w:line="280" w:lineRule="auto"/>
            </w:pPr>
            <w:r w:rsidRPr="00BB297A">
              <w:t>Antrag auf nachträgliche Urnenabstimmung</w:t>
            </w:r>
          </w:p>
        </w:tc>
        <w:tc>
          <w:tcPr>
            <w:tcW w:w="5670" w:type="dxa"/>
          </w:tcPr>
          <w:p w14:paraId="3074253A" w14:textId="4AFE2B7B" w:rsidR="00BB297A" w:rsidRPr="00BB297A" w:rsidRDefault="000A28FB" w:rsidP="00F36BB5">
            <w:pPr>
              <w:spacing w:line="280" w:lineRule="auto"/>
            </w:pPr>
            <w:r>
              <w:t xml:space="preserve">Ein </w:t>
            </w:r>
            <w:r w:rsidR="00BB297A" w:rsidRPr="00BB297A">
              <w:t xml:space="preserve">Drittel der </w:t>
            </w:r>
            <w:r w:rsidR="00F36BB5">
              <w:t xml:space="preserve">in der Versammlung </w:t>
            </w:r>
            <w:r w:rsidR="00BB297A" w:rsidRPr="00BB297A">
              <w:t xml:space="preserve">anwesenden Stimmberechtigten </w:t>
            </w:r>
            <w:r>
              <w:t xml:space="preserve">kann </w:t>
            </w:r>
            <w:r w:rsidR="00BB297A" w:rsidRPr="00BB297A">
              <w:t>verlangen, dass über einen Beschluss</w:t>
            </w:r>
            <w:r w:rsidR="00F36BB5">
              <w:t xml:space="preserve"> </w:t>
            </w:r>
            <w:r w:rsidR="00BB297A" w:rsidRPr="00BB297A">
              <w:t>nachträglich an der Urne abgestimmt wird</w:t>
            </w:r>
            <w:r w:rsidR="00BB297A" w:rsidRPr="00BB297A">
              <w:rPr>
                <w:vertAlign w:val="superscript"/>
              </w:rPr>
              <w:footnoteReference w:id="50"/>
            </w:r>
            <w:r w:rsidR="00881626">
              <w:t>.</w:t>
            </w:r>
          </w:p>
        </w:tc>
      </w:tr>
    </w:tbl>
    <w:p w14:paraId="077D084A" w14:textId="77777777" w:rsidR="003D4594" w:rsidRDefault="003D4594" w:rsidP="003D4594">
      <w:pPr>
        <w:pStyle w:val="37Titel4"/>
        <w:numPr>
          <w:ilvl w:val="0"/>
          <w:numId w:val="0"/>
        </w:numPr>
        <w:ind w:left="851" w:hanging="851"/>
      </w:pPr>
    </w:p>
    <w:p w14:paraId="62B3B474" w14:textId="77777777" w:rsidR="00F36BB5" w:rsidRDefault="00F36BB5" w:rsidP="00F36BB5">
      <w:pPr>
        <w:pStyle w:val="37Titel4"/>
      </w:pPr>
      <w:bookmarkStart w:id="27" w:name="_Toc148948553"/>
      <w:r>
        <w:t>Änderungsanträge</w:t>
      </w:r>
      <w:bookmarkEnd w:id="27"/>
    </w:p>
    <w:p w14:paraId="6DF1180B" w14:textId="3922DE4F" w:rsidR="00AD75A0" w:rsidRPr="00BB297A" w:rsidRDefault="00BB297A" w:rsidP="008E4421">
      <w:pPr>
        <w:tabs>
          <w:tab w:val="clear" w:pos="397"/>
          <w:tab w:val="clear" w:pos="794"/>
        </w:tabs>
        <w:spacing w:after="120"/>
      </w:pPr>
      <w:r w:rsidRPr="00F36BB5">
        <w:t>Änderungsanträge beziehen sich auf die Vorlage oder auf einen anderen Änderungsan</w:t>
      </w:r>
      <w:r w:rsidRPr="00BB297A">
        <w:t xml:space="preserve">trag. Sie zielen darauf hin, eine inhaltliche Änderung des Antrags zu bewirken. Änderungsanträge stehen in aller Regel mit </w:t>
      </w:r>
      <w:r w:rsidR="00F36BB5">
        <w:t>einem untergeordneten Punkt</w:t>
      </w:r>
      <w:r w:rsidRPr="00BB297A">
        <w:t xml:space="preserve"> einer Vorlage oder </w:t>
      </w:r>
      <w:r w:rsidR="00AD75A0">
        <w:t>eines</w:t>
      </w:r>
      <w:r w:rsidR="00F36BB5">
        <w:t xml:space="preserve"> anderen Änderungsantrag</w:t>
      </w:r>
      <w:r w:rsidR="00AD75A0">
        <w:t>s</w:t>
      </w:r>
      <w:r w:rsidRPr="00BB297A">
        <w:t xml:space="preserve"> insofern auf "gleicher Höhe", als sie diesen ausschliessen. Es kann nicht </w:t>
      </w:r>
      <w:r w:rsidR="00F36BB5">
        <w:t>g</w:t>
      </w:r>
      <w:r w:rsidR="00EF3B43">
        <w:t xml:space="preserve">leichzeitig </w:t>
      </w:r>
      <w:r w:rsidRPr="00BB297A">
        <w:t>beiden Anträgen zugestimmt wer</w:t>
      </w:r>
      <w:r w:rsidR="00A34814">
        <w:t>den, weil sie sich widerspreche</w:t>
      </w:r>
      <w:r w:rsidR="00FB1EEE">
        <w:t>n.</w:t>
      </w:r>
      <w:r w:rsidRPr="00BB297A">
        <w:t xml:space="preserve"> Ein Änderungsantrag kann sich auch auf den Änderungsantrag einer anderen stimmberechtigten Person als Ganzes beziehen und diesen vollständig ausschliessen</w:t>
      </w:r>
      <w:r w:rsidRPr="00BB297A">
        <w:rPr>
          <w:vertAlign w:val="superscript"/>
        </w:rPr>
        <w:footnoteReference w:id="51"/>
      </w:r>
      <w:r w:rsidR="00AD75A0">
        <w:t>.</w:t>
      </w:r>
    </w:p>
    <w:tbl>
      <w:tblPr>
        <w:tblStyle w:val="Tabellenraster1"/>
        <w:tblW w:w="0" w:type="auto"/>
        <w:tblLook w:val="04A0" w:firstRow="1" w:lastRow="0" w:firstColumn="1" w:lastColumn="0" w:noHBand="0" w:noVBand="1"/>
      </w:tblPr>
      <w:tblGrid>
        <w:gridCol w:w="8673"/>
      </w:tblGrid>
      <w:tr w:rsidR="00BB297A" w:rsidRPr="00BB297A" w14:paraId="066F1CCE" w14:textId="77777777" w:rsidTr="00BB297A">
        <w:tc>
          <w:tcPr>
            <w:tcW w:w="8673" w:type="dxa"/>
          </w:tcPr>
          <w:p w14:paraId="55345D13" w14:textId="77777777" w:rsidR="00EF3B43" w:rsidRDefault="00EF3B43" w:rsidP="00BB297A">
            <w:pPr>
              <w:tabs>
                <w:tab w:val="clear" w:pos="397"/>
                <w:tab w:val="clear" w:pos="794"/>
              </w:tabs>
              <w:spacing w:line="280" w:lineRule="auto"/>
            </w:pPr>
            <w:r w:rsidRPr="00BB297A">
              <w:t>Beispiele:</w:t>
            </w:r>
          </w:p>
          <w:p w14:paraId="54E37E23" w14:textId="77777777" w:rsidR="00BB297A" w:rsidRPr="00BB297A" w:rsidRDefault="00BB297A" w:rsidP="00BB297A">
            <w:pPr>
              <w:tabs>
                <w:tab w:val="clear" w:pos="397"/>
                <w:tab w:val="clear" w:pos="794"/>
              </w:tabs>
              <w:spacing w:line="280" w:lineRule="auto"/>
            </w:pPr>
            <w:r w:rsidRPr="00BB297A">
              <w:t>Vorlage ist der Neuerlass der Gebührenordnung für Verwaltungsgebühren.</w:t>
            </w:r>
          </w:p>
          <w:p w14:paraId="366AF58F" w14:textId="77777777" w:rsidR="00BB297A" w:rsidRPr="00BB297A" w:rsidRDefault="00BB297A" w:rsidP="00BB297A">
            <w:pPr>
              <w:tabs>
                <w:tab w:val="clear" w:pos="397"/>
                <w:tab w:val="clear" w:pos="794"/>
              </w:tabs>
              <w:spacing w:line="280" w:lineRule="auto"/>
            </w:pPr>
            <w:r w:rsidRPr="00BB297A">
              <w:t xml:space="preserve">Der Änderungsantrag kann sich </w:t>
            </w:r>
            <w:r w:rsidR="00D037ED">
              <w:t xml:space="preserve">z.B. </w:t>
            </w:r>
            <w:r w:rsidR="00D037ED" w:rsidRPr="00BB297A">
              <w:t xml:space="preserve">auf </w:t>
            </w:r>
            <w:r w:rsidRPr="00BB297A">
              <w:t>eine einzelne Bestimmung der Gebührenordnung beziehen</w:t>
            </w:r>
            <w:r w:rsidR="00D037ED">
              <w:t>: "Art 10, der die Behörde ermächtigt, einen Kostenvorschuss zu verlangen, sei zu streichen."</w:t>
            </w:r>
          </w:p>
          <w:p w14:paraId="405B378E" w14:textId="73B565B6" w:rsidR="00BB297A" w:rsidRPr="00BB297A" w:rsidRDefault="00BB297A" w:rsidP="00735D11">
            <w:pPr>
              <w:tabs>
                <w:tab w:val="clear" w:pos="397"/>
                <w:tab w:val="clear" w:pos="794"/>
              </w:tabs>
              <w:spacing w:line="280" w:lineRule="auto"/>
            </w:pPr>
            <w:r w:rsidRPr="00BB297A">
              <w:t xml:space="preserve">Der Änderungsantrag kann sich auch auf den </w:t>
            </w:r>
            <w:r w:rsidR="00735D11">
              <w:t>A</w:t>
            </w:r>
            <w:r w:rsidRPr="00BB297A">
              <w:t>ntrag eines ande</w:t>
            </w:r>
            <w:r w:rsidR="00735D11">
              <w:t xml:space="preserve">ren Stimmberechtigten beziehen, der </w:t>
            </w:r>
            <w:r w:rsidR="00BB2AF0">
              <w:t xml:space="preserve">z.B. </w:t>
            </w:r>
            <w:r w:rsidR="00735D11">
              <w:t>eine Regelung für die Gebührenstundung vorschlägt. Der Änderungsantrag kann darauf Bezug nehmen und eine andere Regelung für di</w:t>
            </w:r>
            <w:r w:rsidR="00881626">
              <w:t>e Gebührenstundung vorschlagen.</w:t>
            </w:r>
          </w:p>
        </w:tc>
      </w:tr>
    </w:tbl>
    <w:p w14:paraId="68C168E8" w14:textId="2640BE97" w:rsidR="00BB297A" w:rsidRPr="00BB297A" w:rsidRDefault="00D037ED" w:rsidP="00BB297A">
      <w:pPr>
        <w:tabs>
          <w:tab w:val="clear" w:pos="397"/>
          <w:tab w:val="clear" w:pos="794"/>
        </w:tabs>
      </w:pPr>
      <w:r>
        <w:t xml:space="preserve">Eine Wortmeldung </w:t>
      </w:r>
      <w:r w:rsidR="00BB297A" w:rsidRPr="00BB297A">
        <w:t xml:space="preserve">auf Ablehnung des Geschäfts (Verwerfung) ist kein Antrag. Er ist </w:t>
      </w:r>
      <w:r w:rsidR="00735D11">
        <w:t xml:space="preserve">als </w:t>
      </w:r>
      <w:r w:rsidR="00BB297A" w:rsidRPr="00BB297A">
        <w:t>Aufforderung an die Stimmberechtigten der Gemeindeversammlung zu verstehen, anlässlich der Schlussabs</w:t>
      </w:r>
      <w:r w:rsidR="00881626">
        <w:t>timmung die Vorlage abzulehnen.</w:t>
      </w:r>
    </w:p>
    <w:p w14:paraId="5EE282E4" w14:textId="77777777" w:rsidR="00BB297A" w:rsidRPr="00BB297A" w:rsidRDefault="00BB297A" w:rsidP="00BB297A">
      <w:pPr>
        <w:pStyle w:val="36Titel3"/>
      </w:pPr>
      <w:bookmarkStart w:id="28" w:name="_Toc148948554"/>
      <w:r w:rsidRPr="00BB297A">
        <w:lastRenderedPageBreak/>
        <w:t xml:space="preserve">Behandlung </w:t>
      </w:r>
      <w:r w:rsidR="00735D11">
        <w:t xml:space="preserve">der </w:t>
      </w:r>
      <w:r w:rsidRPr="00BB297A">
        <w:t>Anträge</w:t>
      </w:r>
      <w:bookmarkEnd w:id="28"/>
    </w:p>
    <w:p w14:paraId="32C45346" w14:textId="77777777" w:rsidR="00BB297A" w:rsidRPr="00BB297A" w:rsidRDefault="00BB297A" w:rsidP="00BB297A">
      <w:pPr>
        <w:pStyle w:val="37Titel4"/>
      </w:pPr>
      <w:bookmarkStart w:id="29" w:name="_Toc148948555"/>
      <w:r w:rsidRPr="00BB297A">
        <w:t>Zulässigkeitsprüfung</w:t>
      </w:r>
      <w:bookmarkEnd w:id="29"/>
    </w:p>
    <w:p w14:paraId="30BB743B" w14:textId="45C51A69" w:rsidR="00BB297A" w:rsidRPr="00BB297A" w:rsidRDefault="00BB297A" w:rsidP="00BB297A">
      <w:pPr>
        <w:tabs>
          <w:tab w:val="clear" w:pos="397"/>
          <w:tab w:val="clear" w:pos="794"/>
        </w:tabs>
      </w:pPr>
      <w:r w:rsidRPr="00BB297A">
        <w:t>Stellen Stimmberechtigte Anträge, wird zuerst geprüft, ob die Anträge zulässig sind (</w:t>
      </w:r>
      <w:r w:rsidRPr="00BB297A">
        <w:rPr>
          <w:b/>
        </w:rPr>
        <w:t>Zulässigkeitsprüfung</w:t>
      </w:r>
      <w:r w:rsidR="00D037ED">
        <w:t xml:space="preserve">). Ist es offensichtlich, kann </w:t>
      </w:r>
      <w:r w:rsidRPr="00BB297A">
        <w:t>sofort entschieden werden, ob der Antrag rechtskonform ist und zugelassen werden muss. Eine sofortige Prüfung ist in aller Regel bei Ordnungsanträgen zwingend und schafft im Übrigen auch bei Änderungsanträgen Sicherheit. Ist die Prüfung von Letzteren indessen schwierig, kann sie auch später – nach einer Pause – vor der Bekanntgabe der Abstimmungsordnung erfolgen</w:t>
      </w:r>
      <w:r w:rsidRPr="00BB297A">
        <w:rPr>
          <w:vertAlign w:val="superscript"/>
        </w:rPr>
        <w:footnoteReference w:id="52"/>
      </w:r>
      <w:r w:rsidR="00881626">
        <w:t>.</w:t>
      </w:r>
    </w:p>
    <w:p w14:paraId="2266C012" w14:textId="75A570B6" w:rsidR="00BB297A" w:rsidRPr="00BB297A" w:rsidRDefault="00BB297A" w:rsidP="00BB297A">
      <w:pPr>
        <w:tabs>
          <w:tab w:val="clear" w:pos="397"/>
          <w:tab w:val="clear" w:pos="794"/>
        </w:tabs>
      </w:pPr>
      <w:r w:rsidRPr="00BB297A">
        <w:t xml:space="preserve">Anträge sind unzulässig, wenn sie rechtswidrig sind. Sie dürfen nicht zur Abstimmung gebracht werden. Über die Zulässigkeit </w:t>
      </w:r>
      <w:r w:rsidR="00871018">
        <w:t>hat</w:t>
      </w:r>
      <w:r w:rsidRPr="00BB297A">
        <w:t xml:space="preserve"> die Versammlungsleitung</w:t>
      </w:r>
      <w:r w:rsidR="00871018">
        <w:t xml:space="preserve"> zu entscheiden</w:t>
      </w:r>
      <w:r w:rsidRPr="00BB297A">
        <w:t xml:space="preserve">. Sie ist für eine ordnungsgemässe Durchführung </w:t>
      </w:r>
      <w:r w:rsidR="00881626">
        <w:t>der Versammlung verantwortlich.</w:t>
      </w:r>
    </w:p>
    <w:p w14:paraId="5AE334B3" w14:textId="539CB989" w:rsidR="00871018" w:rsidRDefault="00BB297A" w:rsidP="008E4421">
      <w:pPr>
        <w:tabs>
          <w:tab w:val="clear" w:pos="397"/>
          <w:tab w:val="clear" w:pos="794"/>
        </w:tabs>
        <w:spacing w:after="120"/>
      </w:pPr>
      <w:r w:rsidRPr="00BB297A">
        <w:rPr>
          <w:b/>
        </w:rPr>
        <w:t>Ordnungsanträge</w:t>
      </w:r>
      <w:r w:rsidRPr="00BB297A">
        <w:t xml:space="preserve"> sind in der Regel zulässig, sie dürfen aber nicht dazu gebraucht werden, um gesetzliche Vorschriften zu umgehen</w:t>
      </w:r>
      <w:r w:rsidRPr="00BB297A">
        <w:rPr>
          <w:vertAlign w:val="superscript"/>
        </w:rPr>
        <w:footnoteReference w:id="53"/>
      </w:r>
      <w:r w:rsidRPr="00BB297A">
        <w:t xml:space="preserve">. In der Praxis können solche Fälle </w:t>
      </w:r>
      <w:r w:rsidR="00881626">
        <w:t>unzulässiger Anträge vorkommen:</w:t>
      </w:r>
    </w:p>
    <w:tbl>
      <w:tblPr>
        <w:tblStyle w:val="Tabellenraster"/>
        <w:tblW w:w="0" w:type="auto"/>
        <w:tblInd w:w="-5" w:type="dxa"/>
        <w:tblLook w:val="04A0" w:firstRow="1" w:lastRow="0" w:firstColumn="1" w:lastColumn="0" w:noHBand="0" w:noVBand="1"/>
      </w:tblPr>
      <w:tblGrid>
        <w:gridCol w:w="8789"/>
      </w:tblGrid>
      <w:tr w:rsidR="00417DC5" w14:paraId="46DC1D0F" w14:textId="77777777" w:rsidTr="00C21B5B">
        <w:tc>
          <w:tcPr>
            <w:tcW w:w="8789" w:type="dxa"/>
          </w:tcPr>
          <w:p w14:paraId="44236C96" w14:textId="77777777" w:rsidR="00417DC5" w:rsidRPr="00BB297A" w:rsidRDefault="00417DC5" w:rsidP="00E639EF">
            <w:pPr>
              <w:numPr>
                <w:ilvl w:val="0"/>
                <w:numId w:val="32"/>
              </w:numPr>
              <w:tabs>
                <w:tab w:val="clear" w:pos="397"/>
                <w:tab w:val="clear" w:pos="794"/>
              </w:tabs>
            </w:pPr>
            <w:r w:rsidRPr="00BB297A">
              <w:t>Das Gesetz sieht zwecks Meinungsbildung der Stimmberechtigten zwingend eine Beratung der Vorlagen vor. Ein Ordnungsantrag zum Abbruch der Diskussion ist nur zulässig, wenn die Stimmberechtigten in der Versammlung die wesentlichen Meinungen</w:t>
            </w:r>
            <w:r w:rsidR="005B5F42">
              <w:t xml:space="preserve"> hinreichend</w:t>
            </w:r>
            <w:r w:rsidRPr="00BB297A">
              <w:t xml:space="preserve"> äussern konnten</w:t>
            </w:r>
            <w:r w:rsidRPr="00BB297A">
              <w:rPr>
                <w:vertAlign w:val="superscript"/>
              </w:rPr>
              <w:footnoteReference w:id="54"/>
            </w:r>
            <w:r w:rsidRPr="00BB297A">
              <w:t>.</w:t>
            </w:r>
          </w:p>
          <w:p w14:paraId="1E09816C" w14:textId="266B2A25" w:rsidR="00417DC5" w:rsidRDefault="00417DC5" w:rsidP="00E639EF">
            <w:pPr>
              <w:numPr>
                <w:ilvl w:val="0"/>
                <w:numId w:val="32"/>
              </w:numPr>
              <w:tabs>
                <w:tab w:val="clear" w:pos="397"/>
                <w:tab w:val="clear" w:pos="794"/>
              </w:tabs>
            </w:pPr>
            <w:r w:rsidRPr="00BB297A">
              <w:t>Ein Rückweisungsantrag bezweckt, eine nicht abstimmungsreife Vorlage z</w:t>
            </w:r>
            <w:r w:rsidR="005B5F42">
              <w:t xml:space="preserve">ur Überarbeitung an den Gemeindevorstand </w:t>
            </w:r>
            <w:r>
              <w:t>zurückzuweisen. Wird etwas A</w:t>
            </w:r>
            <w:r w:rsidRPr="00BB297A">
              <w:t>nderes damit bezweckt, insbe</w:t>
            </w:r>
            <w:r w:rsidR="005B5F42">
              <w:t>sondere die Vorlage abzulehnen, i</w:t>
            </w:r>
            <w:r w:rsidRPr="00BB297A">
              <w:t xml:space="preserve">st ein solcher unechter Rückweisungsantrag unzulässig, </w:t>
            </w:r>
            <w:r w:rsidR="00307814">
              <w:t>denn</w:t>
            </w:r>
            <w:r w:rsidRPr="00BB297A">
              <w:t xml:space="preserve"> die Stimmberechtigten </w:t>
            </w:r>
            <w:r w:rsidR="00307814">
              <w:t xml:space="preserve">können </w:t>
            </w:r>
            <w:r w:rsidRPr="00BB297A">
              <w:t>die Vorlage im Rahmen der Schlussabstimmung ablehnen</w:t>
            </w:r>
            <w:r>
              <w:rPr>
                <w:rStyle w:val="Funotenzeichen"/>
              </w:rPr>
              <w:footnoteReference w:id="55"/>
            </w:r>
            <w:r w:rsidR="00881626">
              <w:t>.</w:t>
            </w:r>
          </w:p>
          <w:p w14:paraId="6DB6D849" w14:textId="70EC2F75" w:rsidR="00417DC5" w:rsidRPr="00BB297A" w:rsidRDefault="00417DC5" w:rsidP="00E639EF">
            <w:pPr>
              <w:numPr>
                <w:ilvl w:val="0"/>
                <w:numId w:val="32"/>
              </w:numPr>
              <w:tabs>
                <w:tab w:val="clear" w:pos="397"/>
                <w:tab w:val="clear" w:pos="794"/>
              </w:tabs>
            </w:pPr>
            <w:r>
              <w:t xml:space="preserve">Rückweisungsanträge sind auch bei Verträgen </w:t>
            </w:r>
            <w:r w:rsidR="00A343CD">
              <w:t xml:space="preserve">mit Dritten </w:t>
            </w:r>
            <w:r>
              <w:t>(z.B. Baurechtsvertrag</w:t>
            </w:r>
            <w:r w:rsidR="00A343CD">
              <w:t>) und bei interkommunalen Zusammenarbeitsverträgen</w:t>
            </w:r>
            <w:r>
              <w:t xml:space="preserve"> </w:t>
            </w:r>
            <w:r w:rsidR="00A343CD">
              <w:t xml:space="preserve">(z.B. </w:t>
            </w:r>
            <w:r>
              <w:t>Anschlussvertrag</w:t>
            </w:r>
            <w:r w:rsidR="00A343CD">
              <w:t xml:space="preserve"> oder Zweckverbandsstatuten</w:t>
            </w:r>
            <w:r>
              <w:t xml:space="preserve"> etc.) als zulässig zu betrachten. Dann kann der Gemeinde</w:t>
            </w:r>
            <w:r w:rsidR="00A343CD">
              <w:t>vorstand</w:t>
            </w:r>
            <w:r>
              <w:t xml:space="preserve"> die Verhandlungen mit der Vertragspartei im Sinne der Rückweisung aufnehmen und </w:t>
            </w:r>
            <w:r w:rsidR="0052239B">
              <w:t xml:space="preserve">der Gemeindeversammlung </w:t>
            </w:r>
            <w:r>
              <w:t xml:space="preserve">einen neuen Vertrag zur Genehmigung vorlegen. Bei privaten Gestaltungsplänen ist indessen eine Rückweisung unzulässig, weil die Gemeinde grundsätzlich keine Parteistellung hat und </w:t>
            </w:r>
            <w:r w:rsidR="0052239B">
              <w:t>k</w:t>
            </w:r>
            <w:r>
              <w:t>eine</w:t>
            </w:r>
            <w:r w:rsidR="00881626">
              <w:t xml:space="preserve"> Neuverhandlung einleiten kann.</w:t>
            </w:r>
          </w:p>
          <w:p w14:paraId="1A94505F" w14:textId="4E0DFD23" w:rsidR="00417DC5" w:rsidRPr="00417DC5" w:rsidRDefault="00417DC5" w:rsidP="00E639EF">
            <w:pPr>
              <w:numPr>
                <w:ilvl w:val="0"/>
                <w:numId w:val="32"/>
              </w:numPr>
              <w:tabs>
                <w:tab w:val="clear" w:pos="397"/>
                <w:tab w:val="clear" w:pos="794"/>
              </w:tabs>
            </w:pPr>
            <w:r w:rsidRPr="00BB297A">
              <w:t>Ein Antrag auf Änderung der Abstimmungsordnung bei der Bereinigung der Vorlage ist nur zulässig, wenn die vom Gesetz vorgeschriebenen Regelungen zur Abstimmungsordnung dafür Raum lassen</w:t>
            </w:r>
            <w:r w:rsidRPr="00BB297A">
              <w:rPr>
                <w:vertAlign w:val="superscript"/>
              </w:rPr>
              <w:footnoteReference w:id="56"/>
            </w:r>
            <w:r w:rsidR="00881626">
              <w:t>.</w:t>
            </w:r>
          </w:p>
        </w:tc>
      </w:tr>
    </w:tbl>
    <w:p w14:paraId="7609D118" w14:textId="6794C50C" w:rsidR="00BB297A" w:rsidRPr="00BB297A" w:rsidRDefault="00BB297A" w:rsidP="00BB297A">
      <w:pPr>
        <w:tabs>
          <w:tab w:val="clear" w:pos="397"/>
          <w:tab w:val="clear" w:pos="794"/>
        </w:tabs>
      </w:pPr>
      <w:r w:rsidRPr="00BB297A">
        <w:lastRenderedPageBreak/>
        <w:t xml:space="preserve">Bei </w:t>
      </w:r>
      <w:r w:rsidRPr="00BB297A">
        <w:rPr>
          <w:b/>
        </w:rPr>
        <w:t xml:space="preserve">Änderungsanträgen </w:t>
      </w:r>
      <w:r w:rsidRPr="00BB297A">
        <w:t xml:space="preserve">kann die Zulässigkeitsprüfung viel schwieriger sein als bei Ordnungsanträgen. Damit </w:t>
      </w:r>
      <w:r w:rsidR="00881626">
        <w:t>Änderungsanträge zulässig sind,</w:t>
      </w:r>
    </w:p>
    <w:p w14:paraId="71A77236" w14:textId="647E99DA" w:rsidR="00EC393E" w:rsidRDefault="00EC393E" w:rsidP="00E639EF">
      <w:pPr>
        <w:numPr>
          <w:ilvl w:val="0"/>
          <w:numId w:val="42"/>
        </w:numPr>
        <w:tabs>
          <w:tab w:val="clear" w:pos="397"/>
          <w:tab w:val="clear" w:pos="794"/>
        </w:tabs>
      </w:pPr>
      <w:r>
        <w:t xml:space="preserve">dürfen sie </w:t>
      </w:r>
      <w:r w:rsidRPr="00BB297A">
        <w:t>nicht gegen das übergeordnete Recht von Bund, Kanton und Gemeinde verstossen</w:t>
      </w:r>
      <w:r w:rsidRPr="00BB297A">
        <w:rPr>
          <w:vertAlign w:val="superscript"/>
        </w:rPr>
        <w:footnoteReference w:id="57"/>
      </w:r>
      <w:r w:rsidR="00881626">
        <w:t>.</w:t>
      </w:r>
    </w:p>
    <w:p w14:paraId="3FD5826B" w14:textId="6CA10E18" w:rsidR="00BB297A" w:rsidRPr="00BB297A" w:rsidRDefault="00BB297A" w:rsidP="00E639EF">
      <w:pPr>
        <w:numPr>
          <w:ilvl w:val="0"/>
          <w:numId w:val="42"/>
        </w:numPr>
        <w:tabs>
          <w:tab w:val="clear" w:pos="397"/>
          <w:tab w:val="clear" w:pos="794"/>
        </w:tabs>
      </w:pPr>
      <w:r w:rsidRPr="00BB297A">
        <w:t>müssen sie grundsätzlich in die Entscheidzuständigkeit der Gemeindeversammlung fallen</w:t>
      </w:r>
      <w:r w:rsidRPr="00BB297A">
        <w:rPr>
          <w:vertAlign w:val="superscript"/>
        </w:rPr>
        <w:footnoteReference w:id="58"/>
      </w:r>
      <w:r w:rsidRPr="00BB297A">
        <w:t>. Änderungsanträge, die sich z.B. auf den Vollzug des Beschlusses beziehen, greifen in die Vollzugskompetenz des Gemeinderates</w:t>
      </w:r>
      <w:r w:rsidR="00881626">
        <w:t xml:space="preserve"> ein und sind daher unzulässig.</w:t>
      </w:r>
    </w:p>
    <w:p w14:paraId="7CF925FF" w14:textId="77777777" w:rsidR="00BB297A" w:rsidRPr="00BB297A" w:rsidRDefault="00BB297A" w:rsidP="00BB297A">
      <w:r w:rsidRPr="00BB297A">
        <w:t xml:space="preserve">Ausserdem darf der Änderungsantrag die Vorlage nicht in </w:t>
      </w:r>
      <w:r w:rsidR="00E729CC">
        <w:t>ihrer</w:t>
      </w:r>
      <w:r w:rsidRPr="00BB297A">
        <w:t xml:space="preserve"> </w:t>
      </w:r>
      <w:r w:rsidRPr="00BB297A">
        <w:rPr>
          <w:b/>
        </w:rPr>
        <w:t>wesentlichen Bedeutung</w:t>
      </w:r>
      <w:r w:rsidRPr="00BB297A">
        <w:t xml:space="preserve"> verändern. Die Änderung muss somit</w:t>
      </w:r>
    </w:p>
    <w:p w14:paraId="7D33B3C0" w14:textId="2E0B0F88" w:rsidR="00BB297A" w:rsidRPr="00BB297A" w:rsidRDefault="00BB297A" w:rsidP="00E639EF">
      <w:pPr>
        <w:numPr>
          <w:ilvl w:val="0"/>
          <w:numId w:val="33"/>
        </w:numPr>
      </w:pPr>
      <w:r w:rsidRPr="00BB297A">
        <w:t>einen engen Zusammenhang mit der traktandierten Vorlage aufweisen und darf die Vorlage nur in u</w:t>
      </w:r>
      <w:r w:rsidR="00881626">
        <w:t>ntergeordneter Weise verändern,</w:t>
      </w:r>
    </w:p>
    <w:p w14:paraId="4383C05D" w14:textId="77777777" w:rsidR="00BB297A" w:rsidRPr="00BB297A" w:rsidRDefault="00BB297A" w:rsidP="00E639EF">
      <w:pPr>
        <w:numPr>
          <w:ilvl w:val="0"/>
          <w:numId w:val="33"/>
        </w:numPr>
      </w:pPr>
      <w:r w:rsidRPr="00BB297A">
        <w:t xml:space="preserve">hinsichtlich ihrer Auswirkung abschätzbar sein; die anwesenden Stimmberechtigten müssen die Auswirkung (finanzielle, rechtliche, praktische) des Änderungsantrags </w:t>
      </w:r>
      <w:r w:rsidR="00755EB8">
        <w:t xml:space="preserve">einigermassen </w:t>
      </w:r>
      <w:r w:rsidRPr="00BB297A">
        <w:t>abschätzen und beurteilen können. Ist dies nicht möglich, weil zuerst Abklärungen notwendig sind, ist der Antrag unzulässig.</w:t>
      </w:r>
    </w:p>
    <w:p w14:paraId="3077941E" w14:textId="56564003" w:rsidR="00EA2F07" w:rsidRDefault="00BB297A" w:rsidP="00E639EF">
      <w:pPr>
        <w:numPr>
          <w:ilvl w:val="0"/>
          <w:numId w:val="33"/>
        </w:numPr>
      </w:pPr>
      <w:r w:rsidRPr="00BB297A">
        <w:t xml:space="preserve">für </w:t>
      </w:r>
      <w:r w:rsidR="00EC393E">
        <w:t xml:space="preserve">die Stimmberechtigten, die nicht an </w:t>
      </w:r>
      <w:r w:rsidR="00EC393E" w:rsidRPr="00BB297A">
        <w:t xml:space="preserve">der Gemeindeversammlung </w:t>
      </w:r>
      <w:r w:rsidR="00EC393E">
        <w:t xml:space="preserve">anwesend sind, </w:t>
      </w:r>
      <w:r w:rsidRPr="00BB297A">
        <w:t xml:space="preserve">"voraussehbar" sein; </w:t>
      </w:r>
      <w:r w:rsidR="00EC393E">
        <w:t xml:space="preserve">wenn </w:t>
      </w:r>
      <w:r w:rsidR="00EA2F07">
        <w:t xml:space="preserve">eine stimmberechtigte Person </w:t>
      </w:r>
      <w:r w:rsidRPr="00BB297A">
        <w:t>ni</w:t>
      </w:r>
      <w:r w:rsidR="00EC393E">
        <w:t xml:space="preserve">cht damit </w:t>
      </w:r>
      <w:r w:rsidR="00F10882">
        <w:t xml:space="preserve">rechnen </w:t>
      </w:r>
      <w:r w:rsidR="00EC393E">
        <w:t>muss</w:t>
      </w:r>
      <w:r w:rsidRPr="00BB297A">
        <w:t xml:space="preserve">, dass ein solcher Änderungsantrag </w:t>
      </w:r>
      <w:r w:rsidR="00EA2F07">
        <w:t xml:space="preserve">in der Versammlung </w:t>
      </w:r>
      <w:r w:rsidRPr="00BB297A">
        <w:t>g</w:t>
      </w:r>
      <w:r w:rsidR="00EA2F07">
        <w:t>estellt wird, ist er unzulässig, weil die Pers</w:t>
      </w:r>
      <w:r w:rsidR="00F10882">
        <w:t xml:space="preserve">on im berechtigten Vertrauen </w:t>
      </w:r>
      <w:r w:rsidR="00EA2F07">
        <w:t>auf</w:t>
      </w:r>
      <w:r w:rsidR="00F10882">
        <w:t xml:space="preserve"> diese Praxis</w:t>
      </w:r>
      <w:r w:rsidR="00EA2F07">
        <w:t xml:space="preserve"> der</w:t>
      </w:r>
      <w:r w:rsidR="00881626">
        <w:t xml:space="preserve"> Versammlung ferngeblieben ist.</w:t>
      </w:r>
    </w:p>
    <w:p w14:paraId="7679FEB0" w14:textId="77777777" w:rsidR="00BB297A" w:rsidRDefault="00BB297A" w:rsidP="008E4421">
      <w:pPr>
        <w:tabs>
          <w:tab w:val="clear" w:pos="794"/>
          <w:tab w:val="left" w:pos="426"/>
        </w:tabs>
        <w:spacing w:after="120"/>
      </w:pPr>
      <w:r w:rsidRPr="00BB297A">
        <w:t>Folgende Beispiele sind in der Praxis denkbar:</w:t>
      </w:r>
    </w:p>
    <w:tbl>
      <w:tblPr>
        <w:tblStyle w:val="Tabellenraster1"/>
        <w:tblW w:w="0" w:type="auto"/>
        <w:tblInd w:w="-5" w:type="dxa"/>
        <w:tblLook w:val="04A0" w:firstRow="1" w:lastRow="0" w:firstColumn="1" w:lastColumn="0" w:noHBand="0" w:noVBand="1"/>
      </w:tblPr>
      <w:tblGrid>
        <w:gridCol w:w="3119"/>
        <w:gridCol w:w="5812"/>
      </w:tblGrid>
      <w:tr w:rsidR="00BB297A" w:rsidRPr="00BB297A" w14:paraId="360ADEEC" w14:textId="77777777" w:rsidTr="35BEF0A4">
        <w:trPr>
          <w:cantSplit/>
        </w:trPr>
        <w:tc>
          <w:tcPr>
            <w:tcW w:w="3119" w:type="dxa"/>
            <w:shd w:val="clear" w:color="auto" w:fill="C3E1FF" w:themeFill="accent1" w:themeFillTint="33"/>
          </w:tcPr>
          <w:p w14:paraId="68A3C82F" w14:textId="7DB5AE77" w:rsidR="00BB297A" w:rsidRPr="00BB297A" w:rsidRDefault="00BB297A" w:rsidP="00BB297A">
            <w:pPr>
              <w:spacing w:line="280" w:lineRule="auto"/>
              <w:rPr>
                <w:b/>
              </w:rPr>
            </w:pPr>
            <w:r w:rsidRPr="00BB297A">
              <w:rPr>
                <w:b/>
              </w:rPr>
              <w:t>Unzulässige Änderungsantr</w:t>
            </w:r>
            <w:r w:rsidR="00307814">
              <w:rPr>
                <w:b/>
              </w:rPr>
              <w:t>ä</w:t>
            </w:r>
            <w:r w:rsidRPr="00BB297A">
              <w:rPr>
                <w:b/>
              </w:rPr>
              <w:t>ge</w:t>
            </w:r>
          </w:p>
        </w:tc>
        <w:tc>
          <w:tcPr>
            <w:tcW w:w="5812" w:type="dxa"/>
            <w:shd w:val="clear" w:color="auto" w:fill="C3E1FF" w:themeFill="accent1" w:themeFillTint="33"/>
          </w:tcPr>
          <w:p w14:paraId="6E43B1DA" w14:textId="77777777" w:rsidR="00BB297A" w:rsidRPr="00BB297A" w:rsidRDefault="00BB297A" w:rsidP="00BB297A">
            <w:pPr>
              <w:spacing w:line="280" w:lineRule="auto"/>
              <w:rPr>
                <w:b/>
              </w:rPr>
            </w:pPr>
            <w:r w:rsidRPr="00BB297A">
              <w:rPr>
                <w:b/>
              </w:rPr>
              <w:t>Erläuternde Bemerkungen</w:t>
            </w:r>
          </w:p>
        </w:tc>
      </w:tr>
      <w:tr w:rsidR="00BB297A" w:rsidRPr="00BB297A" w14:paraId="0771AA8C" w14:textId="77777777" w:rsidTr="35BEF0A4">
        <w:trPr>
          <w:cantSplit/>
        </w:trPr>
        <w:tc>
          <w:tcPr>
            <w:tcW w:w="3119" w:type="dxa"/>
          </w:tcPr>
          <w:p w14:paraId="5A16DEC5" w14:textId="77777777" w:rsidR="00BB297A" w:rsidRPr="00BB297A" w:rsidRDefault="00BB297A" w:rsidP="00F10882">
            <w:pPr>
              <w:spacing w:line="280" w:lineRule="auto"/>
            </w:pPr>
            <w:r w:rsidRPr="00BB297A">
              <w:t xml:space="preserve">Antrag, wonach Baufirma XY zu beauftragen ist, den </w:t>
            </w:r>
            <w:r w:rsidR="00F10882">
              <w:t>B</w:t>
            </w:r>
            <w:r w:rsidRPr="00BB297A">
              <w:t>au des Kindergartens zu erstellen.</w:t>
            </w:r>
          </w:p>
        </w:tc>
        <w:tc>
          <w:tcPr>
            <w:tcW w:w="5812" w:type="dxa"/>
          </w:tcPr>
          <w:p w14:paraId="3A6D2001" w14:textId="2D8FD535" w:rsidR="00BB297A" w:rsidRPr="00BB297A" w:rsidRDefault="00BB297A" w:rsidP="00F10882">
            <w:pPr>
              <w:spacing w:line="280" w:lineRule="auto"/>
            </w:pPr>
            <w:r w:rsidRPr="00BB297A">
              <w:t xml:space="preserve">Die Gemeindeversammlung kann über den Kredit für den </w:t>
            </w:r>
            <w:r w:rsidR="00F10882">
              <w:t>B</w:t>
            </w:r>
            <w:r w:rsidRPr="00BB297A">
              <w:t xml:space="preserve">au des Kindergartens beschliessen. Der Vollzug des Baus </w:t>
            </w:r>
            <w:r w:rsidR="00F10882">
              <w:t xml:space="preserve">(Auftragsvergabe) </w:t>
            </w:r>
            <w:r w:rsidRPr="00BB297A">
              <w:t>fällt aber in die K</w:t>
            </w:r>
            <w:r w:rsidR="00F10882">
              <w:t>ompetenz des Gemeindevorstands</w:t>
            </w:r>
            <w:r w:rsidR="00881626">
              <w:t>.</w:t>
            </w:r>
          </w:p>
        </w:tc>
      </w:tr>
      <w:tr w:rsidR="00BB297A" w:rsidRPr="00BB297A" w14:paraId="028D389A" w14:textId="77777777" w:rsidTr="35BEF0A4">
        <w:trPr>
          <w:cantSplit/>
        </w:trPr>
        <w:tc>
          <w:tcPr>
            <w:tcW w:w="3119" w:type="dxa"/>
            <w:shd w:val="clear" w:color="auto" w:fill="C3E1FF" w:themeFill="accent1" w:themeFillTint="33"/>
          </w:tcPr>
          <w:p w14:paraId="2EA86AB8" w14:textId="2A77DEE9" w:rsidR="00BB297A" w:rsidRPr="00BB297A" w:rsidRDefault="00BB297A" w:rsidP="00F10882">
            <w:pPr>
              <w:spacing w:line="280" w:lineRule="auto"/>
            </w:pPr>
            <w:r>
              <w:t>Antrag</w:t>
            </w:r>
            <w:r w:rsidR="009D0CD9">
              <w:t>,</w:t>
            </w:r>
            <w:r>
              <w:t xml:space="preserve"> im Rahmen einer Änderung der Gebührenordnung d</w:t>
            </w:r>
            <w:r w:rsidR="5A19E16A">
              <w:t>ie</w:t>
            </w:r>
            <w:r>
              <w:t xml:space="preserve"> Einbürgerungsgebühr auf Fr. 4'000 pro Fall</w:t>
            </w:r>
            <w:r w:rsidR="00F10882">
              <w:t xml:space="preserve"> festzulegen</w:t>
            </w:r>
            <w:r>
              <w:t>.</w:t>
            </w:r>
          </w:p>
        </w:tc>
        <w:tc>
          <w:tcPr>
            <w:tcW w:w="5812" w:type="dxa"/>
            <w:shd w:val="clear" w:color="auto" w:fill="C3E1FF" w:themeFill="accent1" w:themeFillTint="33"/>
          </w:tcPr>
          <w:p w14:paraId="0E12CE9E" w14:textId="229759E6" w:rsidR="00BB297A" w:rsidRPr="00BB297A" w:rsidRDefault="00BB297A" w:rsidP="00F10882">
            <w:pPr>
              <w:spacing w:line="280" w:lineRule="auto"/>
            </w:pPr>
            <w:r w:rsidRPr="00BB297A">
              <w:t>Das Bundesrecht schreibt vor, dass für Einbürgerungsgebühren das Kostendeckungsprinzip gilt. Die beantrag</w:t>
            </w:r>
            <w:r w:rsidR="0080424F">
              <w:t>t</w:t>
            </w:r>
            <w:r w:rsidRPr="00BB297A">
              <w:t xml:space="preserve">e Regelung verletzt </w:t>
            </w:r>
            <w:r w:rsidR="00F10882">
              <w:t>höherrangiges Recht, weil sie weit höher ist als bei die bei der Gemeind</w:t>
            </w:r>
            <w:r w:rsidR="00881626">
              <w:t>e anfallenden Verfahrenskosten.</w:t>
            </w:r>
          </w:p>
        </w:tc>
      </w:tr>
      <w:tr w:rsidR="00BB297A" w:rsidRPr="00BB297A" w14:paraId="3C4999B8" w14:textId="77777777" w:rsidTr="35BEF0A4">
        <w:trPr>
          <w:cantSplit/>
        </w:trPr>
        <w:tc>
          <w:tcPr>
            <w:tcW w:w="3119" w:type="dxa"/>
          </w:tcPr>
          <w:p w14:paraId="7EC11E12" w14:textId="1FE94759" w:rsidR="00BB297A" w:rsidRPr="00BB297A" w:rsidRDefault="00BB297A" w:rsidP="00EA2F07">
            <w:pPr>
              <w:spacing w:line="280" w:lineRule="auto"/>
            </w:pPr>
            <w:r w:rsidRPr="00BB297A">
              <w:t xml:space="preserve">Antrag </w:t>
            </w:r>
            <w:r w:rsidR="00EA2F07">
              <w:t>auf eine Reduktion des Spielplatzes auf die Häl</w:t>
            </w:r>
            <w:r w:rsidR="00881626">
              <w:t>fte der vorgesehenen Grösse.</w:t>
            </w:r>
          </w:p>
        </w:tc>
        <w:tc>
          <w:tcPr>
            <w:tcW w:w="5812" w:type="dxa"/>
          </w:tcPr>
          <w:p w14:paraId="51AB863C" w14:textId="77777777" w:rsidR="00BB297A" w:rsidRPr="00BB297A" w:rsidRDefault="00B633E8" w:rsidP="00BB297A">
            <w:pPr>
              <w:spacing w:line="280" w:lineRule="auto"/>
            </w:pPr>
            <w:r>
              <w:t>Hier handelt es sich um eine wesentliche Änderung der Vorlag</w:t>
            </w:r>
            <w:r w:rsidR="0080424F">
              <w:t>e.</w:t>
            </w:r>
          </w:p>
        </w:tc>
      </w:tr>
      <w:tr w:rsidR="00BB297A" w:rsidRPr="00BB297A" w14:paraId="31412634" w14:textId="77777777" w:rsidTr="35BEF0A4">
        <w:trPr>
          <w:cantSplit/>
        </w:trPr>
        <w:tc>
          <w:tcPr>
            <w:tcW w:w="3119" w:type="dxa"/>
            <w:shd w:val="clear" w:color="auto" w:fill="C3E1FF" w:themeFill="accent1" w:themeFillTint="33"/>
          </w:tcPr>
          <w:p w14:paraId="6E9AED3A" w14:textId="77777777" w:rsidR="00BB297A" w:rsidRPr="00BB297A" w:rsidRDefault="00B633E8" w:rsidP="0080424F">
            <w:pPr>
              <w:spacing w:line="280" w:lineRule="auto"/>
            </w:pPr>
            <w:r>
              <w:lastRenderedPageBreak/>
              <w:t>Antrag zur Än</w:t>
            </w:r>
            <w:r w:rsidR="0080424F">
              <w:t>derung eines Baurechtsvertrags (Erhöhung des Baurechtszins</w:t>
            </w:r>
            <w:r w:rsidR="009D0CD9">
              <w:t>es</w:t>
            </w:r>
            <w:r w:rsidR="0080424F">
              <w:t>).</w:t>
            </w:r>
          </w:p>
        </w:tc>
        <w:tc>
          <w:tcPr>
            <w:tcW w:w="5812" w:type="dxa"/>
            <w:shd w:val="clear" w:color="auto" w:fill="C3E1FF" w:themeFill="accent1" w:themeFillTint="33"/>
          </w:tcPr>
          <w:p w14:paraId="488BAB8D" w14:textId="77777777" w:rsidR="00BB297A" w:rsidRPr="00BB297A" w:rsidRDefault="00B633E8" w:rsidP="00B633E8">
            <w:pPr>
              <w:spacing w:line="280" w:lineRule="auto"/>
            </w:pPr>
            <w:r>
              <w:t>Verträge dürfen nicht einseitig geändert werden. Ein solche</w:t>
            </w:r>
            <w:r w:rsidR="0080424F">
              <w:t>r</w:t>
            </w:r>
            <w:r>
              <w:t xml:space="preserve"> Antrag </w:t>
            </w:r>
            <w:r w:rsidR="0080424F">
              <w:t>kann nur als Rückweisungsantrag</w:t>
            </w:r>
            <w:r>
              <w:t xml:space="preserve"> entgegengenommen werden, im Sinne der gewünschten Änderung Neuverhandlungen mit den Vertragsparteien aufzunehmen.</w:t>
            </w:r>
          </w:p>
        </w:tc>
      </w:tr>
      <w:tr w:rsidR="00BB297A" w:rsidRPr="00BB297A" w14:paraId="7A49FEC2" w14:textId="77777777" w:rsidTr="35BEF0A4">
        <w:tc>
          <w:tcPr>
            <w:tcW w:w="3119" w:type="dxa"/>
          </w:tcPr>
          <w:p w14:paraId="2B635489" w14:textId="73323D51" w:rsidR="00BB297A" w:rsidRPr="00BB297A" w:rsidRDefault="0080424F" w:rsidP="00B633E8">
            <w:pPr>
              <w:tabs>
                <w:tab w:val="clear" w:pos="397"/>
                <w:tab w:val="clear" w:pos="794"/>
              </w:tabs>
              <w:spacing w:line="280" w:lineRule="auto"/>
            </w:pPr>
            <w:r>
              <w:t>Antrag auf die Erhöhung des</w:t>
            </w:r>
            <w:r w:rsidR="00B633E8">
              <w:t xml:space="preserve"> Kredits für den Anbau eines Kindergartens v</w:t>
            </w:r>
            <w:r w:rsidR="00881626">
              <w:t>on Fr. 600'000 auf Fr. 900'000.</w:t>
            </w:r>
          </w:p>
        </w:tc>
        <w:tc>
          <w:tcPr>
            <w:tcW w:w="5812" w:type="dxa"/>
          </w:tcPr>
          <w:p w14:paraId="1CAED5BA" w14:textId="653F441A" w:rsidR="00BB297A" w:rsidRPr="00BB297A" w:rsidRDefault="00B633E8" w:rsidP="0080424F">
            <w:pPr>
              <w:spacing w:line="280" w:lineRule="auto"/>
            </w:pPr>
            <w:r>
              <w:t xml:space="preserve">Bei einer Erhöhung eines Kredits um 50% ist </w:t>
            </w:r>
            <w:r w:rsidR="0080424F">
              <w:t xml:space="preserve">in der Regel von einer </w:t>
            </w:r>
            <w:r>
              <w:t>wesentlichen Veränderung des G</w:t>
            </w:r>
            <w:r w:rsidR="0080424F">
              <w:t>eschäfts auszugehen</w:t>
            </w:r>
            <w:r w:rsidR="00881626">
              <w:t>.</w:t>
            </w:r>
          </w:p>
        </w:tc>
      </w:tr>
    </w:tbl>
    <w:p w14:paraId="03BF4F8B" w14:textId="77777777" w:rsidR="0080424F" w:rsidRDefault="0080424F" w:rsidP="0080424F">
      <w:pPr>
        <w:pStyle w:val="37Titel4"/>
        <w:numPr>
          <w:ilvl w:val="0"/>
          <w:numId w:val="0"/>
        </w:numPr>
        <w:ind w:left="851" w:hanging="851"/>
      </w:pPr>
    </w:p>
    <w:p w14:paraId="5D5B2CBC" w14:textId="77777777" w:rsidR="00BB297A" w:rsidRPr="00BB297A" w:rsidRDefault="00BB297A" w:rsidP="00B64871">
      <w:pPr>
        <w:pStyle w:val="37Titel4"/>
      </w:pPr>
      <w:bookmarkStart w:id="30" w:name="_Toc148948556"/>
      <w:r w:rsidRPr="00BB297A">
        <w:t>Abstimmungsordnung</w:t>
      </w:r>
      <w:bookmarkEnd w:id="30"/>
    </w:p>
    <w:p w14:paraId="0DD00CB4" w14:textId="77777777" w:rsidR="00BB297A" w:rsidRPr="00BB297A" w:rsidRDefault="00BB297A" w:rsidP="00BB297A">
      <w:pPr>
        <w:tabs>
          <w:tab w:val="clear" w:pos="794"/>
          <w:tab w:val="left" w:pos="426"/>
        </w:tabs>
      </w:pPr>
      <w:r w:rsidRPr="00BB297A">
        <w:t xml:space="preserve">Der Versammlungsleiter darf </w:t>
      </w:r>
      <w:r w:rsidR="00C34BFB">
        <w:t xml:space="preserve">im Regelfall </w:t>
      </w:r>
      <w:r w:rsidRPr="00BB297A">
        <w:t>erst dann zur Abstimmung schreiten, wenn die Diskussion erschöpft ist und sich niemand mehr zu Wort meldet. Die in der Beratung gestellten Anträge sind in der fol</w:t>
      </w:r>
      <w:r w:rsidR="00C34BFB">
        <w:t>genden Reihenfolge zu behandeln:</w:t>
      </w:r>
    </w:p>
    <w:p w14:paraId="01841828" w14:textId="2143F8EB" w:rsidR="00C34BFB" w:rsidRDefault="00BB297A" w:rsidP="00E639EF">
      <w:pPr>
        <w:pStyle w:val="Listenabsatz"/>
        <w:numPr>
          <w:ilvl w:val="0"/>
          <w:numId w:val="38"/>
        </w:numPr>
        <w:tabs>
          <w:tab w:val="clear" w:pos="794"/>
          <w:tab w:val="left" w:pos="426"/>
        </w:tabs>
      </w:pPr>
      <w:r w:rsidRPr="00BB297A">
        <w:t xml:space="preserve">Über zulässige </w:t>
      </w:r>
      <w:r w:rsidRPr="35BEF0A4">
        <w:rPr>
          <w:b/>
          <w:bCs/>
        </w:rPr>
        <w:t>Ordnungsanträge</w:t>
      </w:r>
      <w:r w:rsidRPr="00BB297A">
        <w:t xml:space="preserve"> ist in aller Regel sofort abzustimmen, weil sie darauf abzielen, das Verfahren in der Gemeindeversammlung sofort zu ändern</w:t>
      </w:r>
      <w:r w:rsidRPr="00BB297A">
        <w:rPr>
          <w:vertAlign w:val="superscript"/>
        </w:rPr>
        <w:footnoteReference w:id="59"/>
      </w:r>
      <w:r w:rsidR="00881626">
        <w:t>.</w:t>
      </w:r>
    </w:p>
    <w:p w14:paraId="54C9CAE0" w14:textId="1F425BFE" w:rsidR="00BB297A" w:rsidRPr="00BB297A" w:rsidRDefault="00BB297A" w:rsidP="008E4421">
      <w:pPr>
        <w:pStyle w:val="Listenabsatz"/>
        <w:tabs>
          <w:tab w:val="clear" w:pos="794"/>
          <w:tab w:val="left" w:pos="426"/>
        </w:tabs>
        <w:spacing w:after="120"/>
        <w:ind w:left="357"/>
      </w:pPr>
      <w:r w:rsidRPr="00BB297A">
        <w:t>Eine Diskussion über Ordnungsanträge ist in der Regel weder erforderlich noch üblich (so z.B. bei einem Antrag zur geheimen Abstimmung, nachträglichen Urnenabstimmung oder Redezeitbeschränkung). Eine Diskussion ist ausnahmsweise notwendig, wenn ein besonderer Grund dafür besteht.</w:t>
      </w:r>
    </w:p>
    <w:tbl>
      <w:tblPr>
        <w:tblStyle w:val="Tabellenraster1"/>
        <w:tblW w:w="0" w:type="auto"/>
        <w:tblLook w:val="04A0" w:firstRow="1" w:lastRow="0" w:firstColumn="1" w:lastColumn="0" w:noHBand="0" w:noVBand="1"/>
      </w:tblPr>
      <w:tblGrid>
        <w:gridCol w:w="8926"/>
      </w:tblGrid>
      <w:tr w:rsidR="00BB297A" w:rsidRPr="00BB297A" w14:paraId="29675476" w14:textId="77777777" w:rsidTr="00C21B5B">
        <w:tc>
          <w:tcPr>
            <w:tcW w:w="8926" w:type="dxa"/>
          </w:tcPr>
          <w:p w14:paraId="5C78CCC3" w14:textId="77777777" w:rsidR="00C34BFB" w:rsidRDefault="00C34BFB" w:rsidP="00BB297A">
            <w:pPr>
              <w:tabs>
                <w:tab w:val="clear" w:pos="794"/>
                <w:tab w:val="left" w:pos="426"/>
              </w:tabs>
              <w:spacing w:line="280" w:lineRule="auto"/>
            </w:pPr>
            <w:r>
              <w:t>Beispiele:</w:t>
            </w:r>
          </w:p>
          <w:p w14:paraId="2154496E" w14:textId="7EC533E3" w:rsidR="00BB297A" w:rsidRPr="00BB297A" w:rsidRDefault="00BB297A" w:rsidP="00BB297A">
            <w:pPr>
              <w:tabs>
                <w:tab w:val="clear" w:pos="794"/>
                <w:tab w:val="left" w:pos="426"/>
              </w:tabs>
              <w:spacing w:line="280" w:lineRule="auto"/>
            </w:pPr>
            <w:r w:rsidRPr="00BB297A">
              <w:t xml:space="preserve">Eine </w:t>
            </w:r>
            <w:r w:rsidR="00BB2AF0">
              <w:t>Diskussion ist insbesondere bei einem</w:t>
            </w:r>
            <w:r w:rsidRPr="00BB297A">
              <w:t xml:space="preserve"> Rückweisungsantrag zwingend notwendig, muss </w:t>
            </w:r>
            <w:r w:rsidR="00BB2AF0">
              <w:t>doch der Gemeinderat wissen, in welcher Hinsicht</w:t>
            </w:r>
            <w:r w:rsidRPr="00BB297A">
              <w:t xml:space="preserve"> er die zurückgewiese</w:t>
            </w:r>
            <w:r w:rsidR="00881626">
              <w:t>ne Vorlage zu überarbeiten hat.</w:t>
            </w:r>
          </w:p>
          <w:p w14:paraId="3991CCB7" w14:textId="12E98040" w:rsidR="00BB297A" w:rsidRPr="00BB297A" w:rsidRDefault="00BB297A" w:rsidP="00BB297A">
            <w:pPr>
              <w:tabs>
                <w:tab w:val="clear" w:pos="794"/>
                <w:tab w:val="left" w:pos="426"/>
              </w:tabs>
              <w:spacing w:line="280" w:lineRule="auto"/>
            </w:pPr>
            <w:r w:rsidRPr="00BB297A">
              <w:t>Soll mit einem Rückkommensantrag ein vorangehender, nicht offensichtlicher Fehler bei einer Abstimmung korrigiert werden können, ist es zulässig, eine kurz</w:t>
            </w:r>
            <w:r w:rsidR="00C34BFB">
              <w:t xml:space="preserve">e Diskussion darüber zu führen, welche Gründe für </w:t>
            </w:r>
            <w:r w:rsidR="00881626">
              <w:t>einen solchen Antrag vorliegen.</w:t>
            </w:r>
          </w:p>
        </w:tc>
      </w:tr>
    </w:tbl>
    <w:p w14:paraId="6FE2C37B" w14:textId="29CBD6E2" w:rsidR="00C34BFB" w:rsidRDefault="00BB297A" w:rsidP="00E639EF">
      <w:pPr>
        <w:pStyle w:val="Listenabsatz"/>
        <w:numPr>
          <w:ilvl w:val="0"/>
          <w:numId w:val="38"/>
        </w:numPr>
        <w:tabs>
          <w:tab w:val="clear" w:pos="794"/>
          <w:tab w:val="left" w:pos="426"/>
        </w:tabs>
      </w:pPr>
      <w:r w:rsidRPr="35BEF0A4">
        <w:rPr>
          <w:b/>
          <w:bCs/>
        </w:rPr>
        <w:t>Ä</w:t>
      </w:r>
      <w:r w:rsidRPr="00DC46CB">
        <w:rPr>
          <w:b/>
          <w:bCs/>
        </w:rPr>
        <w:t>nderungsanträge</w:t>
      </w:r>
      <w:r w:rsidRPr="00DC46CB">
        <w:t xml:space="preserve"> mü</w:t>
      </w:r>
      <w:r w:rsidRPr="00BB297A">
        <w:t>ssen anhand der gesetzlich vorgeschriebenen Regelung bereinigt werden</w:t>
      </w:r>
      <w:r w:rsidR="00342D8D">
        <w:t xml:space="preserve"> (vgl. § 23 GG)</w:t>
      </w:r>
      <w:r w:rsidRPr="00BB297A">
        <w:t xml:space="preserve">. Dies setzt voraus, dass sie zuerst gesammelt werden müssen, bevor die Abstimmungsordnung festgelegt werden kann. Bei Vorliegen vieler Änderungsanträge kann dies anspruchsvoll sein. Es ist daher zu empfehlen, die vorhandenen Anträge nicht nur vorzulesen, sondern auch zu visualisieren. Eventuell ist vorgängig eine Pause notwendig, damit die korrekte Abstimmungsordnung festgelegt werden kann. Die Versammlungsleitung informiert die Stimmberechtigten vor der Abstimmung </w:t>
      </w:r>
      <w:r w:rsidRPr="00BB297A">
        <w:lastRenderedPageBreak/>
        <w:t>darüber, in welcher Re</w:t>
      </w:r>
      <w:r w:rsidR="000F5502">
        <w:t>ihenfolge abgestimmt werden soll</w:t>
      </w:r>
      <w:r w:rsidRPr="00BB297A">
        <w:t>, und fragt, ob sie damit einverstanden sind</w:t>
      </w:r>
      <w:r w:rsidRPr="00BB297A">
        <w:rPr>
          <w:vertAlign w:val="superscript"/>
        </w:rPr>
        <w:footnoteReference w:id="60"/>
      </w:r>
      <w:r w:rsidR="00881626">
        <w:t>.</w:t>
      </w:r>
    </w:p>
    <w:p w14:paraId="697241B0" w14:textId="48F0950B" w:rsidR="00BB297A" w:rsidRPr="00BB297A" w:rsidRDefault="00BB297A" w:rsidP="00C34BFB">
      <w:pPr>
        <w:pStyle w:val="Listenabsatz"/>
        <w:tabs>
          <w:tab w:val="clear" w:pos="794"/>
          <w:tab w:val="left" w:pos="426"/>
        </w:tabs>
        <w:ind w:left="360"/>
      </w:pPr>
      <w:r w:rsidRPr="00BB297A">
        <w:t xml:space="preserve">Für die Abstimmung über </w:t>
      </w:r>
      <w:r w:rsidRPr="00C34BFB">
        <w:rPr>
          <w:b/>
        </w:rPr>
        <w:t>Änderungsanträge</w:t>
      </w:r>
      <w:r w:rsidRPr="00BB297A">
        <w:t xml:space="preserve"> si</w:t>
      </w:r>
      <w:r w:rsidR="00881626">
        <w:t>nd folgende Regeln zu beachten:</w:t>
      </w:r>
    </w:p>
    <w:p w14:paraId="5F4EEE74" w14:textId="77777777" w:rsidR="00BB297A" w:rsidRPr="00BB297A" w:rsidRDefault="00C74BA0" w:rsidP="00E639EF">
      <w:pPr>
        <w:numPr>
          <w:ilvl w:val="0"/>
          <w:numId w:val="39"/>
        </w:numPr>
        <w:tabs>
          <w:tab w:val="clear" w:pos="794"/>
          <w:tab w:val="left" w:pos="426"/>
        </w:tabs>
        <w:ind w:left="720"/>
      </w:pPr>
      <w:r w:rsidRPr="0027764C">
        <w:rPr>
          <w:b/>
        </w:rPr>
        <w:t>1.</w:t>
      </w:r>
      <w:r>
        <w:t xml:space="preserve"> </w:t>
      </w:r>
      <w:r w:rsidRPr="0027764C">
        <w:rPr>
          <w:b/>
        </w:rPr>
        <w:t>gleichgeordnete, sich ausschliessende Anträge</w:t>
      </w:r>
      <w:r>
        <w:br/>
      </w:r>
      <w:r w:rsidR="00BB297A" w:rsidRPr="00BB297A">
        <w:t>Zunächst stellt die Versammlungsleitung fest, ob mehrere Anträge zu demselben Punkt vorliegen, die sich gegenseitig ausschliessen. Dies ist dann der Fall, wenn ne</w:t>
      </w:r>
      <w:r w:rsidR="000F5502">
        <w:t>bst dem Antrag des Gemeindevorstands</w:t>
      </w:r>
      <w:r w:rsidR="00BB297A" w:rsidRPr="00BB297A">
        <w:t xml:space="preserve"> (Vorlage</w:t>
      </w:r>
      <w:r w:rsidR="00C34BFB">
        <w:t xml:space="preserve"> bzw. Geschäft</w:t>
      </w:r>
      <w:r w:rsidR="00BB297A" w:rsidRPr="00BB297A">
        <w:t xml:space="preserve">) zu einem </w:t>
      </w:r>
      <w:r w:rsidR="000F5502">
        <w:t xml:space="preserve">bestimmten </w:t>
      </w:r>
      <w:r w:rsidR="00BB297A" w:rsidRPr="00BB297A">
        <w:t xml:space="preserve">Punkt mindestens ein Änderungsantrag vorliegt, der sich auf diesen Punkt bezieht. Die Anträge schliessen sich aus, wenn den beiden Anträgen nicht gleichzeitig </w:t>
      </w:r>
      <w:r w:rsidR="000F5502">
        <w:t>zugestimmt werden kann, weil die Abstimmungsergebnisse</w:t>
      </w:r>
      <w:r w:rsidR="00BB297A" w:rsidRPr="00BB297A">
        <w:t xml:space="preserve"> sich </w:t>
      </w:r>
      <w:r w:rsidR="00C34BFB">
        <w:t xml:space="preserve">sonst </w:t>
      </w:r>
      <w:r w:rsidR="00BB297A" w:rsidRPr="00BB297A">
        <w:t xml:space="preserve">widersprechen </w:t>
      </w:r>
      <w:r w:rsidR="00C34BFB">
        <w:t xml:space="preserve">würden </w:t>
      </w:r>
      <w:r w:rsidR="00BB297A" w:rsidRPr="00BB297A">
        <w:t xml:space="preserve">(Gegenanträge). Alle Anträge, die sich im umstrittenen Punkt ausschliessen, werden </w:t>
      </w:r>
      <w:r w:rsidR="00C34BFB">
        <w:t>der</w:t>
      </w:r>
      <w:r w:rsidR="00BB297A" w:rsidRPr="00BB297A">
        <w:t xml:space="preserve"> gleiche</w:t>
      </w:r>
      <w:r w:rsidR="00C34BFB">
        <w:t>n</w:t>
      </w:r>
      <w:r w:rsidR="0027764C">
        <w:t xml:space="preserve"> Abstimmungsgruppe zugeordnet</w:t>
      </w:r>
      <w:r w:rsidR="000F5502">
        <w:t>.</w:t>
      </w:r>
    </w:p>
    <w:p w14:paraId="721EB918" w14:textId="7A54AFEF" w:rsidR="00BB297A" w:rsidRPr="00BB297A" w:rsidRDefault="00C74BA0" w:rsidP="00E639EF">
      <w:pPr>
        <w:numPr>
          <w:ilvl w:val="0"/>
          <w:numId w:val="39"/>
        </w:numPr>
        <w:tabs>
          <w:tab w:val="clear" w:pos="794"/>
          <w:tab w:val="left" w:pos="426"/>
        </w:tabs>
        <w:ind w:left="720"/>
      </w:pPr>
      <w:r w:rsidRPr="0027764C">
        <w:rPr>
          <w:b/>
        </w:rPr>
        <w:t>2.</w:t>
      </w:r>
      <w:r>
        <w:t xml:space="preserve"> </w:t>
      </w:r>
      <w:r w:rsidRPr="00BB297A">
        <w:rPr>
          <w:b/>
        </w:rPr>
        <w:t>Abstimmungsrunden nach dem Prinzip "vom Kleinen zum Grossen"</w:t>
      </w:r>
      <w:r>
        <w:rPr>
          <w:b/>
        </w:rPr>
        <w:br/>
      </w:r>
      <w:r w:rsidR="00BB297A" w:rsidRPr="00BB297A">
        <w:t xml:space="preserve">Die </w:t>
      </w:r>
      <w:r w:rsidR="000F5502">
        <w:t>Frage</w:t>
      </w:r>
      <w:r w:rsidR="00BB297A" w:rsidRPr="00BB297A">
        <w:t xml:space="preserve">, welche Abstimmungsgruppe zuerst den Stimmberechtigten zur Beschlussfassung vorgelegt wird, </w:t>
      </w:r>
      <w:r w:rsidR="006E63EC">
        <w:t>beantwortet</w:t>
      </w:r>
      <w:r w:rsidR="00BB297A" w:rsidRPr="00BB297A">
        <w:t xml:space="preserve"> sich nach dem Prinzip "v</w:t>
      </w:r>
      <w:r w:rsidR="006E63EC">
        <w:t>om Kleinen zum Grossen". D.h. es</w:t>
      </w:r>
      <w:r w:rsidR="00BB297A" w:rsidRPr="00BB297A">
        <w:t xml:space="preserve"> werden zuerst die Abstimmung</w:t>
      </w:r>
      <w:r w:rsidR="00C34BFB">
        <w:t>sgruppen bereinigt, welche die</w:t>
      </w:r>
      <w:r w:rsidR="00BB297A" w:rsidRPr="00BB297A">
        <w:t xml:space="preserve"> Anträge enthalten</w:t>
      </w:r>
      <w:r w:rsidR="00C34BFB">
        <w:t xml:space="preserve">, </w:t>
      </w:r>
      <w:r w:rsidR="006E63EC">
        <w:t>die die klein</w:t>
      </w:r>
      <w:r w:rsidR="00C34BFB">
        <w:t>sten Änderungen der Vorlage verlangen</w:t>
      </w:r>
      <w:r w:rsidR="006E63EC">
        <w:t>.</w:t>
      </w:r>
    </w:p>
    <w:p w14:paraId="1FAFCF92" w14:textId="2F0AAFCE" w:rsidR="003129D4" w:rsidRDefault="00C74BA0" w:rsidP="00E639EF">
      <w:pPr>
        <w:numPr>
          <w:ilvl w:val="0"/>
          <w:numId w:val="39"/>
        </w:numPr>
        <w:tabs>
          <w:tab w:val="clear" w:pos="794"/>
          <w:tab w:val="left" w:pos="426"/>
        </w:tabs>
        <w:ind w:left="720"/>
      </w:pPr>
      <w:r w:rsidRPr="00C74BA0">
        <w:rPr>
          <w:b/>
        </w:rPr>
        <w:t>3. Bereinigungsverfahren</w:t>
      </w:r>
      <w:r>
        <w:br/>
      </w:r>
      <w:r w:rsidR="006E63EC">
        <w:t>Innerhalb einer Abstimmungsgruppe</w:t>
      </w:r>
      <w:r w:rsidR="00BB297A" w:rsidRPr="00BB297A">
        <w:t xml:space="preserve"> werden </w:t>
      </w:r>
      <w:r w:rsidR="0027764C" w:rsidRPr="00BB297A">
        <w:t xml:space="preserve">den Stimmberechtigten </w:t>
      </w:r>
      <w:r w:rsidR="00BB297A" w:rsidRPr="00BB297A">
        <w:t>sämtliche sich ausschliessende</w:t>
      </w:r>
      <w:r w:rsidR="009D0CD9">
        <w:t>n</w:t>
      </w:r>
      <w:r w:rsidR="00BB297A" w:rsidRPr="00BB297A">
        <w:t xml:space="preserve"> Anträge (d.h. Änderungsanträge der Stimmberechtigten und</w:t>
      </w:r>
      <w:r w:rsidR="0027764C">
        <w:t xml:space="preserve"> der Antrag des Gemeinde</w:t>
      </w:r>
      <w:r w:rsidR="006E63EC">
        <w:t>vorstands</w:t>
      </w:r>
      <w:r w:rsidR="0027764C">
        <w:t xml:space="preserve"> zu </w:t>
      </w:r>
      <w:r w:rsidR="0092058B">
        <w:t>demselben</w:t>
      </w:r>
      <w:r w:rsidR="00BB297A" w:rsidRPr="00BB297A">
        <w:t xml:space="preserve"> Punkt) gleichzeitig zur Beschlussfassung </w:t>
      </w:r>
      <w:r w:rsidR="0027764C">
        <w:t>vorgelegt</w:t>
      </w:r>
      <w:r w:rsidR="00BB297A" w:rsidRPr="00BB297A">
        <w:t>. Jede stimmberechtigte Person hat pro Abstimmungsdurchgang nur eine Stimme. Sie darf nur einem Antrag ihre Stimme geben (stehen sich nur zwei Anträge gegenüber, ist damit der umstrittene Punkt bereits bereinigt). Nach dem ersten Abstimmungsdurchgang scheidet der Antrag aus, der die wenigsten Stimmen erhalten hat</w:t>
      </w:r>
      <w:r w:rsidR="00717E03">
        <w:t xml:space="preserve"> (Eliminationsmethode)</w:t>
      </w:r>
      <w:r w:rsidR="00BB297A" w:rsidRPr="00BB297A">
        <w:t>. Über die verbleibenden Anträge wird wieder</w:t>
      </w:r>
      <w:r w:rsidR="006E63EC">
        <w:t>um</w:t>
      </w:r>
      <w:r w:rsidR="00BB297A" w:rsidRPr="00BB297A">
        <w:t xml:space="preserve"> auf dieselbe Weise abgestimmt. Das Vorgehen wird wiederholt, bis nur noch </w:t>
      </w:r>
      <w:r w:rsidR="006E63EC">
        <w:t>der</w:t>
      </w:r>
      <w:r w:rsidR="00BB297A" w:rsidRPr="00BB297A">
        <w:t xml:space="preserve"> Antrag übrigbleibt, der die meisten Stimmen erhalten hat</w:t>
      </w:r>
      <w:r w:rsidR="0027764C">
        <w:t>.</w:t>
      </w:r>
      <w:r w:rsidR="00BB297A" w:rsidRPr="00BB297A">
        <w:t xml:space="preserve"> Die Vorlage wird im umstrittenen Punkt im Sinne dieses obs</w:t>
      </w:r>
      <w:r w:rsidR="008E4421">
        <w:t>iegenden Antrags bereinigt.</w:t>
      </w:r>
    </w:p>
    <w:p w14:paraId="36BAE5A3" w14:textId="77777777" w:rsidR="00BB297A" w:rsidRPr="00BB297A" w:rsidRDefault="003129D4" w:rsidP="00E639EF">
      <w:pPr>
        <w:numPr>
          <w:ilvl w:val="0"/>
          <w:numId w:val="39"/>
        </w:numPr>
        <w:tabs>
          <w:tab w:val="clear" w:pos="794"/>
          <w:tab w:val="left" w:pos="426"/>
        </w:tabs>
        <w:ind w:left="720"/>
      </w:pPr>
      <w:r w:rsidRPr="003129D4">
        <w:rPr>
          <w:b/>
        </w:rPr>
        <w:t>4. Wiederholung Bereinigungsverfahren</w:t>
      </w:r>
      <w:r>
        <w:br/>
        <w:t xml:space="preserve">Nun folgt die Bereinigung allfälliger </w:t>
      </w:r>
      <w:r w:rsidR="00BB297A" w:rsidRPr="00BB297A">
        <w:t xml:space="preserve">weiteren Abstimmungsgruppen gemäss </w:t>
      </w:r>
      <w:r w:rsidR="006E63EC">
        <w:t>obigen Vorgaben in Punkt 2 und 3</w:t>
      </w:r>
      <w:r w:rsidR="00BB297A" w:rsidRPr="00BB297A">
        <w:t>.</w:t>
      </w:r>
    </w:p>
    <w:p w14:paraId="4DD5EF8F" w14:textId="7B5ABC2C" w:rsidR="008E4421" w:rsidRDefault="003129D4" w:rsidP="008E4421">
      <w:pPr>
        <w:numPr>
          <w:ilvl w:val="0"/>
          <w:numId w:val="39"/>
        </w:numPr>
        <w:tabs>
          <w:tab w:val="clear" w:pos="794"/>
          <w:tab w:val="left" w:pos="426"/>
        </w:tabs>
        <w:ind w:left="720"/>
      </w:pPr>
      <w:r>
        <w:rPr>
          <w:b/>
        </w:rPr>
        <w:t xml:space="preserve">5. </w:t>
      </w:r>
      <w:r w:rsidR="00C74BA0" w:rsidRPr="00C74BA0">
        <w:rPr>
          <w:b/>
        </w:rPr>
        <w:t>Schlussabstimmung</w:t>
      </w:r>
      <w:r w:rsidR="00C74BA0" w:rsidRPr="00C74BA0">
        <w:rPr>
          <w:b/>
        </w:rPr>
        <w:br/>
      </w:r>
      <w:r w:rsidR="00BB297A" w:rsidRPr="00BB297A">
        <w:t>Sind alle Abstimmungsgruppen und damit alle Änderungsanträge bereinigt worden, liegt die Vorlage für die Schlussabstimmung bereit. Die Bereinigung der Vorlage bedeutet noch nicht, dass die Stimmberechtigten ihr zugestimmt haben. Dies wird erst im Rahmen der Schlussabstimmung geklärt</w:t>
      </w:r>
      <w:r w:rsidR="00BB297A" w:rsidRPr="00BB297A">
        <w:rPr>
          <w:vertAlign w:val="superscript"/>
        </w:rPr>
        <w:footnoteReference w:id="61"/>
      </w:r>
      <w:r w:rsidR="00854A7A">
        <w:t>.</w:t>
      </w:r>
    </w:p>
    <w:p w14:paraId="62F1DF77" w14:textId="77777777" w:rsidR="008E4421" w:rsidRDefault="008E4421">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pPr>
      <w:r>
        <w:br w:type="page"/>
      </w:r>
    </w:p>
    <w:tbl>
      <w:tblPr>
        <w:tblStyle w:val="Tabellenraster"/>
        <w:tblW w:w="0" w:type="auto"/>
        <w:tblInd w:w="360" w:type="dxa"/>
        <w:tblLook w:val="04A0" w:firstRow="1" w:lastRow="0" w:firstColumn="1" w:lastColumn="0" w:noHBand="0" w:noVBand="1"/>
      </w:tblPr>
      <w:tblGrid>
        <w:gridCol w:w="8424"/>
      </w:tblGrid>
      <w:tr w:rsidR="00C74BA0" w14:paraId="3377B3D7" w14:textId="77777777" w:rsidTr="00E15728">
        <w:tc>
          <w:tcPr>
            <w:tcW w:w="8424" w:type="dxa"/>
          </w:tcPr>
          <w:p w14:paraId="235432B1" w14:textId="77777777" w:rsidR="00C74BA0" w:rsidRPr="003129D4" w:rsidRDefault="00C74BA0" w:rsidP="00C74BA0">
            <w:pPr>
              <w:tabs>
                <w:tab w:val="left" w:pos="426"/>
              </w:tabs>
              <w:rPr>
                <w:lang w:val="de-DE"/>
              </w:rPr>
            </w:pPr>
            <w:r w:rsidRPr="003129D4">
              <w:rPr>
                <w:lang w:val="de-DE"/>
              </w:rPr>
              <w:lastRenderedPageBreak/>
              <w:t>Einfaches Beispiel für eine Abstimmungsrunde mit Schlussabstimmung</w:t>
            </w:r>
          </w:p>
          <w:p w14:paraId="70297FCC" w14:textId="77777777" w:rsidR="00C74BA0" w:rsidRPr="00C74BA0" w:rsidRDefault="00C74BA0" w:rsidP="00C74BA0">
            <w:pPr>
              <w:tabs>
                <w:tab w:val="left" w:pos="426"/>
              </w:tabs>
              <w:rPr>
                <w:lang w:val="de-DE"/>
              </w:rPr>
            </w:pPr>
            <w:r w:rsidRPr="00C74BA0">
              <w:rPr>
                <w:lang w:val="de-DE"/>
              </w:rPr>
              <w:t>Der Gemeinderat beantragt die Kreditbewilligung für einen Sportplatz mit 300 Tribünenplätzen (Antrag 300), ein Stimmberechtigter beantragt eine Änderung auf 100 Tribünenplätze (Antrag 100), eine andere Stimmberechtigte beantragt eine Änderung auf 50 Tribünenplätze (Antrag 50).</w:t>
            </w:r>
          </w:p>
          <w:p w14:paraId="0318AA9A" w14:textId="7E035DFB" w:rsidR="00C74BA0" w:rsidRPr="00C74BA0" w:rsidRDefault="00C74BA0" w:rsidP="00C74BA0">
            <w:pPr>
              <w:tabs>
                <w:tab w:val="left" w:pos="426"/>
              </w:tabs>
              <w:rPr>
                <w:lang w:val="de-DE"/>
              </w:rPr>
            </w:pPr>
            <w:r w:rsidRPr="00C74BA0">
              <w:rPr>
                <w:lang w:val="de-DE"/>
              </w:rPr>
              <w:t>Die Anträge sind zulässig</w:t>
            </w:r>
            <w:r w:rsidR="00576F19">
              <w:rPr>
                <w:lang w:val="de-DE"/>
              </w:rPr>
              <w:t xml:space="preserve">, </w:t>
            </w:r>
            <w:r w:rsidRPr="00C74BA0">
              <w:rPr>
                <w:lang w:val="de-DE"/>
              </w:rPr>
              <w:t>beziehen sich auf den gleichen Punkt (gleichgeordnet) und schliessen sich alle aus (weil nur einem Antrag zugestimmt werden kann). Die Anträge sind daher der gleiche</w:t>
            </w:r>
            <w:r w:rsidR="0029381E">
              <w:rPr>
                <w:lang w:val="de-DE"/>
              </w:rPr>
              <w:t>n Abstimmungsgruppe zuzuordnen.</w:t>
            </w:r>
          </w:p>
          <w:p w14:paraId="6455823A" w14:textId="51FE66D4" w:rsidR="00C74BA0" w:rsidRDefault="00C74BA0" w:rsidP="00C74BA0">
            <w:pPr>
              <w:tabs>
                <w:tab w:val="left" w:pos="426"/>
              </w:tabs>
              <w:rPr>
                <w:lang w:val="de-DE"/>
              </w:rPr>
            </w:pPr>
            <w:r w:rsidRPr="00C74BA0">
              <w:rPr>
                <w:lang w:val="de-DE"/>
              </w:rPr>
              <w:t xml:space="preserve">Jede stimmberechtigte Person muss sich nun im ersten Durchgang entscheiden, welchem Antrag sie ihre Stimme gibt. Antrag </w:t>
            </w:r>
            <w:r w:rsidR="0029381E">
              <w:rPr>
                <w:lang w:val="de-DE"/>
              </w:rPr>
              <w:t>50, Antrag 100 oder Antrag 300.</w:t>
            </w:r>
          </w:p>
          <w:p w14:paraId="3F71D253" w14:textId="77777777" w:rsidR="00C74BA0" w:rsidRPr="00BB297A" w:rsidRDefault="00C74BA0" w:rsidP="00C74BA0">
            <w:pPr>
              <w:tabs>
                <w:tab w:val="left" w:pos="426"/>
              </w:tabs>
              <w:ind w:left="360"/>
              <w:rPr>
                <w:b/>
                <w:lang w:val="de-DE"/>
              </w:rPr>
            </w:pPr>
            <w:r w:rsidRPr="00BB297A">
              <w:rPr>
                <w:b/>
                <w:lang w:val="de-DE"/>
              </w:rPr>
              <w:t>Erster Abstimmungsdurchgang</w:t>
            </w:r>
          </w:p>
          <w:tbl>
            <w:tblPr>
              <w:tblW w:w="4499" w:type="pct"/>
              <w:tblCellSpacing w:w="0" w:type="dxa"/>
              <w:tblInd w:w="360" w:type="dxa"/>
              <w:tblBorders>
                <w:bottom w:val="single" w:sz="6" w:space="0" w:color="D0D0D0"/>
              </w:tblBorders>
              <w:tblCellMar>
                <w:left w:w="0" w:type="dxa"/>
                <w:right w:w="0" w:type="dxa"/>
              </w:tblCellMar>
              <w:tblLook w:val="04A0" w:firstRow="1" w:lastRow="0" w:firstColumn="1" w:lastColumn="0" w:noHBand="0" w:noVBand="1"/>
              <w:tblDescription w:val="Erster Durchgang"/>
            </w:tblPr>
            <w:tblGrid>
              <w:gridCol w:w="2880"/>
              <w:gridCol w:w="4190"/>
              <w:gridCol w:w="307"/>
            </w:tblGrid>
            <w:tr w:rsidR="00C74BA0" w:rsidRPr="00874090" w14:paraId="330A9539" w14:textId="77777777" w:rsidTr="007A2C7B">
              <w:trPr>
                <w:tblHeader/>
                <w:tblCellSpacing w:w="0" w:type="dxa"/>
              </w:trPr>
              <w:tc>
                <w:tcPr>
                  <w:tcW w:w="0" w:type="auto"/>
                  <w:tcBorders>
                    <w:top w:val="single" w:sz="4" w:space="0" w:color="auto"/>
                    <w:left w:val="single" w:sz="4" w:space="0" w:color="auto"/>
                    <w:bottom w:val="single" w:sz="6" w:space="0" w:color="D0D0D0"/>
                  </w:tcBorders>
                  <w:tcMar>
                    <w:top w:w="75" w:type="dxa"/>
                    <w:left w:w="0" w:type="dxa"/>
                    <w:bottom w:w="75" w:type="dxa"/>
                    <w:right w:w="195" w:type="dxa"/>
                  </w:tcMar>
                  <w:hideMark/>
                </w:tcPr>
                <w:p w14:paraId="0C9E902C" w14:textId="77777777" w:rsidR="00C74BA0" w:rsidRPr="00874090" w:rsidRDefault="00C74BA0" w:rsidP="00C74BA0">
                  <w:pPr>
                    <w:tabs>
                      <w:tab w:val="left" w:pos="426"/>
                    </w:tabs>
                    <w:rPr>
                      <w:b/>
                      <w:sz w:val="20"/>
                      <w:szCs w:val="20"/>
                    </w:rPr>
                  </w:pPr>
                  <w:r w:rsidRPr="00874090">
                    <w:rPr>
                      <w:b/>
                      <w:sz w:val="20"/>
                      <w:szCs w:val="20"/>
                    </w:rPr>
                    <w:t>Antrag </w:t>
                  </w:r>
                </w:p>
              </w:tc>
              <w:tc>
                <w:tcPr>
                  <w:tcW w:w="2840" w:type="pct"/>
                  <w:tcBorders>
                    <w:top w:val="single" w:sz="4" w:space="0" w:color="auto"/>
                    <w:bottom w:val="single" w:sz="6" w:space="0" w:color="D0D0D0"/>
                  </w:tcBorders>
                  <w:tcMar>
                    <w:top w:w="75" w:type="dxa"/>
                    <w:left w:w="0" w:type="dxa"/>
                    <w:bottom w:w="75" w:type="dxa"/>
                    <w:right w:w="195" w:type="dxa"/>
                  </w:tcMar>
                  <w:hideMark/>
                </w:tcPr>
                <w:p w14:paraId="3A0DAF8B" w14:textId="77777777" w:rsidR="00C74BA0" w:rsidRPr="00874090" w:rsidRDefault="00C74BA0" w:rsidP="00C74BA0">
                  <w:pPr>
                    <w:tabs>
                      <w:tab w:val="left" w:pos="426"/>
                    </w:tabs>
                    <w:rPr>
                      <w:b/>
                      <w:sz w:val="20"/>
                      <w:szCs w:val="20"/>
                    </w:rPr>
                  </w:pPr>
                  <w:r w:rsidRPr="00874090">
                    <w:rPr>
                      <w:b/>
                      <w:sz w:val="20"/>
                      <w:szCs w:val="20"/>
                    </w:rPr>
                    <w:t>Anzahl Stimmen </w:t>
                  </w:r>
                </w:p>
              </w:tc>
              <w:tc>
                <w:tcPr>
                  <w:tcW w:w="208" w:type="pct"/>
                  <w:tcBorders>
                    <w:top w:val="single" w:sz="4" w:space="0" w:color="auto"/>
                    <w:bottom w:val="single" w:sz="6" w:space="0" w:color="D0D0D0"/>
                    <w:right w:val="single" w:sz="4" w:space="0" w:color="auto"/>
                  </w:tcBorders>
                  <w:tcMar>
                    <w:top w:w="75" w:type="dxa"/>
                    <w:left w:w="0" w:type="dxa"/>
                    <w:bottom w:w="75" w:type="dxa"/>
                    <w:right w:w="195" w:type="dxa"/>
                  </w:tcMar>
                  <w:hideMark/>
                </w:tcPr>
                <w:p w14:paraId="3A142CE1" w14:textId="77777777" w:rsidR="00C74BA0" w:rsidRPr="00874090" w:rsidRDefault="00C74BA0" w:rsidP="00C74BA0">
                  <w:pPr>
                    <w:tabs>
                      <w:tab w:val="left" w:pos="426"/>
                    </w:tabs>
                    <w:rPr>
                      <w:b/>
                      <w:sz w:val="20"/>
                      <w:szCs w:val="20"/>
                    </w:rPr>
                  </w:pPr>
                  <w:r w:rsidRPr="00874090">
                    <w:rPr>
                      <w:b/>
                      <w:sz w:val="20"/>
                      <w:szCs w:val="20"/>
                    </w:rPr>
                    <w:t> </w:t>
                  </w:r>
                </w:p>
              </w:tc>
            </w:tr>
            <w:tr w:rsidR="00C74BA0" w:rsidRPr="00874090" w14:paraId="0B7E402B" w14:textId="77777777" w:rsidTr="007A2C7B">
              <w:trPr>
                <w:tblCellSpacing w:w="0" w:type="dxa"/>
              </w:trPr>
              <w:tc>
                <w:tcPr>
                  <w:tcW w:w="0" w:type="auto"/>
                  <w:tcBorders>
                    <w:top w:val="dotted" w:sz="6" w:space="0" w:color="D0D0D0"/>
                    <w:left w:val="single" w:sz="4" w:space="0" w:color="auto"/>
                  </w:tcBorders>
                  <w:tcMar>
                    <w:top w:w="75" w:type="dxa"/>
                    <w:left w:w="0" w:type="dxa"/>
                    <w:bottom w:w="75" w:type="dxa"/>
                    <w:right w:w="195" w:type="dxa"/>
                  </w:tcMar>
                  <w:hideMark/>
                </w:tcPr>
                <w:p w14:paraId="380B6B3F" w14:textId="77777777" w:rsidR="00C74BA0" w:rsidRPr="00874090" w:rsidRDefault="00C74BA0" w:rsidP="00C74BA0">
                  <w:pPr>
                    <w:tabs>
                      <w:tab w:val="left" w:pos="426"/>
                    </w:tabs>
                    <w:rPr>
                      <w:sz w:val="20"/>
                      <w:szCs w:val="20"/>
                    </w:rPr>
                  </w:pPr>
                  <w:r w:rsidRPr="00874090">
                    <w:rPr>
                      <w:sz w:val="20"/>
                      <w:szCs w:val="20"/>
                    </w:rPr>
                    <w:t>50 Plätze</w:t>
                  </w:r>
                </w:p>
              </w:tc>
              <w:tc>
                <w:tcPr>
                  <w:tcW w:w="2840" w:type="pct"/>
                  <w:tcBorders>
                    <w:top w:val="dotted" w:sz="6" w:space="0" w:color="D0D0D0"/>
                  </w:tcBorders>
                  <w:tcMar>
                    <w:top w:w="75" w:type="dxa"/>
                    <w:left w:w="0" w:type="dxa"/>
                    <w:bottom w:w="75" w:type="dxa"/>
                    <w:right w:w="195" w:type="dxa"/>
                  </w:tcMar>
                  <w:hideMark/>
                </w:tcPr>
                <w:p w14:paraId="291E2AED" w14:textId="77777777" w:rsidR="00C74BA0" w:rsidRPr="00874090" w:rsidRDefault="00C74BA0" w:rsidP="00C74BA0">
                  <w:pPr>
                    <w:tabs>
                      <w:tab w:val="left" w:pos="426"/>
                    </w:tabs>
                    <w:rPr>
                      <w:sz w:val="20"/>
                      <w:szCs w:val="20"/>
                    </w:rPr>
                  </w:pPr>
                  <w:r w:rsidRPr="00874090">
                    <w:rPr>
                      <w:sz w:val="20"/>
                      <w:szCs w:val="20"/>
                    </w:rPr>
                    <w:t>40 Stimmen</w:t>
                  </w:r>
                </w:p>
              </w:tc>
              <w:tc>
                <w:tcPr>
                  <w:tcW w:w="208" w:type="pct"/>
                  <w:tcBorders>
                    <w:top w:val="dotted" w:sz="6" w:space="0" w:color="D0D0D0"/>
                    <w:right w:val="single" w:sz="4" w:space="0" w:color="auto"/>
                  </w:tcBorders>
                  <w:tcMar>
                    <w:top w:w="75" w:type="dxa"/>
                    <w:left w:w="0" w:type="dxa"/>
                    <w:bottom w:w="75" w:type="dxa"/>
                    <w:right w:w="195" w:type="dxa"/>
                  </w:tcMar>
                  <w:hideMark/>
                </w:tcPr>
                <w:p w14:paraId="0561942D" w14:textId="77777777" w:rsidR="00C74BA0" w:rsidRPr="00874090" w:rsidRDefault="00C74BA0" w:rsidP="00C74BA0">
                  <w:pPr>
                    <w:tabs>
                      <w:tab w:val="left" w:pos="426"/>
                    </w:tabs>
                    <w:ind w:left="-260"/>
                    <w:rPr>
                      <w:sz w:val="20"/>
                      <w:szCs w:val="20"/>
                    </w:rPr>
                  </w:pPr>
                  <w:r w:rsidRPr="00874090">
                    <w:rPr>
                      <w:sz w:val="20"/>
                      <w:szCs w:val="20"/>
                    </w:rPr>
                    <w:t> </w:t>
                  </w:r>
                </w:p>
              </w:tc>
            </w:tr>
            <w:tr w:rsidR="00C74BA0" w:rsidRPr="00874090" w14:paraId="489A3DE1" w14:textId="77777777" w:rsidTr="007A2C7B">
              <w:trPr>
                <w:tblCellSpacing w:w="0" w:type="dxa"/>
              </w:trPr>
              <w:tc>
                <w:tcPr>
                  <w:tcW w:w="0" w:type="auto"/>
                  <w:tcBorders>
                    <w:top w:val="dotted" w:sz="6" w:space="0" w:color="D0D0D0"/>
                    <w:left w:val="single" w:sz="4" w:space="0" w:color="auto"/>
                  </w:tcBorders>
                  <w:tcMar>
                    <w:top w:w="75" w:type="dxa"/>
                    <w:left w:w="0" w:type="dxa"/>
                    <w:bottom w:w="75" w:type="dxa"/>
                    <w:right w:w="195" w:type="dxa"/>
                  </w:tcMar>
                  <w:hideMark/>
                </w:tcPr>
                <w:p w14:paraId="05705F7B" w14:textId="77777777" w:rsidR="00C74BA0" w:rsidRPr="00874090" w:rsidRDefault="00C74BA0" w:rsidP="00C74BA0">
                  <w:pPr>
                    <w:tabs>
                      <w:tab w:val="left" w:pos="426"/>
                    </w:tabs>
                    <w:rPr>
                      <w:sz w:val="20"/>
                      <w:szCs w:val="20"/>
                    </w:rPr>
                  </w:pPr>
                  <w:r w:rsidRPr="00874090">
                    <w:rPr>
                      <w:sz w:val="20"/>
                      <w:szCs w:val="20"/>
                    </w:rPr>
                    <w:t>100 Plätze</w:t>
                  </w:r>
                </w:p>
              </w:tc>
              <w:tc>
                <w:tcPr>
                  <w:tcW w:w="2840" w:type="pct"/>
                  <w:tcBorders>
                    <w:top w:val="dotted" w:sz="6" w:space="0" w:color="D0D0D0"/>
                  </w:tcBorders>
                  <w:tcMar>
                    <w:top w:w="75" w:type="dxa"/>
                    <w:left w:w="0" w:type="dxa"/>
                    <w:bottom w:w="75" w:type="dxa"/>
                    <w:right w:w="195" w:type="dxa"/>
                  </w:tcMar>
                  <w:hideMark/>
                </w:tcPr>
                <w:p w14:paraId="430BAB74" w14:textId="77777777" w:rsidR="00C74BA0" w:rsidRPr="00874090" w:rsidRDefault="00C74BA0" w:rsidP="00C74BA0">
                  <w:pPr>
                    <w:tabs>
                      <w:tab w:val="left" w:pos="426"/>
                    </w:tabs>
                    <w:rPr>
                      <w:sz w:val="20"/>
                      <w:szCs w:val="20"/>
                    </w:rPr>
                  </w:pPr>
                  <w:r w:rsidRPr="00874090">
                    <w:rPr>
                      <w:sz w:val="20"/>
                      <w:szCs w:val="20"/>
                    </w:rPr>
                    <w:t>10 Stimmen </w:t>
                  </w:r>
                </w:p>
              </w:tc>
              <w:tc>
                <w:tcPr>
                  <w:tcW w:w="208" w:type="pct"/>
                  <w:tcBorders>
                    <w:top w:val="dotted" w:sz="6" w:space="0" w:color="D0D0D0"/>
                    <w:right w:val="single" w:sz="4" w:space="0" w:color="auto"/>
                  </w:tcBorders>
                  <w:tcMar>
                    <w:top w:w="75" w:type="dxa"/>
                    <w:left w:w="0" w:type="dxa"/>
                    <w:bottom w:w="75" w:type="dxa"/>
                    <w:right w:w="195" w:type="dxa"/>
                  </w:tcMar>
                  <w:hideMark/>
                </w:tcPr>
                <w:p w14:paraId="31BD5CB4" w14:textId="77777777" w:rsidR="00C74BA0" w:rsidRPr="00874090" w:rsidRDefault="00C74BA0" w:rsidP="00C74BA0">
                  <w:pPr>
                    <w:tabs>
                      <w:tab w:val="left" w:pos="426"/>
                    </w:tabs>
                    <w:rPr>
                      <w:sz w:val="20"/>
                      <w:szCs w:val="20"/>
                    </w:rPr>
                  </w:pPr>
                  <w:r w:rsidRPr="00874090">
                    <w:rPr>
                      <w:sz w:val="20"/>
                      <w:szCs w:val="20"/>
                    </w:rPr>
                    <w:t> </w:t>
                  </w:r>
                </w:p>
              </w:tc>
            </w:tr>
            <w:tr w:rsidR="00C74BA0" w:rsidRPr="00874090" w14:paraId="0B43863A" w14:textId="77777777" w:rsidTr="007A2C7B">
              <w:trPr>
                <w:tblCellSpacing w:w="0" w:type="dxa"/>
              </w:trPr>
              <w:tc>
                <w:tcPr>
                  <w:tcW w:w="0" w:type="auto"/>
                  <w:tcBorders>
                    <w:top w:val="dotted" w:sz="6" w:space="0" w:color="D0D0D0"/>
                    <w:left w:val="single" w:sz="4" w:space="0" w:color="auto"/>
                    <w:bottom w:val="dotted" w:sz="6" w:space="0" w:color="D0D0D0"/>
                  </w:tcBorders>
                  <w:tcMar>
                    <w:top w:w="75" w:type="dxa"/>
                    <w:left w:w="0" w:type="dxa"/>
                    <w:bottom w:w="75" w:type="dxa"/>
                    <w:right w:w="195" w:type="dxa"/>
                  </w:tcMar>
                  <w:hideMark/>
                </w:tcPr>
                <w:p w14:paraId="6044CE6F" w14:textId="77777777" w:rsidR="00C74BA0" w:rsidRPr="00874090" w:rsidRDefault="00C74BA0" w:rsidP="00C74BA0">
                  <w:pPr>
                    <w:tabs>
                      <w:tab w:val="left" w:pos="426"/>
                    </w:tabs>
                    <w:rPr>
                      <w:sz w:val="20"/>
                      <w:szCs w:val="20"/>
                    </w:rPr>
                  </w:pPr>
                  <w:r w:rsidRPr="00874090">
                    <w:rPr>
                      <w:sz w:val="20"/>
                      <w:szCs w:val="20"/>
                    </w:rPr>
                    <w:t>300 Plätze</w:t>
                  </w:r>
                </w:p>
              </w:tc>
              <w:tc>
                <w:tcPr>
                  <w:tcW w:w="2840" w:type="pct"/>
                  <w:tcBorders>
                    <w:top w:val="dotted" w:sz="6" w:space="0" w:color="D0D0D0"/>
                    <w:bottom w:val="dotted" w:sz="6" w:space="0" w:color="D0D0D0"/>
                  </w:tcBorders>
                  <w:tcMar>
                    <w:top w:w="75" w:type="dxa"/>
                    <w:left w:w="0" w:type="dxa"/>
                    <w:bottom w:w="75" w:type="dxa"/>
                    <w:right w:w="195" w:type="dxa"/>
                  </w:tcMar>
                  <w:hideMark/>
                </w:tcPr>
                <w:p w14:paraId="4AB04F2A" w14:textId="77777777" w:rsidR="00C74BA0" w:rsidRPr="00874090" w:rsidRDefault="00C74BA0" w:rsidP="00C74BA0">
                  <w:pPr>
                    <w:tabs>
                      <w:tab w:val="left" w:pos="426"/>
                    </w:tabs>
                    <w:rPr>
                      <w:sz w:val="20"/>
                      <w:szCs w:val="20"/>
                    </w:rPr>
                  </w:pPr>
                  <w:r w:rsidRPr="00874090">
                    <w:rPr>
                      <w:sz w:val="20"/>
                      <w:szCs w:val="20"/>
                    </w:rPr>
                    <w:t>50 Stimmen </w:t>
                  </w:r>
                </w:p>
              </w:tc>
              <w:tc>
                <w:tcPr>
                  <w:tcW w:w="208" w:type="pct"/>
                  <w:tcBorders>
                    <w:top w:val="dotted" w:sz="6" w:space="0" w:color="D0D0D0"/>
                    <w:bottom w:val="dotted" w:sz="6" w:space="0" w:color="D0D0D0"/>
                    <w:right w:val="single" w:sz="4" w:space="0" w:color="auto"/>
                  </w:tcBorders>
                  <w:tcMar>
                    <w:top w:w="75" w:type="dxa"/>
                    <w:left w:w="0" w:type="dxa"/>
                    <w:bottom w:w="75" w:type="dxa"/>
                    <w:right w:w="195" w:type="dxa"/>
                  </w:tcMar>
                  <w:hideMark/>
                </w:tcPr>
                <w:p w14:paraId="68D9EC1A" w14:textId="77777777" w:rsidR="00C74BA0" w:rsidRPr="00874090" w:rsidRDefault="00C74BA0" w:rsidP="00C74BA0">
                  <w:pPr>
                    <w:tabs>
                      <w:tab w:val="left" w:pos="426"/>
                    </w:tabs>
                    <w:rPr>
                      <w:sz w:val="20"/>
                      <w:szCs w:val="20"/>
                    </w:rPr>
                  </w:pPr>
                  <w:r w:rsidRPr="00874090">
                    <w:rPr>
                      <w:sz w:val="20"/>
                      <w:szCs w:val="20"/>
                    </w:rPr>
                    <w:t> </w:t>
                  </w:r>
                </w:p>
              </w:tc>
            </w:tr>
          </w:tbl>
          <w:p w14:paraId="38811E50" w14:textId="77777777" w:rsidR="00C74BA0" w:rsidRPr="00BB297A" w:rsidRDefault="00C74BA0" w:rsidP="00C74BA0">
            <w:pPr>
              <w:tabs>
                <w:tab w:val="clear" w:pos="397"/>
                <w:tab w:val="clear" w:pos="794"/>
                <w:tab w:val="left" w:pos="803"/>
              </w:tabs>
              <w:rPr>
                <w:lang w:val="de-DE"/>
              </w:rPr>
            </w:pPr>
            <w:r w:rsidRPr="00BB297A">
              <w:rPr>
                <w:rFonts w:asciiTheme="majorHAnsi" w:hAnsiTheme="majorHAnsi" w:cstheme="majorHAnsi"/>
                <w:lang w:val="de-DE"/>
              </w:rPr>
              <w:t xml:space="preserve">Resultat: </w:t>
            </w:r>
            <w:r w:rsidRPr="00BB297A">
              <w:rPr>
                <w:lang w:val="de-DE"/>
              </w:rPr>
              <w:t>Der Antrag 100 hat am wenigsten Stimmen erhalten und f</w:t>
            </w:r>
            <w:r w:rsidRPr="00BB297A">
              <w:rPr>
                <w:rFonts w:cs="Arial"/>
                <w:lang w:val="de-DE"/>
              </w:rPr>
              <w:t>ä</w:t>
            </w:r>
            <w:r w:rsidRPr="00BB297A">
              <w:rPr>
                <w:lang w:val="de-DE"/>
              </w:rPr>
              <w:t>llt f</w:t>
            </w:r>
            <w:r w:rsidRPr="00BB297A">
              <w:rPr>
                <w:rFonts w:cs="Arial"/>
                <w:lang w:val="de-DE"/>
              </w:rPr>
              <w:t>ü</w:t>
            </w:r>
            <w:r w:rsidRPr="00BB297A">
              <w:rPr>
                <w:lang w:val="de-DE"/>
              </w:rPr>
              <w:t>r den zweiten Durchgang weg.</w:t>
            </w:r>
          </w:p>
          <w:p w14:paraId="4C74A23A" w14:textId="77777777" w:rsidR="00C74BA0" w:rsidRPr="00BB297A" w:rsidRDefault="00C74BA0" w:rsidP="00C74BA0">
            <w:pPr>
              <w:tabs>
                <w:tab w:val="left" w:pos="426"/>
              </w:tabs>
              <w:rPr>
                <w:lang w:val="de-DE"/>
              </w:rPr>
            </w:pPr>
            <w:r w:rsidRPr="00BB297A">
              <w:rPr>
                <w:lang w:val="de-DE"/>
              </w:rPr>
              <w:t>Es findet ein zweiter Abstimmungsdurchgang statt, in diesem wird über den Antrag 50 und den Antrag 300 abgestimmt. Jede stimmberechtigte Person muss sich wieder entscheiden, welchem Antrag sie ihre Stimme gibt. Antrag 50 oder Antrag 300.</w:t>
            </w:r>
          </w:p>
          <w:p w14:paraId="318069A2" w14:textId="77777777" w:rsidR="00C74BA0" w:rsidRPr="00BB297A" w:rsidRDefault="00C74BA0" w:rsidP="00C74BA0">
            <w:pPr>
              <w:tabs>
                <w:tab w:val="left" w:pos="426"/>
              </w:tabs>
              <w:ind w:left="360"/>
              <w:rPr>
                <w:b/>
                <w:lang w:val="de-DE"/>
              </w:rPr>
            </w:pPr>
            <w:r w:rsidRPr="00BB297A">
              <w:rPr>
                <w:b/>
                <w:lang w:val="de-DE"/>
              </w:rPr>
              <w:t>Zweiter Durchgang</w:t>
            </w:r>
          </w:p>
          <w:tbl>
            <w:tblPr>
              <w:tblW w:w="4629" w:type="pct"/>
              <w:tblCellSpacing w:w="0" w:type="dxa"/>
              <w:tblInd w:w="360" w:type="dxa"/>
              <w:tblBorders>
                <w:bottom w:val="single" w:sz="6" w:space="0" w:color="D0D0D0"/>
              </w:tblBorders>
              <w:tblCellMar>
                <w:left w:w="0" w:type="dxa"/>
                <w:right w:w="0" w:type="dxa"/>
              </w:tblCellMar>
              <w:tblLook w:val="04A0" w:firstRow="1" w:lastRow="0" w:firstColumn="1" w:lastColumn="0" w:noHBand="0" w:noVBand="1"/>
              <w:tblDescription w:val="Zweiter Durchgang"/>
            </w:tblPr>
            <w:tblGrid>
              <w:gridCol w:w="3085"/>
              <w:gridCol w:w="4505"/>
            </w:tblGrid>
            <w:tr w:rsidR="00C74BA0" w:rsidRPr="00874090" w14:paraId="0457F8EE" w14:textId="77777777" w:rsidTr="007A2C7B">
              <w:trPr>
                <w:tblHeader/>
                <w:tblCellSpacing w:w="0" w:type="dxa"/>
              </w:trPr>
              <w:tc>
                <w:tcPr>
                  <w:tcW w:w="0" w:type="auto"/>
                  <w:tcBorders>
                    <w:top w:val="single" w:sz="4" w:space="0" w:color="auto"/>
                    <w:left w:val="single" w:sz="4" w:space="0" w:color="auto"/>
                    <w:bottom w:val="single" w:sz="6" w:space="0" w:color="D0D0D0"/>
                  </w:tcBorders>
                  <w:tcMar>
                    <w:top w:w="75" w:type="dxa"/>
                    <w:left w:w="0" w:type="dxa"/>
                    <w:bottom w:w="75" w:type="dxa"/>
                    <w:right w:w="195" w:type="dxa"/>
                  </w:tcMar>
                  <w:hideMark/>
                </w:tcPr>
                <w:p w14:paraId="2661282C" w14:textId="77777777" w:rsidR="00C74BA0" w:rsidRPr="00874090" w:rsidRDefault="00C74BA0" w:rsidP="00C74BA0">
                  <w:pPr>
                    <w:tabs>
                      <w:tab w:val="left" w:pos="426"/>
                    </w:tabs>
                    <w:rPr>
                      <w:b/>
                      <w:sz w:val="20"/>
                      <w:szCs w:val="20"/>
                    </w:rPr>
                  </w:pPr>
                  <w:r w:rsidRPr="00874090">
                    <w:rPr>
                      <w:b/>
                      <w:sz w:val="20"/>
                      <w:szCs w:val="20"/>
                    </w:rPr>
                    <w:t>Antrag</w:t>
                  </w:r>
                </w:p>
              </w:tc>
              <w:tc>
                <w:tcPr>
                  <w:tcW w:w="0" w:type="auto"/>
                  <w:tcBorders>
                    <w:top w:val="single" w:sz="4" w:space="0" w:color="auto"/>
                    <w:bottom w:val="single" w:sz="6" w:space="0" w:color="D0D0D0"/>
                    <w:right w:val="single" w:sz="4" w:space="0" w:color="auto"/>
                  </w:tcBorders>
                  <w:tcMar>
                    <w:top w:w="75" w:type="dxa"/>
                    <w:left w:w="0" w:type="dxa"/>
                    <w:bottom w:w="75" w:type="dxa"/>
                    <w:right w:w="195" w:type="dxa"/>
                  </w:tcMar>
                  <w:hideMark/>
                </w:tcPr>
                <w:p w14:paraId="784EDBED" w14:textId="77777777" w:rsidR="00C74BA0" w:rsidRPr="00874090" w:rsidRDefault="00C74BA0" w:rsidP="00C74BA0">
                  <w:pPr>
                    <w:tabs>
                      <w:tab w:val="left" w:pos="426"/>
                    </w:tabs>
                    <w:rPr>
                      <w:b/>
                      <w:sz w:val="20"/>
                      <w:szCs w:val="20"/>
                    </w:rPr>
                  </w:pPr>
                  <w:r w:rsidRPr="00874090">
                    <w:rPr>
                      <w:b/>
                      <w:sz w:val="20"/>
                      <w:szCs w:val="20"/>
                    </w:rPr>
                    <w:t>Anzahl Stimmen</w:t>
                  </w:r>
                </w:p>
              </w:tc>
            </w:tr>
            <w:tr w:rsidR="00C74BA0" w:rsidRPr="00874090" w14:paraId="24C8E69F" w14:textId="77777777" w:rsidTr="007A2C7B">
              <w:trPr>
                <w:tblCellSpacing w:w="0" w:type="dxa"/>
              </w:trPr>
              <w:tc>
                <w:tcPr>
                  <w:tcW w:w="0" w:type="auto"/>
                  <w:tcBorders>
                    <w:top w:val="dotted" w:sz="6" w:space="0" w:color="D0D0D0"/>
                    <w:left w:val="single" w:sz="4" w:space="0" w:color="auto"/>
                  </w:tcBorders>
                  <w:tcMar>
                    <w:top w:w="75" w:type="dxa"/>
                    <w:left w:w="0" w:type="dxa"/>
                    <w:bottom w:w="75" w:type="dxa"/>
                    <w:right w:w="195" w:type="dxa"/>
                  </w:tcMar>
                  <w:hideMark/>
                </w:tcPr>
                <w:p w14:paraId="3DF5703E" w14:textId="77777777" w:rsidR="00C74BA0" w:rsidRPr="00874090" w:rsidRDefault="00C74BA0" w:rsidP="00C74BA0">
                  <w:pPr>
                    <w:tabs>
                      <w:tab w:val="left" w:pos="426"/>
                    </w:tabs>
                    <w:rPr>
                      <w:sz w:val="20"/>
                      <w:szCs w:val="20"/>
                    </w:rPr>
                  </w:pPr>
                  <w:r w:rsidRPr="00874090">
                    <w:rPr>
                      <w:sz w:val="20"/>
                      <w:szCs w:val="20"/>
                    </w:rPr>
                    <w:t>50 Plätze</w:t>
                  </w:r>
                </w:p>
              </w:tc>
              <w:tc>
                <w:tcPr>
                  <w:tcW w:w="0" w:type="auto"/>
                  <w:tcBorders>
                    <w:top w:val="dotted" w:sz="6" w:space="0" w:color="D0D0D0"/>
                    <w:right w:val="single" w:sz="4" w:space="0" w:color="auto"/>
                  </w:tcBorders>
                  <w:tcMar>
                    <w:top w:w="75" w:type="dxa"/>
                    <w:left w:w="0" w:type="dxa"/>
                    <w:bottom w:w="75" w:type="dxa"/>
                    <w:right w:w="195" w:type="dxa"/>
                  </w:tcMar>
                  <w:hideMark/>
                </w:tcPr>
                <w:p w14:paraId="0BDFD3B1" w14:textId="77777777" w:rsidR="00C74BA0" w:rsidRPr="00874090" w:rsidRDefault="00C74BA0" w:rsidP="00C74BA0">
                  <w:pPr>
                    <w:tabs>
                      <w:tab w:val="left" w:pos="426"/>
                    </w:tabs>
                    <w:rPr>
                      <w:sz w:val="20"/>
                      <w:szCs w:val="20"/>
                    </w:rPr>
                  </w:pPr>
                  <w:r w:rsidRPr="00874090">
                    <w:rPr>
                      <w:sz w:val="20"/>
                      <w:szCs w:val="20"/>
                    </w:rPr>
                    <w:t>45</w:t>
                  </w:r>
                </w:p>
              </w:tc>
            </w:tr>
            <w:tr w:rsidR="00C74BA0" w:rsidRPr="00874090" w14:paraId="16FA874E" w14:textId="77777777" w:rsidTr="007A2C7B">
              <w:trPr>
                <w:tblCellSpacing w:w="0" w:type="dxa"/>
              </w:trPr>
              <w:tc>
                <w:tcPr>
                  <w:tcW w:w="0" w:type="auto"/>
                  <w:tcBorders>
                    <w:top w:val="dotted" w:sz="6" w:space="0" w:color="D0D0D0"/>
                    <w:left w:val="single" w:sz="4" w:space="0" w:color="auto"/>
                    <w:bottom w:val="single" w:sz="4" w:space="0" w:color="auto"/>
                  </w:tcBorders>
                  <w:tcMar>
                    <w:top w:w="75" w:type="dxa"/>
                    <w:left w:w="0" w:type="dxa"/>
                    <w:bottom w:w="75" w:type="dxa"/>
                    <w:right w:w="195" w:type="dxa"/>
                  </w:tcMar>
                  <w:hideMark/>
                </w:tcPr>
                <w:p w14:paraId="4A4439E1" w14:textId="77777777" w:rsidR="00C74BA0" w:rsidRPr="00874090" w:rsidRDefault="00C74BA0" w:rsidP="00C74BA0">
                  <w:pPr>
                    <w:tabs>
                      <w:tab w:val="left" w:pos="426"/>
                    </w:tabs>
                    <w:rPr>
                      <w:sz w:val="20"/>
                      <w:szCs w:val="20"/>
                    </w:rPr>
                  </w:pPr>
                  <w:r w:rsidRPr="00874090">
                    <w:rPr>
                      <w:sz w:val="20"/>
                      <w:szCs w:val="20"/>
                    </w:rPr>
                    <w:t>300 Plätze </w:t>
                  </w:r>
                </w:p>
              </w:tc>
              <w:tc>
                <w:tcPr>
                  <w:tcW w:w="0" w:type="auto"/>
                  <w:tcBorders>
                    <w:top w:val="dotted" w:sz="6" w:space="0" w:color="D0D0D0"/>
                    <w:bottom w:val="single" w:sz="4" w:space="0" w:color="auto"/>
                    <w:right w:val="single" w:sz="4" w:space="0" w:color="auto"/>
                  </w:tcBorders>
                  <w:tcMar>
                    <w:top w:w="75" w:type="dxa"/>
                    <w:left w:w="0" w:type="dxa"/>
                    <w:bottom w:w="75" w:type="dxa"/>
                    <w:right w:w="195" w:type="dxa"/>
                  </w:tcMar>
                  <w:hideMark/>
                </w:tcPr>
                <w:p w14:paraId="366D3798" w14:textId="77777777" w:rsidR="00C74BA0" w:rsidRPr="00874090" w:rsidRDefault="00C74BA0" w:rsidP="00C74BA0">
                  <w:pPr>
                    <w:tabs>
                      <w:tab w:val="left" w:pos="426"/>
                    </w:tabs>
                    <w:rPr>
                      <w:sz w:val="20"/>
                      <w:szCs w:val="20"/>
                    </w:rPr>
                  </w:pPr>
                  <w:r w:rsidRPr="00874090">
                    <w:rPr>
                      <w:sz w:val="20"/>
                      <w:szCs w:val="20"/>
                    </w:rPr>
                    <w:t>55</w:t>
                  </w:r>
                </w:p>
              </w:tc>
            </w:tr>
          </w:tbl>
          <w:p w14:paraId="242580F2" w14:textId="77777777" w:rsidR="00C74BA0" w:rsidRPr="00BB297A" w:rsidRDefault="00C74BA0" w:rsidP="00C74BA0">
            <w:pPr>
              <w:tabs>
                <w:tab w:val="clear" w:pos="397"/>
                <w:tab w:val="left" w:pos="661"/>
              </w:tabs>
              <w:rPr>
                <w:lang w:val="de-DE"/>
              </w:rPr>
            </w:pPr>
            <w:r w:rsidRPr="00BB297A">
              <w:rPr>
                <w:lang w:val="de-DE"/>
              </w:rPr>
              <w:t>Der Antrag 300 hat mehr Stimmen erhalten. Wird ein Sportplatz gebaut, erhält dieser 300 Trib</w:t>
            </w:r>
            <w:r w:rsidRPr="00BB297A">
              <w:rPr>
                <w:rFonts w:cs="Arial"/>
                <w:lang w:val="de-DE"/>
              </w:rPr>
              <w:t>ü</w:t>
            </w:r>
            <w:r w:rsidRPr="00BB297A">
              <w:rPr>
                <w:lang w:val="de-DE"/>
              </w:rPr>
              <w:t>nenpl</w:t>
            </w:r>
            <w:r w:rsidRPr="00BB297A">
              <w:rPr>
                <w:rFonts w:cs="Arial"/>
                <w:lang w:val="de-DE"/>
              </w:rPr>
              <w:t>ä</w:t>
            </w:r>
            <w:r w:rsidRPr="00BB297A">
              <w:rPr>
                <w:lang w:val="de-DE"/>
              </w:rPr>
              <w:t>tze.</w:t>
            </w:r>
          </w:p>
          <w:p w14:paraId="4DD093F0" w14:textId="0E4F41BC" w:rsidR="00C74BA0" w:rsidRPr="00BB297A" w:rsidRDefault="00C74BA0" w:rsidP="00C74BA0">
            <w:pPr>
              <w:tabs>
                <w:tab w:val="clear" w:pos="397"/>
                <w:tab w:val="left" w:pos="661"/>
              </w:tabs>
              <w:rPr>
                <w:lang w:val="de-DE"/>
              </w:rPr>
            </w:pPr>
            <w:r w:rsidRPr="00BB297A">
              <w:rPr>
                <w:lang w:val="de-DE"/>
              </w:rPr>
              <w:t xml:space="preserve">Bestehen zu weiteren umstrittenen Punkten sich gegenseitig ausschliessende </w:t>
            </w:r>
            <w:r w:rsidR="00874090">
              <w:rPr>
                <w:lang w:val="de-DE"/>
              </w:rPr>
              <w:t>Anträge (z.B. Antrag Gemeindevorstand</w:t>
            </w:r>
            <w:r w:rsidRPr="00BB297A">
              <w:rPr>
                <w:lang w:val="de-DE"/>
              </w:rPr>
              <w:t>: Sportplatz mit vier Flutlichtern; Antrag Stimmberechtigte: Sportplatz mit zwei Flutlichtern), müss</w:t>
            </w:r>
            <w:r w:rsidR="0029381E">
              <w:rPr>
                <w:lang w:val="de-DE"/>
              </w:rPr>
              <w:t>en auch diese bereinigt werden.</w:t>
            </w:r>
          </w:p>
          <w:p w14:paraId="55C837BA" w14:textId="77777777" w:rsidR="00C74BA0" w:rsidRDefault="00C74BA0" w:rsidP="00C74BA0">
            <w:pPr>
              <w:tabs>
                <w:tab w:val="clear" w:pos="397"/>
                <w:tab w:val="left" w:pos="661"/>
              </w:tabs>
              <w:rPr>
                <w:lang w:val="de-DE"/>
              </w:rPr>
            </w:pPr>
            <w:r w:rsidRPr="00BB297A">
              <w:rPr>
                <w:lang w:val="de-DE"/>
              </w:rPr>
              <w:t xml:space="preserve">Sind sämtliche Änderungsanträge (Abstimmungsrunden) bereinigt, findet die Schlussabstimmung statt. In dieser soll darüber abgestimmt werden, ob der </w:t>
            </w:r>
            <w:r w:rsidR="00874090">
              <w:rPr>
                <w:lang w:val="de-DE"/>
              </w:rPr>
              <w:t>Sportplatz, so wie er nach der A</w:t>
            </w:r>
            <w:r w:rsidRPr="00BB297A">
              <w:rPr>
                <w:lang w:val="de-DE"/>
              </w:rPr>
              <w:t>bstimmung über sämtliche Änderungsanträge aussieht (300 Tribünenplätze), tatsächlich gebaut werden soll.</w:t>
            </w:r>
          </w:p>
          <w:p w14:paraId="7D0EB6BB" w14:textId="77777777" w:rsidR="003129D4" w:rsidRPr="00BB297A" w:rsidRDefault="003129D4" w:rsidP="003129D4">
            <w:pPr>
              <w:tabs>
                <w:tab w:val="left" w:pos="426"/>
              </w:tabs>
              <w:ind w:left="360"/>
              <w:rPr>
                <w:b/>
                <w:lang w:val="de-DE"/>
              </w:rPr>
            </w:pPr>
            <w:r w:rsidRPr="00BB297A">
              <w:rPr>
                <w:b/>
                <w:lang w:val="de-DE"/>
              </w:rPr>
              <w:t>Schlussabstimmung</w:t>
            </w:r>
          </w:p>
          <w:tbl>
            <w:tblPr>
              <w:tblW w:w="4585" w:type="pct"/>
              <w:tblCellSpacing w:w="0" w:type="dxa"/>
              <w:tblInd w:w="360" w:type="dxa"/>
              <w:tblBorders>
                <w:bottom w:val="single" w:sz="6" w:space="0" w:color="D0D0D0"/>
              </w:tblBorders>
              <w:tblCellMar>
                <w:left w:w="0" w:type="dxa"/>
                <w:right w:w="0" w:type="dxa"/>
              </w:tblCellMar>
              <w:tblLook w:val="04A0" w:firstRow="1" w:lastRow="0" w:firstColumn="1" w:lastColumn="0" w:noHBand="0" w:noVBand="1"/>
              <w:tblDescription w:val="Zweiter Durchgang"/>
            </w:tblPr>
            <w:tblGrid>
              <w:gridCol w:w="5708"/>
              <w:gridCol w:w="1810"/>
            </w:tblGrid>
            <w:tr w:rsidR="003129D4" w:rsidRPr="00874090" w14:paraId="49345FCF" w14:textId="77777777" w:rsidTr="007A2C7B">
              <w:trPr>
                <w:tblHeader/>
                <w:tblCellSpacing w:w="0" w:type="dxa"/>
              </w:trPr>
              <w:tc>
                <w:tcPr>
                  <w:tcW w:w="0" w:type="auto"/>
                  <w:tcBorders>
                    <w:top w:val="single" w:sz="4" w:space="0" w:color="auto"/>
                    <w:left w:val="single" w:sz="4" w:space="0" w:color="auto"/>
                    <w:bottom w:val="single" w:sz="6" w:space="0" w:color="D0D0D0"/>
                  </w:tcBorders>
                  <w:tcMar>
                    <w:top w:w="75" w:type="dxa"/>
                    <w:left w:w="0" w:type="dxa"/>
                    <w:bottom w:w="75" w:type="dxa"/>
                    <w:right w:w="195" w:type="dxa"/>
                  </w:tcMar>
                  <w:hideMark/>
                </w:tcPr>
                <w:p w14:paraId="38850DCF" w14:textId="77777777" w:rsidR="003129D4" w:rsidRPr="00874090" w:rsidRDefault="003129D4" w:rsidP="003129D4">
                  <w:pPr>
                    <w:tabs>
                      <w:tab w:val="left" w:pos="426"/>
                    </w:tabs>
                    <w:rPr>
                      <w:b/>
                      <w:sz w:val="20"/>
                      <w:szCs w:val="20"/>
                    </w:rPr>
                  </w:pPr>
                  <w:r w:rsidRPr="00874090">
                    <w:rPr>
                      <w:b/>
                      <w:sz w:val="20"/>
                      <w:szCs w:val="20"/>
                    </w:rPr>
                    <w:lastRenderedPageBreak/>
                    <w:t>Antrag</w:t>
                  </w:r>
                </w:p>
              </w:tc>
              <w:tc>
                <w:tcPr>
                  <w:tcW w:w="1204" w:type="pct"/>
                  <w:tcBorders>
                    <w:top w:val="single" w:sz="4" w:space="0" w:color="auto"/>
                    <w:bottom w:val="single" w:sz="6" w:space="0" w:color="D0D0D0"/>
                    <w:right w:val="single" w:sz="4" w:space="0" w:color="auto"/>
                  </w:tcBorders>
                  <w:tcMar>
                    <w:top w:w="75" w:type="dxa"/>
                    <w:left w:w="0" w:type="dxa"/>
                    <w:bottom w:w="75" w:type="dxa"/>
                    <w:right w:w="195" w:type="dxa"/>
                  </w:tcMar>
                  <w:hideMark/>
                </w:tcPr>
                <w:p w14:paraId="636F8B00" w14:textId="77777777" w:rsidR="003129D4" w:rsidRPr="00874090" w:rsidRDefault="003129D4" w:rsidP="003129D4">
                  <w:pPr>
                    <w:tabs>
                      <w:tab w:val="left" w:pos="426"/>
                    </w:tabs>
                    <w:rPr>
                      <w:b/>
                      <w:sz w:val="20"/>
                      <w:szCs w:val="20"/>
                    </w:rPr>
                  </w:pPr>
                  <w:r w:rsidRPr="00874090">
                    <w:rPr>
                      <w:b/>
                      <w:sz w:val="20"/>
                      <w:szCs w:val="20"/>
                    </w:rPr>
                    <w:t>Anzahl Stimmen</w:t>
                  </w:r>
                </w:p>
              </w:tc>
            </w:tr>
            <w:tr w:rsidR="003129D4" w:rsidRPr="00874090" w14:paraId="298912CF" w14:textId="77777777" w:rsidTr="007A2C7B">
              <w:trPr>
                <w:tblCellSpacing w:w="0" w:type="dxa"/>
              </w:trPr>
              <w:tc>
                <w:tcPr>
                  <w:tcW w:w="0" w:type="auto"/>
                  <w:tcBorders>
                    <w:top w:val="dotted" w:sz="6" w:space="0" w:color="D0D0D0"/>
                    <w:left w:val="single" w:sz="4" w:space="0" w:color="auto"/>
                  </w:tcBorders>
                  <w:tcMar>
                    <w:top w:w="75" w:type="dxa"/>
                    <w:left w:w="0" w:type="dxa"/>
                    <w:bottom w:w="75" w:type="dxa"/>
                    <w:right w:w="195" w:type="dxa"/>
                  </w:tcMar>
                  <w:hideMark/>
                </w:tcPr>
                <w:p w14:paraId="794C55BF" w14:textId="77777777" w:rsidR="003129D4" w:rsidRPr="00874090" w:rsidRDefault="003129D4" w:rsidP="003129D4">
                  <w:pPr>
                    <w:tabs>
                      <w:tab w:val="left" w:pos="426"/>
                    </w:tabs>
                    <w:rPr>
                      <w:sz w:val="20"/>
                      <w:szCs w:val="20"/>
                    </w:rPr>
                  </w:pPr>
                  <w:r w:rsidRPr="00874090">
                    <w:rPr>
                      <w:sz w:val="20"/>
                      <w:szCs w:val="20"/>
                    </w:rPr>
                    <w:t xml:space="preserve">Bewilligen Sie den Kredit </w:t>
                  </w:r>
                  <w:r w:rsidR="00874090">
                    <w:rPr>
                      <w:sz w:val="20"/>
                      <w:szCs w:val="20"/>
                    </w:rPr>
                    <w:t xml:space="preserve">von Fr. 450'000 für den </w:t>
                  </w:r>
                  <w:r w:rsidR="00874090">
                    <w:rPr>
                      <w:sz w:val="20"/>
                      <w:szCs w:val="20"/>
                    </w:rPr>
                    <w:br/>
                    <w:t>Bau des</w:t>
                  </w:r>
                  <w:r w:rsidRPr="00874090">
                    <w:rPr>
                      <w:sz w:val="20"/>
                      <w:szCs w:val="20"/>
                    </w:rPr>
                    <w:t xml:space="preserve"> Sportplatzes?</w:t>
                  </w:r>
                </w:p>
              </w:tc>
              <w:tc>
                <w:tcPr>
                  <w:tcW w:w="1204" w:type="pct"/>
                  <w:tcBorders>
                    <w:top w:val="dotted" w:sz="6" w:space="0" w:color="D0D0D0"/>
                    <w:right w:val="single" w:sz="4" w:space="0" w:color="auto"/>
                  </w:tcBorders>
                  <w:tcMar>
                    <w:top w:w="75" w:type="dxa"/>
                    <w:left w:w="0" w:type="dxa"/>
                    <w:bottom w:w="75" w:type="dxa"/>
                    <w:right w:w="195" w:type="dxa"/>
                  </w:tcMar>
                  <w:hideMark/>
                </w:tcPr>
                <w:p w14:paraId="00828085" w14:textId="77777777" w:rsidR="003129D4" w:rsidRPr="00874090" w:rsidRDefault="003129D4" w:rsidP="003129D4">
                  <w:pPr>
                    <w:tabs>
                      <w:tab w:val="left" w:pos="426"/>
                    </w:tabs>
                    <w:rPr>
                      <w:sz w:val="20"/>
                      <w:szCs w:val="20"/>
                    </w:rPr>
                  </w:pPr>
                  <w:r w:rsidRPr="00874090">
                    <w:rPr>
                      <w:sz w:val="20"/>
                      <w:szCs w:val="20"/>
                    </w:rPr>
                    <w:t>60 Nein</w:t>
                  </w:r>
                </w:p>
              </w:tc>
            </w:tr>
            <w:tr w:rsidR="003129D4" w:rsidRPr="00874090" w14:paraId="14AD102A" w14:textId="77777777" w:rsidTr="007A2C7B">
              <w:trPr>
                <w:tblCellSpacing w:w="0" w:type="dxa"/>
              </w:trPr>
              <w:tc>
                <w:tcPr>
                  <w:tcW w:w="0" w:type="auto"/>
                  <w:tcBorders>
                    <w:top w:val="dotted" w:sz="6" w:space="0" w:color="D0D0D0"/>
                    <w:left w:val="single" w:sz="4" w:space="0" w:color="auto"/>
                    <w:bottom w:val="single" w:sz="4" w:space="0" w:color="auto"/>
                  </w:tcBorders>
                  <w:tcMar>
                    <w:top w:w="75" w:type="dxa"/>
                    <w:left w:w="0" w:type="dxa"/>
                    <w:bottom w:w="75" w:type="dxa"/>
                    <w:right w:w="195" w:type="dxa"/>
                  </w:tcMar>
                </w:tcPr>
                <w:p w14:paraId="0AA3544A" w14:textId="77777777" w:rsidR="003129D4" w:rsidRPr="00874090" w:rsidRDefault="003129D4" w:rsidP="003129D4">
                  <w:pPr>
                    <w:tabs>
                      <w:tab w:val="left" w:pos="426"/>
                    </w:tabs>
                    <w:rPr>
                      <w:sz w:val="20"/>
                      <w:szCs w:val="20"/>
                    </w:rPr>
                  </w:pPr>
                </w:p>
              </w:tc>
              <w:tc>
                <w:tcPr>
                  <w:tcW w:w="1204" w:type="pct"/>
                  <w:tcBorders>
                    <w:top w:val="dotted" w:sz="6" w:space="0" w:color="D0D0D0"/>
                    <w:bottom w:val="single" w:sz="4" w:space="0" w:color="auto"/>
                    <w:right w:val="single" w:sz="4" w:space="0" w:color="auto"/>
                  </w:tcBorders>
                  <w:tcMar>
                    <w:top w:w="75" w:type="dxa"/>
                    <w:left w:w="0" w:type="dxa"/>
                    <w:bottom w:w="75" w:type="dxa"/>
                    <w:right w:w="195" w:type="dxa"/>
                  </w:tcMar>
                </w:tcPr>
                <w:p w14:paraId="36E545A1" w14:textId="77777777" w:rsidR="003129D4" w:rsidRPr="00874090" w:rsidRDefault="003129D4" w:rsidP="003129D4">
                  <w:pPr>
                    <w:tabs>
                      <w:tab w:val="left" w:pos="426"/>
                    </w:tabs>
                    <w:rPr>
                      <w:sz w:val="20"/>
                      <w:szCs w:val="20"/>
                    </w:rPr>
                  </w:pPr>
                  <w:r w:rsidRPr="00874090">
                    <w:rPr>
                      <w:sz w:val="20"/>
                      <w:szCs w:val="20"/>
                    </w:rPr>
                    <w:t>55 Ja</w:t>
                  </w:r>
                </w:p>
              </w:tc>
            </w:tr>
          </w:tbl>
          <w:p w14:paraId="4E51CECF" w14:textId="77777777" w:rsidR="00C74BA0" w:rsidRPr="00874090" w:rsidRDefault="003129D4" w:rsidP="00874090">
            <w:pPr>
              <w:tabs>
                <w:tab w:val="clear" w:pos="397"/>
                <w:tab w:val="left" w:pos="661"/>
              </w:tabs>
              <w:rPr>
                <w:lang w:val="de-DE"/>
              </w:rPr>
            </w:pPr>
            <w:r w:rsidRPr="00BB297A">
              <w:rPr>
                <w:lang w:val="de-DE"/>
              </w:rPr>
              <w:t>Die Stimmberechtigten, die sich an der Bereinigung nicht beteiligt haben, stimmen gegen das ganze Projekt. Es wird kein Sportpla</w:t>
            </w:r>
            <w:r w:rsidR="00874090">
              <w:rPr>
                <w:lang w:val="de-DE"/>
              </w:rPr>
              <w:t>tz und damit auch keine Tribüne</w:t>
            </w:r>
            <w:r w:rsidRPr="00BB297A">
              <w:rPr>
                <w:lang w:val="de-DE"/>
              </w:rPr>
              <w:t xml:space="preserve"> gebaut.</w:t>
            </w:r>
          </w:p>
        </w:tc>
      </w:tr>
    </w:tbl>
    <w:p w14:paraId="123B1461" w14:textId="77777777" w:rsidR="00874090" w:rsidRDefault="00874090" w:rsidP="00A517F9">
      <w:pPr>
        <w:pStyle w:val="37Titel4"/>
        <w:numPr>
          <w:ilvl w:val="0"/>
          <w:numId w:val="0"/>
        </w:numPr>
      </w:pPr>
      <w:bookmarkStart w:id="31" w:name="subtitle-content-internet-justiz_inneres"/>
      <w:bookmarkEnd w:id="31"/>
    </w:p>
    <w:p w14:paraId="7F897579" w14:textId="77777777" w:rsidR="00BB297A" w:rsidRPr="00BB297A" w:rsidRDefault="00BB297A" w:rsidP="00B64871">
      <w:pPr>
        <w:pStyle w:val="37Titel4"/>
      </w:pPr>
      <w:bookmarkStart w:id="32" w:name="_Toc148948557"/>
      <w:r w:rsidRPr="00BB297A">
        <w:t>Abstimmungsverfahren</w:t>
      </w:r>
      <w:bookmarkEnd w:id="32"/>
    </w:p>
    <w:p w14:paraId="576C918D" w14:textId="5F65BAAA" w:rsidR="00BB297A" w:rsidRPr="00BB297A" w:rsidRDefault="00BB297A" w:rsidP="00E639EF">
      <w:pPr>
        <w:numPr>
          <w:ilvl w:val="0"/>
          <w:numId w:val="34"/>
        </w:numPr>
        <w:tabs>
          <w:tab w:val="clear" w:pos="794"/>
          <w:tab w:val="left" w:pos="426"/>
        </w:tabs>
      </w:pPr>
      <w:r w:rsidRPr="00BB297A">
        <w:t>Das Abstimmungsverfahren gilt sowohl für die Bereinigung der Vorlage als auch für die Schluss</w:t>
      </w:r>
      <w:r w:rsidR="0029381E">
        <w:t>abstimmung.</w:t>
      </w:r>
    </w:p>
    <w:p w14:paraId="7B18ABF4" w14:textId="77777777" w:rsidR="00BB297A" w:rsidRPr="00BB297A" w:rsidRDefault="00BB297A" w:rsidP="00E639EF">
      <w:pPr>
        <w:numPr>
          <w:ilvl w:val="0"/>
          <w:numId w:val="34"/>
        </w:numPr>
        <w:tabs>
          <w:tab w:val="clear" w:pos="794"/>
          <w:tab w:val="left" w:pos="426"/>
        </w:tabs>
      </w:pPr>
      <w:r w:rsidRPr="00BB297A">
        <w:t>Auch wenn nur wenige Stimmberechtigte anwesend sind, kann die Gemeindeversammlung gültige Beschlüsse fassen. Es gibt keine Vorschrift, wonach eine Mindest</w:t>
      </w:r>
      <w:r w:rsidR="00F20E8B">
        <w:t>an</w:t>
      </w:r>
      <w:r w:rsidRPr="00BB297A">
        <w:t>zahl von Stimmberechtigten anwesend sein muss.</w:t>
      </w:r>
    </w:p>
    <w:p w14:paraId="7C89B8C2" w14:textId="18893672" w:rsidR="00BB297A" w:rsidRPr="00BB297A" w:rsidRDefault="00BB297A" w:rsidP="00E639EF">
      <w:pPr>
        <w:numPr>
          <w:ilvl w:val="0"/>
          <w:numId w:val="34"/>
        </w:numPr>
        <w:tabs>
          <w:tab w:val="clear" w:pos="794"/>
          <w:tab w:val="left" w:pos="426"/>
        </w:tabs>
      </w:pPr>
      <w:r>
        <w:t xml:space="preserve">In der Gemeindeversammlung wird grundsätzlich offen abgestimmt </w:t>
      </w:r>
      <w:r w:rsidRPr="35BEF0A4">
        <w:rPr>
          <w:b/>
          <w:bCs/>
        </w:rPr>
        <w:t>durch Handerheben</w:t>
      </w:r>
      <w:r>
        <w:t>. Ein Viertel der Stimmberechtigten, die in der Gemeindeversammlung anwesend sind, können jedoch ein</w:t>
      </w:r>
      <w:r w:rsidR="0029381E">
        <w:t>e geheime Abstimmung verlangen.</w:t>
      </w:r>
    </w:p>
    <w:p w14:paraId="4A81D3E6" w14:textId="1123DA78" w:rsidR="00BB297A" w:rsidRPr="00BB297A" w:rsidRDefault="00BB297A" w:rsidP="00E639EF">
      <w:pPr>
        <w:numPr>
          <w:ilvl w:val="0"/>
          <w:numId w:val="34"/>
        </w:numPr>
        <w:tabs>
          <w:tab w:val="clear" w:pos="794"/>
          <w:tab w:val="left" w:pos="426"/>
        </w:tabs>
      </w:pPr>
      <w:r w:rsidRPr="00BB297A">
        <w:t xml:space="preserve">Ein Geschäft ist angenommen, wenn es </w:t>
      </w:r>
      <w:r w:rsidRPr="00BB297A">
        <w:rPr>
          <w:b/>
        </w:rPr>
        <w:t>mehr Ja-Stimmen als Nein-Stimmen</w:t>
      </w:r>
      <w:r w:rsidRPr="00BB297A">
        <w:t xml:space="preserve"> erhält. Stimmenthaltungen haben</w:t>
      </w:r>
      <w:r w:rsidR="00B64871">
        <w:t xml:space="preserve"> </w:t>
      </w:r>
      <w:r w:rsidRPr="00BB297A">
        <w:t>insofern keine Auswirkungen</w:t>
      </w:r>
      <w:r w:rsidR="00FA5D13">
        <w:t>. A</w:t>
      </w:r>
      <w:r w:rsidR="00F20E8B">
        <w:t>nders verhält es sich bei</w:t>
      </w:r>
      <w:r w:rsidR="00FA5D13">
        <w:t xml:space="preserve"> Anträge</w:t>
      </w:r>
      <w:r w:rsidR="00F20E8B">
        <w:t>n</w:t>
      </w:r>
      <w:r w:rsidR="00FA5D13">
        <w:t xml:space="preserve"> über </w:t>
      </w:r>
      <w:r w:rsidR="00F20E8B">
        <w:t xml:space="preserve">die </w:t>
      </w:r>
      <w:r w:rsidR="00FA5D13">
        <w:t>geheime Abstimmung un</w:t>
      </w:r>
      <w:r w:rsidR="00F20E8B">
        <w:t>d nachträgliche Urnenabstimmung</w:t>
      </w:r>
      <w:r w:rsidRPr="00BB297A">
        <w:rPr>
          <w:vertAlign w:val="superscript"/>
        </w:rPr>
        <w:footnoteReference w:id="62"/>
      </w:r>
      <w:r w:rsidR="0029381E">
        <w:t>.</w:t>
      </w:r>
    </w:p>
    <w:p w14:paraId="71AB0E45" w14:textId="38F93297" w:rsidR="00BB297A" w:rsidRDefault="00BB297A" w:rsidP="00E639EF">
      <w:pPr>
        <w:numPr>
          <w:ilvl w:val="0"/>
          <w:numId w:val="34"/>
        </w:numPr>
        <w:tabs>
          <w:tab w:val="clear" w:pos="794"/>
          <w:tab w:val="left" w:pos="426"/>
        </w:tabs>
      </w:pPr>
      <w:r>
        <w:t xml:space="preserve">Üblicherweise werden bei einer Abstimmung die Stimmen zunächst nicht </w:t>
      </w:r>
      <w:r w:rsidRPr="43DB0244">
        <w:rPr>
          <w:b/>
          <w:bCs/>
        </w:rPr>
        <w:t>ausgezählt</w:t>
      </w:r>
      <w:r>
        <w:t xml:space="preserve">, da sich in Gemeindeversammlungen oft eindeutige Abstimmungsergebnisse ergeben. Die Auszählung der Stimmen ist nur dann notwendig, falls sich nicht zweifelsfrei feststellen lässt, wo das Mehr der Stimmen liegt. Es ist zulässig, dass </w:t>
      </w:r>
      <w:r w:rsidR="00447159">
        <w:t>eine stimmberechtigte Person</w:t>
      </w:r>
      <w:r>
        <w:t xml:space="preserve"> bei der Wiederholung der Abstimmung</w:t>
      </w:r>
      <w:r w:rsidR="00447159">
        <w:t>, die dann ausgezählt wird,</w:t>
      </w:r>
      <w:r>
        <w:t xml:space="preserve"> anders </w:t>
      </w:r>
      <w:r w:rsidR="00447159">
        <w:t>abstimmt</w:t>
      </w:r>
      <w:r>
        <w:t xml:space="preserve"> als </w:t>
      </w:r>
      <w:r w:rsidR="008E4421">
        <w:t>bei der erstmaligen Abstimmung.</w:t>
      </w:r>
    </w:p>
    <w:p w14:paraId="755FCD7B" w14:textId="10725C93" w:rsidR="00717E03" w:rsidRPr="00BB297A" w:rsidRDefault="1C979D94" w:rsidP="00E639EF">
      <w:pPr>
        <w:numPr>
          <w:ilvl w:val="0"/>
          <w:numId w:val="34"/>
        </w:numPr>
        <w:tabs>
          <w:tab w:val="clear" w:pos="794"/>
          <w:tab w:val="left" w:pos="426"/>
        </w:tabs>
      </w:pPr>
      <w:r>
        <w:t xml:space="preserve">Nach erfolgter Auszählung der einzelnen Stimmen gibt </w:t>
      </w:r>
      <w:r w:rsidR="07FF8728">
        <w:t>d</w:t>
      </w:r>
      <w:r w:rsidR="00717E03">
        <w:t xml:space="preserve">ie Versammlungsleitung das Abstimmungsresultat bekannt. Eine Wiederholung der Abstimmung </w:t>
      </w:r>
      <w:r w:rsidR="00E15728">
        <w:t xml:space="preserve">zwecks Nachzählung </w:t>
      </w:r>
      <w:r w:rsidR="00717E03">
        <w:t xml:space="preserve">ist </w:t>
      </w:r>
      <w:r w:rsidR="55ABAFD4">
        <w:t xml:space="preserve">danach </w:t>
      </w:r>
      <w:r w:rsidR="00717E03">
        <w:t>nicht mehr möglich.</w:t>
      </w:r>
    </w:p>
    <w:p w14:paraId="4A4F669A" w14:textId="15FBEFDA" w:rsidR="00BB297A" w:rsidRPr="00BB297A" w:rsidRDefault="00BB297A" w:rsidP="00E639EF">
      <w:pPr>
        <w:numPr>
          <w:ilvl w:val="0"/>
          <w:numId w:val="34"/>
        </w:numPr>
        <w:tabs>
          <w:tab w:val="clear" w:pos="794"/>
          <w:tab w:val="left" w:pos="426"/>
        </w:tabs>
      </w:pPr>
      <w:r w:rsidRPr="00B64871">
        <w:t xml:space="preserve">Die </w:t>
      </w:r>
      <w:r w:rsidR="00B64871" w:rsidRPr="00B64871">
        <w:t>Versammlungsleitung</w:t>
      </w:r>
      <w:r w:rsidRPr="00BB297A">
        <w:t xml:space="preserve"> stimmt bei offenen Abstimmungen nicht mit. Sie </w:t>
      </w:r>
      <w:r w:rsidR="00B64871">
        <w:t xml:space="preserve">hat </w:t>
      </w:r>
      <w:r w:rsidRPr="00BB297A">
        <w:t>jedoch bei Stimmengleichheit (gleich viele Ja- wie Nein-Stimmen) den Stichentscheid</w:t>
      </w:r>
      <w:r w:rsidR="00B64871">
        <w:t xml:space="preserve"> zu fällen</w:t>
      </w:r>
      <w:r w:rsidRPr="00BB297A">
        <w:t xml:space="preserve">. Bei geheimen Abstimmungen stimmt </w:t>
      </w:r>
      <w:r w:rsidR="00B64871">
        <w:t>sie</w:t>
      </w:r>
      <w:r w:rsidRPr="00BB297A">
        <w:t xml:space="preserve"> mit. Bei Stimmengleichheit ist das Gesc</w:t>
      </w:r>
      <w:r w:rsidR="008E4421">
        <w:t>häft abgelehnt.</w:t>
      </w:r>
    </w:p>
    <w:p w14:paraId="631FED65" w14:textId="481EF539" w:rsidR="00BB297A" w:rsidRPr="00BB297A" w:rsidRDefault="00BB297A" w:rsidP="00E639EF">
      <w:pPr>
        <w:numPr>
          <w:ilvl w:val="0"/>
          <w:numId w:val="34"/>
        </w:numPr>
        <w:tabs>
          <w:tab w:val="clear" w:pos="794"/>
          <w:tab w:val="left" w:pos="426"/>
        </w:tabs>
      </w:pPr>
      <w:r w:rsidRPr="35BEF0A4">
        <w:rPr>
          <w:b/>
          <w:bCs/>
        </w:rPr>
        <w:lastRenderedPageBreak/>
        <w:t>Behördenmitglieder</w:t>
      </w:r>
      <w:r w:rsidRPr="00BB297A">
        <w:t xml:space="preserve"> (Gemeinderat, Schulpflege, Rechnungsprüfungskommission etc.)</w:t>
      </w:r>
      <w:r w:rsidR="00447159">
        <w:t>,</w:t>
      </w:r>
      <w:r w:rsidRPr="00BB297A">
        <w:t xml:space="preserve"> die in der Gemeinde stimmberechtigt sind, dürfen mit abstimmen. Die </w:t>
      </w:r>
      <w:r w:rsidR="00891C49">
        <w:t>Behördenm</w:t>
      </w:r>
      <w:r w:rsidRPr="00BB297A">
        <w:t xml:space="preserve">itglieder sind </w:t>
      </w:r>
      <w:r w:rsidR="00447159">
        <w:t xml:space="preserve">grundsätzlich </w:t>
      </w:r>
      <w:r w:rsidRPr="00BB297A">
        <w:t>an das Kollegialprinzip gebunden</w:t>
      </w:r>
      <w:r w:rsidR="00447159">
        <w:rPr>
          <w:rStyle w:val="Funotenzeichen"/>
        </w:rPr>
        <w:footnoteReference w:id="63"/>
      </w:r>
      <w:r w:rsidRPr="00BB297A">
        <w:t>.</w:t>
      </w:r>
    </w:p>
    <w:p w14:paraId="24012ABC" w14:textId="77777777" w:rsidR="004B6883" w:rsidRPr="00890727" w:rsidRDefault="004B6883" w:rsidP="00FA5D13">
      <w:pPr>
        <w:pStyle w:val="34Titel1"/>
      </w:pPr>
      <w:bookmarkStart w:id="33" w:name="_Toc148948558"/>
      <w:r w:rsidRPr="00890727">
        <w:t>Nach der Gemeindeversammlung</w:t>
      </w:r>
      <w:bookmarkEnd w:id="33"/>
    </w:p>
    <w:p w14:paraId="5BD13C86" w14:textId="77777777" w:rsidR="007A2C7B" w:rsidRDefault="007A2C7B" w:rsidP="007A2C7B">
      <w:pPr>
        <w:pStyle w:val="35Titel2"/>
      </w:pPr>
      <w:bookmarkStart w:id="34" w:name="_Toc148948559"/>
      <w:r>
        <w:t>Protokoll</w:t>
      </w:r>
      <w:bookmarkEnd w:id="34"/>
    </w:p>
    <w:p w14:paraId="050BC370" w14:textId="0A441CF9" w:rsidR="00D34F41" w:rsidRDefault="007A2C7B" w:rsidP="007A2C7B">
      <w:pPr>
        <w:pStyle w:val="21NumAbsatz1"/>
        <w:numPr>
          <w:ilvl w:val="0"/>
          <w:numId w:val="0"/>
        </w:numPr>
        <w:tabs>
          <w:tab w:val="clear" w:pos="794"/>
          <w:tab w:val="left" w:pos="426"/>
        </w:tabs>
      </w:pPr>
      <w:r>
        <w:t>Über die Gemeindeversammlung ist ein Protokoll zu führen. Dieses kann sich darauf beschränken, nur die Ergebnisse der Ab</w:t>
      </w:r>
      <w:r w:rsidR="004F5041">
        <w:t xml:space="preserve">stimmungen wiederzugeben. </w:t>
      </w:r>
      <w:r w:rsidR="00536663">
        <w:t xml:space="preserve">Diesfalls </w:t>
      </w:r>
      <w:r>
        <w:t>ist nicht nur fe</w:t>
      </w:r>
      <w:r w:rsidR="004F5041">
        <w:t>stzuhalten, ob ein Geschäft im R</w:t>
      </w:r>
      <w:r>
        <w:t xml:space="preserve">ahmen der Schlussabstimmung angenommen oder abgelehnt wurde, sondern es </w:t>
      </w:r>
      <w:r w:rsidR="004F5041">
        <w:t xml:space="preserve">sind </w:t>
      </w:r>
      <w:r>
        <w:t xml:space="preserve">auch sämtliche </w:t>
      </w:r>
      <w:r w:rsidR="004F5041">
        <w:t xml:space="preserve">Ergebnisse der </w:t>
      </w:r>
      <w:r>
        <w:t xml:space="preserve">Abstimmungen über Ordnungsanträge und die Bereinigung von Änderungsanträgen </w:t>
      </w:r>
      <w:r w:rsidR="004F5041">
        <w:t>im Protokoll wiederzugeben (</w:t>
      </w:r>
      <w:r w:rsidR="004F5041" w:rsidRPr="004F5041">
        <w:rPr>
          <w:b/>
        </w:rPr>
        <w:t>Beschlussprotokoll</w:t>
      </w:r>
      <w:r w:rsidR="0029381E">
        <w:t>).</w:t>
      </w:r>
    </w:p>
    <w:p w14:paraId="2F55629A" w14:textId="77777777" w:rsidR="007A2C7B" w:rsidRDefault="004F5041" w:rsidP="007A2C7B">
      <w:pPr>
        <w:pStyle w:val="21NumAbsatz1"/>
        <w:numPr>
          <w:ilvl w:val="0"/>
          <w:numId w:val="0"/>
        </w:numPr>
        <w:tabs>
          <w:tab w:val="clear" w:pos="794"/>
          <w:tab w:val="left" w:pos="426"/>
        </w:tabs>
      </w:pPr>
      <w:r>
        <w:t xml:space="preserve">Darüber hinaus kann das Protokoll aber auch als </w:t>
      </w:r>
      <w:r w:rsidRPr="004F5041">
        <w:rPr>
          <w:b/>
        </w:rPr>
        <w:t xml:space="preserve">Verhandlungsprotokoll </w:t>
      </w:r>
      <w:r w:rsidR="00D34F41" w:rsidRPr="00D34F41">
        <w:t>aus</w:t>
      </w:r>
      <w:r w:rsidR="004E0B3E" w:rsidRPr="004E0B3E">
        <w:t>gestaltet w</w:t>
      </w:r>
      <w:r w:rsidR="00D34F41">
        <w:t xml:space="preserve">erden, damit </w:t>
      </w:r>
      <w:r>
        <w:t xml:space="preserve">die </w:t>
      </w:r>
      <w:r w:rsidR="004E0B3E">
        <w:t xml:space="preserve">wesentlichen Überlegungen, die in </w:t>
      </w:r>
      <w:r w:rsidR="00E23155">
        <w:t>die</w:t>
      </w:r>
      <w:r>
        <w:t xml:space="preserve"> Beratung </w:t>
      </w:r>
      <w:r w:rsidR="00E23155">
        <w:t xml:space="preserve">eingeflossen </w:t>
      </w:r>
      <w:r w:rsidR="004E0B3E">
        <w:t xml:space="preserve">sind, </w:t>
      </w:r>
      <w:r w:rsidR="00D34F41">
        <w:t>festgehalten werden</w:t>
      </w:r>
      <w:r>
        <w:t xml:space="preserve">. Schliesslich ist es auch möglich, ein </w:t>
      </w:r>
      <w:r w:rsidRPr="004F5041">
        <w:rPr>
          <w:b/>
        </w:rPr>
        <w:t>Wortprotokoll</w:t>
      </w:r>
      <w:r>
        <w:t xml:space="preserve"> z</w:t>
      </w:r>
      <w:r w:rsidR="004E0B3E">
        <w:t xml:space="preserve">u führen, in welchem alle Voten </w:t>
      </w:r>
      <w:r w:rsidR="00D34F41">
        <w:t>aufgenommen werden</w:t>
      </w:r>
      <w:r w:rsidR="004E0B3E">
        <w:t>, die in der Versammlung geäussert wurden</w:t>
      </w:r>
      <w:r>
        <w:t>.</w:t>
      </w:r>
    </w:p>
    <w:p w14:paraId="79B46949" w14:textId="77777777" w:rsidR="004252FD" w:rsidRDefault="004E0B3E" w:rsidP="00E639EF">
      <w:pPr>
        <w:pStyle w:val="21NumAbsatz1"/>
        <w:numPr>
          <w:ilvl w:val="0"/>
          <w:numId w:val="40"/>
        </w:numPr>
        <w:tabs>
          <w:tab w:val="clear" w:pos="794"/>
          <w:tab w:val="left" w:pos="426"/>
        </w:tabs>
      </w:pPr>
      <w:r>
        <w:t>In einem Gemeinde- oder Behörden</w:t>
      </w:r>
      <w:r w:rsidR="00E23155">
        <w:t>erlass (Erlass des Gemeindevorstands</w:t>
      </w:r>
      <w:r>
        <w:t xml:space="preserve">) ist </w:t>
      </w:r>
      <w:r w:rsidR="004252FD">
        <w:t xml:space="preserve">die Art der Protokollierung </w:t>
      </w:r>
      <w:r w:rsidR="00E23155">
        <w:t>zu regeln. Weiter ist festzulegen</w:t>
      </w:r>
      <w:r>
        <w:t>, bis wann das Protokoll fertigzustellen ist</w:t>
      </w:r>
      <w:r w:rsidR="006E3E63">
        <w:t>,</w:t>
      </w:r>
      <w:r>
        <w:t xml:space="preserve"> und welche Personen das Protokoll zu unterzeichnen haben. Denkbar ist, dass das Protokoll </w:t>
      </w:r>
      <w:r w:rsidR="004252FD">
        <w:t xml:space="preserve">zur Bezeugung seiner Richtigkeit </w:t>
      </w:r>
      <w:r>
        <w:t xml:space="preserve">wie früher von </w:t>
      </w:r>
      <w:r w:rsidR="00E23155">
        <w:t xml:space="preserve">der </w:t>
      </w:r>
      <w:r>
        <w:t xml:space="preserve">Versammlungsleitung und </w:t>
      </w:r>
      <w:r w:rsidR="004252FD">
        <w:t xml:space="preserve">den </w:t>
      </w:r>
      <w:r>
        <w:t>Stimmenzählen</w:t>
      </w:r>
      <w:r w:rsidR="004252FD">
        <w:t xml:space="preserve">den unterzeichnet </w:t>
      </w:r>
      <w:r w:rsidR="00E23155">
        <w:t>wird</w:t>
      </w:r>
      <w:r w:rsidR="004252FD">
        <w:t xml:space="preserve">. </w:t>
      </w:r>
      <w:r w:rsidR="00D34F41">
        <w:t xml:space="preserve">Es könnte aber auch </w:t>
      </w:r>
      <w:r w:rsidR="00E23155">
        <w:t xml:space="preserve">aus Gründen der Effizienz </w:t>
      </w:r>
      <w:r w:rsidR="00D34F41">
        <w:t>im Erlass geregelt werden,</w:t>
      </w:r>
      <w:r w:rsidR="004252FD">
        <w:t xml:space="preserve"> dass das Protokoll fortan von Versammlungsleitung und </w:t>
      </w:r>
      <w:r w:rsidR="00D34F41">
        <w:t xml:space="preserve">der </w:t>
      </w:r>
      <w:r w:rsidR="004252FD">
        <w:t>Gemeindeschreiber</w:t>
      </w:r>
      <w:r w:rsidR="00D34F41">
        <w:t>in bzw. dem Gemeindeschreiber</w:t>
      </w:r>
      <w:r w:rsidR="004252FD">
        <w:t xml:space="preserve"> zu unterzeichnen ist.</w:t>
      </w:r>
    </w:p>
    <w:p w14:paraId="19381054" w14:textId="47DD9E2A" w:rsidR="00EB57BA" w:rsidRDefault="004252FD" w:rsidP="00E639EF">
      <w:pPr>
        <w:pStyle w:val="21NumAbsatz1"/>
        <w:numPr>
          <w:ilvl w:val="0"/>
          <w:numId w:val="40"/>
        </w:numPr>
        <w:tabs>
          <w:tab w:val="clear" w:pos="794"/>
          <w:tab w:val="left" w:pos="426"/>
        </w:tabs>
      </w:pPr>
      <w:r>
        <w:t>Das Protokoll ist mindest</w:t>
      </w:r>
      <w:r w:rsidR="00D34F41">
        <w:t>ens</w:t>
      </w:r>
      <w:r>
        <w:t xml:space="preserve"> auf der Website der Gemeinde für eine gewisse Zeit </w:t>
      </w:r>
      <w:r w:rsidR="00D34F41">
        <w:t xml:space="preserve">(z.B. 30 Tage) </w:t>
      </w:r>
      <w:r>
        <w:t>zu veröffentlichen</w:t>
      </w:r>
      <w:r w:rsidR="00E23155">
        <w:rPr>
          <w:rStyle w:val="Funotenzeichen"/>
        </w:rPr>
        <w:footnoteReference w:id="64"/>
      </w:r>
      <w:r>
        <w:t xml:space="preserve">. </w:t>
      </w:r>
      <w:r w:rsidR="00A30C98" w:rsidRPr="00654724">
        <w:t>Vor der Veröffentlichung ist sicherzustellen, dass das Protokoll mit Blick auf den Datenschutz hinreichend anonymisiert wird. Voten von Stimmberechtigten sind z.B. so wiederzugeben, dass keine Rückschlüsse auf eine bestimmte Person möglich sind.</w:t>
      </w:r>
      <w:r w:rsidR="00A30C98">
        <w:t xml:space="preserve"> </w:t>
      </w:r>
      <w:r>
        <w:t xml:space="preserve">Gegen das Protokoll ist kein Rekurs mehr möglich, sondern nur noch eine Aufsichtsbeschwerde. </w:t>
      </w:r>
      <w:r w:rsidR="00D34F41">
        <w:t>Eine Rechtsmittelbelehrung wird</w:t>
      </w:r>
      <w:r>
        <w:t xml:space="preserve"> </w:t>
      </w:r>
      <w:r w:rsidR="00D34F41">
        <w:t>rechtlich nicht verlangt</w:t>
      </w:r>
      <w:r w:rsidR="006B2C95">
        <w:t xml:space="preserve">. Ein Hinweis auf die Aufsichtsbeschwerde ist </w:t>
      </w:r>
      <w:r w:rsidR="00D34F41">
        <w:t xml:space="preserve">aber </w:t>
      </w:r>
      <w:r w:rsidR="0029381E">
        <w:t>ohne Weiteres erlaubt.</w:t>
      </w:r>
    </w:p>
    <w:p w14:paraId="3F9A1222" w14:textId="77777777" w:rsidR="00B8447D" w:rsidRDefault="00B8447D">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Arial Black" w:eastAsia="Arial Unicode MS" w:hAnsi="Arial Black" w:cs="Arial"/>
          <w:lang w:val="de-DE" w:eastAsia="en-US"/>
        </w:rPr>
      </w:pPr>
      <w:r>
        <w:br w:type="page"/>
      </w:r>
    </w:p>
    <w:p w14:paraId="16D73545" w14:textId="52BD34A9" w:rsidR="003F3666" w:rsidRDefault="006B2C95" w:rsidP="006B2C95">
      <w:pPr>
        <w:pStyle w:val="35Titel2"/>
      </w:pPr>
      <w:bookmarkStart w:id="35" w:name="_Toc148948560"/>
      <w:r>
        <w:lastRenderedPageBreak/>
        <w:t>Veröffentlichung der Beschlüsse</w:t>
      </w:r>
      <w:bookmarkEnd w:id="35"/>
      <w:r>
        <w:t xml:space="preserve"> </w:t>
      </w:r>
    </w:p>
    <w:p w14:paraId="592347DF" w14:textId="694FA685" w:rsidR="004F5041" w:rsidRDefault="006B2C95" w:rsidP="007A2C7B">
      <w:pPr>
        <w:pStyle w:val="21NumAbsatz1"/>
        <w:numPr>
          <w:ilvl w:val="0"/>
          <w:numId w:val="0"/>
        </w:numPr>
        <w:tabs>
          <w:tab w:val="clear" w:pos="794"/>
          <w:tab w:val="left" w:pos="426"/>
        </w:tabs>
      </w:pPr>
      <w:r>
        <w:t xml:space="preserve">Beschlüsse der Gemeindeversammlung sind zu veröffentlichen unter Hinweis auf die </w:t>
      </w:r>
      <w:r w:rsidR="00E23155">
        <w:t>möglichen Rechtsmittel</w:t>
      </w:r>
      <w:r>
        <w:t>. Die Veröffentlichung erfolgt im amtlichen Publikationsorgan. Dies kann auch das Internet sein. Ein Gemeinde- oder Be</w:t>
      </w:r>
      <w:r w:rsidR="003F6F0E">
        <w:t xml:space="preserve">hördenerlass </w:t>
      </w:r>
      <w:r w:rsidR="00665DED">
        <w:t xml:space="preserve">hat </w:t>
      </w:r>
      <w:r w:rsidR="00D34F41">
        <w:t xml:space="preserve">die entsprechenden Modalitäten </w:t>
      </w:r>
      <w:r w:rsidR="00665DED">
        <w:t>zu regeln</w:t>
      </w:r>
      <w:r w:rsidR="008E4421">
        <w:t>.</w:t>
      </w:r>
    </w:p>
    <w:p w14:paraId="39890B81" w14:textId="41DAB85C" w:rsidR="003F6F0E" w:rsidRDefault="0092058B" w:rsidP="007A2C7B">
      <w:pPr>
        <w:pStyle w:val="21NumAbsatz1"/>
        <w:numPr>
          <w:ilvl w:val="0"/>
          <w:numId w:val="0"/>
        </w:numPr>
        <w:tabs>
          <w:tab w:val="clear" w:pos="794"/>
          <w:tab w:val="left" w:pos="426"/>
        </w:tabs>
      </w:pPr>
      <w:r>
        <w:t xml:space="preserve">Weitere Hinweise zur Publikation auf der </w:t>
      </w:r>
      <w:hyperlink r:id="rId13" w:history="1">
        <w:r w:rsidRPr="00555A3F">
          <w:rPr>
            <w:rStyle w:val="Hyperlink"/>
          </w:rPr>
          <w:t>Webseite</w:t>
        </w:r>
      </w:hyperlink>
      <w:r>
        <w:t xml:space="preserve"> des Kantons Zürichs (Politik &amp; Staat </w:t>
      </w:r>
      <w:r w:rsidR="00555A3F">
        <w:t xml:space="preserve">&gt; Wahlen &amp; </w:t>
      </w:r>
      <w:r w:rsidR="00555A3F" w:rsidRPr="00555A3F">
        <w:t>Abstimmungen &gt; Publikation).</w:t>
      </w:r>
    </w:p>
    <w:p w14:paraId="598B375E" w14:textId="242331F9" w:rsidR="003F6F0E" w:rsidRDefault="003F6F0E" w:rsidP="003F6F0E">
      <w:pPr>
        <w:pStyle w:val="21NumAbsatz1"/>
        <w:numPr>
          <w:ilvl w:val="0"/>
          <w:numId w:val="0"/>
        </w:numPr>
        <w:tabs>
          <w:tab w:val="clear" w:pos="794"/>
          <w:tab w:val="left" w:pos="426"/>
        </w:tabs>
      </w:pPr>
      <w:r>
        <w:t xml:space="preserve">Muster für Rechtsmittelbelehrungen </w:t>
      </w:r>
      <w:r w:rsidR="00555A3F">
        <w:t xml:space="preserve">finden sich ebenfalls auf der </w:t>
      </w:r>
      <w:hyperlink r:id="rId14" w:history="1">
        <w:r w:rsidR="00555A3F" w:rsidRPr="00555A3F">
          <w:rPr>
            <w:rStyle w:val="Hyperlink"/>
          </w:rPr>
          <w:t>Webseite</w:t>
        </w:r>
      </w:hyperlink>
      <w:r w:rsidR="00555A3F">
        <w:t xml:space="preserve"> des Kantons Zürichs </w:t>
      </w:r>
      <w:r>
        <w:t>(</w:t>
      </w:r>
      <w:r w:rsidR="00555A3F">
        <w:t xml:space="preserve">Politik &amp; Staat &gt; Gemeinden &gt; Rechtsschutz &amp; Aufsicht). </w:t>
      </w:r>
      <w:r>
        <w:t>allg. Rekurs, S</w:t>
      </w:r>
      <w:r w:rsidR="00555A3F">
        <w:t>timmrechtsrek</w:t>
      </w:r>
      <w:r w:rsidR="007339FA">
        <w:t>urs</w:t>
      </w:r>
      <w:r w:rsidR="00F70C25">
        <w:t>.</w:t>
      </w:r>
    </w:p>
    <w:p w14:paraId="4CD7F361" w14:textId="6E6A23F0" w:rsidR="003F6F0E" w:rsidRPr="004F5041" w:rsidRDefault="00665DED" w:rsidP="00665DED">
      <w:pPr>
        <w:pStyle w:val="35Titel2"/>
      </w:pPr>
      <w:bookmarkStart w:id="36" w:name="_Toc148948561"/>
      <w:r>
        <w:t>Systematische Rechtssammlung</w:t>
      </w:r>
      <w:bookmarkEnd w:id="36"/>
    </w:p>
    <w:p w14:paraId="13A0AF1A" w14:textId="7F5C5F64" w:rsidR="007A2C7B" w:rsidRDefault="00665DED" w:rsidP="007A2C7B">
      <w:pPr>
        <w:pStyle w:val="21NumAbsatz1"/>
        <w:numPr>
          <w:ilvl w:val="0"/>
          <w:numId w:val="0"/>
        </w:numPr>
        <w:tabs>
          <w:tab w:val="clear" w:pos="794"/>
          <w:tab w:val="left" w:pos="426"/>
        </w:tabs>
      </w:pPr>
      <w:r>
        <w:t>Erlass</w:t>
      </w:r>
      <w:r w:rsidR="00014754">
        <w:t>e der Gemeindeversammlung sind spätestens ab 1.</w:t>
      </w:r>
      <w:r w:rsidR="2CA8ABBB">
        <w:t xml:space="preserve"> Januar</w:t>
      </w:r>
      <w:r w:rsidR="32460FCA">
        <w:t xml:space="preserve"> </w:t>
      </w:r>
      <w:r w:rsidR="00014754">
        <w:t>2022 in einer systematischen Rechtssammlung zu veröffentlichen. Näheres zu dieser Veröffentlichungspflicht ist dem Leitfaden systematische Rechtssammlung zu entnehmen</w:t>
      </w:r>
      <w:r w:rsidR="00555A3F">
        <w:t xml:space="preserve">. Dieser findet sich auf der </w:t>
      </w:r>
      <w:hyperlink r:id="rId15">
        <w:r w:rsidR="00555A3F" w:rsidRPr="35BEF0A4">
          <w:rPr>
            <w:rStyle w:val="Hyperlink"/>
          </w:rPr>
          <w:t>Webseite</w:t>
        </w:r>
      </w:hyperlink>
      <w:r w:rsidR="00555A3F">
        <w:t xml:space="preserve"> des Kantons Zürichs (</w:t>
      </w:r>
      <w:r w:rsidR="006B1B29">
        <w:t>Politik &amp; Staat &gt; Gemeinden &gt; Gemeindeorganisation).</w:t>
      </w:r>
    </w:p>
    <w:p w14:paraId="166A2A47" w14:textId="77777777" w:rsidR="00014754" w:rsidRDefault="00014754" w:rsidP="00014754">
      <w:pPr>
        <w:pStyle w:val="35Titel2"/>
      </w:pPr>
      <w:bookmarkStart w:id="37" w:name="_Toc148948562"/>
      <w:r>
        <w:t>Vollzug der Beschlüsse</w:t>
      </w:r>
      <w:bookmarkEnd w:id="37"/>
    </w:p>
    <w:p w14:paraId="01E49141" w14:textId="77777777" w:rsidR="004B6883" w:rsidRDefault="00014754" w:rsidP="00014754">
      <w:pPr>
        <w:pStyle w:val="21NumAbsatz1"/>
        <w:numPr>
          <w:ilvl w:val="0"/>
          <w:numId w:val="0"/>
        </w:numPr>
        <w:tabs>
          <w:tab w:val="clear" w:pos="794"/>
          <w:tab w:val="left" w:pos="426"/>
        </w:tabs>
      </w:pPr>
      <w:r>
        <w:t>Hat die Gemeindeversammlung eine</w:t>
      </w:r>
      <w:r w:rsidR="003C0AFF">
        <w:t>n</w:t>
      </w:r>
      <w:r>
        <w:t xml:space="preserve"> Beschluss gefasst, der unmittelbar vollziehbar ist, ist der Gemeinderat verpflichtet, diesen Beschluss </w:t>
      </w:r>
      <w:r w:rsidR="00D34F41">
        <w:t xml:space="preserve">innert angemessener Frist </w:t>
      </w:r>
      <w:r w:rsidR="003C0AFF">
        <w:t>umzusetzen</w:t>
      </w:r>
      <w:r w:rsidR="003C0AFF">
        <w:rPr>
          <w:rStyle w:val="Funotenzeichen"/>
        </w:rPr>
        <w:footnoteReference w:id="65"/>
      </w:r>
      <w:r>
        <w:t>.</w:t>
      </w:r>
    </w:p>
    <w:p w14:paraId="5790D04F" w14:textId="5617376A" w:rsidR="002B0CFE" w:rsidRDefault="002B0CFE" w:rsidP="00690E7F">
      <w:pPr>
        <w:pStyle w:val="34Titel1"/>
      </w:pPr>
      <w:bookmarkStart w:id="38" w:name="_Toc148948563"/>
      <w:r>
        <w:t xml:space="preserve">Besonderheiten </w:t>
      </w:r>
      <w:r w:rsidR="00F4143E">
        <w:t xml:space="preserve">bei der </w:t>
      </w:r>
      <w:r>
        <w:t>vorberatende</w:t>
      </w:r>
      <w:r w:rsidR="00F4143E">
        <w:t>n</w:t>
      </w:r>
      <w:r>
        <w:t xml:space="preserve"> Gemeindeversammlung</w:t>
      </w:r>
      <w:bookmarkEnd w:id="38"/>
    </w:p>
    <w:p w14:paraId="3ECC6A1A" w14:textId="408D3047" w:rsidR="002B0CFE" w:rsidRPr="00BB297A" w:rsidRDefault="002B0CFE" w:rsidP="002B0CFE">
      <w:pPr>
        <w:tabs>
          <w:tab w:val="clear" w:pos="397"/>
          <w:tab w:val="clear" w:pos="794"/>
        </w:tabs>
      </w:pPr>
      <w:bookmarkStart w:id="39" w:name="_Ref508002602"/>
      <w:r>
        <w:t>An einer vorberatenden Gemeindeversammlung werden Geschäfte vorberaten, über welche die Stimmberechtigten anschliessend an der Urne entscheiden. Eine vorberatende Gemeindeversammlung gibt es nur, wenn die Gemeindeordnung dies vorsieht. Grundsätzlich gelten für die vorberatende Gemeindeversammlung dieselben Regeln wie für eine ordentliche Gemeindeversammlung. Folgende Besonderheiten gilt es bei vorberatenden Gemeindeversammlungen zu berücksichtigen:</w:t>
      </w:r>
    </w:p>
    <w:p w14:paraId="430F4901" w14:textId="29449EBC" w:rsidR="002B0CFE" w:rsidRDefault="002B0CFE" w:rsidP="002B0CFE">
      <w:pPr>
        <w:numPr>
          <w:ilvl w:val="0"/>
          <w:numId w:val="28"/>
        </w:numPr>
        <w:tabs>
          <w:tab w:val="clear" w:pos="397"/>
          <w:tab w:val="clear" w:pos="794"/>
        </w:tabs>
        <w:ind w:left="284" w:hanging="284"/>
      </w:pPr>
      <w:r>
        <w:t xml:space="preserve">Es finden </w:t>
      </w:r>
      <w:r w:rsidR="00F4143E">
        <w:t>nie</w:t>
      </w:r>
      <w:r w:rsidRPr="00B64871">
        <w:t xml:space="preserve"> vorberatende Gemeindeversammlung</w:t>
      </w:r>
      <w:r>
        <w:t>en</w:t>
      </w:r>
      <w:r w:rsidRPr="00B64871">
        <w:t xml:space="preserve"> für Initiativen</w:t>
      </w:r>
      <w:r>
        <w:t xml:space="preserve"> statt. </w:t>
      </w:r>
      <w:r w:rsidRPr="00B64871">
        <w:t xml:space="preserve">Initiativen, deren Gegenstand der Abstimmung an der Urne unterliegt, gelangen direkt an die Urne, ohne dass sie an einer vorberatenden Gemeindeversammlung behandelt werden. </w:t>
      </w:r>
      <w:r w:rsidR="00F4143E">
        <w:t>D</w:t>
      </w:r>
      <w:r>
        <w:t>ie Gemeindeordnung</w:t>
      </w:r>
      <w:r w:rsidR="00F4143E">
        <w:t xml:space="preserve"> kann ausserdem vorsehen, dass</w:t>
      </w:r>
      <w:r>
        <w:t xml:space="preserve"> weitere Geschäfte von der vorberatenden Gemeindeversammlung </w:t>
      </w:r>
      <w:r w:rsidR="00F4143E">
        <w:t>ausgeschlossen sind</w:t>
      </w:r>
      <w:r>
        <w:rPr>
          <w:rStyle w:val="Funotenzeichen"/>
        </w:rPr>
        <w:footnoteReference w:id="66"/>
      </w:r>
      <w:r>
        <w:t>.</w:t>
      </w:r>
    </w:p>
    <w:p w14:paraId="3C7071DF" w14:textId="5E16A470" w:rsidR="002B0CFE" w:rsidRDefault="002B0CFE" w:rsidP="002B0CFE">
      <w:pPr>
        <w:numPr>
          <w:ilvl w:val="0"/>
          <w:numId w:val="28"/>
        </w:numPr>
        <w:tabs>
          <w:tab w:val="clear" w:pos="397"/>
          <w:tab w:val="clear" w:pos="794"/>
        </w:tabs>
        <w:ind w:left="284" w:hanging="284"/>
      </w:pPr>
      <w:r w:rsidRPr="00F267B6">
        <w:lastRenderedPageBreak/>
        <w:t>Das Geschäft, das in der vorberatenden G</w:t>
      </w:r>
      <w:r>
        <w:t>emeindeversammlung</w:t>
      </w:r>
      <w:r w:rsidRPr="00F267B6">
        <w:t xml:space="preserve"> behandelt wird, wird in die Traktandenliste der ordentlichen Gemeindeversammlung integriert. Es findet </w:t>
      </w:r>
      <w:r>
        <w:t xml:space="preserve">in der Regel </w:t>
      </w:r>
      <w:r w:rsidRPr="00F267B6">
        <w:t xml:space="preserve">keine separate Gemeindeversammlung für das </w:t>
      </w:r>
      <w:r w:rsidR="00F43744">
        <w:t xml:space="preserve">vorzuberatende </w:t>
      </w:r>
      <w:r w:rsidRPr="00F267B6">
        <w:t>Gesch</w:t>
      </w:r>
      <w:r w:rsidR="00F43744">
        <w:t>äft statt.</w:t>
      </w:r>
    </w:p>
    <w:p w14:paraId="40CD4EEE" w14:textId="5DBD4E7E" w:rsidR="002B0CFE" w:rsidRPr="00933190" w:rsidRDefault="002B0CFE" w:rsidP="002B0CFE">
      <w:pPr>
        <w:numPr>
          <w:ilvl w:val="0"/>
          <w:numId w:val="28"/>
        </w:numPr>
        <w:tabs>
          <w:tab w:val="clear" w:pos="397"/>
          <w:tab w:val="clear" w:pos="794"/>
        </w:tabs>
        <w:ind w:left="284" w:hanging="284"/>
      </w:pPr>
      <w:r>
        <w:t xml:space="preserve">Der Gemeindevorstand verfasst für die vorberatende Gemeindeversammlung </w:t>
      </w:r>
      <w:r w:rsidRPr="00244848">
        <w:t>ein</w:t>
      </w:r>
      <w:r>
        <w:t>en</w:t>
      </w:r>
      <w:r w:rsidRPr="00244848">
        <w:t xml:space="preserve"> </w:t>
      </w:r>
      <w:r>
        <w:t>Beleuchtenden Bericht, der auch den Abschied der Rechnungsprüfungskommission enthält</w:t>
      </w:r>
      <w:r w:rsidR="00F43744">
        <w:t>, falls es sich um ein Geschäft mit finanzieller Tragweite handelt</w:t>
      </w:r>
      <w:r>
        <w:t>.</w:t>
      </w:r>
    </w:p>
    <w:p w14:paraId="1F59CEEA" w14:textId="1DAC3CEB" w:rsidR="002B0CFE" w:rsidRDefault="002B0CFE" w:rsidP="002B0CFE">
      <w:pPr>
        <w:numPr>
          <w:ilvl w:val="0"/>
          <w:numId w:val="28"/>
        </w:numPr>
        <w:tabs>
          <w:tab w:val="clear" w:pos="397"/>
          <w:tab w:val="clear" w:pos="794"/>
        </w:tabs>
        <w:ind w:left="284" w:hanging="284"/>
      </w:pPr>
      <w:r w:rsidRPr="00112DA0">
        <w:t>Grundsätzlich haben die Stimmberechtigten in der vorberatenden Gemeindeversammlung dieselben Rechte wi</w:t>
      </w:r>
      <w:r>
        <w:t>e in jeder Gemeindeversammlung</w:t>
      </w:r>
      <w:r w:rsidRPr="00112DA0">
        <w:t xml:space="preserve">. Sie können sich zum Geschäft äussern sowie Fragen und Änderungsanträge stellen. Über Änderungsanträge </w:t>
      </w:r>
      <w:r>
        <w:t xml:space="preserve">wird an der vorberatenden Gemeindeversammlung abgestimmt. Die Stimmberechtigten können die Vorlage somit abändern. Es ist auch möglich, in der vorberatenden Gemeindeversammlung einen Rückweisungsantrag zu stellen. Wird er angenommen, geht das Geschäft zur Überarbeitung an die Behörde zurück. Die Bereinigung der </w:t>
      </w:r>
      <w:r w:rsidR="00F43744">
        <w:t>Anträge</w:t>
      </w:r>
      <w:r w:rsidRPr="00BB297A">
        <w:t xml:space="preserve"> in der vorberatenden Gemeindeversammlung </w:t>
      </w:r>
      <w:r>
        <w:t>erfolgt nach den, in Kapitel C aufgeführten Regeln.</w:t>
      </w:r>
    </w:p>
    <w:p w14:paraId="5363A14D" w14:textId="17C08967" w:rsidR="002B0CFE" w:rsidRDefault="002B0CFE" w:rsidP="00F4143E">
      <w:pPr>
        <w:numPr>
          <w:ilvl w:val="0"/>
          <w:numId w:val="28"/>
        </w:numPr>
        <w:tabs>
          <w:tab w:val="clear" w:pos="397"/>
          <w:tab w:val="clear" w:pos="794"/>
        </w:tabs>
        <w:ind w:left="284" w:hanging="284"/>
      </w:pPr>
      <w:r>
        <w:t xml:space="preserve">Eine Schlussabstimmung über das Geschäft findet in der vorberatenden Gemeindeversammlung nicht statt. An Stelle der Schlussabstimmung beschliessen die </w:t>
      </w:r>
      <w:r w:rsidRPr="00BB297A">
        <w:t xml:space="preserve">Stimmberechtigten </w:t>
      </w:r>
      <w:r>
        <w:t>am Ende der Vorberatung im Rahmen einer Abstimmung, ob sie der Urne die Vorlage zur Annahme oder Ablehnung empfehlen (Abstimmungsempfehlung)</w:t>
      </w:r>
      <w:r>
        <w:rPr>
          <w:rStyle w:val="Funotenzeichen"/>
        </w:rPr>
        <w:footnoteReference w:id="67"/>
      </w:r>
      <w:r>
        <w:t>. Die Stimmberechtigten entscheiden erst an der Urne über die Annahme oder Ablehnung des Geschäfts.</w:t>
      </w:r>
    </w:p>
    <w:p w14:paraId="39A20849" w14:textId="3D28410A" w:rsidR="002B0CFE" w:rsidRDefault="002B0CFE" w:rsidP="002B0CFE">
      <w:pPr>
        <w:numPr>
          <w:ilvl w:val="0"/>
          <w:numId w:val="28"/>
        </w:numPr>
        <w:tabs>
          <w:tab w:val="clear" w:pos="397"/>
          <w:tab w:val="clear" w:pos="794"/>
        </w:tabs>
        <w:ind w:left="284" w:hanging="284"/>
      </w:pPr>
      <w:r w:rsidRPr="00FA5D13">
        <w:t xml:space="preserve">Verändert die </w:t>
      </w:r>
      <w:r>
        <w:t xml:space="preserve">vorberatende </w:t>
      </w:r>
      <w:r w:rsidRPr="00FA5D13">
        <w:t>Gemeindeversammlu</w:t>
      </w:r>
      <w:r>
        <w:t>ng eine Vorlage des Gemeindevorstands</w:t>
      </w:r>
      <w:r w:rsidRPr="00FA5D13">
        <w:t>, kann dieser den Stimmberechtigten an der Urne nebst der durch die Stimmberechtigten veränderte Vorlage auch seine ursprüngliche Vorlage unterbreiten</w:t>
      </w:r>
      <w:r>
        <w:t xml:space="preserve"> (</w:t>
      </w:r>
      <w:r w:rsidRPr="00FA5D13">
        <w:rPr>
          <w:b/>
        </w:rPr>
        <w:t>Doppelantrag</w:t>
      </w:r>
      <w:r>
        <w:t>)</w:t>
      </w:r>
      <w:r w:rsidRPr="00FA5D13">
        <w:t>. An der Urne erfolgt alsdann eine Variantenabstimmung mit Stichfrage.</w:t>
      </w:r>
      <w:r>
        <w:t xml:space="preserve"> Vom Doppelantragsrecht </w:t>
      </w:r>
      <w:r w:rsidRPr="00852B0A">
        <w:rPr>
          <w:b/>
        </w:rPr>
        <w:t>kann</w:t>
      </w:r>
      <w:r>
        <w:t xml:space="preserve"> der Gemeindevorstand Gebrauch machen; er ist hierzu jedoch nicht verpflichtet.</w:t>
      </w:r>
      <w:r w:rsidRPr="001C7C32">
        <w:t xml:space="preserve"> </w:t>
      </w:r>
      <w:r>
        <w:t>Macht der der Gemeindevorstand vom Doppelantragsrecht Gebrauch, darf er seine ursprün</w:t>
      </w:r>
      <w:r w:rsidR="00F70C25">
        <w:t>gliche Vorlage nicht verändern.</w:t>
      </w:r>
    </w:p>
    <w:p w14:paraId="5079E083" w14:textId="045BF360" w:rsidR="002B0CFE" w:rsidRDefault="002B0CFE" w:rsidP="002B0CFE">
      <w:pPr>
        <w:numPr>
          <w:ilvl w:val="0"/>
          <w:numId w:val="28"/>
        </w:numPr>
        <w:tabs>
          <w:tab w:val="clear" w:pos="397"/>
          <w:tab w:val="clear" w:pos="794"/>
        </w:tabs>
        <w:ind w:left="284" w:hanging="284"/>
      </w:pPr>
      <w:r>
        <w:t>Für die Urnenabstimmung ist ein neuer Beleuchtender Bericht zu verfassen. In der Regel kann ein Teil des Beleuchtenden Berichts für die vorberatende Gemeindeversammlung übernommen werden. Im Beleuchtenden Bericht zur Urnenabstimmung müssen nebst den Ausführungen zum Geschäft die wichtigsten Argumente der vorberatenden Gemeindeversammlung und die Abstimmungsempfehlung der vorberatenden Gemeindeversammlung aufgeführt werden. Zudem ist erneut der Abschied der Rechnungsprüfungskommission abzuholen und in den Beleuchtenden Bericht aufzunehmen</w:t>
      </w:r>
      <w:r w:rsidR="009A0D56">
        <w:t>, falls es sich um ein Geschäft von finanzieller Bedeutung handelt</w:t>
      </w:r>
      <w:r>
        <w:t>.</w:t>
      </w:r>
    </w:p>
    <w:p w14:paraId="4E1B5FB4" w14:textId="2B45A4F7" w:rsidR="002B0CFE" w:rsidRPr="002B0CFE" w:rsidRDefault="002B0CFE" w:rsidP="002B0CFE">
      <w:pPr>
        <w:tabs>
          <w:tab w:val="clear" w:pos="397"/>
          <w:tab w:val="clear" w:pos="794"/>
        </w:tabs>
      </w:pPr>
      <w:r w:rsidRPr="000B2628">
        <w:t xml:space="preserve">Die vorberatende Gemeindeversammlung ist </w:t>
      </w:r>
      <w:r>
        <w:t>von der</w:t>
      </w:r>
      <w:r w:rsidRPr="000B2628">
        <w:t xml:space="preserve"> nachträgliche</w:t>
      </w:r>
      <w:r w:rsidR="009A0D56">
        <w:t>n</w:t>
      </w:r>
      <w:r w:rsidRPr="000B2628">
        <w:t xml:space="preserve"> Urnenabstimmung</w:t>
      </w:r>
      <w:r w:rsidR="009A0D56">
        <w:t xml:space="preserve"> zu unterscheiden. Wird an einer (no</w:t>
      </w:r>
      <w:r w:rsidRPr="000B2628">
        <w:t>rmalen) Gemeindeversammlung über ein Geschäft entschieden, kann eine stimmberechtigte Person eine nachträgliche Urnenabstimmung beantragen. Stimmt ein Drittel der anwesenden Stimmberechtigten dem Antrag zu, wird über das Geschäft nochmals an der Urne abgestimmt. Bei einer nachträglichen Urnenabstimmung findet keine vorberatende Gemeindeversammlung statt.</w:t>
      </w:r>
      <w:bookmarkEnd w:id="39"/>
    </w:p>
    <w:p w14:paraId="338592C1" w14:textId="3E297596" w:rsidR="00690E7F" w:rsidRDefault="00690E7F" w:rsidP="00690E7F">
      <w:pPr>
        <w:pStyle w:val="34Titel1"/>
      </w:pPr>
      <w:bookmarkStart w:id="40" w:name="_Toc148948564"/>
      <w:r>
        <w:lastRenderedPageBreak/>
        <w:t>Checkliste</w:t>
      </w:r>
      <w:bookmarkEnd w:id="40"/>
    </w:p>
    <w:p w14:paraId="118DCFAC" w14:textId="360E4AD7" w:rsidR="00690E7F" w:rsidRPr="00690E7F" w:rsidRDefault="0039762D" w:rsidP="00035C88">
      <w:pPr>
        <w:pStyle w:val="21NumAbsatz1"/>
        <w:numPr>
          <w:ilvl w:val="0"/>
          <w:numId w:val="0"/>
        </w:numPr>
        <w:tabs>
          <w:tab w:val="clear" w:pos="794"/>
          <w:tab w:val="left" w:pos="426"/>
        </w:tabs>
        <w:spacing w:after="240"/>
      </w:pPr>
      <w:r>
        <w:t>Vgl. Beilage als Separatum</w:t>
      </w:r>
      <w:bookmarkStart w:id="41" w:name="_GoBack"/>
      <w:bookmarkEnd w:id="41"/>
    </w:p>
    <w:sectPr w:rsidR="00690E7F" w:rsidRPr="00690E7F" w:rsidSect="00864154">
      <w:headerReference w:type="default" r:id="rId16"/>
      <w:headerReference w:type="first" r:id="rId17"/>
      <w:type w:val="oddPage"/>
      <w:pgSz w:w="11906" w:h="16838" w:code="9"/>
      <w:pgMar w:top="3062" w:right="936" w:bottom="1701" w:left="1985" w:header="567" w:footer="567"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F7EE6D" w16cex:dateUtc="2022-11-14T09:57:26.745Z"/>
  <w16cex:commentExtensible w16cex:durableId="66A13459" w16cex:dateUtc="2022-11-14T10:00:10.038Z"/>
  <w16cex:commentExtensible w16cex:durableId="1E9D2200" w16cex:dateUtc="2022-11-14T10:29:51.782Z"/>
  <w16cex:commentExtensible w16cex:durableId="66BF722B" w16cex:dateUtc="2022-11-14T10:46:09.38Z"/>
  <w16cex:commentExtensible w16cex:durableId="62CA7E57" w16cex:dateUtc="2022-11-14T10:51:04.351Z"/>
  <w16cex:commentExtensible w16cex:durableId="5C419C35" w16cex:dateUtc="2022-11-14T10:53:18.674Z"/>
  <w16cex:commentExtensible w16cex:durableId="6137BB51" w16cex:dateUtc="2022-11-14T10:55:14.843Z"/>
  <w16cex:commentExtensible w16cex:durableId="3989E68F" w16cex:dateUtc="2022-11-14T10:58:50.446Z"/>
  <w16cex:commentExtensible w16cex:durableId="3D75C1EF" w16cex:dateUtc="2022-11-14T11:13:30.697Z"/>
  <w16cex:commentExtensible w16cex:durableId="0D7352C6" w16cex:dateUtc="2022-11-14T11:14:07.384Z"/>
  <w16cex:commentExtensible w16cex:durableId="3E9979E9" w16cex:dateUtc="2022-11-14T11:17:12.384Z"/>
  <w16cex:commentExtensible w16cex:durableId="642A69A0" w16cex:dateUtc="2022-11-14T12:10:56.446Z"/>
  <w16cex:commentExtensible w16cex:durableId="1D530DDE" w16cex:dateUtc="2022-11-14T12:11:28.327Z"/>
  <w16cex:commentExtensible w16cex:durableId="33B6B323" w16cex:dateUtc="2022-11-14T12:15:20.965Z"/>
  <w16cex:commentExtensible w16cex:durableId="1AD2A4A2" w16cex:dateUtc="2022-11-14T12:30:16.325Z"/>
  <w16cex:commentExtensible w16cex:durableId="23AD0DEC" w16cex:dateUtc="2022-11-14T12:31:53.162Z"/>
  <w16cex:commentExtensible w16cex:durableId="5E1026D0" w16cex:dateUtc="2022-11-14T12:39:14.046Z"/>
  <w16cex:commentExtensible w16cex:durableId="02DDC906" w16cex:dateUtc="2022-11-14T12:45:36.007Z"/>
  <w16cex:commentExtensible w16cex:durableId="30BC1A50" w16cex:dateUtc="2022-11-14T12:47:12.234Z"/>
  <w16cex:commentExtensible w16cex:durableId="747171F4" w16cex:dateUtc="2022-11-14T12:52:34.473Z"/>
  <w16cex:commentExtensible w16cex:durableId="0BBF5BFA" w16cex:dateUtc="2022-11-14T12:54:18.628Z"/>
  <w16cex:commentExtensible w16cex:durableId="5F0F262F" w16cex:dateUtc="2022-11-14T12:56:48.604Z"/>
  <w16cex:commentExtensible w16cex:durableId="470F9FAA" w16cex:dateUtc="2022-11-14T13:04:48.263Z"/>
  <w16cex:commentExtensible w16cex:durableId="2BB546B4" w16cex:dateUtc="2022-11-15T10:30:01.417Z"/>
  <w16cex:commentExtensible w16cex:durableId="1839778D" w16cex:dateUtc="2022-11-15T10:38:29.983Z"/>
  <w16cex:commentExtensible w16cex:durableId="29A71F01" w16cex:dateUtc="2022-11-15T10:50:43.773Z"/>
  <w16cex:commentExtensible w16cex:durableId="27AB89EB" w16cex:dateUtc="2022-11-15T10:50:58.596Z"/>
  <w16cex:commentExtensible w16cex:durableId="199AD3E9" w16cex:dateUtc="2022-11-15T10:51:35.425Z"/>
  <w16cex:commentExtensible w16cex:durableId="60313A30" w16cex:dateUtc="2022-11-15T10:53:17.696Z"/>
  <w16cex:commentExtensible w16cex:durableId="7F8C2C5A" w16cex:dateUtc="2022-11-15T10:53:57.393Z"/>
  <w16cex:commentExtensible w16cex:durableId="14A3C11B" w16cex:dateUtc="2022-11-15T10:54:50.265Z"/>
  <w16cex:commentExtensible w16cex:durableId="1698F580" w16cex:dateUtc="2022-11-21T14:14:53.716Z"/>
  <w16cex:commentExtensible w16cex:durableId="7A7F3455" w16cex:dateUtc="2022-11-21T14:15:03.653Z"/>
  <w16cex:commentExtensible w16cex:durableId="21F4C1E6" w16cex:dateUtc="2022-11-21T14:15:31.963Z"/>
  <w16cex:commentExtensible w16cex:durableId="51FFB4D4" w16cex:dateUtc="2022-11-21T14:17:54.521Z"/>
  <w16cex:commentExtensible w16cex:durableId="1529DFC2" w16cex:dateUtc="2022-11-21T14:19:09.988Z"/>
  <w16cex:commentExtensible w16cex:durableId="2C20DEC4" w16cex:dateUtc="2022-11-21T14:20:28.159Z"/>
  <w16cex:commentExtensible w16cex:durableId="4F2582D0" w16cex:dateUtc="2022-11-21T14:24:14.905Z"/>
</w16cex:commentsExtensible>
</file>

<file path=word/commentsIds.xml><?xml version="1.0" encoding="utf-8"?>
<w16cid:commentsIds xmlns:mc="http://schemas.openxmlformats.org/markup-compatibility/2006" xmlns:w16cid="http://schemas.microsoft.com/office/word/2016/wordml/cid" mc:Ignorable="w16cid">
  <w16cid:commentId w16cid:paraId="3D11EF9A" w16cid:durableId="0ECBB857"/>
  <w16cid:commentId w16cid:paraId="0251A8D8" w16cid:durableId="123177E0"/>
  <w16cid:commentId w16cid:paraId="634D0432" w16cid:durableId="5BEEC61C"/>
  <w16cid:commentId w16cid:paraId="16DFC6DE" w16cid:durableId="1FC966AD"/>
  <w16cid:commentId w16cid:paraId="52BD582D" w16cid:durableId="0316F9BF"/>
  <w16cid:commentId w16cid:paraId="50A7B895" w16cid:durableId="21EDA5EA"/>
  <w16cid:commentId w16cid:paraId="03EB03C7" w16cid:durableId="64AC46B7"/>
  <w16cid:commentId w16cid:paraId="19649057" w16cid:durableId="53839203"/>
  <w16cid:commentId w16cid:paraId="0E79D5B2" w16cid:durableId="472FA832"/>
  <w16cid:commentId w16cid:paraId="58969A44" w16cid:durableId="66F7EE6D"/>
  <w16cid:commentId w16cid:paraId="0B5A59CC" w16cid:durableId="66A13459"/>
  <w16cid:commentId w16cid:paraId="53530B7E" w16cid:durableId="1E9D2200"/>
  <w16cid:commentId w16cid:paraId="225EC2E9" w16cid:durableId="66BF722B"/>
  <w16cid:commentId w16cid:paraId="642A3997" w16cid:durableId="62CA7E57"/>
  <w16cid:commentId w16cid:paraId="318288B6" w16cid:durableId="5C419C35"/>
  <w16cid:commentId w16cid:paraId="7C24F055" w16cid:durableId="6137BB51"/>
  <w16cid:commentId w16cid:paraId="23573291" w16cid:durableId="3989E68F"/>
  <w16cid:commentId w16cid:paraId="35A97610" w16cid:durableId="3D75C1EF"/>
  <w16cid:commentId w16cid:paraId="2B301454" w16cid:durableId="0D7352C6"/>
  <w16cid:commentId w16cid:paraId="38376155" w16cid:durableId="3E9979E9"/>
  <w16cid:commentId w16cid:paraId="747739CB" w16cid:durableId="642A69A0"/>
  <w16cid:commentId w16cid:paraId="6F280601" w16cid:durableId="1D530DDE"/>
  <w16cid:commentId w16cid:paraId="0A4F87CA" w16cid:durableId="33B6B323"/>
  <w16cid:commentId w16cid:paraId="65272830" w16cid:durableId="1AD2A4A2"/>
  <w16cid:commentId w16cid:paraId="13733057" w16cid:durableId="23AD0DEC"/>
  <w16cid:commentId w16cid:paraId="169B4116" w16cid:durableId="5E1026D0"/>
  <w16cid:commentId w16cid:paraId="760A8B5E" w16cid:durableId="02DDC906"/>
  <w16cid:commentId w16cid:paraId="21382FDE" w16cid:durableId="30BC1A50"/>
  <w16cid:commentId w16cid:paraId="03610429" w16cid:durableId="747171F4"/>
  <w16cid:commentId w16cid:paraId="4FE826A8" w16cid:durableId="0BBF5BFA"/>
  <w16cid:commentId w16cid:paraId="78494624" w16cid:durableId="5F0F262F"/>
  <w16cid:commentId w16cid:paraId="49C03CEB" w16cid:durableId="470F9FAA"/>
  <w16cid:commentId w16cid:paraId="244E03B7" w16cid:durableId="2BB546B4"/>
  <w16cid:commentId w16cid:paraId="388C4F1E" w16cid:durableId="1839778D"/>
  <w16cid:commentId w16cid:paraId="7137AD96" w16cid:durableId="29A71F01"/>
  <w16cid:commentId w16cid:paraId="3F262F3E" w16cid:durableId="27AB89EB"/>
  <w16cid:commentId w16cid:paraId="14C5CF74" w16cid:durableId="199AD3E9"/>
  <w16cid:commentId w16cid:paraId="448C7558" w16cid:durableId="60313A30"/>
  <w16cid:commentId w16cid:paraId="6ADD731B" w16cid:durableId="7F8C2C5A"/>
  <w16cid:commentId w16cid:paraId="2EFB371A" w16cid:durableId="14A3C11B"/>
  <w16cid:commentId w16cid:paraId="2E3EEB9A" w16cid:durableId="1698F580"/>
  <w16cid:commentId w16cid:paraId="501476A5" w16cid:durableId="7A7F3455"/>
  <w16cid:commentId w16cid:paraId="14F366BB" w16cid:durableId="21F4C1E6"/>
  <w16cid:commentId w16cid:paraId="02669052" w16cid:durableId="51FFB4D4"/>
  <w16cid:commentId w16cid:paraId="2EAAAE56" w16cid:durableId="1529DFC2"/>
  <w16cid:commentId w16cid:paraId="1161671F" w16cid:durableId="2C20DEC4"/>
  <w16cid:commentId w16cid:paraId="0B61A319" w16cid:durableId="4F258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D10D1" w14:textId="77777777" w:rsidR="0039762D" w:rsidRDefault="0039762D" w:rsidP="00E52A57">
      <w:pPr>
        <w:spacing w:before="0"/>
      </w:pPr>
      <w:r>
        <w:separator/>
      </w:r>
    </w:p>
  </w:endnote>
  <w:endnote w:type="continuationSeparator" w:id="0">
    <w:p w14:paraId="379C1A63" w14:textId="77777777" w:rsidR="0039762D" w:rsidRDefault="0039762D"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FPEMC O+ 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0928" w14:textId="77777777" w:rsidR="0039762D" w:rsidRDefault="0039762D">
    <w:pPr>
      <w:pStyle w:val="Fuzeile"/>
      <w:jc w:val="right"/>
    </w:pPr>
  </w:p>
  <w:p w14:paraId="5BDC3D4A" w14:textId="77777777" w:rsidR="0039762D" w:rsidRDefault="00397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88492" w14:textId="77777777" w:rsidR="0039762D" w:rsidRDefault="0039762D" w:rsidP="00E52A57">
      <w:pPr>
        <w:spacing w:before="0"/>
      </w:pPr>
      <w:r>
        <w:separator/>
      </w:r>
    </w:p>
  </w:footnote>
  <w:footnote w:type="continuationSeparator" w:id="0">
    <w:p w14:paraId="46A0E7D1" w14:textId="77777777" w:rsidR="0039762D" w:rsidRDefault="0039762D" w:rsidP="00E52A57">
      <w:pPr>
        <w:spacing w:before="0"/>
      </w:pPr>
      <w:r>
        <w:continuationSeparator/>
      </w:r>
    </w:p>
  </w:footnote>
  <w:footnote w:id="1">
    <w:p w14:paraId="42336573" w14:textId="2EA7CA8D" w:rsidR="0039762D" w:rsidRPr="001C2AF6" w:rsidRDefault="0039762D" w:rsidP="00927C22">
      <w:pPr>
        <w:pStyle w:val="Funotentext"/>
        <w:rPr>
          <w:sz w:val="16"/>
          <w:szCs w:val="16"/>
        </w:rPr>
      </w:pPr>
      <w:r w:rsidRPr="001C2AF6">
        <w:rPr>
          <w:rStyle w:val="Funotenzeichen"/>
          <w:sz w:val="16"/>
          <w:szCs w:val="16"/>
        </w:rPr>
        <w:footnoteRef/>
      </w:r>
      <w:r w:rsidRPr="001C2AF6">
        <w:rPr>
          <w:sz w:val="16"/>
          <w:szCs w:val="16"/>
        </w:rPr>
        <w:t xml:space="preserve"> </w:t>
      </w:r>
      <w:r>
        <w:rPr>
          <w:sz w:val="16"/>
          <w:szCs w:val="16"/>
        </w:rPr>
        <w:t>Es sind mindestens zwei Gemeindeversammlungen im Jahr durchzuführen: die Erste bis Ende Juni zur Abnahme der Jahresrechnung und die Zweite bis Ende Dezember zur Festlegung des Budgets und des Steuerfusses.</w:t>
      </w:r>
    </w:p>
  </w:footnote>
  <w:footnote w:id="2">
    <w:p w14:paraId="48C7C139" w14:textId="12D01534" w:rsidR="0039762D" w:rsidRPr="001C2AF6" w:rsidRDefault="0039762D" w:rsidP="00825141">
      <w:pPr>
        <w:pStyle w:val="Funotentext"/>
        <w:rPr>
          <w:sz w:val="16"/>
          <w:szCs w:val="16"/>
        </w:rPr>
      </w:pPr>
      <w:r w:rsidRPr="001C2AF6">
        <w:rPr>
          <w:rStyle w:val="Funotenzeichen"/>
          <w:sz w:val="16"/>
          <w:szCs w:val="16"/>
        </w:rPr>
        <w:footnoteRef/>
      </w:r>
      <w:r w:rsidRPr="001C2AF6">
        <w:rPr>
          <w:sz w:val="16"/>
          <w:szCs w:val="16"/>
        </w:rPr>
        <w:t xml:space="preserve"> Wie </w:t>
      </w:r>
      <w:r>
        <w:rPr>
          <w:sz w:val="16"/>
          <w:szCs w:val="16"/>
        </w:rPr>
        <w:t xml:space="preserve">z.B. </w:t>
      </w:r>
      <w:r w:rsidRPr="001C2AF6">
        <w:rPr>
          <w:sz w:val="16"/>
          <w:szCs w:val="16"/>
        </w:rPr>
        <w:t xml:space="preserve">die </w:t>
      </w:r>
      <w:r>
        <w:rPr>
          <w:sz w:val="16"/>
          <w:szCs w:val="16"/>
        </w:rPr>
        <w:t xml:space="preserve">besondere </w:t>
      </w:r>
      <w:r w:rsidRPr="001C2AF6">
        <w:rPr>
          <w:sz w:val="16"/>
          <w:szCs w:val="16"/>
        </w:rPr>
        <w:t>Information von politischen P</w:t>
      </w:r>
      <w:r>
        <w:rPr>
          <w:sz w:val="16"/>
          <w:szCs w:val="16"/>
        </w:rPr>
        <w:t>arteien oder Interessengruppen.</w:t>
      </w:r>
    </w:p>
  </w:footnote>
  <w:footnote w:id="3">
    <w:p w14:paraId="324C7662" w14:textId="77777777" w:rsidR="0039762D" w:rsidRPr="00295087" w:rsidRDefault="0039762D" w:rsidP="00295087">
      <w:pPr>
        <w:pStyle w:val="Funotentext"/>
        <w:rPr>
          <w:sz w:val="16"/>
          <w:szCs w:val="16"/>
        </w:rPr>
      </w:pPr>
      <w:r w:rsidRPr="00295087">
        <w:rPr>
          <w:rStyle w:val="Funotenzeichen"/>
          <w:sz w:val="16"/>
          <w:szCs w:val="16"/>
        </w:rPr>
        <w:footnoteRef/>
      </w:r>
      <w:r w:rsidRPr="00295087">
        <w:rPr>
          <w:sz w:val="16"/>
          <w:szCs w:val="16"/>
        </w:rPr>
        <w:t xml:space="preserve"> Das Geschäft muss in die Zuständigkeit</w:t>
      </w:r>
      <w:r>
        <w:rPr>
          <w:sz w:val="16"/>
          <w:szCs w:val="16"/>
        </w:rPr>
        <w:t xml:space="preserve"> der Gemeindeversammlung fallen (z.B. keine gebundene Ausgabe).</w:t>
      </w:r>
    </w:p>
  </w:footnote>
  <w:footnote w:id="4">
    <w:p w14:paraId="3A665CCD" w14:textId="77777777" w:rsidR="0039762D" w:rsidRPr="00BA484A" w:rsidRDefault="0039762D" w:rsidP="00825141">
      <w:pPr>
        <w:pStyle w:val="Funotentext"/>
        <w:rPr>
          <w:sz w:val="16"/>
          <w:szCs w:val="16"/>
        </w:rPr>
      </w:pPr>
      <w:r w:rsidRPr="00BA484A">
        <w:rPr>
          <w:rStyle w:val="Funotenzeichen"/>
          <w:sz w:val="16"/>
          <w:szCs w:val="16"/>
        </w:rPr>
        <w:footnoteRef/>
      </w:r>
      <w:r w:rsidRPr="00BA484A">
        <w:rPr>
          <w:sz w:val="16"/>
          <w:szCs w:val="16"/>
        </w:rPr>
        <w:t xml:space="preserve"> Die RPK prüft sämtliche Geschäfte von finanzieller Tragweite</w:t>
      </w:r>
      <w:r>
        <w:rPr>
          <w:sz w:val="16"/>
          <w:szCs w:val="16"/>
        </w:rPr>
        <w:t xml:space="preserve"> (vgl. § 59 GG)</w:t>
      </w:r>
      <w:r w:rsidRPr="00BA484A">
        <w:rPr>
          <w:sz w:val="16"/>
          <w:szCs w:val="16"/>
        </w:rPr>
        <w:t>.</w:t>
      </w:r>
    </w:p>
  </w:footnote>
  <w:footnote w:id="5">
    <w:p w14:paraId="0402FE17" w14:textId="77777777" w:rsidR="0039762D" w:rsidRPr="00040FC2" w:rsidRDefault="0039762D">
      <w:pPr>
        <w:pStyle w:val="Funotentext"/>
        <w:rPr>
          <w:sz w:val="16"/>
          <w:szCs w:val="16"/>
        </w:rPr>
      </w:pPr>
      <w:r w:rsidRPr="00040FC2">
        <w:rPr>
          <w:rStyle w:val="Funotenzeichen"/>
          <w:sz w:val="16"/>
          <w:szCs w:val="16"/>
        </w:rPr>
        <w:footnoteRef/>
      </w:r>
      <w:r w:rsidRPr="00040FC2">
        <w:rPr>
          <w:sz w:val="16"/>
          <w:szCs w:val="16"/>
        </w:rPr>
        <w:t xml:space="preserve"> </w:t>
      </w:r>
      <w:r>
        <w:rPr>
          <w:sz w:val="16"/>
          <w:szCs w:val="16"/>
        </w:rPr>
        <w:t>Der Gemeindevorstand hat so viele Gemeindeversammlungen einzuberufen, wie notwendig sind, um die anstehenden Geschäfte behandeln zu können.</w:t>
      </w:r>
    </w:p>
  </w:footnote>
  <w:footnote w:id="6">
    <w:p w14:paraId="34CC0C04" w14:textId="5D81A225" w:rsidR="0039762D" w:rsidRPr="002C3724" w:rsidRDefault="0039762D" w:rsidP="00A54ED3">
      <w:pPr>
        <w:pStyle w:val="Funotentext"/>
        <w:rPr>
          <w:sz w:val="16"/>
          <w:szCs w:val="16"/>
        </w:rPr>
      </w:pPr>
      <w:r w:rsidRPr="002C3724">
        <w:rPr>
          <w:rStyle w:val="Funotenzeichen"/>
          <w:sz w:val="16"/>
          <w:szCs w:val="16"/>
        </w:rPr>
        <w:footnoteRef/>
      </w:r>
      <w:r w:rsidRPr="002C3724">
        <w:rPr>
          <w:sz w:val="16"/>
          <w:szCs w:val="16"/>
        </w:rPr>
        <w:t xml:space="preserve"> Bei der Abstimmung über eine Grundsatzfrage</w:t>
      </w:r>
      <w:r>
        <w:rPr>
          <w:sz w:val="16"/>
          <w:szCs w:val="16"/>
        </w:rPr>
        <w:t xml:space="preserve"> (Grundsatzabstimmung)</w:t>
      </w:r>
      <w:r w:rsidRPr="002C3724">
        <w:rPr>
          <w:sz w:val="16"/>
          <w:szCs w:val="16"/>
        </w:rPr>
        <w:t xml:space="preserve"> ist es der Natur des Geschäfts</w:t>
      </w:r>
      <w:r>
        <w:rPr>
          <w:sz w:val="16"/>
          <w:szCs w:val="16"/>
        </w:rPr>
        <w:t xml:space="preserve"> entsprechend nicht möglich, </w:t>
      </w:r>
      <w:r w:rsidRPr="002C3724">
        <w:rPr>
          <w:sz w:val="16"/>
          <w:szCs w:val="16"/>
        </w:rPr>
        <w:t>detaillierte Informationen bereitstellen zu könne</w:t>
      </w:r>
      <w:r>
        <w:rPr>
          <w:sz w:val="16"/>
          <w:szCs w:val="16"/>
        </w:rPr>
        <w:t>n.</w:t>
      </w:r>
    </w:p>
  </w:footnote>
  <w:footnote w:id="7">
    <w:p w14:paraId="12F5C28F" w14:textId="77777777" w:rsidR="0039762D" w:rsidRPr="005F1A8B" w:rsidRDefault="0039762D" w:rsidP="00A54ED3">
      <w:pPr>
        <w:pStyle w:val="Funotentext"/>
        <w:rPr>
          <w:sz w:val="16"/>
          <w:szCs w:val="16"/>
        </w:rPr>
      </w:pPr>
      <w:r w:rsidRPr="005F1A8B">
        <w:rPr>
          <w:rStyle w:val="Funotenzeichen"/>
          <w:sz w:val="16"/>
          <w:szCs w:val="16"/>
        </w:rPr>
        <w:footnoteRef/>
      </w:r>
      <w:r w:rsidRPr="005F1A8B">
        <w:rPr>
          <w:sz w:val="16"/>
          <w:szCs w:val="16"/>
        </w:rPr>
        <w:t xml:space="preserve"> Antragsrecht nach § 11 GG.</w:t>
      </w:r>
    </w:p>
  </w:footnote>
  <w:footnote w:id="8">
    <w:p w14:paraId="7935AEE7" w14:textId="77777777" w:rsidR="0039762D" w:rsidRPr="000B12A1" w:rsidRDefault="0039762D">
      <w:pPr>
        <w:pStyle w:val="Funotentext"/>
        <w:rPr>
          <w:sz w:val="16"/>
          <w:szCs w:val="16"/>
        </w:rPr>
      </w:pPr>
      <w:r w:rsidRPr="000B12A1">
        <w:rPr>
          <w:rStyle w:val="Funotenzeichen"/>
          <w:sz w:val="16"/>
          <w:szCs w:val="16"/>
        </w:rPr>
        <w:footnoteRef/>
      </w:r>
      <w:r w:rsidRPr="000B12A1">
        <w:rPr>
          <w:sz w:val="16"/>
          <w:szCs w:val="16"/>
        </w:rPr>
        <w:t xml:space="preserve"> </w:t>
      </w:r>
      <w:r>
        <w:rPr>
          <w:sz w:val="16"/>
          <w:szCs w:val="16"/>
        </w:rPr>
        <w:t xml:space="preserve">Die Bezeichnung der Geschäfte ist so vorzunehmen, dass erkennbar ist, um was es bei der Vorlage geht. Für allfällige Anfragen nach § 17 GG ist zwingend ein Traktandum zu reservieren. </w:t>
      </w:r>
    </w:p>
  </w:footnote>
  <w:footnote w:id="9">
    <w:p w14:paraId="1B83D4A6" w14:textId="77777777" w:rsidR="0039762D" w:rsidRPr="000B12A1" w:rsidRDefault="0039762D">
      <w:pPr>
        <w:pStyle w:val="Funotentext"/>
        <w:rPr>
          <w:sz w:val="16"/>
          <w:szCs w:val="16"/>
        </w:rPr>
      </w:pPr>
      <w:r w:rsidRPr="000B12A1">
        <w:rPr>
          <w:rStyle w:val="Funotenzeichen"/>
          <w:sz w:val="16"/>
          <w:szCs w:val="16"/>
        </w:rPr>
        <w:footnoteRef/>
      </w:r>
      <w:r w:rsidRPr="000B12A1">
        <w:rPr>
          <w:sz w:val="16"/>
          <w:szCs w:val="16"/>
        </w:rPr>
        <w:t xml:space="preserve"> </w:t>
      </w:r>
      <w:r>
        <w:rPr>
          <w:sz w:val="16"/>
          <w:szCs w:val="16"/>
        </w:rPr>
        <w:t xml:space="preserve">Zwar wird die Aktenauflage im GG nicht mehr explizit erwähnt. Ein Anspruch auf Akteneinsicht ergibt sich aber bereits schon aus dem Informations- und Datenschutzgesetz. </w:t>
      </w:r>
    </w:p>
  </w:footnote>
  <w:footnote w:id="10">
    <w:p w14:paraId="2B819A2E" w14:textId="2E7D8E0C" w:rsidR="0039762D" w:rsidRPr="00BD4508" w:rsidRDefault="0039762D">
      <w:pPr>
        <w:pStyle w:val="Funotentext"/>
        <w:rPr>
          <w:sz w:val="16"/>
          <w:szCs w:val="16"/>
        </w:rPr>
      </w:pPr>
      <w:r w:rsidRPr="00BD4508">
        <w:rPr>
          <w:rStyle w:val="Funotenzeichen"/>
          <w:sz w:val="16"/>
          <w:szCs w:val="16"/>
        </w:rPr>
        <w:footnoteRef/>
      </w:r>
      <w:r w:rsidRPr="00BD4508">
        <w:rPr>
          <w:sz w:val="16"/>
          <w:szCs w:val="16"/>
        </w:rPr>
        <w:t xml:space="preserve"> </w:t>
      </w:r>
      <w:r>
        <w:rPr>
          <w:sz w:val="16"/>
          <w:szCs w:val="16"/>
        </w:rPr>
        <w:t>Der Beleuchtende Bericht enthält ebenfalls die Traktandenliste und die Informationen betreffend Datum, Zeit und Ort der Versammlung.</w:t>
      </w:r>
    </w:p>
  </w:footnote>
  <w:footnote w:id="11">
    <w:p w14:paraId="2604A131" w14:textId="6D223703" w:rsidR="0039762D" w:rsidRPr="005B49E2" w:rsidRDefault="0039762D" w:rsidP="00521350">
      <w:pPr>
        <w:pStyle w:val="Funotentext"/>
        <w:rPr>
          <w:sz w:val="16"/>
          <w:szCs w:val="16"/>
        </w:rPr>
      </w:pPr>
      <w:r w:rsidRPr="005B49E2">
        <w:rPr>
          <w:rStyle w:val="Funotenzeichen"/>
          <w:sz w:val="16"/>
          <w:szCs w:val="16"/>
        </w:rPr>
        <w:footnoteRef/>
      </w:r>
      <w:r>
        <w:rPr>
          <w:sz w:val="16"/>
          <w:szCs w:val="16"/>
        </w:rPr>
        <w:t xml:space="preserve"> Der Beleuchtende Bericht darf</w:t>
      </w:r>
      <w:r w:rsidRPr="005B49E2">
        <w:rPr>
          <w:sz w:val="16"/>
          <w:szCs w:val="16"/>
        </w:rPr>
        <w:t xml:space="preserve"> für weitere Unterlage</w:t>
      </w:r>
      <w:r>
        <w:rPr>
          <w:sz w:val="16"/>
          <w:szCs w:val="16"/>
        </w:rPr>
        <w:t>n</w:t>
      </w:r>
      <w:r w:rsidRPr="005B49E2">
        <w:rPr>
          <w:sz w:val="16"/>
          <w:szCs w:val="16"/>
        </w:rPr>
        <w:t xml:space="preserve"> auf die Website der Gemeinde verweisen. Bei der Rechnungs- und Budgetversammlung ist mindesten</w:t>
      </w:r>
      <w:r>
        <w:rPr>
          <w:sz w:val="16"/>
          <w:szCs w:val="16"/>
        </w:rPr>
        <w:t>s ein Link auf die vollständige</w:t>
      </w:r>
      <w:r w:rsidRPr="005B49E2">
        <w:rPr>
          <w:sz w:val="16"/>
          <w:szCs w:val="16"/>
        </w:rPr>
        <w:t xml:space="preserve"> Jahresrechn</w:t>
      </w:r>
      <w:r>
        <w:rPr>
          <w:sz w:val="16"/>
          <w:szCs w:val="16"/>
        </w:rPr>
        <w:t>ung bzw. Budgetvorlage zwingend</w:t>
      </w:r>
      <w:r w:rsidRPr="005B49E2">
        <w:rPr>
          <w:sz w:val="16"/>
          <w:szCs w:val="16"/>
        </w:rPr>
        <w:t xml:space="preserve"> (vgl. § 3 VGG).</w:t>
      </w:r>
    </w:p>
  </w:footnote>
  <w:footnote w:id="12">
    <w:p w14:paraId="1AA89D69" w14:textId="77777777" w:rsidR="0039762D" w:rsidRPr="001B1B58" w:rsidRDefault="0039762D">
      <w:pPr>
        <w:pStyle w:val="Funotentext"/>
        <w:rPr>
          <w:sz w:val="16"/>
          <w:szCs w:val="16"/>
        </w:rPr>
      </w:pPr>
      <w:r w:rsidRPr="001B1B58">
        <w:rPr>
          <w:rStyle w:val="Funotenzeichen"/>
          <w:sz w:val="16"/>
          <w:szCs w:val="16"/>
        </w:rPr>
        <w:footnoteRef/>
      </w:r>
      <w:r w:rsidRPr="001B1B58">
        <w:rPr>
          <w:sz w:val="16"/>
          <w:szCs w:val="16"/>
        </w:rPr>
        <w:t xml:space="preserve"> Es empfiehlt sich</w:t>
      </w:r>
      <w:r>
        <w:rPr>
          <w:sz w:val="16"/>
          <w:szCs w:val="16"/>
        </w:rPr>
        <w:t>,</w:t>
      </w:r>
      <w:r w:rsidRPr="001B1B58">
        <w:rPr>
          <w:sz w:val="16"/>
          <w:szCs w:val="16"/>
        </w:rPr>
        <w:t xml:space="preserve"> nicht nur für die Versammlungsleitung, sondern auch für die Res</w:t>
      </w:r>
      <w:r>
        <w:rPr>
          <w:sz w:val="16"/>
          <w:szCs w:val="16"/>
        </w:rPr>
        <w:t>sortvorstände, die ein Geschäft</w:t>
      </w:r>
      <w:r w:rsidRPr="001B1B58">
        <w:rPr>
          <w:sz w:val="16"/>
          <w:szCs w:val="16"/>
        </w:rPr>
        <w:t xml:space="preserve"> vorzustellen haben, ein Drehbuch </w:t>
      </w:r>
      <w:r>
        <w:rPr>
          <w:sz w:val="16"/>
          <w:szCs w:val="16"/>
        </w:rPr>
        <w:t>oder eine Checkliste zu erarbeiten.</w:t>
      </w:r>
    </w:p>
  </w:footnote>
  <w:footnote w:id="13">
    <w:p w14:paraId="51AB78FF" w14:textId="77777777" w:rsidR="0039762D" w:rsidRPr="00702EEE" w:rsidRDefault="0039762D">
      <w:pPr>
        <w:pStyle w:val="Funotentext"/>
        <w:rPr>
          <w:sz w:val="16"/>
          <w:szCs w:val="16"/>
        </w:rPr>
      </w:pPr>
      <w:r w:rsidRPr="00702EEE">
        <w:rPr>
          <w:rStyle w:val="Funotenzeichen"/>
          <w:sz w:val="16"/>
          <w:szCs w:val="16"/>
        </w:rPr>
        <w:footnoteRef/>
      </w:r>
      <w:r w:rsidRPr="00702EEE">
        <w:rPr>
          <w:sz w:val="16"/>
          <w:szCs w:val="16"/>
        </w:rPr>
        <w:t xml:space="preserve"> Zur Fest</w:t>
      </w:r>
      <w:r>
        <w:rPr>
          <w:sz w:val="16"/>
          <w:szCs w:val="16"/>
        </w:rPr>
        <w:t>stellung der Stimmberechtigung; das Stimm</w:t>
      </w:r>
      <w:r w:rsidRPr="00BA484A">
        <w:rPr>
          <w:sz w:val="16"/>
          <w:szCs w:val="16"/>
        </w:rPr>
        <w:t xml:space="preserve">register sollte zumindest in elektronischer Form an </w:t>
      </w:r>
      <w:r>
        <w:rPr>
          <w:sz w:val="16"/>
          <w:szCs w:val="16"/>
        </w:rPr>
        <w:t>der Versammlung</w:t>
      </w:r>
      <w:r w:rsidRPr="00BA484A">
        <w:rPr>
          <w:sz w:val="16"/>
          <w:szCs w:val="16"/>
        </w:rPr>
        <w:t xml:space="preserve"> verfügbar sein.</w:t>
      </w:r>
    </w:p>
  </w:footnote>
  <w:footnote w:id="14">
    <w:p w14:paraId="3A4D9CCA" w14:textId="77777777" w:rsidR="0039762D" w:rsidRPr="00BA484A" w:rsidRDefault="0039762D" w:rsidP="00521350">
      <w:pPr>
        <w:pStyle w:val="Funotentext"/>
        <w:rPr>
          <w:sz w:val="16"/>
          <w:szCs w:val="16"/>
        </w:rPr>
      </w:pPr>
      <w:r w:rsidRPr="00BA484A">
        <w:rPr>
          <w:rStyle w:val="Funotenzeichen"/>
          <w:sz w:val="16"/>
          <w:szCs w:val="16"/>
        </w:rPr>
        <w:footnoteRef/>
      </w:r>
      <w:r w:rsidRPr="00BA484A">
        <w:rPr>
          <w:sz w:val="16"/>
          <w:szCs w:val="16"/>
        </w:rPr>
        <w:t xml:space="preserve"> Ist das Lokal zu klein </w:t>
      </w:r>
      <w:r>
        <w:rPr>
          <w:sz w:val="16"/>
          <w:szCs w:val="16"/>
        </w:rPr>
        <w:t>für die Anzahl der Stimmberechtigten</w:t>
      </w:r>
      <w:r w:rsidRPr="00BA484A">
        <w:rPr>
          <w:sz w:val="16"/>
          <w:szCs w:val="16"/>
        </w:rPr>
        <w:t>,</w:t>
      </w:r>
      <w:r>
        <w:rPr>
          <w:sz w:val="16"/>
          <w:szCs w:val="16"/>
        </w:rPr>
        <w:t xml:space="preserve"> darf die Versammlung nicht durchgeführt, </w:t>
      </w:r>
      <w:r w:rsidRPr="00BA484A">
        <w:rPr>
          <w:sz w:val="16"/>
          <w:szCs w:val="16"/>
        </w:rPr>
        <w:t>sondern muss vertagt werden.</w:t>
      </w:r>
    </w:p>
  </w:footnote>
  <w:footnote w:id="15">
    <w:p w14:paraId="4E84B62B" w14:textId="14D193F0" w:rsidR="0039762D" w:rsidRPr="002E7AAA" w:rsidRDefault="0039762D">
      <w:pPr>
        <w:pStyle w:val="Funotentext"/>
        <w:rPr>
          <w:sz w:val="16"/>
          <w:szCs w:val="16"/>
        </w:rPr>
      </w:pPr>
      <w:r w:rsidRPr="002E7AAA">
        <w:rPr>
          <w:rStyle w:val="Funotenzeichen"/>
          <w:sz w:val="16"/>
          <w:szCs w:val="16"/>
        </w:rPr>
        <w:footnoteRef/>
      </w:r>
      <w:r w:rsidRPr="002E7AAA">
        <w:rPr>
          <w:sz w:val="16"/>
          <w:szCs w:val="16"/>
        </w:rPr>
        <w:t xml:space="preserve"> Das GG sieht zwar die Möglichkeit vor, die Öffentlichkeit von der</w:t>
      </w:r>
      <w:r>
        <w:rPr>
          <w:sz w:val="16"/>
          <w:szCs w:val="16"/>
        </w:rPr>
        <w:t xml:space="preserve"> Versammlung auszuschliessen. In der Praxis besteht </w:t>
      </w:r>
      <w:r w:rsidRPr="002E7AAA">
        <w:rPr>
          <w:sz w:val="16"/>
          <w:szCs w:val="16"/>
        </w:rPr>
        <w:t>jedoch kaum ein Anwendungsfall</w:t>
      </w:r>
      <w:r>
        <w:rPr>
          <w:sz w:val="16"/>
          <w:szCs w:val="16"/>
        </w:rPr>
        <w:t xml:space="preserve"> dafür.</w:t>
      </w:r>
    </w:p>
  </w:footnote>
  <w:footnote w:id="16">
    <w:p w14:paraId="544D5FB8" w14:textId="77777777" w:rsidR="0039762D" w:rsidRPr="005100D0" w:rsidRDefault="0039762D">
      <w:pPr>
        <w:pStyle w:val="Funotentext"/>
        <w:rPr>
          <w:sz w:val="16"/>
          <w:szCs w:val="16"/>
        </w:rPr>
      </w:pPr>
      <w:r w:rsidRPr="005100D0">
        <w:rPr>
          <w:rStyle w:val="Funotenzeichen"/>
          <w:sz w:val="16"/>
          <w:szCs w:val="16"/>
        </w:rPr>
        <w:footnoteRef/>
      </w:r>
      <w:r w:rsidRPr="005100D0">
        <w:rPr>
          <w:sz w:val="16"/>
          <w:szCs w:val="16"/>
        </w:rPr>
        <w:t xml:space="preserve"> </w:t>
      </w:r>
      <w:r>
        <w:rPr>
          <w:sz w:val="16"/>
          <w:szCs w:val="16"/>
        </w:rPr>
        <w:t>Z.B. dürfen sie keine Aufnahmen machen, aus welchen ersichtlich ist, wie gewisse Stimmberechtigte abgestimmt haben (Stimmgeheimnis).</w:t>
      </w:r>
    </w:p>
  </w:footnote>
  <w:footnote w:id="17">
    <w:p w14:paraId="375DF65A" w14:textId="77777777" w:rsidR="0039762D" w:rsidRPr="000240A8" w:rsidRDefault="0039762D" w:rsidP="00DC07BF">
      <w:pPr>
        <w:pStyle w:val="Funotentext"/>
        <w:rPr>
          <w:sz w:val="16"/>
          <w:szCs w:val="16"/>
        </w:rPr>
      </w:pPr>
      <w:r w:rsidRPr="00DC07BF">
        <w:rPr>
          <w:rStyle w:val="Funotenzeichen"/>
          <w:sz w:val="16"/>
          <w:szCs w:val="16"/>
        </w:rPr>
        <w:footnoteRef/>
      </w:r>
      <w:r w:rsidRPr="00DC07BF">
        <w:rPr>
          <w:sz w:val="16"/>
          <w:szCs w:val="16"/>
        </w:rPr>
        <w:t xml:space="preserve"> Die Präsidentin </w:t>
      </w:r>
      <w:r>
        <w:rPr>
          <w:sz w:val="16"/>
          <w:szCs w:val="16"/>
        </w:rPr>
        <w:t>bzw.</w:t>
      </w:r>
      <w:r w:rsidRPr="00DC07BF">
        <w:rPr>
          <w:sz w:val="16"/>
          <w:szCs w:val="16"/>
        </w:rPr>
        <w:t xml:space="preserve"> der Präsident muss die V</w:t>
      </w:r>
      <w:r>
        <w:rPr>
          <w:sz w:val="16"/>
          <w:szCs w:val="16"/>
        </w:rPr>
        <w:t>ersammlungsleitung für die Behandlung eines</w:t>
      </w:r>
      <w:r w:rsidRPr="00DC07BF">
        <w:rPr>
          <w:sz w:val="16"/>
          <w:szCs w:val="16"/>
        </w:rPr>
        <w:t xml:space="preserve"> Geschäft</w:t>
      </w:r>
      <w:r>
        <w:rPr>
          <w:sz w:val="16"/>
          <w:szCs w:val="16"/>
        </w:rPr>
        <w:t>s</w:t>
      </w:r>
      <w:r w:rsidRPr="00DC07BF">
        <w:rPr>
          <w:sz w:val="16"/>
          <w:szCs w:val="16"/>
        </w:rPr>
        <w:t xml:space="preserve"> seiner Stellvertretung übertragen, falls bei ihr </w:t>
      </w:r>
      <w:r>
        <w:rPr>
          <w:sz w:val="16"/>
          <w:szCs w:val="16"/>
        </w:rPr>
        <w:t>bzw. ihm ein Ausstand</w:t>
      </w:r>
      <w:r w:rsidRPr="00DC07BF">
        <w:rPr>
          <w:sz w:val="16"/>
          <w:szCs w:val="16"/>
        </w:rPr>
        <w:t>grund vorliegt (§ 5a</w:t>
      </w:r>
      <w:r w:rsidRPr="000240A8">
        <w:rPr>
          <w:sz w:val="16"/>
          <w:szCs w:val="16"/>
        </w:rPr>
        <w:t xml:space="preserve"> </w:t>
      </w:r>
      <w:r w:rsidRPr="00DC07BF">
        <w:rPr>
          <w:sz w:val="16"/>
          <w:szCs w:val="16"/>
        </w:rPr>
        <w:t>Verwaltun</w:t>
      </w:r>
      <w:r>
        <w:rPr>
          <w:sz w:val="16"/>
          <w:szCs w:val="16"/>
        </w:rPr>
        <w:t>gsrechtspflegegesetz)</w:t>
      </w:r>
      <w:r w:rsidRPr="000240A8">
        <w:rPr>
          <w:sz w:val="16"/>
          <w:szCs w:val="16"/>
        </w:rPr>
        <w:t>.</w:t>
      </w:r>
    </w:p>
  </w:footnote>
  <w:footnote w:id="18">
    <w:p w14:paraId="2AC0B2BD" w14:textId="77777777" w:rsidR="0039762D" w:rsidRPr="000240A8" w:rsidRDefault="0039762D" w:rsidP="004B6883">
      <w:pPr>
        <w:pStyle w:val="Funotentext"/>
        <w:rPr>
          <w:sz w:val="16"/>
          <w:szCs w:val="16"/>
        </w:rPr>
      </w:pPr>
      <w:r w:rsidRPr="000240A8">
        <w:rPr>
          <w:rStyle w:val="Funotenzeichen"/>
          <w:sz w:val="16"/>
          <w:szCs w:val="16"/>
        </w:rPr>
        <w:footnoteRef/>
      </w:r>
      <w:r w:rsidRPr="000240A8">
        <w:rPr>
          <w:sz w:val="16"/>
          <w:szCs w:val="16"/>
        </w:rPr>
        <w:t xml:space="preserve"> Schulgemeinden dürfen die Versammlungsleitung nicht dem </w:t>
      </w:r>
      <w:r>
        <w:rPr>
          <w:sz w:val="16"/>
          <w:szCs w:val="16"/>
        </w:rPr>
        <w:t>Gemeindepräsidium der politischen Gemeinde</w:t>
      </w:r>
      <w:r w:rsidRPr="000240A8">
        <w:rPr>
          <w:sz w:val="16"/>
          <w:szCs w:val="16"/>
        </w:rPr>
        <w:t xml:space="preserve"> übertragen.</w:t>
      </w:r>
    </w:p>
  </w:footnote>
  <w:footnote w:id="19">
    <w:p w14:paraId="3D95C08C" w14:textId="77777777" w:rsidR="0039762D" w:rsidRPr="00AC13F9" w:rsidRDefault="0039762D">
      <w:pPr>
        <w:pStyle w:val="Funotentext"/>
        <w:rPr>
          <w:sz w:val="16"/>
          <w:szCs w:val="16"/>
        </w:rPr>
      </w:pPr>
      <w:r w:rsidRPr="00AC13F9">
        <w:rPr>
          <w:rStyle w:val="Funotenzeichen"/>
          <w:sz w:val="16"/>
          <w:szCs w:val="16"/>
        </w:rPr>
        <w:footnoteRef/>
      </w:r>
      <w:r>
        <w:rPr>
          <w:sz w:val="16"/>
          <w:szCs w:val="16"/>
        </w:rPr>
        <w:t xml:space="preserve"> Insbesondere, </w:t>
      </w:r>
      <w:r w:rsidRPr="00AC13F9">
        <w:rPr>
          <w:sz w:val="16"/>
          <w:szCs w:val="16"/>
        </w:rPr>
        <w:t>weil dies fü</w:t>
      </w:r>
      <w:r>
        <w:rPr>
          <w:sz w:val="16"/>
          <w:szCs w:val="16"/>
        </w:rPr>
        <w:t>r die Abstimmung bei gewissen</w:t>
      </w:r>
      <w:r w:rsidRPr="00AC13F9">
        <w:rPr>
          <w:sz w:val="16"/>
          <w:szCs w:val="16"/>
        </w:rPr>
        <w:t xml:space="preserve"> Ordnungsanträge</w:t>
      </w:r>
      <w:r>
        <w:rPr>
          <w:sz w:val="16"/>
          <w:szCs w:val="16"/>
        </w:rPr>
        <w:t>n</w:t>
      </w:r>
      <w:r w:rsidRPr="00AC13F9">
        <w:rPr>
          <w:sz w:val="16"/>
          <w:szCs w:val="16"/>
        </w:rPr>
        <w:t xml:space="preserve"> notwendig ist (geheime Abstimmung, nachträgliche Urnenabstimmung). </w:t>
      </w:r>
      <w:r>
        <w:rPr>
          <w:sz w:val="16"/>
          <w:szCs w:val="16"/>
        </w:rPr>
        <w:t>In der Praxis kann die Bestimmung der Anzahl der Stimmberechtigten schwierig sein. In schwierigen Fällen, bei welchen mit Anträgen zur geheimen Abstimmung oder nachträglichen Urnenabstimmung gerechnet werden kann, sollte die Versammlungsleitung eine Nachzählung vornehmen.</w:t>
      </w:r>
    </w:p>
  </w:footnote>
  <w:footnote w:id="20">
    <w:p w14:paraId="35088411" w14:textId="77777777" w:rsidR="0039762D" w:rsidRDefault="0039762D" w:rsidP="004B6883">
      <w:pPr>
        <w:pStyle w:val="Funotentext"/>
      </w:pPr>
      <w:r w:rsidRPr="00326D71">
        <w:rPr>
          <w:rStyle w:val="Funotenzeichen"/>
          <w:sz w:val="16"/>
          <w:szCs w:val="16"/>
        </w:rPr>
        <w:footnoteRef/>
      </w:r>
      <w:r>
        <w:rPr>
          <w:sz w:val="16"/>
          <w:szCs w:val="16"/>
        </w:rPr>
        <w:t xml:space="preserve"> Die Einladung erfolgt</w:t>
      </w:r>
      <w:r w:rsidRPr="00326D71">
        <w:rPr>
          <w:sz w:val="16"/>
          <w:szCs w:val="16"/>
        </w:rPr>
        <w:t xml:space="preserve"> rechtzeitig, wenn sie mindestens vier Wochen vor der </w:t>
      </w:r>
      <w:r>
        <w:rPr>
          <w:sz w:val="16"/>
          <w:szCs w:val="16"/>
        </w:rPr>
        <w:t>Versammlung</w:t>
      </w:r>
      <w:r w:rsidRPr="00326D71">
        <w:rPr>
          <w:sz w:val="16"/>
          <w:szCs w:val="16"/>
        </w:rPr>
        <w:t xml:space="preserve"> im amtlichen Publikationsorgan verkündet wurde.</w:t>
      </w:r>
    </w:p>
  </w:footnote>
  <w:footnote w:id="21">
    <w:p w14:paraId="22BF4569" w14:textId="77777777" w:rsidR="0039762D" w:rsidRDefault="0039762D" w:rsidP="004B6883">
      <w:pPr>
        <w:pStyle w:val="Funotentext"/>
      </w:pPr>
      <w:r w:rsidRPr="00326D71">
        <w:rPr>
          <w:rStyle w:val="Funotenzeichen"/>
          <w:sz w:val="16"/>
          <w:szCs w:val="16"/>
        </w:rPr>
        <w:footnoteRef/>
      </w:r>
      <w:r w:rsidRPr="00326D71">
        <w:rPr>
          <w:sz w:val="16"/>
          <w:szCs w:val="16"/>
        </w:rPr>
        <w:t xml:space="preserve"> Es braucht keine Mindest</w:t>
      </w:r>
      <w:r>
        <w:rPr>
          <w:sz w:val="16"/>
          <w:szCs w:val="16"/>
        </w:rPr>
        <w:t>an</w:t>
      </w:r>
      <w:r w:rsidRPr="00326D71">
        <w:rPr>
          <w:sz w:val="16"/>
          <w:szCs w:val="16"/>
        </w:rPr>
        <w:t xml:space="preserve">zahl an </w:t>
      </w:r>
      <w:r>
        <w:rPr>
          <w:sz w:val="16"/>
          <w:szCs w:val="16"/>
        </w:rPr>
        <w:t xml:space="preserve">Stimmberechtigten, damit die Versammlung </w:t>
      </w:r>
      <w:r w:rsidRPr="00326D71">
        <w:rPr>
          <w:sz w:val="16"/>
          <w:szCs w:val="16"/>
        </w:rPr>
        <w:t>beschlussfähig ist.</w:t>
      </w:r>
    </w:p>
  </w:footnote>
  <w:footnote w:id="22">
    <w:p w14:paraId="1ED6A0B1" w14:textId="77777777" w:rsidR="0039762D" w:rsidRPr="00CF267F" w:rsidRDefault="0039762D">
      <w:pPr>
        <w:pStyle w:val="Funotentext"/>
        <w:rPr>
          <w:sz w:val="16"/>
          <w:szCs w:val="16"/>
        </w:rPr>
      </w:pPr>
      <w:r w:rsidRPr="00CF267F">
        <w:rPr>
          <w:rStyle w:val="Funotenzeichen"/>
          <w:sz w:val="16"/>
          <w:szCs w:val="16"/>
        </w:rPr>
        <w:footnoteRef/>
      </w:r>
      <w:r w:rsidRPr="00CF267F">
        <w:rPr>
          <w:sz w:val="16"/>
          <w:szCs w:val="16"/>
        </w:rPr>
        <w:t xml:space="preserve"> </w:t>
      </w:r>
      <w:r>
        <w:rPr>
          <w:sz w:val="16"/>
          <w:szCs w:val="16"/>
        </w:rPr>
        <w:t>Vgl. Fussnote 14.</w:t>
      </w:r>
    </w:p>
  </w:footnote>
  <w:footnote w:id="23">
    <w:p w14:paraId="2ADF6E15" w14:textId="1947570B" w:rsidR="0039762D" w:rsidRPr="005465D5" w:rsidRDefault="0039762D">
      <w:pPr>
        <w:pStyle w:val="Funotentext"/>
        <w:rPr>
          <w:sz w:val="16"/>
          <w:szCs w:val="16"/>
        </w:rPr>
      </w:pPr>
      <w:r w:rsidRPr="005465D5">
        <w:rPr>
          <w:rStyle w:val="Funotenzeichen"/>
          <w:sz w:val="16"/>
          <w:szCs w:val="16"/>
        </w:rPr>
        <w:footnoteRef/>
      </w:r>
      <w:r w:rsidRPr="005465D5">
        <w:rPr>
          <w:sz w:val="16"/>
          <w:szCs w:val="16"/>
        </w:rPr>
        <w:t xml:space="preserve"> Werden mehr Personen vorgeschlagen als die notwendige Zahl der Stimmenzählenden, er</w:t>
      </w:r>
      <w:r>
        <w:rPr>
          <w:sz w:val="16"/>
          <w:szCs w:val="16"/>
        </w:rPr>
        <w:t>folgt die Wahl nach § 26 Abs. 3 </w:t>
      </w:r>
      <w:r w:rsidRPr="005465D5">
        <w:rPr>
          <w:sz w:val="16"/>
          <w:szCs w:val="16"/>
        </w:rPr>
        <w:t>GG</w:t>
      </w:r>
      <w:r>
        <w:rPr>
          <w:sz w:val="16"/>
          <w:szCs w:val="16"/>
        </w:rPr>
        <w:t xml:space="preserve"> (Wahl mit Handerheben)</w:t>
      </w:r>
      <w:r w:rsidRPr="005465D5">
        <w:rPr>
          <w:sz w:val="16"/>
          <w:szCs w:val="16"/>
        </w:rPr>
        <w:t>.</w:t>
      </w:r>
    </w:p>
  </w:footnote>
  <w:footnote w:id="24">
    <w:p w14:paraId="588EF5EB" w14:textId="77777777" w:rsidR="0039762D" w:rsidRDefault="0039762D" w:rsidP="004B6883">
      <w:pPr>
        <w:pStyle w:val="Funotentext"/>
      </w:pPr>
      <w:r w:rsidRPr="00326D71">
        <w:rPr>
          <w:rStyle w:val="Funotenzeichen"/>
          <w:sz w:val="16"/>
          <w:szCs w:val="16"/>
        </w:rPr>
        <w:footnoteRef/>
      </w:r>
      <w:r w:rsidRPr="00326D71">
        <w:rPr>
          <w:sz w:val="16"/>
          <w:szCs w:val="16"/>
        </w:rPr>
        <w:t xml:space="preserve"> </w:t>
      </w:r>
      <w:r>
        <w:rPr>
          <w:sz w:val="16"/>
          <w:szCs w:val="16"/>
        </w:rPr>
        <w:t>Vgl. Fussnote 20.</w:t>
      </w:r>
    </w:p>
  </w:footnote>
  <w:footnote w:id="25">
    <w:p w14:paraId="7F7D0D7C" w14:textId="61F6C7FD" w:rsidR="0039762D" w:rsidRPr="00267AF4" w:rsidRDefault="0039762D">
      <w:pPr>
        <w:pStyle w:val="Funotentext"/>
        <w:rPr>
          <w:sz w:val="16"/>
          <w:szCs w:val="16"/>
        </w:rPr>
      </w:pPr>
      <w:r w:rsidRPr="00267AF4">
        <w:rPr>
          <w:rStyle w:val="Funotenzeichen"/>
          <w:sz w:val="16"/>
          <w:szCs w:val="16"/>
        </w:rPr>
        <w:footnoteRef/>
      </w:r>
      <w:r w:rsidRPr="00267AF4">
        <w:rPr>
          <w:sz w:val="16"/>
          <w:szCs w:val="16"/>
        </w:rPr>
        <w:t xml:space="preserve"> Nicht zulässig ist es, ein neues Geschäft mit ein</w:t>
      </w:r>
      <w:r>
        <w:rPr>
          <w:sz w:val="16"/>
          <w:szCs w:val="16"/>
        </w:rPr>
        <w:t xml:space="preserve">em Antrag am Tag der Versammlung </w:t>
      </w:r>
      <w:r w:rsidRPr="00267AF4">
        <w:rPr>
          <w:sz w:val="16"/>
          <w:szCs w:val="16"/>
        </w:rPr>
        <w:t>auf</w:t>
      </w:r>
      <w:r>
        <w:rPr>
          <w:sz w:val="16"/>
          <w:szCs w:val="16"/>
        </w:rPr>
        <w:t xml:space="preserve"> die Traktandenliste zu setzen.</w:t>
      </w:r>
    </w:p>
  </w:footnote>
  <w:footnote w:id="26">
    <w:p w14:paraId="7B7B5B6F" w14:textId="7535F61C" w:rsidR="0039762D" w:rsidRPr="00A84052" w:rsidRDefault="0039762D">
      <w:pPr>
        <w:pStyle w:val="Funotentext"/>
        <w:rPr>
          <w:sz w:val="16"/>
          <w:szCs w:val="16"/>
        </w:rPr>
      </w:pPr>
      <w:r w:rsidRPr="00A84052">
        <w:rPr>
          <w:rStyle w:val="Funotenzeichen"/>
          <w:sz w:val="16"/>
          <w:szCs w:val="16"/>
        </w:rPr>
        <w:footnoteRef/>
      </w:r>
      <w:r w:rsidRPr="00A84052">
        <w:rPr>
          <w:sz w:val="16"/>
          <w:szCs w:val="16"/>
        </w:rPr>
        <w:t xml:space="preserve"> Es sollen die Vor- als auch die Nachteile des Geschäfts objektiv aufgezeigt werden</w:t>
      </w:r>
      <w:r>
        <w:rPr>
          <w:sz w:val="16"/>
          <w:szCs w:val="16"/>
        </w:rPr>
        <w:t>. Das Mitglied des Gemeindevorstands</w:t>
      </w:r>
      <w:r w:rsidRPr="00A84052">
        <w:rPr>
          <w:sz w:val="16"/>
          <w:szCs w:val="16"/>
        </w:rPr>
        <w:t xml:space="preserve"> ist nicht zur Neutralität verpflichtet, sondern soll </w:t>
      </w:r>
      <w:r>
        <w:rPr>
          <w:sz w:val="16"/>
          <w:szCs w:val="16"/>
        </w:rPr>
        <w:t>die Auffassung des Gemeindevorstands</w:t>
      </w:r>
      <w:r w:rsidRPr="00A84052">
        <w:rPr>
          <w:sz w:val="16"/>
          <w:szCs w:val="16"/>
        </w:rPr>
        <w:t xml:space="preserve"> erläutern.</w:t>
      </w:r>
      <w:r>
        <w:rPr>
          <w:sz w:val="16"/>
          <w:szCs w:val="16"/>
        </w:rPr>
        <w:t xml:space="preserve"> In der Praxis werden die Erläuterungen oftmals visualisiert anhand einer Präsentation vorgenommen.</w:t>
      </w:r>
    </w:p>
  </w:footnote>
  <w:footnote w:id="27">
    <w:p w14:paraId="466FA83C" w14:textId="65E1F758" w:rsidR="0039762D" w:rsidRPr="00376B28" w:rsidRDefault="0039762D">
      <w:pPr>
        <w:pStyle w:val="Funotentext"/>
        <w:rPr>
          <w:sz w:val="16"/>
          <w:szCs w:val="16"/>
        </w:rPr>
      </w:pPr>
      <w:r w:rsidRPr="00376B28">
        <w:rPr>
          <w:rStyle w:val="Funotenzeichen"/>
          <w:sz w:val="16"/>
          <w:szCs w:val="16"/>
        </w:rPr>
        <w:footnoteRef/>
      </w:r>
      <w:r w:rsidRPr="00376B28">
        <w:rPr>
          <w:sz w:val="16"/>
          <w:szCs w:val="16"/>
        </w:rPr>
        <w:t xml:space="preserve"> </w:t>
      </w:r>
      <w:r>
        <w:rPr>
          <w:sz w:val="16"/>
          <w:szCs w:val="16"/>
        </w:rPr>
        <w:t>Aus Gleichbehandlungsüberlegungen sollte nicht nur dem Präsidium der RPK, sondern auch der Initiantin oder dem Initianten ermöglicht werden, die Stellungnahme visualisiert anhand einer Präsentation abgeben zu können.</w:t>
      </w:r>
    </w:p>
  </w:footnote>
  <w:footnote w:id="28">
    <w:p w14:paraId="4495E9D4" w14:textId="75CBBCCF" w:rsidR="0039762D" w:rsidRDefault="0039762D" w:rsidP="004B6883">
      <w:pPr>
        <w:pStyle w:val="Funotentext"/>
      </w:pPr>
      <w:r w:rsidRPr="006B5FF8">
        <w:rPr>
          <w:rStyle w:val="Funotenzeichen"/>
          <w:sz w:val="16"/>
          <w:szCs w:val="16"/>
        </w:rPr>
        <w:footnoteRef/>
      </w:r>
      <w:r>
        <w:rPr>
          <w:sz w:val="16"/>
          <w:szCs w:val="16"/>
        </w:rPr>
        <w:t xml:space="preserve"> In der Versammlung </w:t>
      </w:r>
      <w:r w:rsidRPr="006B5FF8">
        <w:rPr>
          <w:sz w:val="16"/>
          <w:szCs w:val="16"/>
        </w:rPr>
        <w:t>wird nicht über das Eintre</w:t>
      </w:r>
      <w:r>
        <w:rPr>
          <w:sz w:val="16"/>
          <w:szCs w:val="16"/>
        </w:rPr>
        <w:t>ten auf das Geschäft abgestimmt, da auf das Geschäft eingetreten werden muss.</w:t>
      </w:r>
    </w:p>
  </w:footnote>
  <w:footnote w:id="29">
    <w:p w14:paraId="4638304C" w14:textId="77777777" w:rsidR="0039762D" w:rsidRPr="00A37F6C" w:rsidRDefault="0039762D" w:rsidP="004B6883">
      <w:pPr>
        <w:pStyle w:val="Funotentext"/>
        <w:rPr>
          <w:sz w:val="16"/>
          <w:szCs w:val="16"/>
        </w:rPr>
      </w:pPr>
      <w:r w:rsidRPr="006E79B1">
        <w:rPr>
          <w:rStyle w:val="Funotenzeichen"/>
          <w:sz w:val="16"/>
          <w:szCs w:val="16"/>
        </w:rPr>
        <w:footnoteRef/>
      </w:r>
      <w:r w:rsidRPr="006E79B1">
        <w:rPr>
          <w:sz w:val="16"/>
          <w:szCs w:val="16"/>
        </w:rPr>
        <w:t xml:space="preserve"> Verlassen Stimmberechtigte den Saal oder kommen neue hinzu</w:t>
      </w:r>
      <w:r>
        <w:rPr>
          <w:sz w:val="16"/>
          <w:szCs w:val="16"/>
        </w:rPr>
        <w:t>,</w:t>
      </w:r>
      <w:r w:rsidRPr="006E79B1">
        <w:rPr>
          <w:sz w:val="16"/>
          <w:szCs w:val="16"/>
        </w:rPr>
        <w:t xml:space="preserve"> ist für die Berechnung des Drittels massgebend, wie viele Stimmberechtigte bei der Schlussabstimmung über das Geschäft anwesend waren, auch wenn die Abstimmung über die nachträgliche Urnenabstimmung zu einem späteren Zeitpunkt durchgeführt wird</w:t>
      </w:r>
      <w:r>
        <w:rPr>
          <w:sz w:val="16"/>
          <w:szCs w:val="16"/>
        </w:rPr>
        <w:t xml:space="preserve">. </w:t>
      </w:r>
      <w:r w:rsidRPr="006E79B1">
        <w:rPr>
          <w:sz w:val="16"/>
          <w:szCs w:val="16"/>
        </w:rPr>
        <w:t>Der Antrag auf</w:t>
      </w:r>
      <w:r>
        <w:rPr>
          <w:sz w:val="16"/>
          <w:szCs w:val="16"/>
        </w:rPr>
        <w:t xml:space="preserve"> nachträgliche Urnenabstimmung </w:t>
      </w:r>
      <w:r w:rsidRPr="00A37F6C">
        <w:rPr>
          <w:sz w:val="16"/>
          <w:szCs w:val="16"/>
        </w:rPr>
        <w:t xml:space="preserve">muss noch in derselben </w:t>
      </w:r>
      <w:r>
        <w:rPr>
          <w:sz w:val="16"/>
          <w:szCs w:val="16"/>
        </w:rPr>
        <w:t>Versammlung</w:t>
      </w:r>
      <w:r w:rsidRPr="00A37F6C">
        <w:rPr>
          <w:sz w:val="16"/>
          <w:szCs w:val="16"/>
        </w:rPr>
        <w:t xml:space="preserve"> gestellt werden.</w:t>
      </w:r>
    </w:p>
  </w:footnote>
  <w:footnote w:id="30">
    <w:p w14:paraId="74A1BBFB" w14:textId="27604A8C" w:rsidR="0039762D" w:rsidRPr="00A37F6C" w:rsidRDefault="0039762D" w:rsidP="004B6883">
      <w:pPr>
        <w:pStyle w:val="Funotentext"/>
        <w:rPr>
          <w:sz w:val="16"/>
          <w:szCs w:val="16"/>
        </w:rPr>
      </w:pPr>
      <w:r w:rsidRPr="00A37F6C">
        <w:rPr>
          <w:rStyle w:val="Funotenzeichen"/>
          <w:sz w:val="16"/>
          <w:szCs w:val="16"/>
        </w:rPr>
        <w:footnoteRef/>
      </w:r>
      <w:r w:rsidRPr="00A37F6C">
        <w:rPr>
          <w:sz w:val="16"/>
          <w:szCs w:val="16"/>
        </w:rPr>
        <w:t xml:space="preserve"> </w:t>
      </w:r>
      <w:r>
        <w:rPr>
          <w:sz w:val="16"/>
          <w:szCs w:val="16"/>
        </w:rPr>
        <w:t xml:space="preserve">Z.B. </w:t>
      </w:r>
      <w:r w:rsidRPr="00A37F6C">
        <w:rPr>
          <w:sz w:val="16"/>
          <w:szCs w:val="16"/>
        </w:rPr>
        <w:t xml:space="preserve">Festsetzung des Budgets und des Steuerfusses, Genehmigung </w:t>
      </w:r>
      <w:r>
        <w:rPr>
          <w:sz w:val="16"/>
          <w:szCs w:val="16"/>
        </w:rPr>
        <w:t>von Rechnungen, Wahlen in der Versammlung, Verfahrensentscheide</w:t>
      </w:r>
      <w:r w:rsidRPr="00A37F6C">
        <w:rPr>
          <w:sz w:val="16"/>
          <w:szCs w:val="16"/>
        </w:rPr>
        <w:t xml:space="preserve"> bei der Behandlung von Initiativen.</w:t>
      </w:r>
    </w:p>
  </w:footnote>
  <w:footnote w:id="31">
    <w:p w14:paraId="7BB58D5B" w14:textId="2182FADA" w:rsidR="0039762D" w:rsidRPr="00C25967" w:rsidRDefault="0039762D">
      <w:pPr>
        <w:pStyle w:val="Funotentext"/>
        <w:rPr>
          <w:sz w:val="16"/>
          <w:szCs w:val="16"/>
        </w:rPr>
      </w:pPr>
      <w:r w:rsidRPr="00C25967">
        <w:rPr>
          <w:rStyle w:val="Funotenzeichen"/>
          <w:sz w:val="16"/>
          <w:szCs w:val="16"/>
        </w:rPr>
        <w:footnoteRef/>
      </w:r>
      <w:r w:rsidRPr="00C25967">
        <w:rPr>
          <w:sz w:val="16"/>
          <w:szCs w:val="16"/>
        </w:rPr>
        <w:t xml:space="preserve"> </w:t>
      </w:r>
      <w:r>
        <w:rPr>
          <w:sz w:val="16"/>
          <w:szCs w:val="16"/>
        </w:rPr>
        <w:t>Anfragen gemäss § 17 GG können auch als Email eingereicht werden.</w:t>
      </w:r>
    </w:p>
  </w:footnote>
  <w:footnote w:id="32">
    <w:p w14:paraId="7EFCE1F4" w14:textId="10085AF3" w:rsidR="0039762D" w:rsidRPr="005A383F" w:rsidRDefault="0039762D">
      <w:pPr>
        <w:pStyle w:val="Funotentext"/>
        <w:rPr>
          <w:sz w:val="16"/>
          <w:szCs w:val="16"/>
        </w:rPr>
      </w:pPr>
      <w:r w:rsidRPr="005A383F">
        <w:rPr>
          <w:rStyle w:val="Funotenzeichen"/>
          <w:sz w:val="16"/>
          <w:szCs w:val="16"/>
        </w:rPr>
        <w:footnoteRef/>
      </w:r>
      <w:r w:rsidRPr="005A383F">
        <w:rPr>
          <w:sz w:val="16"/>
          <w:szCs w:val="16"/>
        </w:rPr>
        <w:t xml:space="preserve"> </w:t>
      </w:r>
      <w:r>
        <w:rPr>
          <w:sz w:val="16"/>
          <w:szCs w:val="16"/>
        </w:rPr>
        <w:t>Dies ist ebenfalls per Email zulässig.</w:t>
      </w:r>
    </w:p>
  </w:footnote>
  <w:footnote w:id="33">
    <w:p w14:paraId="46753E42" w14:textId="77777777" w:rsidR="0039762D" w:rsidRPr="00A37F6C" w:rsidRDefault="0039762D" w:rsidP="004B6883">
      <w:pPr>
        <w:pStyle w:val="Funotentext"/>
        <w:rPr>
          <w:sz w:val="16"/>
          <w:szCs w:val="16"/>
        </w:rPr>
      </w:pPr>
      <w:r w:rsidRPr="00A37F6C">
        <w:rPr>
          <w:rStyle w:val="Funotenzeichen"/>
          <w:sz w:val="16"/>
          <w:szCs w:val="16"/>
        </w:rPr>
        <w:footnoteRef/>
      </w:r>
      <w:r w:rsidRPr="00A37F6C">
        <w:rPr>
          <w:sz w:val="16"/>
          <w:szCs w:val="16"/>
        </w:rPr>
        <w:t xml:space="preserve"> Jede stimmberechtigte Person kann einen Antrag</w:t>
      </w:r>
      <w:r>
        <w:rPr>
          <w:sz w:val="16"/>
          <w:szCs w:val="16"/>
        </w:rPr>
        <w:t xml:space="preserve"> auf Diskussion stellen. Die Versammlung</w:t>
      </w:r>
      <w:r w:rsidRPr="00A37F6C">
        <w:rPr>
          <w:sz w:val="16"/>
          <w:szCs w:val="16"/>
        </w:rPr>
        <w:t xml:space="preserve"> stimmt darüber ab.</w:t>
      </w:r>
    </w:p>
  </w:footnote>
  <w:footnote w:id="34">
    <w:p w14:paraId="1AE2441E" w14:textId="77777777" w:rsidR="0039762D" w:rsidRPr="00982354" w:rsidRDefault="0039762D" w:rsidP="00BB297A">
      <w:pPr>
        <w:pStyle w:val="Funotentext"/>
        <w:rPr>
          <w:sz w:val="16"/>
          <w:szCs w:val="16"/>
        </w:rPr>
      </w:pPr>
      <w:r w:rsidRPr="00982354">
        <w:rPr>
          <w:rStyle w:val="Funotenzeichen"/>
          <w:sz w:val="16"/>
          <w:szCs w:val="16"/>
        </w:rPr>
        <w:footnoteRef/>
      </w:r>
      <w:r w:rsidRPr="00982354">
        <w:rPr>
          <w:sz w:val="16"/>
          <w:szCs w:val="16"/>
        </w:rPr>
        <w:t xml:space="preserve"> </w:t>
      </w:r>
      <w:r w:rsidRPr="006631CF">
        <w:rPr>
          <w:sz w:val="16"/>
          <w:szCs w:val="16"/>
        </w:rPr>
        <w:t>Es ist nicht zulässig, eine Stellvertreterin oder einen Stellvertreter in die Gemeindeversammlung zu entsenden oder die Äusserung bzw. den Antrag vor der Gemeindeversammlung nur schriftlich einzureichen</w:t>
      </w:r>
      <w:r>
        <w:rPr>
          <w:sz w:val="16"/>
          <w:szCs w:val="16"/>
        </w:rPr>
        <w:t xml:space="preserve">. </w:t>
      </w:r>
      <w:r w:rsidRPr="006631CF">
        <w:rPr>
          <w:sz w:val="16"/>
          <w:szCs w:val="16"/>
        </w:rPr>
        <w:t>Die stimmberechtigte Person kann dem Präsidium oder der Ge</w:t>
      </w:r>
      <w:r w:rsidRPr="00982354">
        <w:rPr>
          <w:sz w:val="16"/>
          <w:szCs w:val="16"/>
        </w:rPr>
        <w:t>meindeschreiberin bzw. dem Gemeindeschreiber vor der Gemeindeversammlung bekannt geben (muss aber nicht), dass sie</w:t>
      </w:r>
      <w:r>
        <w:rPr>
          <w:sz w:val="16"/>
          <w:szCs w:val="16"/>
        </w:rPr>
        <w:t xml:space="preserve"> </w:t>
      </w:r>
      <w:r w:rsidRPr="00982354">
        <w:rPr>
          <w:sz w:val="16"/>
          <w:szCs w:val="16"/>
        </w:rPr>
        <w:t>einen Antrag stellen wird. In der Gemeindeversammlung muss sich die stimmberechtigte Person jedoch auch ta</w:t>
      </w:r>
      <w:r>
        <w:rPr>
          <w:sz w:val="16"/>
          <w:szCs w:val="16"/>
        </w:rPr>
        <w:t xml:space="preserve">tsächlich melden, weil ansonsten </w:t>
      </w:r>
      <w:r w:rsidRPr="00982354">
        <w:rPr>
          <w:sz w:val="16"/>
          <w:szCs w:val="16"/>
        </w:rPr>
        <w:t>der Antrag nicht gültig</w:t>
      </w:r>
      <w:r>
        <w:rPr>
          <w:sz w:val="16"/>
          <w:szCs w:val="16"/>
        </w:rPr>
        <w:t xml:space="preserve"> ist</w:t>
      </w:r>
      <w:r w:rsidRPr="00982354">
        <w:rPr>
          <w:sz w:val="16"/>
          <w:szCs w:val="16"/>
        </w:rPr>
        <w:t>.</w:t>
      </w:r>
    </w:p>
  </w:footnote>
  <w:footnote w:id="35">
    <w:p w14:paraId="755BFA14" w14:textId="77777777" w:rsidR="0039762D" w:rsidRPr="001C429B" w:rsidRDefault="0039762D" w:rsidP="00BB297A">
      <w:pPr>
        <w:pStyle w:val="Funotentext"/>
        <w:rPr>
          <w:sz w:val="16"/>
          <w:szCs w:val="16"/>
        </w:rPr>
      </w:pPr>
      <w:r w:rsidRPr="001C429B">
        <w:rPr>
          <w:rStyle w:val="Funotenzeichen"/>
          <w:sz w:val="16"/>
          <w:szCs w:val="16"/>
        </w:rPr>
        <w:footnoteRef/>
      </w:r>
      <w:r w:rsidRPr="001C429B">
        <w:rPr>
          <w:sz w:val="16"/>
          <w:szCs w:val="16"/>
        </w:rPr>
        <w:t xml:space="preserve"> Das Kollegialprinzip verpflichtet die Mitglieder einer Behörde, den in der Behörde getroffenen Entscheid „mit einer Stimme“ gegen aussen zu vertreten. Meh</w:t>
      </w:r>
      <w:r>
        <w:rPr>
          <w:sz w:val="16"/>
          <w:szCs w:val="16"/>
        </w:rPr>
        <w:t>rheitsbeschlüsse des Gemeindevorstands</w:t>
      </w:r>
      <w:r w:rsidRPr="001C429B">
        <w:rPr>
          <w:sz w:val="16"/>
          <w:szCs w:val="16"/>
        </w:rPr>
        <w:t xml:space="preserve"> sind daher grundsätzlich auch von Mitgliedern mitzutragen, die dem Beschluss nicht zustimmten (</w:t>
      </w:r>
      <w:r>
        <w:rPr>
          <w:sz w:val="16"/>
          <w:szCs w:val="16"/>
        </w:rPr>
        <w:t xml:space="preserve">vgl. </w:t>
      </w:r>
      <w:r w:rsidRPr="001C429B">
        <w:rPr>
          <w:sz w:val="16"/>
          <w:szCs w:val="16"/>
        </w:rPr>
        <w:t>§ 39 Abs. 3 GG).</w:t>
      </w:r>
    </w:p>
  </w:footnote>
  <w:footnote w:id="36">
    <w:p w14:paraId="6495C088" w14:textId="77777777" w:rsidR="0039762D" w:rsidRPr="005F1A8B" w:rsidRDefault="0039762D" w:rsidP="008B5751">
      <w:pPr>
        <w:pStyle w:val="Funotentext"/>
        <w:rPr>
          <w:sz w:val="16"/>
          <w:szCs w:val="16"/>
        </w:rPr>
      </w:pPr>
      <w:r w:rsidRPr="005F1A8B">
        <w:rPr>
          <w:rStyle w:val="Funotenzeichen"/>
          <w:sz w:val="16"/>
          <w:szCs w:val="16"/>
        </w:rPr>
        <w:footnoteRef/>
      </w:r>
      <w:r w:rsidRPr="005F1A8B">
        <w:rPr>
          <w:sz w:val="16"/>
          <w:szCs w:val="16"/>
        </w:rPr>
        <w:t xml:space="preserve"> Die Versammlungsleitung darf bzw. muss der Versammlung u.U. Vorgehensvorschläge unterbreiten. In diesem Sinne steht ihr das Recht zu, Ordnungsanträge zu stellen. Demgege</w:t>
      </w:r>
      <w:r>
        <w:rPr>
          <w:sz w:val="16"/>
          <w:szCs w:val="16"/>
        </w:rPr>
        <w:t>nüber darf die Versa</w:t>
      </w:r>
      <w:r w:rsidRPr="005A4F88">
        <w:rPr>
          <w:sz w:val="16"/>
          <w:szCs w:val="16"/>
        </w:rPr>
        <w:t>mmlungslei</w:t>
      </w:r>
      <w:r w:rsidRPr="005F1A8B">
        <w:rPr>
          <w:sz w:val="16"/>
          <w:szCs w:val="16"/>
        </w:rPr>
        <w:t>tung ohne vorgängiges Mandat keine Änderungsanträge stellen.</w:t>
      </w:r>
    </w:p>
  </w:footnote>
  <w:footnote w:id="37">
    <w:p w14:paraId="60081791" w14:textId="77777777" w:rsidR="0039762D" w:rsidRPr="000B378A" w:rsidRDefault="0039762D" w:rsidP="00BB297A">
      <w:pPr>
        <w:pStyle w:val="Funotentext"/>
        <w:rPr>
          <w:rStyle w:val="Funotenzeichen"/>
          <w:sz w:val="16"/>
          <w:szCs w:val="16"/>
        </w:rPr>
      </w:pPr>
      <w:r w:rsidRPr="00536563">
        <w:rPr>
          <w:rStyle w:val="Funotenzeichen"/>
          <w:sz w:val="16"/>
          <w:szCs w:val="16"/>
        </w:rPr>
        <w:footnoteRef/>
      </w:r>
      <w:r w:rsidRPr="00536563">
        <w:rPr>
          <w:rStyle w:val="Funotenzeichen"/>
          <w:sz w:val="16"/>
          <w:szCs w:val="16"/>
        </w:rPr>
        <w:t xml:space="preserve"> </w:t>
      </w:r>
      <w:r w:rsidRPr="00536563">
        <w:rPr>
          <w:sz w:val="16"/>
          <w:szCs w:val="16"/>
        </w:rPr>
        <w:t xml:space="preserve">In besonderen </w:t>
      </w:r>
      <w:r>
        <w:rPr>
          <w:sz w:val="16"/>
          <w:szCs w:val="16"/>
        </w:rPr>
        <w:t xml:space="preserve">ausserordentlichen </w:t>
      </w:r>
      <w:r w:rsidRPr="00536563">
        <w:rPr>
          <w:sz w:val="16"/>
          <w:szCs w:val="16"/>
        </w:rPr>
        <w:t>Aus</w:t>
      </w:r>
      <w:r>
        <w:rPr>
          <w:sz w:val="16"/>
          <w:szCs w:val="16"/>
        </w:rPr>
        <w:t>nahmefällen kann</w:t>
      </w:r>
      <w:r w:rsidRPr="00536563">
        <w:rPr>
          <w:sz w:val="16"/>
          <w:szCs w:val="16"/>
        </w:rPr>
        <w:t xml:space="preserve"> es als zulässig </w:t>
      </w:r>
      <w:r>
        <w:rPr>
          <w:sz w:val="16"/>
          <w:szCs w:val="16"/>
        </w:rPr>
        <w:t>erachtet werden, dass das Behördenmitglied</w:t>
      </w:r>
      <w:r w:rsidRPr="00536563">
        <w:rPr>
          <w:sz w:val="16"/>
          <w:szCs w:val="16"/>
        </w:rPr>
        <w:t xml:space="preserve"> gegen</w:t>
      </w:r>
      <w:r>
        <w:rPr>
          <w:sz w:val="16"/>
          <w:szCs w:val="16"/>
        </w:rPr>
        <w:t xml:space="preserve"> den Antrag seiner Behörde stimmt. In aller Regel tut das Behördenmitglied aber gut daran, sich in solchen Fällen seiner Stimme zu enthalten.</w:t>
      </w:r>
    </w:p>
  </w:footnote>
  <w:footnote w:id="38">
    <w:p w14:paraId="317D00AD" w14:textId="77777777" w:rsidR="0039762D" w:rsidRPr="00307BB0" w:rsidRDefault="0039762D" w:rsidP="00BB297A">
      <w:pPr>
        <w:pStyle w:val="Funotentext"/>
        <w:rPr>
          <w:sz w:val="16"/>
          <w:szCs w:val="16"/>
        </w:rPr>
      </w:pPr>
      <w:r w:rsidRPr="00307BB0">
        <w:rPr>
          <w:rStyle w:val="Funotenzeichen"/>
          <w:sz w:val="16"/>
          <w:szCs w:val="16"/>
        </w:rPr>
        <w:footnoteRef/>
      </w:r>
      <w:r w:rsidRPr="00307BB0">
        <w:rPr>
          <w:sz w:val="16"/>
          <w:szCs w:val="16"/>
        </w:rPr>
        <w:t xml:space="preserve"> Soweit Sachverständige nicht in der Gemeinde stimmberechtigt sind, dürfen sie keine Anträge stellen.</w:t>
      </w:r>
    </w:p>
  </w:footnote>
  <w:footnote w:id="39">
    <w:p w14:paraId="238FAF03" w14:textId="3C601C6B" w:rsidR="0039762D" w:rsidRPr="00307BB0" w:rsidRDefault="0039762D" w:rsidP="00BB297A">
      <w:pPr>
        <w:pStyle w:val="Funotentext"/>
        <w:rPr>
          <w:sz w:val="16"/>
          <w:szCs w:val="16"/>
        </w:rPr>
      </w:pPr>
      <w:r w:rsidRPr="00307BB0">
        <w:rPr>
          <w:rStyle w:val="Funotenzeichen"/>
          <w:sz w:val="16"/>
          <w:szCs w:val="16"/>
        </w:rPr>
        <w:footnoteRef/>
      </w:r>
      <w:r w:rsidRPr="00307BB0">
        <w:rPr>
          <w:sz w:val="16"/>
          <w:szCs w:val="16"/>
        </w:rPr>
        <w:t xml:space="preserve"> Das gilt auch für das Gemeindepersonal, wenn es in der Geme</w:t>
      </w:r>
      <w:r>
        <w:rPr>
          <w:sz w:val="16"/>
          <w:szCs w:val="16"/>
        </w:rPr>
        <w:t>inde nicht stimmberechtigt ist.</w:t>
      </w:r>
    </w:p>
  </w:footnote>
  <w:footnote w:id="40">
    <w:p w14:paraId="5A39C87A" w14:textId="77777777" w:rsidR="0039762D" w:rsidRPr="00307BB0" w:rsidRDefault="0039762D" w:rsidP="00BB297A">
      <w:pPr>
        <w:pStyle w:val="Funotentext"/>
        <w:rPr>
          <w:sz w:val="16"/>
          <w:szCs w:val="16"/>
        </w:rPr>
      </w:pPr>
      <w:r w:rsidRPr="00307BB0">
        <w:rPr>
          <w:rStyle w:val="Funotenzeichen"/>
          <w:sz w:val="16"/>
          <w:szCs w:val="16"/>
        </w:rPr>
        <w:footnoteRef/>
      </w:r>
      <w:r w:rsidRPr="00307BB0">
        <w:rPr>
          <w:sz w:val="16"/>
          <w:szCs w:val="16"/>
        </w:rPr>
        <w:t xml:space="preserve"> Dies gilt insbesondere für nicht stimmberechtigte Grundeigentümer bei </w:t>
      </w:r>
      <w:r>
        <w:rPr>
          <w:sz w:val="16"/>
          <w:szCs w:val="16"/>
        </w:rPr>
        <w:t>P</w:t>
      </w:r>
      <w:r w:rsidRPr="00307BB0">
        <w:rPr>
          <w:sz w:val="16"/>
          <w:szCs w:val="16"/>
        </w:rPr>
        <w:t xml:space="preserve">lanungsgeschäften. Diese können ihre Rechte grundsätzlich im vorangehenden </w:t>
      </w:r>
      <w:r>
        <w:rPr>
          <w:sz w:val="16"/>
          <w:szCs w:val="16"/>
        </w:rPr>
        <w:t>Auflageverfahren gemäss Planungs- und Baugesetz</w:t>
      </w:r>
      <w:r w:rsidRPr="00307BB0">
        <w:rPr>
          <w:sz w:val="16"/>
          <w:szCs w:val="16"/>
        </w:rPr>
        <w:t xml:space="preserve"> geltend machen.</w:t>
      </w:r>
    </w:p>
  </w:footnote>
  <w:footnote w:id="41">
    <w:p w14:paraId="75CCC79C" w14:textId="77777777" w:rsidR="0039762D" w:rsidRPr="00307BB0" w:rsidRDefault="0039762D" w:rsidP="00BB297A">
      <w:pPr>
        <w:pStyle w:val="Funotentext"/>
        <w:rPr>
          <w:sz w:val="16"/>
          <w:szCs w:val="16"/>
        </w:rPr>
      </w:pPr>
      <w:r w:rsidRPr="00307BB0">
        <w:rPr>
          <w:rStyle w:val="Funotenzeichen"/>
          <w:sz w:val="16"/>
          <w:szCs w:val="16"/>
        </w:rPr>
        <w:footnoteRef/>
      </w:r>
      <w:r w:rsidRPr="00307BB0">
        <w:rPr>
          <w:sz w:val="16"/>
          <w:szCs w:val="16"/>
        </w:rPr>
        <w:t xml:space="preserve"> Ausser sie gilt als sachverständige Person der Behörde, dann entscheidet die Behörde oder der</w:t>
      </w:r>
      <w:r>
        <w:rPr>
          <w:sz w:val="16"/>
          <w:szCs w:val="16"/>
        </w:rPr>
        <w:t xml:space="preserve"> </w:t>
      </w:r>
      <w:r w:rsidRPr="00307BB0">
        <w:rPr>
          <w:sz w:val="16"/>
          <w:szCs w:val="16"/>
        </w:rPr>
        <w:t>Versammlungsleiter</w:t>
      </w:r>
      <w:r>
        <w:rPr>
          <w:sz w:val="16"/>
          <w:szCs w:val="16"/>
        </w:rPr>
        <w:t xml:space="preserve"> drüber, ob sie sich äussern kann</w:t>
      </w:r>
      <w:r w:rsidRPr="00307BB0">
        <w:rPr>
          <w:sz w:val="16"/>
          <w:szCs w:val="16"/>
        </w:rPr>
        <w:t>.</w:t>
      </w:r>
    </w:p>
  </w:footnote>
  <w:footnote w:id="42">
    <w:p w14:paraId="4C129CF7" w14:textId="739FE7F9" w:rsidR="0039762D" w:rsidRPr="00307BB0" w:rsidRDefault="0039762D" w:rsidP="00BB297A">
      <w:pPr>
        <w:pStyle w:val="Funotentext"/>
        <w:rPr>
          <w:sz w:val="16"/>
          <w:szCs w:val="16"/>
          <w:vertAlign w:val="subscript"/>
        </w:rPr>
      </w:pPr>
      <w:r w:rsidRPr="00307BB0">
        <w:rPr>
          <w:rStyle w:val="Funotenzeichen"/>
          <w:sz w:val="16"/>
          <w:szCs w:val="16"/>
        </w:rPr>
        <w:footnoteRef/>
      </w:r>
      <w:r>
        <w:rPr>
          <w:sz w:val="16"/>
          <w:szCs w:val="16"/>
        </w:rPr>
        <w:t xml:space="preserve"> Ausnahme: N</w:t>
      </w:r>
      <w:r w:rsidRPr="00307BB0">
        <w:rPr>
          <w:sz w:val="16"/>
          <w:szCs w:val="16"/>
        </w:rPr>
        <w:t>ach angenommen</w:t>
      </w:r>
      <w:r>
        <w:rPr>
          <w:sz w:val="16"/>
          <w:szCs w:val="16"/>
        </w:rPr>
        <w:t>em</w:t>
      </w:r>
      <w:r w:rsidRPr="00307BB0">
        <w:rPr>
          <w:sz w:val="16"/>
          <w:szCs w:val="16"/>
        </w:rPr>
        <w:t xml:space="preserve"> Antrag auf </w:t>
      </w:r>
      <w:r>
        <w:rPr>
          <w:sz w:val="16"/>
          <w:szCs w:val="16"/>
        </w:rPr>
        <w:t xml:space="preserve">Abbruch der Diskussion. Aber auch hier geht die Praxis davon aus, dass die </w:t>
      </w:r>
      <w:r w:rsidRPr="00307BB0">
        <w:rPr>
          <w:sz w:val="16"/>
          <w:szCs w:val="16"/>
        </w:rPr>
        <w:t>sich bereits angemeldeten Person</w:t>
      </w:r>
      <w:r>
        <w:rPr>
          <w:sz w:val="16"/>
          <w:szCs w:val="16"/>
        </w:rPr>
        <w:t>en</w:t>
      </w:r>
      <w:r w:rsidRPr="00307BB0">
        <w:rPr>
          <w:sz w:val="16"/>
          <w:szCs w:val="16"/>
        </w:rPr>
        <w:t xml:space="preserve"> </w:t>
      </w:r>
      <w:r>
        <w:rPr>
          <w:sz w:val="16"/>
          <w:szCs w:val="16"/>
        </w:rPr>
        <w:t>noch äussern dürfen, bevor über den Ordnungsantrag abstimmt wird.</w:t>
      </w:r>
    </w:p>
  </w:footnote>
  <w:footnote w:id="43">
    <w:p w14:paraId="011C7BC9" w14:textId="46820262" w:rsidR="0039762D" w:rsidRPr="00FF76E9" w:rsidRDefault="0039762D">
      <w:pPr>
        <w:pStyle w:val="Funotentext"/>
        <w:rPr>
          <w:sz w:val="16"/>
          <w:szCs w:val="16"/>
        </w:rPr>
      </w:pPr>
      <w:r w:rsidRPr="00FF76E9">
        <w:rPr>
          <w:rStyle w:val="Funotenzeichen"/>
          <w:sz w:val="16"/>
          <w:szCs w:val="16"/>
        </w:rPr>
        <w:footnoteRef/>
      </w:r>
      <w:r w:rsidRPr="00FF76E9">
        <w:rPr>
          <w:sz w:val="16"/>
          <w:szCs w:val="16"/>
        </w:rPr>
        <w:t xml:space="preserve"> </w:t>
      </w:r>
      <w:r>
        <w:rPr>
          <w:sz w:val="16"/>
          <w:szCs w:val="16"/>
        </w:rPr>
        <w:t>Es sei denn, für das betreffende Geschäft wurde ein Antrag auf Redezeitbeschränkung angenommen.</w:t>
      </w:r>
    </w:p>
  </w:footnote>
  <w:footnote w:id="44">
    <w:p w14:paraId="3CC58F82" w14:textId="77777777" w:rsidR="0039762D" w:rsidRPr="00307BB0" w:rsidRDefault="0039762D" w:rsidP="00BB297A">
      <w:pPr>
        <w:pStyle w:val="Funotentext"/>
        <w:rPr>
          <w:sz w:val="16"/>
          <w:szCs w:val="16"/>
        </w:rPr>
      </w:pPr>
      <w:r w:rsidRPr="00307BB0">
        <w:rPr>
          <w:rStyle w:val="Funotenzeichen"/>
          <w:sz w:val="16"/>
          <w:szCs w:val="16"/>
        </w:rPr>
        <w:footnoteRef/>
      </w:r>
      <w:r w:rsidRPr="00307BB0">
        <w:rPr>
          <w:sz w:val="16"/>
          <w:szCs w:val="16"/>
        </w:rPr>
        <w:t xml:space="preserve"> Die Versammlungsleitung muss ihre</w:t>
      </w:r>
      <w:r>
        <w:rPr>
          <w:sz w:val="16"/>
          <w:szCs w:val="16"/>
        </w:rPr>
        <w:t>r</w:t>
      </w:r>
      <w:r w:rsidRPr="00307BB0">
        <w:rPr>
          <w:sz w:val="16"/>
          <w:szCs w:val="16"/>
        </w:rPr>
        <w:t xml:space="preserve"> Aufgabe in neutralem Sinne nachkommen.</w:t>
      </w:r>
    </w:p>
  </w:footnote>
  <w:footnote w:id="45">
    <w:p w14:paraId="021F3EA1" w14:textId="0B8E609B" w:rsidR="0039762D" w:rsidRDefault="0039762D" w:rsidP="00B62609">
      <w:pPr>
        <w:pStyle w:val="Funotentext"/>
      </w:pPr>
      <w:r w:rsidRPr="00307BB0">
        <w:rPr>
          <w:rStyle w:val="Funotenzeichen"/>
          <w:sz w:val="16"/>
          <w:szCs w:val="16"/>
        </w:rPr>
        <w:footnoteRef/>
      </w:r>
      <w:r w:rsidRPr="00307BB0">
        <w:rPr>
          <w:sz w:val="16"/>
          <w:szCs w:val="16"/>
        </w:rPr>
        <w:t xml:space="preserve"> Stört eine Person die Versammlung dermassen, dass sie nicht mehr ordnungsgemäss durc</w:t>
      </w:r>
      <w:r>
        <w:rPr>
          <w:sz w:val="16"/>
          <w:szCs w:val="16"/>
        </w:rPr>
        <w:t>h</w:t>
      </w:r>
      <w:r w:rsidRPr="00307BB0">
        <w:rPr>
          <w:sz w:val="16"/>
          <w:szCs w:val="16"/>
        </w:rPr>
        <w:t>geführt werden kann, darf die Ve</w:t>
      </w:r>
      <w:r>
        <w:rPr>
          <w:sz w:val="16"/>
          <w:szCs w:val="16"/>
        </w:rPr>
        <w:t xml:space="preserve">rsammlungsleitung als weitergehende </w:t>
      </w:r>
      <w:r w:rsidRPr="00307BB0">
        <w:rPr>
          <w:sz w:val="16"/>
          <w:szCs w:val="16"/>
        </w:rPr>
        <w:t xml:space="preserve">Massnahme anordnen, dass diese Person die Versammlung </w:t>
      </w:r>
      <w:r>
        <w:rPr>
          <w:sz w:val="16"/>
          <w:szCs w:val="16"/>
        </w:rPr>
        <w:t xml:space="preserve">zu </w:t>
      </w:r>
      <w:r w:rsidRPr="00307BB0">
        <w:rPr>
          <w:sz w:val="16"/>
          <w:szCs w:val="16"/>
        </w:rPr>
        <w:t xml:space="preserve">verlassen </w:t>
      </w:r>
      <w:r>
        <w:rPr>
          <w:sz w:val="16"/>
          <w:szCs w:val="16"/>
        </w:rPr>
        <w:t xml:space="preserve">hat. Die Versammlungsleitung </w:t>
      </w:r>
      <w:r w:rsidRPr="00307BB0">
        <w:rPr>
          <w:sz w:val="16"/>
          <w:szCs w:val="16"/>
        </w:rPr>
        <w:t xml:space="preserve">darf androhen, dass die störende Person im Sinne von Art. 292 </w:t>
      </w:r>
      <w:r>
        <w:rPr>
          <w:sz w:val="16"/>
          <w:szCs w:val="16"/>
        </w:rPr>
        <w:t>Strafgesetzbuch</w:t>
      </w:r>
      <w:r w:rsidRPr="00307BB0">
        <w:rPr>
          <w:sz w:val="16"/>
          <w:szCs w:val="16"/>
        </w:rPr>
        <w:t xml:space="preserve"> bestraft wird, wenn sie sich der Anordnung widersetzt. Die Bestimmung soll vorgelesen</w:t>
      </w:r>
      <w:r>
        <w:rPr>
          <w:sz w:val="16"/>
          <w:szCs w:val="16"/>
        </w:rPr>
        <w:t>,</w:t>
      </w:r>
      <w:r w:rsidRPr="00307BB0">
        <w:rPr>
          <w:sz w:val="16"/>
          <w:szCs w:val="16"/>
        </w:rPr>
        <w:t xml:space="preserve"> und dies im Protokoll ausdrücklich erwähnt werden. Wenn die Versammlung trotz </w:t>
      </w:r>
      <w:r>
        <w:rPr>
          <w:sz w:val="16"/>
          <w:szCs w:val="16"/>
        </w:rPr>
        <w:t>Treffen aller</w:t>
      </w:r>
      <w:r w:rsidRPr="00307BB0">
        <w:rPr>
          <w:sz w:val="16"/>
          <w:szCs w:val="16"/>
        </w:rPr>
        <w:t xml:space="preserve"> Massnahmen nicht mehr ordnungsgemäss durchgeführt werden kann, bleibt der Versammlu</w:t>
      </w:r>
      <w:r>
        <w:rPr>
          <w:sz w:val="16"/>
          <w:szCs w:val="16"/>
        </w:rPr>
        <w:t>ngsleitung als letzte Massnahme</w:t>
      </w:r>
      <w:r w:rsidRPr="00307BB0">
        <w:rPr>
          <w:sz w:val="16"/>
          <w:szCs w:val="16"/>
        </w:rPr>
        <w:t xml:space="preserve"> nicht</w:t>
      </w:r>
      <w:r>
        <w:rPr>
          <w:sz w:val="16"/>
          <w:szCs w:val="16"/>
        </w:rPr>
        <w:t>s</w:t>
      </w:r>
      <w:r w:rsidRPr="00307BB0">
        <w:rPr>
          <w:sz w:val="16"/>
          <w:szCs w:val="16"/>
        </w:rPr>
        <w:t xml:space="preserve"> mehr </w:t>
      </w:r>
      <w:r>
        <w:rPr>
          <w:sz w:val="16"/>
          <w:szCs w:val="16"/>
        </w:rPr>
        <w:t>A</w:t>
      </w:r>
      <w:r w:rsidRPr="00307BB0">
        <w:rPr>
          <w:sz w:val="16"/>
          <w:szCs w:val="16"/>
        </w:rPr>
        <w:t xml:space="preserve">nderes übrig, als die Versammlung zu schliessen und sie </w:t>
      </w:r>
      <w:r>
        <w:rPr>
          <w:sz w:val="16"/>
          <w:szCs w:val="16"/>
        </w:rPr>
        <w:t>zu vertrage</w:t>
      </w:r>
      <w:r w:rsidRPr="00307BB0">
        <w:rPr>
          <w:sz w:val="16"/>
          <w:szCs w:val="16"/>
        </w:rPr>
        <w:t>n.</w:t>
      </w:r>
    </w:p>
  </w:footnote>
  <w:footnote w:id="46">
    <w:p w14:paraId="03B2619C" w14:textId="222DBC18" w:rsidR="0039762D" w:rsidRPr="007D0267" w:rsidRDefault="0039762D" w:rsidP="00BB297A">
      <w:pPr>
        <w:pStyle w:val="Funotentext"/>
        <w:rPr>
          <w:sz w:val="16"/>
          <w:szCs w:val="16"/>
        </w:rPr>
      </w:pPr>
      <w:r w:rsidRPr="007D0267">
        <w:rPr>
          <w:rStyle w:val="Funotenzeichen"/>
          <w:sz w:val="16"/>
          <w:szCs w:val="16"/>
        </w:rPr>
        <w:footnoteRef/>
      </w:r>
      <w:r w:rsidRPr="007D0267">
        <w:rPr>
          <w:sz w:val="16"/>
          <w:szCs w:val="16"/>
        </w:rPr>
        <w:t xml:space="preserve"> So z.B. der Antrag auf Redezeitbeschränkung und auf Abbruch der Disk</w:t>
      </w:r>
      <w:r>
        <w:rPr>
          <w:sz w:val="16"/>
          <w:szCs w:val="16"/>
        </w:rPr>
        <w:t>ussion in § 22 Abs. 3 und 4 GG.</w:t>
      </w:r>
    </w:p>
  </w:footnote>
  <w:footnote w:id="47">
    <w:p w14:paraId="6D575D36" w14:textId="77777777" w:rsidR="0039762D" w:rsidRPr="00E47B33" w:rsidRDefault="0039762D">
      <w:pPr>
        <w:pStyle w:val="Funotentext"/>
        <w:rPr>
          <w:sz w:val="16"/>
          <w:szCs w:val="16"/>
        </w:rPr>
      </w:pPr>
      <w:r w:rsidRPr="00E47B33">
        <w:rPr>
          <w:rStyle w:val="Funotenzeichen"/>
          <w:sz w:val="16"/>
          <w:szCs w:val="16"/>
        </w:rPr>
        <w:footnoteRef/>
      </w:r>
      <w:r w:rsidRPr="00E47B33">
        <w:rPr>
          <w:sz w:val="16"/>
          <w:szCs w:val="16"/>
        </w:rPr>
        <w:t xml:space="preserve"> Z.B. damit ein wichtiges Geschäft, das unbedingt </w:t>
      </w:r>
      <w:r>
        <w:rPr>
          <w:sz w:val="16"/>
          <w:szCs w:val="16"/>
        </w:rPr>
        <w:t xml:space="preserve">behandelt werden muss, </w:t>
      </w:r>
      <w:r w:rsidRPr="00E47B33">
        <w:rPr>
          <w:sz w:val="16"/>
          <w:szCs w:val="16"/>
        </w:rPr>
        <w:t>vorgezogen wird</w:t>
      </w:r>
      <w:r>
        <w:rPr>
          <w:sz w:val="16"/>
          <w:szCs w:val="16"/>
        </w:rPr>
        <w:t>.</w:t>
      </w:r>
    </w:p>
  </w:footnote>
  <w:footnote w:id="48">
    <w:p w14:paraId="4B9FD2A6" w14:textId="75A0F1AC" w:rsidR="0039762D" w:rsidRPr="007D0267" w:rsidRDefault="0039762D" w:rsidP="00E47B33">
      <w:pPr>
        <w:pStyle w:val="Funotentext"/>
        <w:rPr>
          <w:sz w:val="16"/>
          <w:szCs w:val="16"/>
        </w:rPr>
      </w:pPr>
      <w:r w:rsidRPr="007D0267">
        <w:rPr>
          <w:rStyle w:val="Funotenzeichen"/>
          <w:sz w:val="16"/>
          <w:szCs w:val="16"/>
        </w:rPr>
        <w:footnoteRef/>
      </w:r>
      <w:r w:rsidRPr="007D0267">
        <w:rPr>
          <w:sz w:val="16"/>
          <w:szCs w:val="16"/>
        </w:rPr>
        <w:t xml:space="preserve"> Z.B. bei nicht termingebundenen Geschäften, wenn die Versammlung bereits sehr lange gedauert hat. </w:t>
      </w:r>
      <w:r>
        <w:rPr>
          <w:sz w:val="16"/>
          <w:szCs w:val="16"/>
        </w:rPr>
        <w:t>Der Gemeindevorstand ist aber befugt, das Geschäft zurückzuziehen und aus diesem Grund nicht an einer der nächsten Versammlungen zu traktandieren.</w:t>
      </w:r>
    </w:p>
  </w:footnote>
  <w:footnote w:id="49">
    <w:p w14:paraId="4D61068A" w14:textId="77777777" w:rsidR="0039762D" w:rsidRPr="00EF3B43" w:rsidRDefault="0039762D">
      <w:pPr>
        <w:pStyle w:val="Funotentext"/>
        <w:rPr>
          <w:sz w:val="16"/>
          <w:szCs w:val="16"/>
        </w:rPr>
      </w:pPr>
      <w:r w:rsidRPr="00EF3B43">
        <w:rPr>
          <w:rStyle w:val="Funotenzeichen"/>
          <w:sz w:val="16"/>
          <w:szCs w:val="16"/>
        </w:rPr>
        <w:footnoteRef/>
      </w:r>
      <w:r w:rsidRPr="00EF3B43">
        <w:rPr>
          <w:sz w:val="16"/>
          <w:szCs w:val="16"/>
        </w:rPr>
        <w:t xml:space="preserve"> Insbesondere kann z.B. die Abstimmung über eine nachträgliche Urnenabstimmung geheim durchgeführt werden. </w:t>
      </w:r>
    </w:p>
  </w:footnote>
  <w:footnote w:id="50">
    <w:p w14:paraId="1E44CCFA" w14:textId="77777777" w:rsidR="0039762D" w:rsidRPr="008116CB" w:rsidRDefault="0039762D" w:rsidP="00BB297A">
      <w:pPr>
        <w:pStyle w:val="Funotentext"/>
        <w:rPr>
          <w:sz w:val="16"/>
          <w:szCs w:val="16"/>
        </w:rPr>
      </w:pPr>
      <w:r w:rsidRPr="008116CB">
        <w:rPr>
          <w:rStyle w:val="Funotenzeichen"/>
          <w:sz w:val="16"/>
          <w:szCs w:val="16"/>
        </w:rPr>
        <w:footnoteRef/>
      </w:r>
      <w:r w:rsidRPr="008116CB">
        <w:rPr>
          <w:sz w:val="16"/>
          <w:szCs w:val="16"/>
        </w:rPr>
        <w:t xml:space="preserve"> Nicht möglich bei den in § 10 GG erwähnten Geschäften. </w:t>
      </w:r>
      <w:r>
        <w:rPr>
          <w:sz w:val="16"/>
          <w:szCs w:val="16"/>
        </w:rPr>
        <w:t xml:space="preserve">Nicht möglich bei Ordnungsanträgen, nur bei einer Schlussabstimmung. </w:t>
      </w:r>
    </w:p>
  </w:footnote>
  <w:footnote w:id="51">
    <w:p w14:paraId="50785B6D" w14:textId="77777777" w:rsidR="0039762D" w:rsidRPr="009A31EF" w:rsidRDefault="0039762D" w:rsidP="00BB297A">
      <w:pPr>
        <w:pStyle w:val="Funotentext"/>
        <w:rPr>
          <w:sz w:val="16"/>
          <w:szCs w:val="16"/>
        </w:rPr>
      </w:pPr>
      <w:r w:rsidRPr="009A31EF">
        <w:rPr>
          <w:rStyle w:val="Funotenzeichen"/>
          <w:sz w:val="16"/>
          <w:szCs w:val="16"/>
        </w:rPr>
        <w:footnoteRef/>
      </w:r>
      <w:r w:rsidRPr="009A31EF">
        <w:rPr>
          <w:sz w:val="16"/>
          <w:szCs w:val="16"/>
        </w:rPr>
        <w:t xml:space="preserve"> Möchte eine stimmberechtigte Person etwas völlig Neues anstossen, d.h. ein Geschäft auf die Traktandenliste der Gemeindeversammlung setzen lassen, muss sie eine Initiative einreichen.</w:t>
      </w:r>
    </w:p>
  </w:footnote>
  <w:footnote w:id="52">
    <w:p w14:paraId="34583ED0" w14:textId="26BF4839" w:rsidR="0039762D" w:rsidRPr="009A31EF" w:rsidRDefault="0039762D" w:rsidP="00BB297A">
      <w:pPr>
        <w:pStyle w:val="Funotentext"/>
        <w:rPr>
          <w:sz w:val="16"/>
          <w:szCs w:val="16"/>
        </w:rPr>
      </w:pPr>
      <w:r w:rsidRPr="009A31EF">
        <w:rPr>
          <w:rStyle w:val="Funotenzeichen"/>
          <w:sz w:val="16"/>
          <w:szCs w:val="16"/>
        </w:rPr>
        <w:footnoteRef/>
      </w:r>
      <w:r w:rsidRPr="009A31EF">
        <w:rPr>
          <w:sz w:val="16"/>
          <w:szCs w:val="16"/>
        </w:rPr>
        <w:t xml:space="preserve"> Es kann z.B. die Meinung des Gemeindeschreibers eingeholt werden.</w:t>
      </w:r>
    </w:p>
  </w:footnote>
  <w:footnote w:id="53">
    <w:p w14:paraId="386E7FB7" w14:textId="6FD23DDE" w:rsidR="0039762D" w:rsidRPr="00A542CC" w:rsidRDefault="0039762D" w:rsidP="00FB1EEE">
      <w:pPr>
        <w:pStyle w:val="00Vorgabetext"/>
        <w:tabs>
          <w:tab w:val="clear" w:pos="794"/>
          <w:tab w:val="left" w:pos="426"/>
        </w:tabs>
        <w:spacing w:before="0"/>
        <w:rPr>
          <w:sz w:val="16"/>
          <w:szCs w:val="16"/>
        </w:rPr>
      </w:pPr>
      <w:r w:rsidRPr="00A542CC">
        <w:rPr>
          <w:rStyle w:val="Funotenzeichen"/>
          <w:sz w:val="16"/>
          <w:szCs w:val="16"/>
        </w:rPr>
        <w:footnoteRef/>
      </w:r>
      <w:r w:rsidRPr="00A542CC">
        <w:rPr>
          <w:sz w:val="16"/>
          <w:szCs w:val="16"/>
        </w:rPr>
        <w:t xml:space="preserve"> Antrag auf nachträgliche Urnenabstimmung bei der Festsetzun</w:t>
      </w:r>
      <w:r>
        <w:rPr>
          <w:sz w:val="16"/>
          <w:szCs w:val="16"/>
        </w:rPr>
        <w:t>g des Budgets und Steuerfusses etc. (§ 10 Abs. 2 GG).</w:t>
      </w:r>
    </w:p>
  </w:footnote>
  <w:footnote w:id="54">
    <w:p w14:paraId="02265445" w14:textId="77777777" w:rsidR="0039762D" w:rsidRPr="0048783A" w:rsidRDefault="0039762D" w:rsidP="00417DC5">
      <w:pPr>
        <w:pStyle w:val="Funotentext"/>
        <w:rPr>
          <w:sz w:val="16"/>
          <w:szCs w:val="16"/>
        </w:rPr>
      </w:pPr>
      <w:r w:rsidRPr="00FD16AA">
        <w:rPr>
          <w:rStyle w:val="Funotenzeichen"/>
          <w:sz w:val="16"/>
          <w:szCs w:val="16"/>
        </w:rPr>
        <w:footnoteRef/>
      </w:r>
      <w:r w:rsidRPr="00FD16AA">
        <w:rPr>
          <w:sz w:val="16"/>
          <w:szCs w:val="16"/>
        </w:rPr>
        <w:t xml:space="preserve"> </w:t>
      </w:r>
      <w:r>
        <w:rPr>
          <w:sz w:val="16"/>
          <w:szCs w:val="16"/>
        </w:rPr>
        <w:t>Insbesondere dürfen Ordnungsanträge</w:t>
      </w:r>
      <w:r w:rsidRPr="0048783A">
        <w:rPr>
          <w:sz w:val="16"/>
          <w:szCs w:val="16"/>
        </w:rPr>
        <w:t xml:space="preserve"> nicht dazu führen, dass </w:t>
      </w:r>
      <w:r w:rsidRPr="00A34814">
        <w:rPr>
          <w:sz w:val="16"/>
          <w:szCs w:val="16"/>
        </w:rPr>
        <w:t>die freie Willensbildung</w:t>
      </w:r>
      <w:r w:rsidRPr="0048783A">
        <w:rPr>
          <w:sz w:val="16"/>
          <w:szCs w:val="16"/>
        </w:rPr>
        <w:t xml:space="preserve"> der Stimmberechtigten in der Gemeindeversammlung verletzt wird oder Minderheiten unterdrückt werden und nicht zu Wort kommen können. Z.B. muss beim Antrag auf Abbruch der Diskussion bereits eine Diskussion stattgefunden haben und darf der Antrag nicht bereits nach einem Votum gestellt werden. Ebenso wäre ein Antrag auf Abbruch der Diskussion unzulässig, falls Minderheitsmeinungen noch nicht geäussert werden konnten.</w:t>
      </w:r>
    </w:p>
  </w:footnote>
  <w:footnote w:id="55">
    <w:p w14:paraId="137B84CE" w14:textId="77777777" w:rsidR="0039762D" w:rsidRPr="00B22D3D" w:rsidRDefault="0039762D">
      <w:pPr>
        <w:pStyle w:val="Funotentext"/>
        <w:rPr>
          <w:sz w:val="16"/>
          <w:szCs w:val="16"/>
        </w:rPr>
      </w:pPr>
      <w:r w:rsidRPr="00FB1EEE">
        <w:rPr>
          <w:rStyle w:val="Funotenzeichen"/>
          <w:sz w:val="16"/>
          <w:szCs w:val="16"/>
        </w:rPr>
        <w:footnoteRef/>
      </w:r>
      <w:r w:rsidRPr="00FB1EEE">
        <w:rPr>
          <w:sz w:val="16"/>
          <w:szCs w:val="16"/>
        </w:rPr>
        <w:t xml:space="preserve"> </w:t>
      </w:r>
      <w:r w:rsidRPr="00B22D3D">
        <w:rPr>
          <w:sz w:val="16"/>
          <w:szCs w:val="16"/>
        </w:rPr>
        <w:t>Der Antrag</w:t>
      </w:r>
      <w:r>
        <w:rPr>
          <w:sz w:val="16"/>
          <w:szCs w:val="16"/>
        </w:rPr>
        <w:t>,</w:t>
      </w:r>
      <w:r w:rsidRPr="00B22D3D">
        <w:rPr>
          <w:sz w:val="16"/>
          <w:szCs w:val="16"/>
        </w:rPr>
        <w:t xml:space="preserve"> das Budget zwecks Überarbeitung zurückzuweisen</w:t>
      </w:r>
      <w:r>
        <w:rPr>
          <w:sz w:val="16"/>
          <w:szCs w:val="16"/>
        </w:rPr>
        <w:t>,</w:t>
      </w:r>
      <w:r w:rsidRPr="00B22D3D">
        <w:rPr>
          <w:sz w:val="16"/>
          <w:szCs w:val="16"/>
        </w:rPr>
        <w:t xml:space="preserve"> ist zulässig, auch wenn das GG vorsieht, dass das Budget bis End</w:t>
      </w:r>
      <w:r>
        <w:rPr>
          <w:sz w:val="16"/>
          <w:szCs w:val="16"/>
        </w:rPr>
        <w:t>e Jahr beschlossen werden muss</w:t>
      </w:r>
      <w:r w:rsidRPr="00B22D3D">
        <w:rPr>
          <w:sz w:val="16"/>
          <w:szCs w:val="16"/>
        </w:rPr>
        <w:t>. Ein solches Vorgehen erweist sich dann als sinnvoll, wenn im Budget zahlreiche Änderungen vorgenommen werden soll</w:t>
      </w:r>
      <w:r>
        <w:rPr>
          <w:sz w:val="16"/>
          <w:szCs w:val="16"/>
        </w:rPr>
        <w:t>en, die einer Abklärung bedürfen</w:t>
      </w:r>
      <w:r w:rsidRPr="00B22D3D">
        <w:rPr>
          <w:sz w:val="16"/>
          <w:szCs w:val="16"/>
        </w:rPr>
        <w:t>. Die Ablehnung des Budgets hat ähnliche Folgen wie d</w:t>
      </w:r>
      <w:r>
        <w:rPr>
          <w:sz w:val="16"/>
          <w:szCs w:val="16"/>
        </w:rPr>
        <w:t>ie Rückweisung, weil das Budget</w:t>
      </w:r>
      <w:r w:rsidRPr="00B22D3D">
        <w:rPr>
          <w:sz w:val="16"/>
          <w:szCs w:val="16"/>
        </w:rPr>
        <w:t xml:space="preserve"> zwingend bis En</w:t>
      </w:r>
      <w:r>
        <w:rPr>
          <w:sz w:val="16"/>
          <w:szCs w:val="16"/>
        </w:rPr>
        <w:t xml:space="preserve">de März beschlossen werden muss und es daher wie bei einer Rückweisung wieder als Antrag in die Versammlung eingebracht werden muss. Das Besondere bei der Ablehnung ist, dass das Budget von den Stimmberechtigten bereinigt worden ist. Daher kann es einfacher sein, eine neue Budgetvorlage auszuarbeiten. </w:t>
      </w:r>
    </w:p>
  </w:footnote>
  <w:footnote w:id="56">
    <w:p w14:paraId="04A28CFD" w14:textId="77777777" w:rsidR="0039762D" w:rsidRPr="00875149" w:rsidRDefault="0039762D" w:rsidP="00417DC5">
      <w:pPr>
        <w:pStyle w:val="Funotentext"/>
        <w:rPr>
          <w:sz w:val="16"/>
          <w:szCs w:val="16"/>
        </w:rPr>
      </w:pPr>
      <w:r w:rsidRPr="00875149">
        <w:rPr>
          <w:rStyle w:val="Funotenzeichen"/>
          <w:sz w:val="16"/>
          <w:szCs w:val="16"/>
        </w:rPr>
        <w:footnoteRef/>
      </w:r>
      <w:r w:rsidRPr="00875149">
        <w:rPr>
          <w:sz w:val="16"/>
          <w:szCs w:val="16"/>
        </w:rPr>
        <w:t xml:space="preserve"> Bei Abstimmungsrunden über Gruppen gleichgeordneter Anträge kann es zulässig sein, die Reihenfolge </w:t>
      </w:r>
      <w:r>
        <w:rPr>
          <w:sz w:val="16"/>
          <w:szCs w:val="16"/>
        </w:rPr>
        <w:t>der Bereinigung der Abstimmungsrunden zu ändern.</w:t>
      </w:r>
    </w:p>
  </w:footnote>
  <w:footnote w:id="57">
    <w:p w14:paraId="6B07683A" w14:textId="2F47F613" w:rsidR="0039762D" w:rsidRPr="009A31EF" w:rsidRDefault="0039762D" w:rsidP="00EC393E">
      <w:pPr>
        <w:pStyle w:val="Funotentext"/>
        <w:rPr>
          <w:sz w:val="16"/>
          <w:szCs w:val="16"/>
        </w:rPr>
      </w:pPr>
      <w:r w:rsidRPr="009A31EF">
        <w:rPr>
          <w:rStyle w:val="Funotenzeichen"/>
          <w:sz w:val="16"/>
          <w:szCs w:val="16"/>
        </w:rPr>
        <w:footnoteRef/>
      </w:r>
      <w:r w:rsidRPr="009A31EF">
        <w:rPr>
          <w:sz w:val="16"/>
          <w:szCs w:val="16"/>
        </w:rPr>
        <w:t xml:space="preserve"> Bei der Abnahme von Rechnungen oder Geschäftsberichten sind keine eigentlichen Änderungsanträge möglich (Ausnahme</w:t>
      </w:r>
      <w:r>
        <w:rPr>
          <w:sz w:val="16"/>
          <w:szCs w:val="16"/>
        </w:rPr>
        <w:t>:</w:t>
      </w:r>
      <w:r w:rsidRPr="009A31EF">
        <w:rPr>
          <w:sz w:val="16"/>
          <w:szCs w:val="16"/>
        </w:rPr>
        <w:t xml:space="preserve"> Berichtigung von Rechnungsfehlern, Schreibfehlern).</w:t>
      </w:r>
    </w:p>
  </w:footnote>
  <w:footnote w:id="58">
    <w:p w14:paraId="16365A41" w14:textId="1CEB0E3F" w:rsidR="0039762D" w:rsidRPr="00295AC4" w:rsidRDefault="0039762D" w:rsidP="00BB297A">
      <w:pPr>
        <w:pStyle w:val="Funotentext"/>
        <w:rPr>
          <w:sz w:val="16"/>
          <w:szCs w:val="16"/>
        </w:rPr>
      </w:pPr>
      <w:r w:rsidRPr="00295AC4">
        <w:rPr>
          <w:rStyle w:val="Funotenzeichen"/>
          <w:sz w:val="16"/>
          <w:szCs w:val="16"/>
        </w:rPr>
        <w:footnoteRef/>
      </w:r>
      <w:r w:rsidRPr="00295AC4">
        <w:rPr>
          <w:sz w:val="16"/>
          <w:szCs w:val="16"/>
        </w:rPr>
        <w:t xml:space="preserve"> </w:t>
      </w:r>
      <w:r>
        <w:rPr>
          <w:sz w:val="16"/>
          <w:szCs w:val="16"/>
        </w:rPr>
        <w:t>Änderungsanträge, die bei Annahme der Vorlage zur Folge haben würden, dass die Zuständigkeit der Gemeindeversammlung nicht mehr gegeben wäre (z.B. Erhöhung Kredit in die Ausgabenkompetenz der Urne oder Reduktion Kredit in die Ausgabenkompetenz des Gemeindevorstands), sind wie Rückweisungsanträge zu behandeln.</w:t>
      </w:r>
    </w:p>
  </w:footnote>
  <w:footnote w:id="59">
    <w:p w14:paraId="3E3139B8" w14:textId="77777777" w:rsidR="0039762D" w:rsidRPr="002E0FD3" w:rsidRDefault="0039762D" w:rsidP="00BB297A">
      <w:pPr>
        <w:pStyle w:val="Funotentext"/>
        <w:rPr>
          <w:sz w:val="16"/>
          <w:szCs w:val="16"/>
        </w:rPr>
      </w:pPr>
      <w:r w:rsidRPr="00CE5C2C">
        <w:rPr>
          <w:rStyle w:val="Funotenzeichen"/>
          <w:sz w:val="16"/>
          <w:szCs w:val="16"/>
        </w:rPr>
        <w:footnoteRef/>
      </w:r>
      <w:r w:rsidRPr="00CE5C2C">
        <w:rPr>
          <w:sz w:val="16"/>
          <w:szCs w:val="16"/>
        </w:rPr>
        <w:t xml:space="preserve"> </w:t>
      </w:r>
      <w:r>
        <w:rPr>
          <w:sz w:val="16"/>
          <w:szCs w:val="16"/>
        </w:rPr>
        <w:t>Z.B. Antrag zur Redezeitbeschränkung. Ausnahme</w:t>
      </w:r>
      <w:r w:rsidRPr="00CE5C2C">
        <w:rPr>
          <w:sz w:val="16"/>
          <w:szCs w:val="16"/>
        </w:rPr>
        <w:t xml:space="preserve">: </w:t>
      </w:r>
      <w:r>
        <w:rPr>
          <w:sz w:val="16"/>
          <w:szCs w:val="16"/>
        </w:rPr>
        <w:t xml:space="preserve">Z.B. kann ein Rückkommensantrag </w:t>
      </w:r>
      <w:r w:rsidRPr="00CE5C2C">
        <w:rPr>
          <w:sz w:val="16"/>
          <w:szCs w:val="16"/>
        </w:rPr>
        <w:t>erst beschlossen werden, wenn über ein</w:t>
      </w:r>
      <w:r>
        <w:rPr>
          <w:sz w:val="16"/>
          <w:szCs w:val="16"/>
        </w:rPr>
        <w:t>en</w:t>
      </w:r>
      <w:r w:rsidRPr="00CE5C2C">
        <w:rPr>
          <w:sz w:val="16"/>
          <w:szCs w:val="16"/>
        </w:rPr>
        <w:t xml:space="preserve"> Antrag in der Schlussabstimmung abgestimmt worden ist. </w:t>
      </w:r>
      <w:r w:rsidRPr="002E0FD3">
        <w:rPr>
          <w:sz w:val="16"/>
          <w:szCs w:val="16"/>
        </w:rPr>
        <w:t>Wird ein Antrag auf Abbruch de</w:t>
      </w:r>
      <w:r>
        <w:rPr>
          <w:sz w:val="16"/>
          <w:szCs w:val="16"/>
        </w:rPr>
        <w:t xml:space="preserve">r </w:t>
      </w:r>
      <w:r w:rsidRPr="002E0FD3">
        <w:rPr>
          <w:sz w:val="16"/>
          <w:szCs w:val="16"/>
        </w:rPr>
        <w:t>Diskussion angenommen, ist es üblich und zulässig, Personen, die sich bereits vor dem Antrag auf Abbruch der Diskussion gemeldet hatten, noch zu Wort kommen zu lassen.</w:t>
      </w:r>
    </w:p>
  </w:footnote>
  <w:footnote w:id="60">
    <w:p w14:paraId="298AFFEA" w14:textId="784F2FEC" w:rsidR="0039762D" w:rsidRPr="00B71E5D" w:rsidRDefault="0039762D" w:rsidP="00881626">
      <w:pPr>
        <w:pStyle w:val="21NumAbsatz1"/>
        <w:numPr>
          <w:ilvl w:val="0"/>
          <w:numId w:val="0"/>
        </w:numPr>
        <w:spacing w:before="0"/>
        <w:rPr>
          <w:sz w:val="16"/>
          <w:szCs w:val="16"/>
        </w:rPr>
      </w:pPr>
      <w:r w:rsidRPr="00B71E5D">
        <w:rPr>
          <w:rStyle w:val="Funotenzeichen"/>
          <w:sz w:val="16"/>
          <w:szCs w:val="16"/>
        </w:rPr>
        <w:footnoteRef/>
      </w:r>
      <w:r w:rsidRPr="00B71E5D">
        <w:rPr>
          <w:sz w:val="16"/>
          <w:szCs w:val="16"/>
        </w:rPr>
        <w:t xml:space="preserve"> Stimmberechtigte</w:t>
      </w:r>
      <w:r>
        <w:rPr>
          <w:sz w:val="16"/>
          <w:szCs w:val="16"/>
        </w:rPr>
        <w:t>,</w:t>
      </w:r>
      <w:r w:rsidRPr="00B71E5D">
        <w:rPr>
          <w:sz w:val="16"/>
          <w:szCs w:val="16"/>
        </w:rPr>
        <w:t xml:space="preserve"> die mit der Abstimmungsordnung nicht einverstanden sind, können einen Ordnungsantrag auf Änderung der Abstimmungsordnung stellen. Die</w:t>
      </w:r>
      <w:r>
        <w:rPr>
          <w:sz w:val="16"/>
          <w:szCs w:val="16"/>
        </w:rPr>
        <w:t>s</w:t>
      </w:r>
      <w:r w:rsidRPr="00B71E5D">
        <w:rPr>
          <w:sz w:val="16"/>
          <w:szCs w:val="16"/>
        </w:rPr>
        <w:t xml:space="preserve"> ist nur in engen Grenzen zulässig, weil das Gesetz das grundsätzliche P</w:t>
      </w:r>
      <w:r>
        <w:rPr>
          <w:sz w:val="16"/>
          <w:szCs w:val="16"/>
        </w:rPr>
        <w:t>rinzip vorschreibt. Die Versammlungsleitung kann die Stimmberechtigten bereits zu diesem Zeitpunkt darüber informieren, dass sie die Abstimmungsordnung beanstanden müssen, wenn sie vorhaben, aus diesem Grund einen Stimmrechtsrekurs zu erheben.</w:t>
      </w:r>
    </w:p>
  </w:footnote>
  <w:footnote w:id="61">
    <w:p w14:paraId="54888049" w14:textId="6032D379" w:rsidR="0039762D" w:rsidRPr="00FD16AA" w:rsidRDefault="0039762D" w:rsidP="00BB297A">
      <w:pPr>
        <w:pStyle w:val="Funotentext"/>
        <w:rPr>
          <w:sz w:val="16"/>
          <w:szCs w:val="16"/>
        </w:rPr>
      </w:pPr>
      <w:r w:rsidRPr="00FD16AA">
        <w:rPr>
          <w:rStyle w:val="Funotenzeichen"/>
          <w:sz w:val="16"/>
          <w:szCs w:val="16"/>
        </w:rPr>
        <w:footnoteRef/>
      </w:r>
      <w:r w:rsidRPr="00FD16AA">
        <w:rPr>
          <w:sz w:val="16"/>
          <w:szCs w:val="16"/>
        </w:rPr>
        <w:t xml:space="preserve"> </w:t>
      </w:r>
      <w:r>
        <w:rPr>
          <w:sz w:val="16"/>
          <w:szCs w:val="16"/>
        </w:rPr>
        <w:t>Stimmberechtigte, die sich bei den Bereinigungsabstimmungen der Stimme enthalten haben, weil sie ohnehin gegen die Vorlage sind, müssen die Gelegenheit haben, ihren Willen im Rahmen der Schlussabstimmung kundzutun.</w:t>
      </w:r>
    </w:p>
  </w:footnote>
  <w:footnote w:id="62">
    <w:p w14:paraId="13AE526B" w14:textId="77777777" w:rsidR="0039762D" w:rsidRPr="00C22F0A" w:rsidRDefault="0039762D" w:rsidP="005909BB">
      <w:pPr>
        <w:tabs>
          <w:tab w:val="clear" w:pos="397"/>
          <w:tab w:val="clear" w:pos="794"/>
        </w:tabs>
        <w:rPr>
          <w:sz w:val="16"/>
          <w:szCs w:val="16"/>
        </w:rPr>
      </w:pPr>
      <w:r w:rsidRPr="00C22F0A">
        <w:rPr>
          <w:rStyle w:val="Funotenzeichen"/>
          <w:sz w:val="16"/>
          <w:szCs w:val="16"/>
        </w:rPr>
        <w:footnoteRef/>
      </w:r>
      <w:r>
        <w:rPr>
          <w:sz w:val="16"/>
          <w:szCs w:val="16"/>
        </w:rPr>
        <w:t xml:space="preserve"> </w:t>
      </w:r>
      <w:r w:rsidRPr="00FA5D13">
        <w:rPr>
          <w:sz w:val="16"/>
          <w:szCs w:val="16"/>
        </w:rPr>
        <w:t>Für das Zustandekommen einer geheimen Abstimmung m</w:t>
      </w:r>
      <w:r>
        <w:rPr>
          <w:sz w:val="16"/>
          <w:szCs w:val="16"/>
        </w:rPr>
        <w:t>uss</w:t>
      </w:r>
      <w:r w:rsidRPr="00FA5D13">
        <w:rPr>
          <w:sz w:val="16"/>
          <w:szCs w:val="16"/>
        </w:rPr>
        <w:t xml:space="preserve"> ein Viertel der in der Gemeindeversammlung </w:t>
      </w:r>
      <w:r w:rsidRPr="00F20E8B">
        <w:rPr>
          <w:sz w:val="16"/>
          <w:szCs w:val="16"/>
        </w:rPr>
        <w:t xml:space="preserve">anwesenden </w:t>
      </w:r>
      <w:r w:rsidRPr="00FA5D13">
        <w:rPr>
          <w:sz w:val="16"/>
          <w:szCs w:val="16"/>
        </w:rPr>
        <w:t xml:space="preserve">Stimmberechtigten </w:t>
      </w:r>
      <w:r>
        <w:rPr>
          <w:sz w:val="16"/>
          <w:szCs w:val="16"/>
        </w:rPr>
        <w:t>dem entsprechenden Antrag zustimmen. B</w:t>
      </w:r>
      <w:r w:rsidRPr="00FA5D13">
        <w:rPr>
          <w:sz w:val="16"/>
          <w:szCs w:val="16"/>
        </w:rPr>
        <w:t>ei der nachträglichen Urnenabst</w:t>
      </w:r>
      <w:r>
        <w:rPr>
          <w:sz w:val="16"/>
          <w:szCs w:val="16"/>
        </w:rPr>
        <w:t>immung bedarf es eines Drittels</w:t>
      </w:r>
      <w:r w:rsidRPr="00FA5D13">
        <w:rPr>
          <w:sz w:val="16"/>
          <w:szCs w:val="16"/>
        </w:rPr>
        <w:t>. Stimmenthaltungen wirken sich in diesen Fällen als Nein-Stimmen aus.</w:t>
      </w:r>
    </w:p>
  </w:footnote>
  <w:footnote w:id="63">
    <w:p w14:paraId="219C7F3B" w14:textId="7D7FC415" w:rsidR="0039762D" w:rsidRPr="00447159" w:rsidRDefault="0039762D">
      <w:pPr>
        <w:pStyle w:val="Funotentext"/>
        <w:rPr>
          <w:sz w:val="16"/>
          <w:szCs w:val="16"/>
        </w:rPr>
      </w:pPr>
      <w:r w:rsidRPr="00447159">
        <w:rPr>
          <w:rStyle w:val="Funotenzeichen"/>
          <w:sz w:val="16"/>
          <w:szCs w:val="16"/>
        </w:rPr>
        <w:footnoteRef/>
      </w:r>
      <w:r w:rsidRPr="00447159">
        <w:rPr>
          <w:sz w:val="16"/>
          <w:szCs w:val="16"/>
        </w:rPr>
        <w:t xml:space="preserve"> </w:t>
      </w:r>
      <w:r>
        <w:rPr>
          <w:sz w:val="16"/>
          <w:szCs w:val="16"/>
        </w:rPr>
        <w:t>In Lehre und Praxis ist aber auch anerkannt, dass das Kollegialprinzip seine Grenzen hat. Danach können sich unter besonderen Umständen "Konfliktlagen" einstellen, in denen vom Vorrang des Kollegialprinzips abgewichen werden darf. Wird ein Behördenmitglied in einer Frage, die für dieses – aus politischen, fachlichen oder persönlichen Gründen – von subjektiv sehr hoher Bedeutung ist, in die Minderheit versetzt, hat es das weitere Vorgehen im Kollegium zur Sprache zu bringen. Kann keine für alle Behördenmitglieder tragbare Lösung gefunden werden, muss in ausserordentlichen Konstellationen dem betroffenen Mitglied zugestanden werden, auf Anfrage hin seine abweichende Haltung in angemessener Art und Weise offen legen zu können.</w:t>
      </w:r>
    </w:p>
  </w:footnote>
  <w:footnote w:id="64">
    <w:p w14:paraId="753AA013" w14:textId="6C3ABB2C" w:rsidR="0039762D" w:rsidRPr="00E23155" w:rsidRDefault="0039762D">
      <w:pPr>
        <w:pStyle w:val="Funotentext"/>
        <w:rPr>
          <w:sz w:val="16"/>
          <w:szCs w:val="16"/>
        </w:rPr>
      </w:pPr>
      <w:r w:rsidRPr="00E23155">
        <w:rPr>
          <w:rStyle w:val="Funotenzeichen"/>
          <w:sz w:val="16"/>
          <w:szCs w:val="16"/>
        </w:rPr>
        <w:footnoteRef/>
      </w:r>
      <w:r w:rsidRPr="00E23155">
        <w:rPr>
          <w:sz w:val="16"/>
          <w:szCs w:val="16"/>
        </w:rPr>
        <w:t xml:space="preserve"> </w:t>
      </w:r>
      <w:r>
        <w:rPr>
          <w:sz w:val="16"/>
          <w:szCs w:val="16"/>
        </w:rPr>
        <w:t xml:space="preserve">Das Protokoll kann aber auch in einem Archiv dauerhaft öffentlich zugänglich gemacht werden </w:t>
      </w:r>
      <w:r w:rsidRPr="00654724">
        <w:rPr>
          <w:sz w:val="16"/>
          <w:szCs w:val="16"/>
        </w:rPr>
        <w:t>– unter Einhaltung des anwendbaren Datenschutzrechts (Gesetz über die Information und den Datenschutz [IDG] und Verordnung über die Information und den Datenschutz [IDV]).</w:t>
      </w:r>
    </w:p>
  </w:footnote>
  <w:footnote w:id="65">
    <w:p w14:paraId="651BE04D" w14:textId="77777777" w:rsidR="0039762D" w:rsidRPr="003C0AFF" w:rsidRDefault="0039762D">
      <w:pPr>
        <w:pStyle w:val="Funotentext"/>
        <w:rPr>
          <w:sz w:val="16"/>
          <w:szCs w:val="16"/>
        </w:rPr>
      </w:pPr>
      <w:r w:rsidRPr="003C0AFF">
        <w:rPr>
          <w:rStyle w:val="Funotenzeichen"/>
          <w:sz w:val="16"/>
          <w:szCs w:val="16"/>
        </w:rPr>
        <w:footnoteRef/>
      </w:r>
      <w:r w:rsidRPr="003C0AFF">
        <w:rPr>
          <w:sz w:val="16"/>
          <w:szCs w:val="16"/>
        </w:rPr>
        <w:t xml:space="preserve"> </w:t>
      </w:r>
      <w:r w:rsidRPr="003634C0">
        <w:rPr>
          <w:rFonts w:cs="Arial"/>
          <w:sz w:val="16"/>
          <w:szCs w:val="16"/>
        </w:rPr>
        <w:t>Nach einer Grundsatzabstimmung sowie Abstimmung über eine Initiative in Form der allgemeinen Anregung kann nicht sofort mit der Umsetzung begonnen werden. Der Gemeinde</w:t>
      </w:r>
      <w:r>
        <w:rPr>
          <w:rFonts w:cs="Arial"/>
          <w:sz w:val="16"/>
          <w:szCs w:val="16"/>
        </w:rPr>
        <w:t xml:space="preserve">vorstand </w:t>
      </w:r>
      <w:r w:rsidRPr="003634C0">
        <w:rPr>
          <w:rFonts w:cs="Arial"/>
          <w:sz w:val="16"/>
          <w:szCs w:val="16"/>
        </w:rPr>
        <w:t xml:space="preserve">hat in diesem Fall </w:t>
      </w:r>
      <w:r>
        <w:rPr>
          <w:rFonts w:cs="Arial"/>
          <w:sz w:val="16"/>
          <w:szCs w:val="16"/>
        </w:rPr>
        <w:t xml:space="preserve">innert 18 Monaten </w:t>
      </w:r>
      <w:r w:rsidRPr="003634C0">
        <w:rPr>
          <w:rFonts w:cs="Arial"/>
          <w:sz w:val="16"/>
          <w:szCs w:val="16"/>
        </w:rPr>
        <w:t>eine Umsetzungsvorlage auszuarbeiten, über die die Stimmberechtigten wiederum abstimmen müssen.</w:t>
      </w:r>
    </w:p>
  </w:footnote>
  <w:footnote w:id="66">
    <w:p w14:paraId="365A9595" w14:textId="77777777" w:rsidR="0039762D" w:rsidRPr="002F2AA3" w:rsidRDefault="0039762D" w:rsidP="002B0CFE">
      <w:pPr>
        <w:pStyle w:val="Funotentext"/>
        <w:rPr>
          <w:sz w:val="16"/>
          <w:szCs w:val="16"/>
        </w:rPr>
      </w:pPr>
      <w:r w:rsidRPr="002F2AA3">
        <w:rPr>
          <w:rStyle w:val="Funotenzeichen"/>
          <w:sz w:val="16"/>
          <w:szCs w:val="16"/>
        </w:rPr>
        <w:footnoteRef/>
      </w:r>
      <w:r w:rsidRPr="002F2AA3">
        <w:rPr>
          <w:sz w:val="16"/>
          <w:szCs w:val="16"/>
        </w:rPr>
        <w:t xml:space="preserve"> Zu empfehlen ist, dass Verträge </w:t>
      </w:r>
      <w:r>
        <w:rPr>
          <w:sz w:val="16"/>
          <w:szCs w:val="16"/>
        </w:rPr>
        <w:t>mit Dritten und interkommunale Verträge der Vorberatung entzogen werden. Dafür ist eine entsprechende Regelung in der Gemeindeordnung notwendig.</w:t>
      </w:r>
    </w:p>
  </w:footnote>
  <w:footnote w:id="67">
    <w:p w14:paraId="4C293C03" w14:textId="3929B94E" w:rsidR="0039762D" w:rsidRPr="002F2AA3" w:rsidRDefault="0039762D" w:rsidP="002B0CFE">
      <w:pPr>
        <w:pStyle w:val="Funotentext"/>
        <w:rPr>
          <w:sz w:val="16"/>
          <w:szCs w:val="16"/>
        </w:rPr>
      </w:pPr>
      <w:r w:rsidRPr="002F2AA3">
        <w:rPr>
          <w:rStyle w:val="Funotenzeichen"/>
          <w:sz w:val="16"/>
          <w:szCs w:val="16"/>
        </w:rPr>
        <w:footnoteRef/>
      </w:r>
      <w:r w:rsidRPr="002F2AA3">
        <w:rPr>
          <w:sz w:val="16"/>
          <w:szCs w:val="16"/>
        </w:rPr>
        <w:t xml:space="preserve"> Der Klarheit halber sollten die Stimmen ausgezählt werden, damit </w:t>
      </w:r>
      <w:r>
        <w:rPr>
          <w:sz w:val="16"/>
          <w:szCs w:val="16"/>
        </w:rPr>
        <w:t xml:space="preserve">aus dem Beleuchtenden Bericht die </w:t>
      </w:r>
      <w:r w:rsidRPr="002F2AA3">
        <w:rPr>
          <w:sz w:val="16"/>
          <w:szCs w:val="16"/>
        </w:rPr>
        <w:t>Mehr</w:t>
      </w:r>
      <w:r>
        <w:rPr>
          <w:sz w:val="16"/>
          <w:szCs w:val="16"/>
        </w:rPr>
        <w:t>- und Minderheitsverhältnisse hervorgehen.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1134"/>
      <w:gridCol w:w="3594"/>
    </w:tblGrid>
    <w:tr w:rsidR="0039762D" w14:paraId="42D7A7A1" w14:textId="77777777" w:rsidTr="00BB297A">
      <w:tc>
        <w:tcPr>
          <w:tcW w:w="1134" w:type="dxa"/>
        </w:tcPr>
        <w:p w14:paraId="69CBDCDD" w14:textId="77777777" w:rsidR="0039762D" w:rsidRDefault="0039762D" w:rsidP="00BB297A">
          <w:pPr>
            <w:pStyle w:val="00Vorgabetext"/>
          </w:pPr>
        </w:p>
      </w:tc>
      <w:tc>
        <w:tcPr>
          <w:tcW w:w="3594" w:type="dxa"/>
        </w:tcPr>
        <w:p w14:paraId="4CE508D7" w14:textId="77777777" w:rsidR="0039762D" w:rsidRPr="00376A29" w:rsidRDefault="0039762D" w:rsidP="00752D5C">
          <w:pPr>
            <w:pStyle w:val="55Kopf"/>
          </w:pPr>
          <w:r w:rsidRPr="00111247">
            <w:t>Kanton Zürich</w:t>
          </w:r>
        </w:p>
        <w:p w14:paraId="0990F1EE" w14:textId="77777777" w:rsidR="0039762D" w:rsidRPr="00376A29" w:rsidRDefault="0039762D" w:rsidP="00752D5C">
          <w:pPr>
            <w:pStyle w:val="55Kopf"/>
          </w:pPr>
          <w:r w:rsidRPr="00111247">
            <w:t>Direktion der Justiz und des Innern</w:t>
          </w:r>
        </w:p>
        <w:p w14:paraId="189DF86D" w14:textId="77777777" w:rsidR="0039762D" w:rsidRPr="004F7A3E" w:rsidRDefault="0039762D" w:rsidP="00752D5C">
          <w:pPr>
            <w:pStyle w:val="552Kopfblack"/>
          </w:pPr>
          <w:r w:rsidRPr="00111247">
            <w:t>Gemeindeamt</w:t>
          </w:r>
        </w:p>
        <w:p w14:paraId="7F503394" w14:textId="77777777" w:rsidR="0039762D" w:rsidRDefault="0039762D" w:rsidP="00752D5C">
          <w:pPr>
            <w:pStyle w:val="55Kopf"/>
          </w:pPr>
          <w:r w:rsidRPr="00111247">
            <w:t>Abteilung Gemeinderecht</w:t>
          </w:r>
        </w:p>
      </w:tc>
    </w:tr>
  </w:tbl>
  <w:p w14:paraId="6646B6DC" w14:textId="77777777" w:rsidR="0039762D" w:rsidRPr="00557D06" w:rsidRDefault="0039762D" w:rsidP="00BB297A">
    <w:pPr>
      <w:pStyle w:val="Kopfzeile"/>
    </w:pPr>
    <w:r>
      <w:rPr>
        <w:noProof/>
      </w:rPr>
      <w:drawing>
        <wp:anchor distT="0" distB="0" distL="114300" distR="114300" simplePos="0" relativeHeight="251673600" behindDoc="0" locked="0" layoutInCell="1" allowOverlap="1" wp14:anchorId="67B687CD" wp14:editId="6084A0E8">
          <wp:simplePos x="0" y="0"/>
          <wp:positionH relativeFrom="page">
            <wp:posOffset>4914900</wp:posOffset>
          </wp:positionH>
          <wp:positionV relativeFrom="page">
            <wp:posOffset>702310</wp:posOffset>
          </wp:positionV>
          <wp:extent cx="215900" cy="215900"/>
          <wp:effectExtent l="19050" t="0" r="0" b="0"/>
          <wp:wrapNone/>
          <wp:docPr id="39"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bottomFromText="113"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4728"/>
    </w:tblGrid>
    <w:tr w:rsidR="0039762D" w14:paraId="7077B831" w14:textId="77777777" w:rsidTr="00BB297A">
      <w:trPr>
        <w:trHeight w:val="3799"/>
      </w:trPr>
      <w:tc>
        <w:tcPr>
          <w:tcW w:w="4728" w:type="dxa"/>
        </w:tcPr>
        <w:tbl>
          <w:tblPr>
            <w:tblpPr w:vertAnchor="text" w:tblpX="1" w:tblpY="1"/>
            <w:tblW w:w="0" w:type="auto"/>
            <w:tblLayout w:type="fixed"/>
            <w:tblCellMar>
              <w:top w:w="6" w:type="dxa"/>
              <w:left w:w="6" w:type="dxa"/>
              <w:bottom w:w="6" w:type="dxa"/>
              <w:right w:w="6" w:type="dxa"/>
            </w:tblCellMar>
            <w:tblLook w:val="00A0" w:firstRow="1" w:lastRow="0" w:firstColumn="1" w:lastColumn="0" w:noHBand="0" w:noVBand="0"/>
          </w:tblPr>
          <w:tblGrid>
            <w:gridCol w:w="1134"/>
            <w:gridCol w:w="3594"/>
          </w:tblGrid>
          <w:tr w:rsidR="0039762D" w14:paraId="26C599F0" w14:textId="77777777" w:rsidTr="00BB297A">
            <w:tc>
              <w:tcPr>
                <w:tcW w:w="1134" w:type="dxa"/>
              </w:tcPr>
              <w:p w14:paraId="15642A3F" w14:textId="77777777" w:rsidR="0039762D" w:rsidRDefault="0039762D" w:rsidP="00BB297A">
                <w:pPr>
                  <w:pStyle w:val="00Vorgabetext"/>
                </w:pPr>
              </w:p>
            </w:tc>
            <w:tc>
              <w:tcPr>
                <w:tcW w:w="3594" w:type="dxa"/>
              </w:tcPr>
              <w:p w14:paraId="3EB565B0" w14:textId="77777777" w:rsidR="0039762D" w:rsidRPr="00376A29" w:rsidRDefault="0039762D" w:rsidP="00BB297A">
                <w:pPr>
                  <w:pStyle w:val="55Kopf"/>
                </w:pPr>
                <w:r w:rsidRPr="0006014E">
                  <w:t>Kanton Zürich</w:t>
                </w:r>
              </w:p>
              <w:p w14:paraId="500AF09F" w14:textId="77777777" w:rsidR="0039762D" w:rsidRPr="00376A29" w:rsidRDefault="0039762D" w:rsidP="00BB297A">
                <w:pPr>
                  <w:pStyle w:val="55Kopf"/>
                </w:pPr>
                <w:r w:rsidRPr="0006014E">
                  <w:t>Direktion der Justiz und des Innern</w:t>
                </w:r>
              </w:p>
              <w:p w14:paraId="4EBDDBE0" w14:textId="77777777" w:rsidR="0039762D" w:rsidRPr="004F7A3E" w:rsidRDefault="0039762D" w:rsidP="00BB297A">
                <w:pPr>
                  <w:pStyle w:val="552Kopfblack"/>
                </w:pPr>
                <w:r w:rsidRPr="0006014E">
                  <w:t>Gemeindeamt</w:t>
                </w:r>
              </w:p>
              <w:p w14:paraId="64A91197" w14:textId="77777777" w:rsidR="0039762D" w:rsidRDefault="0039762D" w:rsidP="00BB297A">
                <w:pPr>
                  <w:pStyle w:val="55Kopf"/>
                </w:pPr>
                <w:r w:rsidRPr="0006014E">
                  <w:t>Abteilung Gemeinderecht</w:t>
                </w:r>
              </w:p>
              <w:p w14:paraId="4514B94D" w14:textId="77777777" w:rsidR="0039762D" w:rsidRDefault="0039762D" w:rsidP="00BB297A">
                <w:pPr>
                  <w:pStyle w:val="55Kopf"/>
                </w:pPr>
              </w:p>
              <w:p w14:paraId="4715AAF2" w14:textId="77777777" w:rsidR="0039762D" w:rsidRPr="00376A29" w:rsidRDefault="0039762D" w:rsidP="00BB297A">
                <w:pPr>
                  <w:pStyle w:val="55Kopf"/>
                </w:pPr>
                <w:r w:rsidRPr="0006014E">
                  <w:t>Wilhelmstrasse 10</w:t>
                </w:r>
              </w:p>
              <w:p w14:paraId="254BD5F0" w14:textId="77777777" w:rsidR="0039762D" w:rsidRPr="00376A29" w:rsidRDefault="0039762D" w:rsidP="00BB297A">
                <w:pPr>
                  <w:pStyle w:val="55Kopf"/>
                </w:pPr>
                <w:r w:rsidRPr="0006014E">
                  <w:t>Postfach</w:t>
                </w:r>
              </w:p>
              <w:p w14:paraId="695B31BA" w14:textId="77777777" w:rsidR="0039762D" w:rsidRPr="00376A29" w:rsidRDefault="0039762D" w:rsidP="00BB297A">
                <w:pPr>
                  <w:pStyle w:val="55Kopf"/>
                </w:pPr>
                <w:r w:rsidRPr="0006014E">
                  <w:t>8090</w:t>
                </w:r>
                <w:r w:rsidRPr="00376A29">
                  <w:t xml:space="preserve"> </w:t>
                </w:r>
                <w:r w:rsidRPr="0006014E">
                  <w:t>Zürich</w:t>
                </w:r>
              </w:p>
              <w:p w14:paraId="6A8F88BB" w14:textId="79A8DA32" w:rsidR="0039762D" w:rsidRDefault="0039762D" w:rsidP="00BB297A">
                <w:pPr>
                  <w:pStyle w:val="55Kopf"/>
                </w:pPr>
                <w:r>
                  <w:t>www</w:t>
                </w:r>
                <w:r w:rsidRPr="0006014E">
                  <w:t>.zh.ch</w:t>
                </w:r>
                <w:r>
                  <w:t>/gaz</w:t>
                </w:r>
              </w:p>
              <w:p w14:paraId="1F7D57CF" w14:textId="77777777" w:rsidR="0039762D" w:rsidRDefault="0039762D" w:rsidP="00BB297A">
                <w:pPr>
                  <w:pStyle w:val="55Kopf"/>
                </w:pPr>
              </w:p>
              <w:p w14:paraId="269E6CED" w14:textId="77777777" w:rsidR="0039762D" w:rsidRDefault="0039762D" w:rsidP="00BB297A">
                <w:pPr>
                  <w:pStyle w:val="55Kopf"/>
                </w:pPr>
              </w:p>
            </w:tc>
          </w:tr>
          <w:tr w:rsidR="0039762D" w14:paraId="191CBD4A" w14:textId="77777777" w:rsidTr="00BB297A">
            <w:tc>
              <w:tcPr>
                <w:tcW w:w="1134" w:type="dxa"/>
              </w:tcPr>
              <w:p w14:paraId="05AF5DDD" w14:textId="77777777" w:rsidR="0039762D" w:rsidRDefault="0039762D" w:rsidP="00BB297A">
                <w:pPr>
                  <w:pStyle w:val="551Kopfref"/>
                </w:pPr>
              </w:p>
            </w:tc>
            <w:tc>
              <w:tcPr>
                <w:tcW w:w="3594" w:type="dxa"/>
              </w:tcPr>
              <w:p w14:paraId="33B09A50" w14:textId="77777777" w:rsidR="0039762D" w:rsidRDefault="0039762D" w:rsidP="00111247">
                <w:pPr>
                  <w:pStyle w:val="55Kopf"/>
                </w:pPr>
              </w:p>
            </w:tc>
          </w:tr>
        </w:tbl>
        <w:p w14:paraId="7E968BA2" w14:textId="77777777" w:rsidR="0039762D" w:rsidRDefault="0039762D" w:rsidP="00BB297A">
          <w:pPr>
            <w:pStyle w:val="55Kopf"/>
          </w:pPr>
        </w:p>
      </w:tc>
    </w:tr>
  </w:tbl>
  <w:p w14:paraId="3BE210D5" w14:textId="77777777" w:rsidR="0039762D" w:rsidRDefault="0039762D" w:rsidP="00BB297A">
    <w:pPr>
      <w:pStyle w:val="Kopfzeile"/>
    </w:pPr>
    <w:r>
      <w:rPr>
        <w:noProof/>
      </w:rPr>
      <w:drawing>
        <wp:anchor distT="0" distB="0" distL="114300" distR="114300" simplePos="0" relativeHeight="251672576" behindDoc="0" locked="0" layoutInCell="1" allowOverlap="1" wp14:anchorId="5B1DD186" wp14:editId="21FBFB71">
          <wp:simplePos x="0" y="0"/>
          <wp:positionH relativeFrom="page">
            <wp:posOffset>4914900</wp:posOffset>
          </wp:positionH>
          <wp:positionV relativeFrom="page">
            <wp:posOffset>702310</wp:posOffset>
          </wp:positionV>
          <wp:extent cx="215900" cy="215900"/>
          <wp:effectExtent l="19050" t="0" r="0" b="0"/>
          <wp:wrapNone/>
          <wp:docPr id="40"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14:anchorId="5AE9D7E5" wp14:editId="580C4EB9">
          <wp:simplePos x="0" y="0"/>
          <wp:positionH relativeFrom="column">
            <wp:posOffset>-900430</wp:posOffset>
          </wp:positionH>
          <wp:positionV relativeFrom="page">
            <wp:posOffset>269875</wp:posOffset>
          </wp:positionV>
          <wp:extent cx="831850" cy="1080135"/>
          <wp:effectExtent l="19050" t="0" r="6350" b="0"/>
          <wp:wrapNone/>
          <wp:docPr id="41"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p w14:paraId="6AAC9DE8" w14:textId="77777777" w:rsidR="0039762D" w:rsidRDefault="0039762D" w:rsidP="00BB29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1134"/>
      <w:gridCol w:w="3594"/>
    </w:tblGrid>
    <w:tr w:rsidR="0039762D" w14:paraId="2DDECB0C" w14:textId="77777777" w:rsidTr="00992D85">
      <w:tc>
        <w:tcPr>
          <w:tcW w:w="1134" w:type="dxa"/>
        </w:tcPr>
        <w:p w14:paraId="3D63F4E3" w14:textId="77777777" w:rsidR="0039762D" w:rsidRDefault="0039762D" w:rsidP="00996822">
          <w:pPr>
            <w:pStyle w:val="00Vorgabetext"/>
          </w:pPr>
        </w:p>
      </w:tc>
      <w:tc>
        <w:tcPr>
          <w:tcW w:w="3594" w:type="dxa"/>
        </w:tcPr>
        <w:p w14:paraId="3EB67CD6" w14:textId="77777777" w:rsidR="0039762D" w:rsidRPr="00376A29" w:rsidRDefault="0039762D" w:rsidP="00996822">
          <w:pPr>
            <w:pStyle w:val="55Kopf"/>
          </w:pPr>
        </w:p>
        <w:p w14:paraId="79DFE572" w14:textId="77777777" w:rsidR="0039762D" w:rsidRPr="00376A29" w:rsidRDefault="0039762D" w:rsidP="00996822">
          <w:pPr>
            <w:pStyle w:val="55Kopf"/>
          </w:pPr>
        </w:p>
        <w:p w14:paraId="1D72401A" w14:textId="5EA17653" w:rsidR="0039762D" w:rsidRDefault="0039762D" w:rsidP="00A119CB">
          <w:pPr>
            <w:pStyle w:val="55Kopf"/>
          </w:pPr>
          <w:r>
            <w:t xml:space="preserve">Seite </w:t>
          </w:r>
          <w:r>
            <w:fldChar w:fldCharType="begin"/>
          </w:r>
          <w:r>
            <w:instrText xml:space="preserve"> PAGE </w:instrText>
          </w:r>
          <w:r>
            <w:fldChar w:fldCharType="separate"/>
          </w:r>
          <w:r w:rsidR="00035C88">
            <w:rPr>
              <w:noProof/>
            </w:rPr>
            <w:t>2</w:t>
          </w:r>
          <w:r>
            <w:fldChar w:fldCharType="end"/>
          </w:r>
        </w:p>
        <w:p w14:paraId="4311D852" w14:textId="77777777" w:rsidR="0039762D" w:rsidRDefault="0039762D" w:rsidP="00996822">
          <w:pPr>
            <w:pStyle w:val="55Kopf"/>
          </w:pPr>
        </w:p>
        <w:p w14:paraId="1EA4A871" w14:textId="77777777" w:rsidR="0039762D" w:rsidRDefault="0039762D" w:rsidP="00996822">
          <w:pPr>
            <w:pStyle w:val="55Kopf"/>
          </w:pPr>
        </w:p>
      </w:tc>
    </w:tr>
  </w:tbl>
  <w:p w14:paraId="57205696" w14:textId="77777777" w:rsidR="0039762D" w:rsidRPr="00355297" w:rsidRDefault="0039762D" w:rsidP="0020063D">
    <w:pPr>
      <w:pStyle w:val="Kopfzeile"/>
    </w:pPr>
    <w:r>
      <w:rPr>
        <w:noProof/>
      </w:rPr>
      <w:drawing>
        <wp:anchor distT="0" distB="0" distL="114300" distR="114300" simplePos="0" relativeHeight="251669504" behindDoc="0" locked="0" layoutInCell="1" allowOverlap="1" wp14:anchorId="6B34E393" wp14:editId="670B6C78">
          <wp:simplePos x="0" y="0"/>
          <wp:positionH relativeFrom="page">
            <wp:posOffset>4914900</wp:posOffset>
          </wp:positionH>
          <wp:positionV relativeFrom="page">
            <wp:posOffset>704850</wp:posOffset>
          </wp:positionV>
          <wp:extent cx="216000" cy="219600"/>
          <wp:effectExtent l="0" t="0" r="0" b="9525"/>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CellMar>
        <w:top w:w="6" w:type="dxa"/>
        <w:left w:w="6" w:type="dxa"/>
        <w:bottom w:w="6" w:type="dxa"/>
        <w:right w:w="6" w:type="dxa"/>
      </w:tblCellMar>
      <w:tblLook w:val="00A0" w:firstRow="1" w:lastRow="0" w:firstColumn="1" w:lastColumn="0" w:noHBand="0" w:noVBand="0"/>
    </w:tblPr>
    <w:tblGrid>
      <w:gridCol w:w="1134"/>
      <w:gridCol w:w="1134"/>
    </w:tblGrid>
    <w:tr w:rsidR="0039762D" w14:paraId="5BC566FF" w14:textId="77777777" w:rsidTr="00BB297A">
      <w:tc>
        <w:tcPr>
          <w:tcW w:w="1134" w:type="dxa"/>
        </w:tcPr>
        <w:p w14:paraId="2965003D" w14:textId="77777777" w:rsidR="0039762D" w:rsidRDefault="0039762D" w:rsidP="00A119CB">
          <w:pPr>
            <w:pStyle w:val="00Vorgabetext"/>
          </w:pPr>
          <w:r>
            <w:rPr>
              <w:noProof/>
            </w:rPr>
            <w:drawing>
              <wp:anchor distT="0" distB="0" distL="114300" distR="114300" simplePos="0" relativeHeight="251683840" behindDoc="0" locked="0" layoutInCell="1" allowOverlap="1" wp14:anchorId="3C4D315A" wp14:editId="786B29E6">
                <wp:simplePos x="0" y="0"/>
                <wp:positionH relativeFrom="page">
                  <wp:posOffset>432490</wp:posOffset>
                </wp:positionH>
                <wp:positionV relativeFrom="page">
                  <wp:posOffset>230201</wp:posOffset>
                </wp:positionV>
                <wp:extent cx="215900" cy="215900"/>
                <wp:effectExtent l="19050" t="0" r="0" b="0"/>
                <wp:wrapNone/>
                <wp:docPr id="5"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tc>
      <w:tc>
        <w:tcPr>
          <w:tcW w:w="1134" w:type="dxa"/>
        </w:tcPr>
        <w:p w14:paraId="22C6F60F" w14:textId="77777777" w:rsidR="0039762D" w:rsidRPr="00376A29" w:rsidRDefault="0039762D" w:rsidP="00A119CB">
          <w:pPr>
            <w:pStyle w:val="55Kopf"/>
          </w:pPr>
        </w:p>
        <w:p w14:paraId="45DA6561" w14:textId="77777777" w:rsidR="0039762D" w:rsidRPr="00376A29" w:rsidRDefault="0039762D" w:rsidP="00A119CB">
          <w:pPr>
            <w:pStyle w:val="55Kopf"/>
          </w:pPr>
        </w:p>
        <w:p w14:paraId="66702276" w14:textId="43419845" w:rsidR="0039762D" w:rsidRDefault="0039762D" w:rsidP="00A119CB">
          <w:pPr>
            <w:pStyle w:val="55Kopf"/>
          </w:pPr>
          <w:r>
            <w:t xml:space="preserve">Seite </w:t>
          </w:r>
          <w:r>
            <w:fldChar w:fldCharType="begin"/>
          </w:r>
          <w:r>
            <w:instrText xml:space="preserve"> PAGE </w:instrText>
          </w:r>
          <w:r>
            <w:fldChar w:fldCharType="separate"/>
          </w:r>
          <w:r w:rsidR="00035C88">
            <w:rPr>
              <w:noProof/>
            </w:rPr>
            <w:t>1</w:t>
          </w:r>
          <w:r>
            <w:fldChar w:fldCharType="end"/>
          </w:r>
        </w:p>
        <w:p w14:paraId="76E6FC1B" w14:textId="77777777" w:rsidR="0039762D" w:rsidRDefault="0039762D" w:rsidP="00A119CB">
          <w:pPr>
            <w:pStyle w:val="55Kopf"/>
          </w:pPr>
        </w:p>
        <w:p w14:paraId="16627F96" w14:textId="77777777" w:rsidR="0039762D" w:rsidRDefault="0039762D" w:rsidP="00A119CB">
          <w:pPr>
            <w:pStyle w:val="55Kopf"/>
          </w:pPr>
        </w:p>
      </w:tc>
    </w:tr>
  </w:tbl>
  <w:p w14:paraId="3F0D25BF" w14:textId="77777777" w:rsidR="0039762D" w:rsidRDefault="0039762D" w:rsidP="006B448B">
    <w:pPr>
      <w:pStyle w:val="55Kopf"/>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A82316"/>
    <w:multiLevelType w:val="hybridMultilevel"/>
    <w:tmpl w:val="D7C40410"/>
    <w:lvl w:ilvl="0" w:tplc="735AD4F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5BD527D"/>
    <w:multiLevelType w:val="hybridMultilevel"/>
    <w:tmpl w:val="98E65C22"/>
    <w:lvl w:ilvl="0" w:tplc="DF00916A">
      <w:start w:val="1"/>
      <w:numFmt w:val="upperLetter"/>
      <w:pStyle w:val="Formatvorlage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6BC7F65"/>
    <w:multiLevelType w:val="multilevel"/>
    <w:tmpl w:val="037AB77A"/>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pStyle w:val="37Titel4"/>
      <w:lvlText w:val="%2.%3.%4."/>
      <w:lvlJc w:val="left"/>
      <w:pPr>
        <w:tabs>
          <w:tab w:val="num" w:pos="851"/>
        </w:tabs>
        <w:ind w:left="851" w:hanging="851"/>
      </w:pPr>
      <w:rPr>
        <w:rFonts w:hint="default"/>
      </w:rPr>
    </w:lvl>
    <w:lvl w:ilvl="4">
      <w:start w:val="1"/>
      <w:numFmt w:val="decimal"/>
      <w:pStyle w:val="38Titel5"/>
      <w:lvlText w:val="%2.%3.%4.%5."/>
      <w:lvlJc w:val="left"/>
      <w:pPr>
        <w:tabs>
          <w:tab w:val="num" w:pos="1021"/>
        </w:tabs>
        <w:ind w:left="1021" w:hanging="102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FE726D"/>
    <w:multiLevelType w:val="hybridMultilevel"/>
    <w:tmpl w:val="19F40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BE215F2"/>
    <w:multiLevelType w:val="hybridMultilevel"/>
    <w:tmpl w:val="46D02DCA"/>
    <w:lvl w:ilvl="0" w:tplc="735AD4F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6480BCB"/>
    <w:multiLevelType w:val="hybridMultilevel"/>
    <w:tmpl w:val="57B2BBD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EB7C2E"/>
    <w:multiLevelType w:val="hybridMultilevel"/>
    <w:tmpl w:val="7BECA5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2473776D"/>
    <w:multiLevelType w:val="hybridMultilevel"/>
    <w:tmpl w:val="3F5629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25002E03"/>
    <w:multiLevelType w:val="multilevel"/>
    <w:tmpl w:val="AB183B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5951C1"/>
    <w:multiLevelType w:val="hybridMultilevel"/>
    <w:tmpl w:val="4978FE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9AA7FAB"/>
    <w:multiLevelType w:val="hybridMultilevel"/>
    <w:tmpl w:val="F3F458B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39B34973"/>
    <w:multiLevelType w:val="hybridMultilevel"/>
    <w:tmpl w:val="CA1078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9EA17B2"/>
    <w:multiLevelType w:val="hybridMultilevel"/>
    <w:tmpl w:val="FA3A16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3E591D03"/>
    <w:multiLevelType w:val="hybridMultilevel"/>
    <w:tmpl w:val="80AE15C0"/>
    <w:lvl w:ilvl="0" w:tplc="735AD4F8">
      <w:start w:val="1"/>
      <w:numFmt w:val="bullet"/>
      <w:lvlText w:val=""/>
      <w:lvlJc w:val="left"/>
      <w:pPr>
        <w:ind w:left="360" w:hanging="360"/>
      </w:pPr>
      <w:rPr>
        <w:rFonts w:ascii="Symbol" w:hAnsi="Symbol" w:hint="default"/>
      </w:rPr>
    </w:lvl>
    <w:lvl w:ilvl="1" w:tplc="735AD4F8">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3EB01C68"/>
    <w:multiLevelType w:val="hybridMultilevel"/>
    <w:tmpl w:val="8A5C92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EC005FC"/>
    <w:multiLevelType w:val="hybridMultilevel"/>
    <w:tmpl w:val="F89E489C"/>
    <w:lvl w:ilvl="0" w:tplc="735AD4F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11578FE"/>
    <w:multiLevelType w:val="hybridMultilevel"/>
    <w:tmpl w:val="E79AA3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41341996"/>
    <w:multiLevelType w:val="hybridMultilevel"/>
    <w:tmpl w:val="021EB5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459228B7"/>
    <w:multiLevelType w:val="hybridMultilevel"/>
    <w:tmpl w:val="EA0094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4D6E4348"/>
    <w:multiLevelType w:val="hybridMultilevel"/>
    <w:tmpl w:val="C00C0A6A"/>
    <w:lvl w:ilvl="0" w:tplc="C6483F38">
      <w:start w:val="1"/>
      <w:numFmt w:val="ordinal"/>
      <w:pStyle w:val="text3"/>
      <w:lvlText w:val="1.%1"/>
      <w:lvlJc w:val="left"/>
      <w:pPr>
        <w:ind w:left="720" w:hanging="360"/>
      </w:pPr>
      <w:rPr>
        <w:rFonts w:ascii="Arial Black" w:hAnsi="Arial Black" w:hint="default"/>
        <w:b w:val="0"/>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7" w15:restartNumberingAfterBreak="0">
    <w:nsid w:val="56F00D1C"/>
    <w:multiLevelType w:val="hybridMultilevel"/>
    <w:tmpl w:val="3EEEC01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AD4DD5"/>
    <w:multiLevelType w:val="hybridMultilevel"/>
    <w:tmpl w:val="9E68A5B2"/>
    <w:lvl w:ilvl="0" w:tplc="735AD4F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3267836"/>
    <w:multiLevelType w:val="hybridMultilevel"/>
    <w:tmpl w:val="04C449D0"/>
    <w:lvl w:ilvl="0" w:tplc="735AD4F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693E41A8"/>
    <w:multiLevelType w:val="hybridMultilevel"/>
    <w:tmpl w:val="0DC22F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F61198C"/>
    <w:multiLevelType w:val="hybridMultilevel"/>
    <w:tmpl w:val="7DD276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15:restartNumberingAfterBreak="0">
    <w:nsid w:val="76625CAE"/>
    <w:multiLevelType w:val="hybridMultilevel"/>
    <w:tmpl w:val="8CEE1EC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6"/>
  </w:num>
  <w:num w:numId="4">
    <w:abstractNumId w:val="13"/>
  </w:num>
  <w:num w:numId="5">
    <w:abstractNumId w:val="25"/>
  </w:num>
  <w:num w:numId="6">
    <w:abstractNumId w:val="22"/>
  </w:num>
  <w:num w:numId="7">
    <w:abstractNumId w:val="13"/>
  </w:num>
  <w:num w:numId="8">
    <w:abstractNumId w:val="16"/>
  </w:num>
  <w:num w:numId="9">
    <w:abstractNumId w:val="18"/>
  </w:num>
  <w:num w:numId="10">
    <w:abstractNumId w:val="25"/>
  </w:num>
  <w:num w:numId="11">
    <w:abstractNumId w:val="8"/>
  </w:num>
  <w:num w:numId="12">
    <w:abstractNumId w:val="38"/>
  </w:num>
  <w:num w:numId="13">
    <w:abstractNumId w:val="23"/>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lvlOverride w:ilvl="0">
      <w:lvl w:ilvl="0">
        <w:start w:val="1"/>
        <w:numFmt w:val="upperLetter"/>
        <w:pStyle w:val="34Titel1"/>
        <w:lvlText w:val="%1."/>
        <w:lvlJc w:val="left"/>
        <w:pPr>
          <w:tabs>
            <w:tab w:val="num" w:pos="567"/>
          </w:tabs>
          <w:ind w:left="567" w:hanging="567"/>
        </w:pPr>
        <w:rPr>
          <w:rFonts w:hint="default"/>
        </w:rPr>
      </w:lvl>
    </w:lvlOverride>
    <w:lvlOverride w:ilvl="2">
      <w:lvl w:ilvl="2">
        <w:start w:val="1"/>
        <w:numFmt w:val="decimal"/>
        <w:pStyle w:val="36Titel3"/>
        <w:lvlText w:val="%2.%3."/>
        <w:lvlJc w:val="left"/>
        <w:pPr>
          <w:tabs>
            <w:tab w:val="num" w:pos="567"/>
          </w:tabs>
          <w:ind w:left="567" w:hanging="567"/>
        </w:pPr>
        <w:rPr>
          <w:rFonts w:hint="default"/>
        </w:rPr>
      </w:lvl>
    </w:lvlOverride>
    <w:lvlOverride w:ilvl="3">
      <w:lvl w:ilvl="3">
        <w:start w:val="1"/>
        <w:numFmt w:val="decimal"/>
        <w:pStyle w:val="37Titel4"/>
        <w:lvlText w:val="%2.%3.%4."/>
        <w:lvlJc w:val="left"/>
        <w:pPr>
          <w:tabs>
            <w:tab w:val="num" w:pos="851"/>
          </w:tabs>
          <w:ind w:left="851" w:hanging="851"/>
        </w:pPr>
        <w:rPr>
          <w:rFonts w:hint="default"/>
        </w:rPr>
      </w:lvl>
    </w:lvlOverride>
  </w:num>
  <w:num w:numId="25">
    <w:abstractNumId w:val="12"/>
  </w:num>
  <w:num w:numId="26">
    <w:abstractNumId w:val="11"/>
  </w:num>
  <w:num w:numId="27">
    <w:abstractNumId w:val="35"/>
  </w:num>
  <w:num w:numId="28">
    <w:abstractNumId w:val="24"/>
  </w:num>
  <w:num w:numId="29">
    <w:abstractNumId w:val="31"/>
  </w:num>
  <w:num w:numId="30">
    <w:abstractNumId w:val="10"/>
  </w:num>
  <w:num w:numId="31">
    <w:abstractNumId w:val="20"/>
  </w:num>
  <w:num w:numId="32">
    <w:abstractNumId w:val="39"/>
  </w:num>
  <w:num w:numId="33">
    <w:abstractNumId w:val="42"/>
  </w:num>
  <w:num w:numId="34">
    <w:abstractNumId w:val="43"/>
  </w:num>
  <w:num w:numId="35">
    <w:abstractNumId w:val="26"/>
  </w:num>
  <w:num w:numId="36">
    <w:abstractNumId w:val="37"/>
  </w:num>
  <w:num w:numId="37">
    <w:abstractNumId w:val="17"/>
  </w:num>
  <w:num w:numId="38">
    <w:abstractNumId w:val="34"/>
  </w:num>
  <w:num w:numId="39">
    <w:abstractNumId w:val="40"/>
  </w:num>
  <w:num w:numId="40">
    <w:abstractNumId w:val="15"/>
  </w:num>
  <w:num w:numId="41">
    <w:abstractNumId w:val="29"/>
  </w:num>
  <w:num w:numId="42">
    <w:abstractNumId w:val="19"/>
  </w:num>
  <w:num w:numId="43">
    <w:abstractNumId w:val="33"/>
  </w:num>
  <w:num w:numId="44">
    <w:abstractNumId w:val="27"/>
  </w:num>
  <w:num w:numId="45">
    <w:abstractNumId w:val="28"/>
  </w:num>
  <w:num w:numId="46">
    <w:abstractNumId w:val="14"/>
  </w:num>
  <w:num w:numId="47">
    <w:abstractNumId w:val="21"/>
  </w:num>
  <w:num w:numId="48">
    <w:abstractNumId w:val="32"/>
  </w:num>
  <w:num w:numId="49">
    <w:abstractNumId w:val="41"/>
  </w:num>
  <w:num w:numId="50">
    <w:abstractNumId w:val="30"/>
  </w:num>
  <w:num w:numId="51">
    <w:abstractNumId w:val="18"/>
  </w:num>
  <w:num w:numId="52">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7"/>
    <w:rsid w:val="00013D35"/>
    <w:rsid w:val="00014754"/>
    <w:rsid w:val="00023711"/>
    <w:rsid w:val="000307B8"/>
    <w:rsid w:val="000310E8"/>
    <w:rsid w:val="00031CB7"/>
    <w:rsid w:val="00035C88"/>
    <w:rsid w:val="000362CF"/>
    <w:rsid w:val="00040FC2"/>
    <w:rsid w:val="0005499E"/>
    <w:rsid w:val="000551EB"/>
    <w:rsid w:val="0005683A"/>
    <w:rsid w:val="00060E99"/>
    <w:rsid w:val="00067A59"/>
    <w:rsid w:val="0007019E"/>
    <w:rsid w:val="00073EF5"/>
    <w:rsid w:val="00075D6E"/>
    <w:rsid w:val="00083581"/>
    <w:rsid w:val="000A28FB"/>
    <w:rsid w:val="000A33A1"/>
    <w:rsid w:val="000B12A1"/>
    <w:rsid w:val="000B2628"/>
    <w:rsid w:val="000B273F"/>
    <w:rsid w:val="000B3EAA"/>
    <w:rsid w:val="000B4DB3"/>
    <w:rsid w:val="000D11E7"/>
    <w:rsid w:val="000E08E0"/>
    <w:rsid w:val="000E5AFB"/>
    <w:rsid w:val="000F3D5E"/>
    <w:rsid w:val="000F4496"/>
    <w:rsid w:val="000F5502"/>
    <w:rsid w:val="00107199"/>
    <w:rsid w:val="00111247"/>
    <w:rsid w:val="00112DA0"/>
    <w:rsid w:val="00120A65"/>
    <w:rsid w:val="00122A9A"/>
    <w:rsid w:val="001234F4"/>
    <w:rsid w:val="00132A97"/>
    <w:rsid w:val="00146872"/>
    <w:rsid w:val="00155DF8"/>
    <w:rsid w:val="0015795A"/>
    <w:rsid w:val="001736B4"/>
    <w:rsid w:val="00181722"/>
    <w:rsid w:val="00187DCE"/>
    <w:rsid w:val="00193960"/>
    <w:rsid w:val="00194BD1"/>
    <w:rsid w:val="00194C55"/>
    <w:rsid w:val="001B1B58"/>
    <w:rsid w:val="001C2AF6"/>
    <w:rsid w:val="001C4D56"/>
    <w:rsid w:val="001C7C32"/>
    <w:rsid w:val="001D4A06"/>
    <w:rsid w:val="001E053B"/>
    <w:rsid w:val="001E5E4E"/>
    <w:rsid w:val="001F2066"/>
    <w:rsid w:val="001F3BA4"/>
    <w:rsid w:val="00200254"/>
    <w:rsid w:val="0020063D"/>
    <w:rsid w:val="00200B7E"/>
    <w:rsid w:val="00202286"/>
    <w:rsid w:val="0021251A"/>
    <w:rsid w:val="00214E59"/>
    <w:rsid w:val="00216579"/>
    <w:rsid w:val="002200E3"/>
    <w:rsid w:val="0022279B"/>
    <w:rsid w:val="00225303"/>
    <w:rsid w:val="00227E91"/>
    <w:rsid w:val="002304AC"/>
    <w:rsid w:val="002363FE"/>
    <w:rsid w:val="00240168"/>
    <w:rsid w:val="0025113A"/>
    <w:rsid w:val="00253883"/>
    <w:rsid w:val="00267AF4"/>
    <w:rsid w:val="0027764C"/>
    <w:rsid w:val="00291791"/>
    <w:rsid w:val="0029381E"/>
    <w:rsid w:val="00295087"/>
    <w:rsid w:val="00297476"/>
    <w:rsid w:val="002B0CFE"/>
    <w:rsid w:val="002B2793"/>
    <w:rsid w:val="002C7169"/>
    <w:rsid w:val="002E241A"/>
    <w:rsid w:val="002E7AAA"/>
    <w:rsid w:val="002F2AA3"/>
    <w:rsid w:val="00307814"/>
    <w:rsid w:val="003129D4"/>
    <w:rsid w:val="00312C65"/>
    <w:rsid w:val="0031448C"/>
    <w:rsid w:val="00325658"/>
    <w:rsid w:val="00342D8D"/>
    <w:rsid w:val="00350655"/>
    <w:rsid w:val="0035209E"/>
    <w:rsid w:val="00352228"/>
    <w:rsid w:val="00355297"/>
    <w:rsid w:val="00362582"/>
    <w:rsid w:val="00376B28"/>
    <w:rsid w:val="00376E29"/>
    <w:rsid w:val="00385901"/>
    <w:rsid w:val="00387251"/>
    <w:rsid w:val="003948C5"/>
    <w:rsid w:val="0039762D"/>
    <w:rsid w:val="00397891"/>
    <w:rsid w:val="003A49F9"/>
    <w:rsid w:val="003B1FB2"/>
    <w:rsid w:val="003C0AFF"/>
    <w:rsid w:val="003C7FDA"/>
    <w:rsid w:val="003D182F"/>
    <w:rsid w:val="003D4594"/>
    <w:rsid w:val="003E1498"/>
    <w:rsid w:val="003F3666"/>
    <w:rsid w:val="003F61DC"/>
    <w:rsid w:val="003F6F0E"/>
    <w:rsid w:val="004146B5"/>
    <w:rsid w:val="00417DC5"/>
    <w:rsid w:val="00421A9C"/>
    <w:rsid w:val="004252FD"/>
    <w:rsid w:val="00434E9F"/>
    <w:rsid w:val="0043637F"/>
    <w:rsid w:val="00442527"/>
    <w:rsid w:val="00447159"/>
    <w:rsid w:val="00451529"/>
    <w:rsid w:val="00453C5B"/>
    <w:rsid w:val="00460C43"/>
    <w:rsid w:val="0046258D"/>
    <w:rsid w:val="00465905"/>
    <w:rsid w:val="00475182"/>
    <w:rsid w:val="00486392"/>
    <w:rsid w:val="004B5D10"/>
    <w:rsid w:val="004B6519"/>
    <w:rsid w:val="004B6883"/>
    <w:rsid w:val="004C66CE"/>
    <w:rsid w:val="004D09F0"/>
    <w:rsid w:val="004D589E"/>
    <w:rsid w:val="004E0B3E"/>
    <w:rsid w:val="004E32A1"/>
    <w:rsid w:val="004E5554"/>
    <w:rsid w:val="004E6013"/>
    <w:rsid w:val="004F28AE"/>
    <w:rsid w:val="004F5041"/>
    <w:rsid w:val="004F6930"/>
    <w:rsid w:val="00501D08"/>
    <w:rsid w:val="005100D0"/>
    <w:rsid w:val="00512198"/>
    <w:rsid w:val="005124C8"/>
    <w:rsid w:val="00521350"/>
    <w:rsid w:val="0052239B"/>
    <w:rsid w:val="005268CA"/>
    <w:rsid w:val="00526C50"/>
    <w:rsid w:val="0053158F"/>
    <w:rsid w:val="00533DC5"/>
    <w:rsid w:val="00536563"/>
    <w:rsid w:val="00536663"/>
    <w:rsid w:val="00537ABC"/>
    <w:rsid w:val="00541957"/>
    <w:rsid w:val="005465D5"/>
    <w:rsid w:val="00555A3F"/>
    <w:rsid w:val="00564CA9"/>
    <w:rsid w:val="0057634D"/>
    <w:rsid w:val="00576F19"/>
    <w:rsid w:val="00577A1E"/>
    <w:rsid w:val="00583019"/>
    <w:rsid w:val="00590694"/>
    <w:rsid w:val="005909BB"/>
    <w:rsid w:val="00591BFA"/>
    <w:rsid w:val="00592ED3"/>
    <w:rsid w:val="005A383F"/>
    <w:rsid w:val="005A5B0B"/>
    <w:rsid w:val="005B49E2"/>
    <w:rsid w:val="005B5F42"/>
    <w:rsid w:val="005C1CFB"/>
    <w:rsid w:val="005C4212"/>
    <w:rsid w:val="005C7951"/>
    <w:rsid w:val="005E7D93"/>
    <w:rsid w:val="005F1262"/>
    <w:rsid w:val="005F1DC7"/>
    <w:rsid w:val="005F6EE2"/>
    <w:rsid w:val="005F7117"/>
    <w:rsid w:val="005F7201"/>
    <w:rsid w:val="00607553"/>
    <w:rsid w:val="00611578"/>
    <w:rsid w:val="00652F5D"/>
    <w:rsid w:val="00665DED"/>
    <w:rsid w:val="00670006"/>
    <w:rsid w:val="00670653"/>
    <w:rsid w:val="00672FB6"/>
    <w:rsid w:val="00690E7F"/>
    <w:rsid w:val="006A0846"/>
    <w:rsid w:val="006A52A5"/>
    <w:rsid w:val="006A7588"/>
    <w:rsid w:val="006B195D"/>
    <w:rsid w:val="006B1B29"/>
    <w:rsid w:val="006B1FAB"/>
    <w:rsid w:val="006B2C95"/>
    <w:rsid w:val="006B448B"/>
    <w:rsid w:val="006C5B09"/>
    <w:rsid w:val="006E3E63"/>
    <w:rsid w:val="006E63EC"/>
    <w:rsid w:val="006E79B1"/>
    <w:rsid w:val="006F0422"/>
    <w:rsid w:val="00702EEE"/>
    <w:rsid w:val="0070764C"/>
    <w:rsid w:val="007123B0"/>
    <w:rsid w:val="00717E03"/>
    <w:rsid w:val="007339FA"/>
    <w:rsid w:val="00735D11"/>
    <w:rsid w:val="0074599F"/>
    <w:rsid w:val="0074771E"/>
    <w:rsid w:val="00752D5C"/>
    <w:rsid w:val="00753BCD"/>
    <w:rsid w:val="00755EB8"/>
    <w:rsid w:val="00767E0A"/>
    <w:rsid w:val="00771731"/>
    <w:rsid w:val="0077566B"/>
    <w:rsid w:val="00780ECD"/>
    <w:rsid w:val="007A2C7B"/>
    <w:rsid w:val="007C55E5"/>
    <w:rsid w:val="007D0267"/>
    <w:rsid w:val="007D3708"/>
    <w:rsid w:val="007D4E3B"/>
    <w:rsid w:val="007E730D"/>
    <w:rsid w:val="008028F5"/>
    <w:rsid w:val="0080424F"/>
    <w:rsid w:val="008043A3"/>
    <w:rsid w:val="00820784"/>
    <w:rsid w:val="00823A78"/>
    <w:rsid w:val="00825141"/>
    <w:rsid w:val="00825BD0"/>
    <w:rsid w:val="00825DE0"/>
    <w:rsid w:val="00847AB8"/>
    <w:rsid w:val="00847D9B"/>
    <w:rsid w:val="00852B0A"/>
    <w:rsid w:val="00854A7A"/>
    <w:rsid w:val="00862128"/>
    <w:rsid w:val="00864154"/>
    <w:rsid w:val="00871018"/>
    <w:rsid w:val="00871605"/>
    <w:rsid w:val="00874090"/>
    <w:rsid w:val="00881626"/>
    <w:rsid w:val="00891C49"/>
    <w:rsid w:val="00891FC5"/>
    <w:rsid w:val="008A1ACB"/>
    <w:rsid w:val="008B440C"/>
    <w:rsid w:val="008B5751"/>
    <w:rsid w:val="008C1DE2"/>
    <w:rsid w:val="008C4B81"/>
    <w:rsid w:val="008C65BF"/>
    <w:rsid w:val="008C6A7F"/>
    <w:rsid w:val="008E3FFF"/>
    <w:rsid w:val="008E4421"/>
    <w:rsid w:val="008E4C4B"/>
    <w:rsid w:val="008F5BE7"/>
    <w:rsid w:val="009036C0"/>
    <w:rsid w:val="009052D1"/>
    <w:rsid w:val="0091292F"/>
    <w:rsid w:val="0092058B"/>
    <w:rsid w:val="00925660"/>
    <w:rsid w:val="0092797A"/>
    <w:rsid w:val="00927C22"/>
    <w:rsid w:val="00933190"/>
    <w:rsid w:val="0093400B"/>
    <w:rsid w:val="00935829"/>
    <w:rsid w:val="009426C8"/>
    <w:rsid w:val="00956F01"/>
    <w:rsid w:val="00967275"/>
    <w:rsid w:val="00971EAA"/>
    <w:rsid w:val="00981EB7"/>
    <w:rsid w:val="00991EB8"/>
    <w:rsid w:val="00992D85"/>
    <w:rsid w:val="00996822"/>
    <w:rsid w:val="009A0D56"/>
    <w:rsid w:val="009B6F2B"/>
    <w:rsid w:val="009B78D1"/>
    <w:rsid w:val="009C109E"/>
    <w:rsid w:val="009D0CD9"/>
    <w:rsid w:val="009D1EC7"/>
    <w:rsid w:val="009E02D0"/>
    <w:rsid w:val="009E4CF8"/>
    <w:rsid w:val="009E5845"/>
    <w:rsid w:val="009F574B"/>
    <w:rsid w:val="00A001B4"/>
    <w:rsid w:val="00A1136E"/>
    <w:rsid w:val="00A119CB"/>
    <w:rsid w:val="00A1277E"/>
    <w:rsid w:val="00A12A93"/>
    <w:rsid w:val="00A14831"/>
    <w:rsid w:val="00A2695F"/>
    <w:rsid w:val="00A30C98"/>
    <w:rsid w:val="00A343CD"/>
    <w:rsid w:val="00A3442F"/>
    <w:rsid w:val="00A34814"/>
    <w:rsid w:val="00A37306"/>
    <w:rsid w:val="00A42E6E"/>
    <w:rsid w:val="00A45C6D"/>
    <w:rsid w:val="00A4768A"/>
    <w:rsid w:val="00A517F9"/>
    <w:rsid w:val="00A54A50"/>
    <w:rsid w:val="00A54ED3"/>
    <w:rsid w:val="00A6060E"/>
    <w:rsid w:val="00A70436"/>
    <w:rsid w:val="00A73524"/>
    <w:rsid w:val="00A817A7"/>
    <w:rsid w:val="00A84052"/>
    <w:rsid w:val="00A86182"/>
    <w:rsid w:val="00AB1BA7"/>
    <w:rsid w:val="00AC13F9"/>
    <w:rsid w:val="00AC231F"/>
    <w:rsid w:val="00AC32E0"/>
    <w:rsid w:val="00AC5F7D"/>
    <w:rsid w:val="00AD1CBE"/>
    <w:rsid w:val="00AD51D3"/>
    <w:rsid w:val="00AD75A0"/>
    <w:rsid w:val="00B019D1"/>
    <w:rsid w:val="00B031D8"/>
    <w:rsid w:val="00B122FF"/>
    <w:rsid w:val="00B139E8"/>
    <w:rsid w:val="00B160B6"/>
    <w:rsid w:val="00B224AF"/>
    <w:rsid w:val="00B22D3D"/>
    <w:rsid w:val="00B463EC"/>
    <w:rsid w:val="00B62609"/>
    <w:rsid w:val="00B633E8"/>
    <w:rsid w:val="00B64871"/>
    <w:rsid w:val="00B752BD"/>
    <w:rsid w:val="00B80420"/>
    <w:rsid w:val="00B8447D"/>
    <w:rsid w:val="00BA51C1"/>
    <w:rsid w:val="00BA65A7"/>
    <w:rsid w:val="00BB297A"/>
    <w:rsid w:val="00BB2AF0"/>
    <w:rsid w:val="00BC47AC"/>
    <w:rsid w:val="00BC7A43"/>
    <w:rsid w:val="00BD3D3D"/>
    <w:rsid w:val="00BD433B"/>
    <w:rsid w:val="00BD4508"/>
    <w:rsid w:val="00BF6F60"/>
    <w:rsid w:val="00C02243"/>
    <w:rsid w:val="00C04946"/>
    <w:rsid w:val="00C129BE"/>
    <w:rsid w:val="00C13190"/>
    <w:rsid w:val="00C14160"/>
    <w:rsid w:val="00C1433A"/>
    <w:rsid w:val="00C208CF"/>
    <w:rsid w:val="00C21B5B"/>
    <w:rsid w:val="00C22EC3"/>
    <w:rsid w:val="00C25967"/>
    <w:rsid w:val="00C34BFB"/>
    <w:rsid w:val="00C43F00"/>
    <w:rsid w:val="00C5456B"/>
    <w:rsid w:val="00C620DF"/>
    <w:rsid w:val="00C707E2"/>
    <w:rsid w:val="00C74248"/>
    <w:rsid w:val="00C74BA0"/>
    <w:rsid w:val="00C74ECD"/>
    <w:rsid w:val="00C81BD1"/>
    <w:rsid w:val="00C85175"/>
    <w:rsid w:val="00C86C88"/>
    <w:rsid w:val="00CB345D"/>
    <w:rsid w:val="00CB34E4"/>
    <w:rsid w:val="00CE1F5F"/>
    <w:rsid w:val="00CE223C"/>
    <w:rsid w:val="00CF267F"/>
    <w:rsid w:val="00D0117D"/>
    <w:rsid w:val="00D037ED"/>
    <w:rsid w:val="00D133AF"/>
    <w:rsid w:val="00D21B0C"/>
    <w:rsid w:val="00D312ED"/>
    <w:rsid w:val="00D34F41"/>
    <w:rsid w:val="00D35197"/>
    <w:rsid w:val="00D379CF"/>
    <w:rsid w:val="00D51D96"/>
    <w:rsid w:val="00D60033"/>
    <w:rsid w:val="00D6538F"/>
    <w:rsid w:val="00D71E3B"/>
    <w:rsid w:val="00D73CFF"/>
    <w:rsid w:val="00D876F6"/>
    <w:rsid w:val="00DA1894"/>
    <w:rsid w:val="00DA20E9"/>
    <w:rsid w:val="00DB61A9"/>
    <w:rsid w:val="00DC07BF"/>
    <w:rsid w:val="00DC46CB"/>
    <w:rsid w:val="00E07173"/>
    <w:rsid w:val="00E15728"/>
    <w:rsid w:val="00E16DF7"/>
    <w:rsid w:val="00E17C9C"/>
    <w:rsid w:val="00E203CE"/>
    <w:rsid w:val="00E23155"/>
    <w:rsid w:val="00E323C1"/>
    <w:rsid w:val="00E378A8"/>
    <w:rsid w:val="00E47B33"/>
    <w:rsid w:val="00E52A57"/>
    <w:rsid w:val="00E549FB"/>
    <w:rsid w:val="00E639EF"/>
    <w:rsid w:val="00E64750"/>
    <w:rsid w:val="00E72020"/>
    <w:rsid w:val="00E729CC"/>
    <w:rsid w:val="00E9702F"/>
    <w:rsid w:val="00E971CB"/>
    <w:rsid w:val="00EA2F07"/>
    <w:rsid w:val="00EB57BA"/>
    <w:rsid w:val="00EB6080"/>
    <w:rsid w:val="00EB7DED"/>
    <w:rsid w:val="00EC393E"/>
    <w:rsid w:val="00EC5E43"/>
    <w:rsid w:val="00EC73AE"/>
    <w:rsid w:val="00ED6E48"/>
    <w:rsid w:val="00EE0547"/>
    <w:rsid w:val="00EE3F86"/>
    <w:rsid w:val="00EF3B43"/>
    <w:rsid w:val="00EF3DC6"/>
    <w:rsid w:val="00F061C6"/>
    <w:rsid w:val="00F06BB9"/>
    <w:rsid w:val="00F10882"/>
    <w:rsid w:val="00F10CB7"/>
    <w:rsid w:val="00F12977"/>
    <w:rsid w:val="00F20E8B"/>
    <w:rsid w:val="00F231AE"/>
    <w:rsid w:val="00F23637"/>
    <w:rsid w:val="00F2606D"/>
    <w:rsid w:val="00F267B6"/>
    <w:rsid w:val="00F36BB5"/>
    <w:rsid w:val="00F3723B"/>
    <w:rsid w:val="00F4143E"/>
    <w:rsid w:val="00F43744"/>
    <w:rsid w:val="00F4469E"/>
    <w:rsid w:val="00F53C60"/>
    <w:rsid w:val="00F5594B"/>
    <w:rsid w:val="00F64D3F"/>
    <w:rsid w:val="00F6595F"/>
    <w:rsid w:val="00F65A21"/>
    <w:rsid w:val="00F70C25"/>
    <w:rsid w:val="00F74E5C"/>
    <w:rsid w:val="00F750AD"/>
    <w:rsid w:val="00F82997"/>
    <w:rsid w:val="00F9527A"/>
    <w:rsid w:val="00F9722A"/>
    <w:rsid w:val="00FA373E"/>
    <w:rsid w:val="00FA5D13"/>
    <w:rsid w:val="00FA71AD"/>
    <w:rsid w:val="00FB16A7"/>
    <w:rsid w:val="00FB1EEE"/>
    <w:rsid w:val="00FB332B"/>
    <w:rsid w:val="00FD02CC"/>
    <w:rsid w:val="00FD34BE"/>
    <w:rsid w:val="00FD41D7"/>
    <w:rsid w:val="00FE1944"/>
    <w:rsid w:val="00FF1AED"/>
    <w:rsid w:val="00FF1F08"/>
    <w:rsid w:val="00FF46C4"/>
    <w:rsid w:val="00FF76E9"/>
    <w:rsid w:val="029DF2DB"/>
    <w:rsid w:val="03936B2E"/>
    <w:rsid w:val="040588B6"/>
    <w:rsid w:val="0461E9C4"/>
    <w:rsid w:val="05E85394"/>
    <w:rsid w:val="06DBA032"/>
    <w:rsid w:val="07FF8728"/>
    <w:rsid w:val="092E4BC1"/>
    <w:rsid w:val="09ECB9E2"/>
    <w:rsid w:val="0AF15305"/>
    <w:rsid w:val="0B3FF01E"/>
    <w:rsid w:val="119EA5A4"/>
    <w:rsid w:val="12B43A04"/>
    <w:rsid w:val="14D88C2D"/>
    <w:rsid w:val="160E3B87"/>
    <w:rsid w:val="16745C8E"/>
    <w:rsid w:val="1B54E4F8"/>
    <w:rsid w:val="1C979D94"/>
    <w:rsid w:val="1CCBE450"/>
    <w:rsid w:val="2209FF15"/>
    <w:rsid w:val="2457C2A8"/>
    <w:rsid w:val="245CBAD6"/>
    <w:rsid w:val="28292A5E"/>
    <w:rsid w:val="2962EAF7"/>
    <w:rsid w:val="2C388C11"/>
    <w:rsid w:val="2CA8ABBB"/>
    <w:rsid w:val="30700AEE"/>
    <w:rsid w:val="32460FCA"/>
    <w:rsid w:val="32E5A147"/>
    <w:rsid w:val="35BEF0A4"/>
    <w:rsid w:val="35F37705"/>
    <w:rsid w:val="3861F476"/>
    <w:rsid w:val="3A40D051"/>
    <w:rsid w:val="3AECD5A9"/>
    <w:rsid w:val="3B651F2B"/>
    <w:rsid w:val="3DA16C77"/>
    <w:rsid w:val="3F63601D"/>
    <w:rsid w:val="41AF405F"/>
    <w:rsid w:val="43DB0244"/>
    <w:rsid w:val="463C33C5"/>
    <w:rsid w:val="4AD33587"/>
    <w:rsid w:val="4D11D9F9"/>
    <w:rsid w:val="523C92F2"/>
    <w:rsid w:val="5293BE47"/>
    <w:rsid w:val="55ABAFD4"/>
    <w:rsid w:val="57385462"/>
    <w:rsid w:val="5A19E16A"/>
    <w:rsid w:val="5CE9262A"/>
    <w:rsid w:val="5E83768A"/>
    <w:rsid w:val="60196E51"/>
    <w:rsid w:val="6116584A"/>
    <w:rsid w:val="625869DA"/>
    <w:rsid w:val="62AC0288"/>
    <w:rsid w:val="62F16780"/>
    <w:rsid w:val="664F3CD9"/>
    <w:rsid w:val="68FED7DB"/>
    <w:rsid w:val="696612A2"/>
    <w:rsid w:val="6DCA219A"/>
    <w:rsid w:val="6FD55C42"/>
    <w:rsid w:val="703F1122"/>
    <w:rsid w:val="74FAEF6D"/>
    <w:rsid w:val="7A516764"/>
    <w:rsid w:val="7ABE4837"/>
    <w:rsid w:val="7B5E47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BED96"/>
  <w15:docId w15:val="{98B38218-EAE3-41A1-88EB-33FB3C42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C620D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4"/>
      </w:numPr>
      <w:tabs>
        <w:tab w:val="num" w:pos="360"/>
      </w:tab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4"/>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4"/>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4"/>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4"/>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4"/>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9"/>
      </w:numPr>
      <w:tabs>
        <w:tab w:val="clear" w:pos="397"/>
      </w:tabs>
    </w:pPr>
  </w:style>
  <w:style w:type="paragraph" w:customStyle="1" w:styleId="23NumAbsatzA">
    <w:name w:val="23 Num.AbsatzA"/>
    <w:basedOn w:val="Standard"/>
    <w:qFormat/>
    <w:rsid w:val="00C707E2"/>
    <w:pPr>
      <w:numPr>
        <w:ilvl w:val="1"/>
        <w:numId w:val="9"/>
      </w:numPr>
      <w:tabs>
        <w:tab w:val="clear" w:pos="397"/>
      </w:tabs>
    </w:pPr>
  </w:style>
  <w:style w:type="paragraph" w:customStyle="1" w:styleId="24NumDispo1">
    <w:name w:val="24 Num. Dispo 1."/>
    <w:basedOn w:val="Standard"/>
    <w:qFormat/>
    <w:rsid w:val="00C707E2"/>
    <w:pPr>
      <w:numPr>
        <w:ilvl w:val="2"/>
        <w:numId w:val="9"/>
      </w:numPr>
      <w:tabs>
        <w:tab w:val="clear" w:pos="397"/>
      </w:tabs>
    </w:pPr>
  </w:style>
  <w:style w:type="paragraph" w:customStyle="1" w:styleId="25NumDispoI">
    <w:name w:val="25 Num. Dispo I"/>
    <w:basedOn w:val="Standard"/>
    <w:qFormat/>
    <w:rsid w:val="00C707E2"/>
    <w:pPr>
      <w:numPr>
        <w:ilvl w:val="3"/>
        <w:numId w:val="9"/>
      </w:numPr>
      <w:tabs>
        <w:tab w:val="clear" w:pos="397"/>
      </w:tabs>
    </w:pPr>
  </w:style>
  <w:style w:type="paragraph" w:customStyle="1" w:styleId="26NumDispoa">
    <w:name w:val="26 Num. Dispo a)"/>
    <w:basedOn w:val="Standard"/>
    <w:qFormat/>
    <w:rsid w:val="00C707E2"/>
    <w:pPr>
      <w:numPr>
        <w:ilvl w:val="4"/>
        <w:numId w:val="9"/>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8"/>
      </w:numPr>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C707E2"/>
    <w:pPr>
      <w:keepNext/>
      <w:keepLines/>
      <w:numPr>
        <w:ilvl w:val="1"/>
        <w:numId w:val="8"/>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8"/>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uiPriority w:val="99"/>
    <w:qFormat/>
    <w:rsid w:val="00C707E2"/>
    <w:pPr>
      <w:keepNext/>
      <w:keepLines/>
      <w:numPr>
        <w:ilvl w:val="4"/>
        <w:numId w:val="8"/>
      </w:numPr>
      <w:spacing w:after="120"/>
      <w:outlineLvl w:val="4"/>
    </w:pPr>
    <w:rPr>
      <w:rFonts w:ascii="Arial Black" w:hAnsi="Arial Black"/>
    </w:rPr>
  </w:style>
  <w:style w:type="paragraph" w:customStyle="1" w:styleId="35Titel11">
    <w:name w:val="35 Titel 1.1"/>
    <w:basedOn w:val="Standard"/>
    <w:next w:val="00Vorgabetext"/>
    <w:qFormat/>
    <w:rsid w:val="00C707E2"/>
    <w:pPr>
      <w:keepNext/>
      <w:keepLines/>
      <w:numPr>
        <w:ilvl w:val="5"/>
        <w:numId w:val="8"/>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431AufzProtokollnotiz">
    <w:name w:val="431 Aufz. Protokollnotiz"/>
    <w:basedOn w:val="Standard"/>
    <w:semiHidden/>
    <w:qFormat/>
    <w:rsid w:val="00C707E2"/>
    <w:pPr>
      <w:numPr>
        <w:numId w:val="7"/>
      </w:numPr>
      <w:ind w:right="3969"/>
    </w:pPr>
  </w:style>
  <w:style w:type="paragraph" w:customStyle="1" w:styleId="44RmischeNum">
    <w:name w:val="44 Römische Num"/>
    <w:basedOn w:val="Standard"/>
    <w:qFormat/>
    <w:rsid w:val="00C707E2"/>
    <w:pPr>
      <w:numPr>
        <w:ilvl w:val="5"/>
        <w:numId w:val="9"/>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F23637"/>
    <w:pPr>
      <w:tabs>
        <w:tab w:val="clear" w:pos="397"/>
        <w:tab w:val="clear" w:pos="794"/>
        <w:tab w:val="clear" w:pos="1191"/>
        <w:tab w:val="clear" w:pos="4479"/>
        <w:tab w:val="clear" w:pos="4876"/>
        <w:tab w:val="clear" w:pos="5273"/>
        <w:tab w:val="clear" w:pos="5670"/>
        <w:tab w:val="clear" w:pos="6067"/>
        <w:tab w:val="clear" w:pos="7938"/>
      </w:tabs>
      <w:spacing w:before="0" w:line="200" w:lineRule="exact"/>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7"/>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7"/>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10"/>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eastAsia="Times New Roman"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autoRedefine/>
    <w:uiPriority w:val="39"/>
    <w:rsid w:val="009F574B"/>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spacing w:before="40"/>
      <w:ind w:left="851" w:hanging="851"/>
    </w:pPr>
    <w:rPr>
      <w:b/>
      <w:sz w:val="20"/>
    </w:rPr>
  </w:style>
  <w:style w:type="paragraph" w:styleId="Verzeichnis2">
    <w:name w:val="toc 2"/>
    <w:basedOn w:val="Standard"/>
    <w:next w:val="Standard"/>
    <w:autoRedefine/>
    <w:uiPriority w:val="39"/>
    <w:rsid w:val="00607553"/>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spacing w:before="40"/>
      <w:ind w:left="851" w:hanging="851"/>
    </w:pPr>
    <w:rPr>
      <w:rFonts w:asciiTheme="majorHAnsi" w:hAnsiTheme="majorHAnsi"/>
      <w:b/>
      <w:caps/>
      <w:sz w:val="20"/>
    </w:rPr>
  </w:style>
  <w:style w:type="paragraph" w:styleId="Verzeichnis3">
    <w:name w:val="toc 3"/>
    <w:basedOn w:val="Standard"/>
    <w:next w:val="Standard"/>
    <w:autoRedefine/>
    <w:uiPriority w:val="39"/>
    <w:rsid w:val="00607553"/>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spacing w:before="40"/>
      <w:ind w:left="851" w:hanging="851"/>
    </w:pPr>
    <w:rPr>
      <w:rFonts w:asciiTheme="majorHAnsi" w:hAnsiTheme="majorHAnsi"/>
      <w:sz w:val="20"/>
    </w:rPr>
  </w:style>
  <w:style w:type="paragraph" w:styleId="Verzeichnis4">
    <w:name w:val="toc 4"/>
    <w:basedOn w:val="Standard"/>
    <w:next w:val="Standard"/>
    <w:autoRedefine/>
    <w:uiPriority w:val="39"/>
    <w:rsid w:val="005F6EE2"/>
    <w:pPr>
      <w:keepLines/>
      <w:tabs>
        <w:tab w:val="clear" w:pos="397"/>
        <w:tab w:val="clear" w:pos="794"/>
        <w:tab w:val="clear" w:pos="1191"/>
        <w:tab w:val="clear" w:pos="4479"/>
        <w:tab w:val="clear" w:pos="4876"/>
        <w:tab w:val="clear" w:pos="5273"/>
        <w:tab w:val="clear" w:pos="5670"/>
        <w:tab w:val="clear" w:pos="6067"/>
        <w:tab w:val="clear" w:pos="7938"/>
        <w:tab w:val="left" w:pos="851"/>
        <w:tab w:val="decimal" w:pos="8930"/>
      </w:tabs>
      <w:spacing w:before="40"/>
      <w:ind w:left="851" w:hanging="851"/>
    </w:pPr>
    <w:rPr>
      <w:sz w:val="20"/>
    </w:rPr>
  </w:style>
  <w:style w:type="paragraph" w:styleId="Verzeichnis5">
    <w:name w:val="toc 5"/>
    <w:basedOn w:val="Standard"/>
    <w:next w:val="Standard"/>
    <w:autoRedefine/>
    <w:uiPriority w:val="39"/>
    <w:rsid w:val="005F6EE2"/>
    <w:pPr>
      <w:keepLines/>
      <w:tabs>
        <w:tab w:val="clear" w:pos="397"/>
        <w:tab w:val="clear" w:pos="794"/>
        <w:tab w:val="clear" w:pos="1191"/>
        <w:tab w:val="clear" w:pos="4479"/>
        <w:tab w:val="clear" w:pos="4876"/>
        <w:tab w:val="clear" w:pos="5273"/>
        <w:tab w:val="clear" w:pos="5670"/>
        <w:tab w:val="clear" w:pos="6067"/>
        <w:tab w:val="clear" w:pos="7938"/>
        <w:tab w:val="left" w:pos="851"/>
        <w:tab w:val="left" w:pos="7797"/>
        <w:tab w:val="left" w:pos="8420"/>
      </w:tabs>
      <w:spacing w:before="40"/>
      <w:ind w:left="851" w:right="284" w:hanging="851"/>
    </w:pPr>
    <w:rPr>
      <w:rFonts w:asciiTheme="minorHAnsi" w:eastAsiaTheme="minorEastAsia" w:hAnsiTheme="minorHAnsi" w:cstheme="minorBidi"/>
      <w:noProof/>
      <w:sz w:val="20"/>
    </w:rPr>
  </w:style>
  <w:style w:type="paragraph" w:styleId="Verzeichnis6">
    <w:name w:val="toc 6"/>
    <w:basedOn w:val="Standard"/>
    <w:next w:val="Standard"/>
    <w:autoRedefine/>
    <w:uiPriority w:val="39"/>
    <w:rsid w:val="00AD1CBE"/>
    <w:pPr>
      <w:keepLines/>
      <w:tabs>
        <w:tab w:val="clear" w:pos="397"/>
        <w:tab w:val="clear" w:pos="794"/>
        <w:tab w:val="clear" w:pos="1191"/>
        <w:tab w:val="clear" w:pos="4479"/>
        <w:tab w:val="clear" w:pos="4876"/>
        <w:tab w:val="clear" w:pos="5273"/>
        <w:tab w:val="clear" w:pos="5670"/>
        <w:tab w:val="clear" w:pos="6067"/>
        <w:tab w:val="clear" w:pos="7938"/>
        <w:tab w:val="left" w:pos="851"/>
        <w:tab w:val="left" w:pos="8364"/>
      </w:tabs>
      <w:ind w:left="851" w:hanging="851"/>
    </w:pPr>
    <w:rPr>
      <w:rFonts w:asciiTheme="majorHAnsi" w:hAnsiTheme="majorHAnsi"/>
    </w:rPr>
  </w:style>
  <w:style w:type="paragraph" w:customStyle="1" w:styleId="70Zusammenfassung">
    <w:name w:val="70 Zusammenfassung"/>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Formatvorlage1">
    <w:name w:val="Formatvorlage1"/>
    <w:basedOn w:val="00Vorgabetext"/>
    <w:rsid w:val="001736B4"/>
    <w:pPr>
      <w:numPr>
        <w:numId w:val="26"/>
      </w:numPr>
      <w:tabs>
        <w:tab w:val="left" w:pos="851"/>
      </w:tabs>
      <w:spacing w:before="240" w:after="240"/>
      <w:ind w:left="360"/>
    </w:pPr>
    <w:rPr>
      <w:rFonts w:ascii="Arial Black" w:eastAsia="Arial Unicode MS" w:hAnsi="Arial Black"/>
      <w:sz w:val="24"/>
    </w:rPr>
  </w:style>
  <w:style w:type="paragraph" w:customStyle="1" w:styleId="text3">
    <w:name w:val="text3"/>
    <w:basedOn w:val="00Vorgabetext"/>
    <w:rsid w:val="004D09F0"/>
    <w:pPr>
      <w:numPr>
        <w:numId w:val="27"/>
      </w:numPr>
      <w:tabs>
        <w:tab w:val="left" w:pos="851"/>
      </w:tabs>
      <w:ind w:left="360"/>
    </w:pPr>
    <w:rPr>
      <w:rFonts w:eastAsia="Arial Unicode MS"/>
      <w:b/>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autoRedefine/>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2"/>
      </w:numPr>
    </w:pPr>
  </w:style>
  <w:style w:type="numbering" w:styleId="1ai">
    <w:name w:val="Outline List 1"/>
    <w:basedOn w:val="KeineListe"/>
    <w:uiPriority w:val="99"/>
    <w:semiHidden/>
    <w:unhideWhenUsed/>
    <w:rsid w:val="00312C65"/>
    <w:pPr>
      <w:numPr>
        <w:numId w:val="13"/>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4"/>
      </w:numPr>
    </w:pPr>
  </w:style>
  <w:style w:type="paragraph" w:styleId="Aufzhlungszeichen">
    <w:name w:val="List Bullet"/>
    <w:basedOn w:val="Standard"/>
    <w:uiPriority w:val="99"/>
    <w:semiHidden/>
    <w:rsid w:val="00312C65"/>
    <w:pPr>
      <w:numPr>
        <w:numId w:val="15"/>
      </w:numPr>
      <w:contextualSpacing/>
    </w:pPr>
  </w:style>
  <w:style w:type="paragraph" w:styleId="Aufzhlungszeichen2">
    <w:name w:val="List Bullet 2"/>
    <w:basedOn w:val="Standard"/>
    <w:uiPriority w:val="99"/>
    <w:semiHidden/>
    <w:rsid w:val="00312C65"/>
    <w:pPr>
      <w:numPr>
        <w:numId w:val="16"/>
      </w:numPr>
      <w:contextualSpacing/>
    </w:pPr>
  </w:style>
  <w:style w:type="paragraph" w:styleId="Aufzhlungszeichen3">
    <w:name w:val="List Bullet 3"/>
    <w:basedOn w:val="Standard"/>
    <w:uiPriority w:val="99"/>
    <w:semiHidden/>
    <w:rsid w:val="00312C65"/>
    <w:pPr>
      <w:numPr>
        <w:numId w:val="17"/>
      </w:numPr>
      <w:contextualSpacing/>
    </w:pPr>
  </w:style>
  <w:style w:type="paragraph" w:styleId="Aufzhlungszeichen4">
    <w:name w:val="List Bullet 4"/>
    <w:basedOn w:val="Standard"/>
    <w:rsid w:val="00312C65"/>
    <w:pPr>
      <w:numPr>
        <w:numId w:val="18"/>
      </w:numPr>
      <w:contextualSpacing/>
    </w:pPr>
  </w:style>
  <w:style w:type="paragraph" w:styleId="Aufzhlungszeichen5">
    <w:name w:val="List Bullet 5"/>
    <w:basedOn w:val="Standard"/>
    <w:semiHidden/>
    <w:rsid w:val="00312C65"/>
    <w:pPr>
      <w:numPr>
        <w:numId w:val="19"/>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rsid w:val="00312C65"/>
    <w:pPr>
      <w:spacing w:before="0"/>
    </w:pPr>
    <w:rPr>
      <w:sz w:val="20"/>
      <w:szCs w:val="20"/>
    </w:rPr>
  </w:style>
  <w:style w:type="character" w:customStyle="1" w:styleId="FunotentextZchn">
    <w:name w:val="Fußnotentext Zchn"/>
    <w:basedOn w:val="Absatz-Standardschriftart"/>
    <w:link w:val="Funotentext"/>
    <w:uiPriority w:val="99"/>
    <w:rsid w:val="00312C65"/>
    <w:rPr>
      <w:rFonts w:ascii="Arial" w:eastAsia="Times New Roman" w:hAnsi="Arial" w:cs="Times New Roman"/>
      <w:sz w:val="20"/>
      <w:szCs w:val="20"/>
      <w:lang w:val="de-CH" w:eastAsia="de-CH"/>
    </w:rPr>
  </w:style>
  <w:style w:type="character" w:styleId="Funotenzeichen">
    <w:name w:val="footnote reference"/>
    <w:basedOn w:val="Absatz-Standardschriftart"/>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eastAsia="Times New Roman"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rsid w:val="00312C65"/>
    <w:pPr>
      <w:numPr>
        <w:numId w:val="11"/>
      </w:numPr>
      <w:contextualSpacing/>
    </w:pPr>
  </w:style>
  <w:style w:type="paragraph" w:styleId="Listennummer2">
    <w:name w:val="List Number 2"/>
    <w:basedOn w:val="Standard"/>
    <w:uiPriority w:val="99"/>
    <w:rsid w:val="00312C65"/>
    <w:pPr>
      <w:numPr>
        <w:numId w:val="20"/>
      </w:numPr>
      <w:contextualSpacing/>
    </w:pPr>
  </w:style>
  <w:style w:type="paragraph" w:styleId="Listennummer3">
    <w:name w:val="List Number 3"/>
    <w:basedOn w:val="Standard"/>
    <w:uiPriority w:val="99"/>
    <w:semiHidden/>
    <w:rsid w:val="00312C65"/>
    <w:pPr>
      <w:numPr>
        <w:numId w:val="21"/>
      </w:numPr>
      <w:contextualSpacing/>
    </w:pPr>
  </w:style>
  <w:style w:type="paragraph" w:styleId="Listennummer4">
    <w:name w:val="List Number 4"/>
    <w:basedOn w:val="Standard"/>
    <w:uiPriority w:val="99"/>
    <w:semiHidden/>
    <w:rsid w:val="00312C65"/>
    <w:pPr>
      <w:numPr>
        <w:numId w:val="22"/>
      </w:numPr>
      <w:contextualSpacing/>
    </w:pPr>
  </w:style>
  <w:style w:type="paragraph" w:styleId="Listennummer5">
    <w:name w:val="List Number 5"/>
    <w:basedOn w:val="Standard"/>
    <w:uiPriority w:val="99"/>
    <w:rsid w:val="00312C65"/>
    <w:pPr>
      <w:numPr>
        <w:numId w:val="23"/>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imes New Roman"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771731"/>
    <w:rPr>
      <w:vanish/>
      <w:color w:val="auto"/>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character" w:customStyle="1" w:styleId="35Titel2ZchnZchn">
    <w:name w:val="35 Titel 2 Zchn Zchn"/>
    <w:basedOn w:val="Absatz-Standardschriftart"/>
    <w:link w:val="35Titel2"/>
    <w:rsid w:val="00BD3D3D"/>
    <w:rPr>
      <w:rFonts w:ascii="Arial Black" w:eastAsia="Arial Unicode MS" w:hAnsi="Arial Black" w:cs="Arial"/>
    </w:rPr>
  </w:style>
  <w:style w:type="paragraph" w:customStyle="1" w:styleId="34Titel1">
    <w:name w:val="34 Titel 1"/>
    <w:basedOn w:val="Standard"/>
    <w:next w:val="35Titel2"/>
    <w:autoRedefine/>
    <w:qFormat/>
    <w:rsid w:val="005268CA"/>
    <w:pPr>
      <w:keepNext/>
      <w:keepLines/>
      <w:numPr>
        <w:numId w:val="24"/>
      </w:numPr>
      <w:tabs>
        <w:tab w:val="clear" w:pos="397"/>
        <w:tab w:val="clear" w:pos="567"/>
        <w:tab w:val="clear" w:pos="794"/>
        <w:tab w:val="clear" w:pos="1191"/>
        <w:tab w:val="clear" w:pos="7938"/>
        <w:tab w:val="decimal" w:pos="7937"/>
      </w:tabs>
      <w:kinsoku w:val="0"/>
      <w:overflowPunct w:val="0"/>
      <w:autoSpaceDE w:val="0"/>
      <w:autoSpaceDN w:val="0"/>
      <w:spacing w:before="360" w:after="240"/>
      <w:ind w:left="851" w:hanging="851"/>
      <w:outlineLvl w:val="0"/>
    </w:pPr>
    <w:rPr>
      <w:rFonts w:ascii="Arial Black" w:eastAsia="Arial Unicode MS" w:hAnsi="Arial Black" w:cs="Arial"/>
      <w:caps/>
      <w:sz w:val="28"/>
    </w:rPr>
  </w:style>
  <w:style w:type="paragraph" w:customStyle="1" w:styleId="35Titel2">
    <w:name w:val="35 Titel 2"/>
    <w:basedOn w:val="Standard"/>
    <w:next w:val="00Vorgabetext"/>
    <w:link w:val="35Titel2ZchnZchn"/>
    <w:autoRedefine/>
    <w:qFormat/>
    <w:rsid w:val="00BD3D3D"/>
    <w:pPr>
      <w:keepNext/>
      <w:keepLines/>
      <w:numPr>
        <w:ilvl w:val="1"/>
        <w:numId w:val="24"/>
      </w:numPr>
      <w:tabs>
        <w:tab w:val="clear" w:pos="397"/>
        <w:tab w:val="clear" w:pos="567"/>
        <w:tab w:val="clear" w:pos="794"/>
        <w:tab w:val="clear" w:pos="1191"/>
        <w:tab w:val="clear" w:pos="7938"/>
        <w:tab w:val="decimal" w:pos="7937"/>
      </w:tabs>
      <w:kinsoku w:val="0"/>
      <w:overflowPunct w:val="0"/>
      <w:autoSpaceDE w:val="0"/>
      <w:autoSpaceDN w:val="0"/>
      <w:spacing w:before="240" w:after="120"/>
      <w:ind w:left="851" w:hanging="851"/>
    </w:pPr>
    <w:rPr>
      <w:rFonts w:ascii="Arial Black" w:eastAsia="Arial Unicode MS" w:hAnsi="Arial Black" w:cs="Arial"/>
      <w:lang w:val="de-DE" w:eastAsia="en-US"/>
    </w:rPr>
  </w:style>
  <w:style w:type="paragraph" w:customStyle="1" w:styleId="36Titel3">
    <w:name w:val="36 Titel 3"/>
    <w:basedOn w:val="Standard"/>
    <w:next w:val="00Vorgabetext"/>
    <w:autoRedefine/>
    <w:qFormat/>
    <w:rsid w:val="006F0422"/>
    <w:pPr>
      <w:keepNext/>
      <w:keepLines/>
      <w:numPr>
        <w:ilvl w:val="2"/>
        <w:numId w:val="24"/>
      </w:numPr>
      <w:tabs>
        <w:tab w:val="clear" w:pos="397"/>
        <w:tab w:val="clear" w:pos="567"/>
        <w:tab w:val="clear" w:pos="794"/>
        <w:tab w:val="clear" w:pos="1191"/>
        <w:tab w:val="clear" w:pos="4479"/>
        <w:tab w:val="clear" w:pos="4876"/>
        <w:tab w:val="clear" w:pos="5273"/>
        <w:tab w:val="clear" w:pos="5670"/>
        <w:tab w:val="clear" w:pos="6067"/>
        <w:tab w:val="clear" w:pos="7938"/>
        <w:tab w:val="left" w:pos="851"/>
      </w:tabs>
      <w:kinsoku w:val="0"/>
      <w:overflowPunct w:val="0"/>
      <w:autoSpaceDE w:val="0"/>
      <w:autoSpaceDN w:val="0"/>
      <w:spacing w:before="240" w:after="120"/>
      <w:ind w:left="851" w:hanging="851"/>
    </w:pPr>
    <w:rPr>
      <w:rFonts w:ascii="Arial Black" w:eastAsia="Arial Unicode MS" w:hAnsi="Arial Black" w:cs="Arial"/>
    </w:rPr>
  </w:style>
  <w:style w:type="numbering" w:customStyle="1" w:styleId="ListeTitel">
    <w:name w:val="ListeTitel"/>
    <w:basedOn w:val="KeineListe"/>
    <w:semiHidden/>
    <w:rsid w:val="00111247"/>
    <w:pPr>
      <w:numPr>
        <w:numId w:val="25"/>
      </w:numPr>
    </w:pPr>
  </w:style>
  <w:style w:type="paragraph" w:customStyle="1" w:styleId="37Titel4">
    <w:name w:val="37 Titel 4"/>
    <w:basedOn w:val="Standard"/>
    <w:next w:val="00Vorgabetext"/>
    <w:qFormat/>
    <w:rsid w:val="00111247"/>
    <w:pPr>
      <w:numPr>
        <w:ilvl w:val="3"/>
        <w:numId w:val="24"/>
      </w:numPr>
      <w:tabs>
        <w:tab w:val="clear" w:pos="397"/>
        <w:tab w:val="clear" w:pos="794"/>
        <w:tab w:val="clear" w:pos="7938"/>
        <w:tab w:val="decimal" w:pos="7937"/>
      </w:tabs>
      <w:kinsoku w:val="0"/>
      <w:overflowPunct w:val="0"/>
      <w:autoSpaceDE w:val="0"/>
      <w:autoSpaceDN w:val="0"/>
    </w:pPr>
    <w:rPr>
      <w:rFonts w:eastAsia="Arial Unicode MS" w:cs="Arial"/>
    </w:rPr>
  </w:style>
  <w:style w:type="paragraph" w:customStyle="1" w:styleId="38Titel5">
    <w:name w:val="38 Titel 5"/>
    <w:basedOn w:val="Standard"/>
    <w:next w:val="00Vorgabetext"/>
    <w:autoRedefine/>
    <w:qFormat/>
    <w:rsid w:val="00D133AF"/>
    <w:pPr>
      <w:numPr>
        <w:ilvl w:val="4"/>
        <w:numId w:val="24"/>
      </w:numPr>
      <w:tabs>
        <w:tab w:val="clear" w:pos="397"/>
        <w:tab w:val="clear" w:pos="794"/>
        <w:tab w:val="clear" w:pos="1021"/>
        <w:tab w:val="clear" w:pos="1191"/>
        <w:tab w:val="clear" w:pos="4479"/>
        <w:tab w:val="clear" w:pos="4876"/>
        <w:tab w:val="clear" w:pos="5273"/>
        <w:tab w:val="clear" w:pos="5670"/>
        <w:tab w:val="clear" w:pos="6067"/>
        <w:tab w:val="clear" w:pos="7938"/>
        <w:tab w:val="left" w:pos="851"/>
      </w:tabs>
      <w:kinsoku w:val="0"/>
      <w:overflowPunct w:val="0"/>
      <w:autoSpaceDE w:val="0"/>
      <w:autoSpaceDN w:val="0"/>
    </w:pPr>
    <w:rPr>
      <w:rFonts w:eastAsia="Arial Unicode MS" w:cs="Arial"/>
    </w:rPr>
  </w:style>
  <w:style w:type="paragraph" w:customStyle="1" w:styleId="SP110621">
    <w:name w:val="SP110621"/>
    <w:basedOn w:val="Standard"/>
    <w:next w:val="Standard"/>
    <w:uiPriority w:val="99"/>
    <w:rsid w:val="004B6883"/>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pPr>
    <w:rPr>
      <w:rFonts w:ascii="FPEMC O+ Times Ten" w:hAnsi="FPEMC O+ Times Ten"/>
      <w:sz w:val="24"/>
      <w:szCs w:val="24"/>
    </w:rPr>
  </w:style>
  <w:style w:type="numbering" w:customStyle="1" w:styleId="NummerierungStandard1">
    <w:name w:val="NummerierungStandard1"/>
    <w:basedOn w:val="KeineListe"/>
    <w:semiHidden/>
    <w:rsid w:val="00BB297A"/>
  </w:style>
  <w:style w:type="numbering" w:customStyle="1" w:styleId="GliederungStandardListe1">
    <w:name w:val="GliederungStandardListe1"/>
    <w:basedOn w:val="KeineListe"/>
    <w:semiHidden/>
    <w:rsid w:val="00BB297A"/>
  </w:style>
  <w:style w:type="table" w:customStyle="1" w:styleId="Tabellenraster1">
    <w:name w:val="Tabellenraster1"/>
    <w:basedOn w:val="NormaleTabelle"/>
    <w:next w:val="Tabellenraster"/>
    <w:rsid w:val="00BB297A"/>
    <w:pPr>
      <w:spacing w:before="120" w:after="0" w:line="28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243"/>
    <w:pPr>
      <w:autoSpaceDE w:val="0"/>
      <w:autoSpaceDN w:val="0"/>
      <w:adjustRightInd w:val="0"/>
      <w:spacing w:after="0" w:line="240" w:lineRule="auto"/>
    </w:pPr>
    <w:rPr>
      <w:rFonts w:ascii="Calibri" w:hAnsi="Calibri" w:cs="Calibri"/>
      <w:color w:val="000000"/>
      <w:sz w:val="24"/>
      <w:szCs w:val="24"/>
      <w:lang w:val="de-CH"/>
    </w:rPr>
  </w:style>
  <w:style w:type="table" w:customStyle="1" w:styleId="Tabellenraster2">
    <w:name w:val="Tabellenraster2"/>
    <w:basedOn w:val="NormaleTabelle"/>
    <w:next w:val="Tabellenraster"/>
    <w:rsid w:val="00690E7F"/>
    <w:pPr>
      <w:kinsoku w:val="0"/>
      <w:overflowPunct w:val="0"/>
      <w:autoSpaceDE w:val="0"/>
      <w:autoSpaceDN w:val="0"/>
      <w:spacing w:after="0" w:line="240" w:lineRule="auto"/>
    </w:pPr>
    <w:rPr>
      <w:rFonts w:ascii="Arial" w:eastAsia="Arial Unicode MS" w:hAnsi="Arial" w:cs="Arial"/>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h.ch/de/politik-staat/wahlen-abstimmungen/vorgaben-zur-amtlichen-publikati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4570204bfa5a40b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zh.ch/de/politik-staat/gemeinden/gemeindeorganisation.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h.ch/de/politik-staat/gemeinden/rechtsschutz-aufsicht.html" TargetMode="External"/><Relationship Id="Rca7790227d52411b"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5.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C171-E7DC-447B-AF3C-B12DF3FB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10000005.dotx</Template>
  <TotalTime>0</TotalTime>
  <Pages>25</Pages>
  <Words>6668</Words>
  <Characters>42010</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Bericht JI</vt:lpstr>
    </vt:vector>
  </TitlesOfParts>
  <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JI</dc:title>
  <dc:creator>Gianini Nadia</dc:creator>
  <cp:lastModifiedBy>Schärer, Corinne</cp:lastModifiedBy>
  <cp:revision>23</cp:revision>
  <cp:lastPrinted>2018-10-17T13:30:00Z</cp:lastPrinted>
  <dcterms:created xsi:type="dcterms:W3CDTF">2023-09-26T05:35:00Z</dcterms:created>
  <dcterms:modified xsi:type="dcterms:W3CDTF">2023-10-23T09:07:00Z</dcterms:modified>
  <cp:version>2016</cp:version>
</cp:coreProperties>
</file>