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74"/>
        <w:gridCol w:w="8420"/>
      </w:tblGrid>
      <w:tr w:rsidR="000E13CC" w:rsidRPr="00A4275E" w14:paraId="29902783" w14:textId="77777777" w:rsidTr="00E224AC">
        <w:trPr>
          <w:trHeight w:val="283"/>
        </w:trPr>
        <w:tc>
          <w:tcPr>
            <w:tcW w:w="2074" w:type="dxa"/>
            <w:shd w:val="clear" w:color="auto" w:fill="auto"/>
          </w:tcPr>
          <w:p w14:paraId="06D712EA" w14:textId="77777777" w:rsidR="000E13CC" w:rsidRPr="00A4275E" w:rsidRDefault="000E13CC" w:rsidP="0022621E">
            <w:pPr>
              <w:pStyle w:val="Randtitel"/>
            </w:pPr>
            <w:r w:rsidRPr="00A4275E">
              <w:t>Submission</w:t>
            </w:r>
          </w:p>
        </w:tc>
        <w:tc>
          <w:tcPr>
            <w:tcW w:w="8420" w:type="dxa"/>
            <w:shd w:val="clear" w:color="auto" w:fill="auto"/>
          </w:tcPr>
          <w:p w14:paraId="03FD5AC7" w14:textId="60C8DD9F" w:rsidR="000E13CC" w:rsidRPr="00A4275E" w:rsidRDefault="007A2A10" w:rsidP="00580905">
            <w:pPr>
              <w:pStyle w:val="Grundtext"/>
              <w:spacing w:after="0"/>
              <w:rPr>
                <w:rFonts w:ascii="Arial Black" w:hAnsi="Arial Black"/>
                <w:color w:val="00B0F0"/>
              </w:rPr>
            </w:pPr>
            <w:r>
              <w:rPr>
                <w:rStyle w:val="Grundtextfett"/>
                <w:color w:val="00B0F0"/>
              </w:rPr>
              <w:t>Studienauftrag</w:t>
            </w:r>
            <w:r w:rsidR="00580905">
              <w:rPr>
                <w:rStyle w:val="Grundtextfett"/>
                <w:color w:val="00B0F0"/>
              </w:rPr>
              <w:t xml:space="preserve"> im selektiven Verfahren</w:t>
            </w:r>
          </w:p>
        </w:tc>
      </w:tr>
      <w:tr w:rsidR="000E13CC" w:rsidRPr="00A4275E" w14:paraId="4A4B8A88" w14:textId="77777777" w:rsidTr="00E224AC">
        <w:trPr>
          <w:trHeight w:val="702"/>
        </w:trPr>
        <w:tc>
          <w:tcPr>
            <w:tcW w:w="2074" w:type="dxa"/>
            <w:shd w:val="clear" w:color="auto" w:fill="auto"/>
          </w:tcPr>
          <w:p w14:paraId="1A488E4E" w14:textId="412B85B7" w:rsidR="000E13CC" w:rsidRPr="00A4275E" w:rsidRDefault="007A2A10" w:rsidP="0022621E">
            <w:pPr>
              <w:pStyle w:val="Randtitel"/>
            </w:pPr>
            <w:r>
              <w:t>Kunst am Bau-Projekt</w:t>
            </w:r>
          </w:p>
        </w:tc>
        <w:tc>
          <w:tcPr>
            <w:tcW w:w="8420" w:type="dxa"/>
            <w:shd w:val="clear" w:color="auto" w:fill="auto"/>
          </w:tcPr>
          <w:p w14:paraId="73F6DE5D" w14:textId="565EF34C" w:rsidR="00932FA6" w:rsidRDefault="00E16FB9" w:rsidP="00AA4BA2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ZHAW Winterthur, Neubauten 1. Etappe</w:t>
            </w:r>
          </w:p>
          <w:p w14:paraId="393F3E73" w14:textId="582E8501" w:rsidR="000E13CC" w:rsidRPr="000147F4" w:rsidRDefault="00E16FB9" w:rsidP="00CE1CA9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Technikumstrasse</w:t>
            </w:r>
            <w:r w:rsidR="00A06C55">
              <w:rPr>
                <w:rStyle w:val="Grundtextfett"/>
              </w:rPr>
              <w:t>, 8</w:t>
            </w:r>
            <w:r w:rsidR="007A2A10">
              <w:rPr>
                <w:rStyle w:val="Grundtextfett"/>
              </w:rPr>
              <w:t>400</w:t>
            </w:r>
            <w:r w:rsidR="00A06C55">
              <w:rPr>
                <w:rStyle w:val="Grundtextfett"/>
              </w:rPr>
              <w:t xml:space="preserve"> </w:t>
            </w:r>
            <w:r w:rsidR="007A2A10">
              <w:rPr>
                <w:rStyle w:val="Grundtextfett"/>
              </w:rPr>
              <w:t>Winterthur</w:t>
            </w:r>
          </w:p>
        </w:tc>
      </w:tr>
      <w:tr w:rsidR="000E13CC" w:rsidRPr="00A4275E" w14:paraId="5F2B1C8F" w14:textId="77777777" w:rsidTr="00E224AC">
        <w:trPr>
          <w:trHeight w:val="393"/>
        </w:trPr>
        <w:tc>
          <w:tcPr>
            <w:tcW w:w="2074" w:type="dxa"/>
            <w:shd w:val="clear" w:color="auto" w:fill="auto"/>
          </w:tcPr>
          <w:p w14:paraId="4F0E6B8E" w14:textId="77777777" w:rsidR="000E13CC" w:rsidRPr="00A4275E" w:rsidRDefault="000E13CC" w:rsidP="0022621E">
            <w:pPr>
              <w:pStyle w:val="Randtitel"/>
            </w:pPr>
          </w:p>
        </w:tc>
        <w:tc>
          <w:tcPr>
            <w:tcW w:w="8420" w:type="dxa"/>
            <w:shd w:val="clear" w:color="auto" w:fill="auto"/>
          </w:tcPr>
          <w:p w14:paraId="167D4775" w14:textId="77777777" w:rsidR="00EE202E" w:rsidRPr="00EE202E" w:rsidRDefault="00EE202E" w:rsidP="00EE202E"/>
        </w:tc>
      </w:tr>
      <w:tr w:rsidR="000E13CC" w:rsidRPr="00A4275E" w14:paraId="7C1648E2" w14:textId="77777777" w:rsidTr="00AB5628">
        <w:trPr>
          <w:trHeight w:val="489"/>
        </w:trPr>
        <w:tc>
          <w:tcPr>
            <w:tcW w:w="2074" w:type="dxa"/>
            <w:shd w:val="clear" w:color="auto" w:fill="auto"/>
            <w:vAlign w:val="bottom"/>
          </w:tcPr>
          <w:p w14:paraId="13F3779D" w14:textId="77777777" w:rsidR="00312E41" w:rsidRDefault="00312E41" w:rsidP="0022621E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  <w:lang w:eastAsia="en-US"/>
              </w:rPr>
            </w:pPr>
          </w:p>
          <w:p w14:paraId="7E407775" w14:textId="77777777" w:rsidR="00312E41" w:rsidRPr="00312E41" w:rsidRDefault="00312E41" w:rsidP="00312E41">
            <w:pPr>
              <w:pStyle w:val="Randtitel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312E41"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420" w:type="dxa"/>
            <w:shd w:val="clear" w:color="auto" w:fill="auto"/>
            <w:vAlign w:val="bottom"/>
          </w:tcPr>
          <w:p w14:paraId="0A33B0E7" w14:textId="12B67248" w:rsidR="000E13CC" w:rsidRPr="00A4275E" w:rsidRDefault="00E81D71" w:rsidP="00994D43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 xml:space="preserve">Teilnehmende*r </w:t>
            </w:r>
            <w:r w:rsidR="00994D43">
              <w:rPr>
                <w:rStyle w:val="Grundtextfett"/>
              </w:rPr>
              <w:t>Kunstschaffende</w:t>
            </w:r>
          </w:p>
        </w:tc>
      </w:tr>
      <w:tr w:rsidR="000E13CC" w:rsidRPr="00A4275E" w14:paraId="2D5329B5" w14:textId="77777777" w:rsidTr="00222F01">
        <w:trPr>
          <w:trHeight w:val="357"/>
        </w:trPr>
        <w:tc>
          <w:tcPr>
            <w:tcW w:w="2074" w:type="dxa"/>
            <w:shd w:val="clear" w:color="auto" w:fill="auto"/>
            <w:vAlign w:val="bottom"/>
          </w:tcPr>
          <w:p w14:paraId="0871D365" w14:textId="06874B27" w:rsidR="00111BB0" w:rsidRPr="00A4275E" w:rsidRDefault="00111BB0" w:rsidP="00111BB0">
            <w:pPr>
              <w:pStyle w:val="Randtitel"/>
              <w:spacing w:line="180" w:lineRule="exact"/>
            </w:pPr>
            <w:permStart w:id="369966224" w:edGrp="everyone" w:colFirst="1" w:colLast="1"/>
            <w:r>
              <w:t>Vorname</w:t>
            </w:r>
            <w:r w:rsidR="005F2FDB">
              <w:t>/Vorname</w:t>
            </w:r>
          </w:p>
        </w:tc>
        <w:tc>
          <w:tcPr>
            <w:tcW w:w="842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1C77EAB" w14:textId="77777777" w:rsidR="000E13CC" w:rsidRPr="00222F01" w:rsidRDefault="00DE7DF9" w:rsidP="00DE7DF9">
            <w:pPr>
              <w:pStyle w:val="Grundtext"/>
              <w:spacing w:after="0" w:line="210" w:lineRule="atLeast"/>
              <w:rPr>
                <w:rFonts w:eastAsiaTheme="minorHAnsi"/>
              </w:rPr>
            </w:pPr>
            <w:r w:rsidRPr="00222F01">
              <w:rPr>
                <w:rFonts w:eastAsiaTheme="minorHAnsi"/>
              </w:rPr>
              <w:t>……</w:t>
            </w:r>
          </w:p>
        </w:tc>
      </w:tr>
      <w:tr w:rsidR="000E13CC" w:rsidRPr="00A4275E" w14:paraId="2EFE9F2F" w14:textId="77777777" w:rsidTr="00222F01">
        <w:trPr>
          <w:trHeight w:val="419"/>
        </w:trPr>
        <w:tc>
          <w:tcPr>
            <w:tcW w:w="2074" w:type="dxa"/>
            <w:shd w:val="clear" w:color="auto" w:fill="auto"/>
            <w:vAlign w:val="bottom"/>
          </w:tcPr>
          <w:p w14:paraId="6A73D872" w14:textId="77777777" w:rsidR="000E13CC" w:rsidRPr="00A4275E" w:rsidRDefault="000E13CC" w:rsidP="00A16E3E">
            <w:pPr>
              <w:pStyle w:val="Randtitel"/>
              <w:spacing w:line="180" w:lineRule="exact"/>
            </w:pPr>
            <w:permStart w:id="416560612" w:edGrp="everyone" w:colFirst="1" w:colLast="1"/>
            <w:permEnd w:id="369966224"/>
            <w:r w:rsidRPr="00A4275E">
              <w:t>Adresse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943897E" w14:textId="77777777" w:rsidR="000E13CC" w:rsidRPr="00222F01" w:rsidRDefault="00DE7DF9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  <w:r w:rsidRPr="00222F01">
              <w:rPr>
                <w:rFonts w:eastAsiaTheme="minorHAnsi"/>
              </w:rPr>
              <w:t>……</w:t>
            </w:r>
          </w:p>
        </w:tc>
      </w:tr>
      <w:permEnd w:id="416560612"/>
      <w:tr w:rsidR="003052BA" w:rsidRPr="00A4275E" w14:paraId="22EDA370" w14:textId="77777777" w:rsidTr="00AB5628">
        <w:trPr>
          <w:trHeight w:val="95"/>
        </w:trPr>
        <w:tc>
          <w:tcPr>
            <w:tcW w:w="2074" w:type="dxa"/>
            <w:shd w:val="clear" w:color="auto" w:fill="auto"/>
            <w:vAlign w:val="bottom"/>
          </w:tcPr>
          <w:p w14:paraId="792DA404" w14:textId="77777777" w:rsidR="003052BA" w:rsidRPr="00A4275E" w:rsidRDefault="003052BA" w:rsidP="00A16E3E">
            <w:pPr>
              <w:pStyle w:val="Randtitel"/>
              <w:spacing w:line="180" w:lineRule="exact"/>
            </w:pPr>
          </w:p>
        </w:tc>
        <w:tc>
          <w:tcPr>
            <w:tcW w:w="842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6FA1467" w14:textId="77777777" w:rsidR="003052BA" w:rsidRPr="00D9217E" w:rsidRDefault="003052BA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</w:p>
        </w:tc>
      </w:tr>
      <w:tr w:rsidR="00E224AC" w:rsidRPr="00A4275E" w14:paraId="70CF49E8" w14:textId="77777777" w:rsidTr="00E224AC">
        <w:trPr>
          <w:trHeight w:val="95"/>
        </w:trPr>
        <w:tc>
          <w:tcPr>
            <w:tcW w:w="2074" w:type="dxa"/>
            <w:shd w:val="clear" w:color="auto" w:fill="auto"/>
            <w:vAlign w:val="bottom"/>
          </w:tcPr>
          <w:p w14:paraId="11A3C85F" w14:textId="77777777" w:rsidR="00E224AC" w:rsidRPr="00A4275E" w:rsidRDefault="00E224AC" w:rsidP="00A16E3E">
            <w:pPr>
              <w:pStyle w:val="Randtitel"/>
              <w:spacing w:line="180" w:lineRule="exact"/>
            </w:pPr>
          </w:p>
        </w:tc>
        <w:tc>
          <w:tcPr>
            <w:tcW w:w="8420" w:type="dxa"/>
            <w:shd w:val="clear" w:color="auto" w:fill="auto"/>
            <w:vAlign w:val="bottom"/>
          </w:tcPr>
          <w:p w14:paraId="534A9F54" w14:textId="2C1D8E38" w:rsidR="00111BB0" w:rsidRPr="00111BB0" w:rsidRDefault="00E16FB9" w:rsidP="00D9217E">
            <w:pPr>
              <w:pStyle w:val="Grundtext"/>
              <w:spacing w:after="0" w:line="210" w:lineRule="atLeast"/>
              <w:rPr>
                <w:rFonts w:ascii="Arial Black" w:eastAsiaTheme="minorHAnsi" w:hAnsi="Arial Black"/>
              </w:rPr>
            </w:pPr>
            <w:r>
              <w:rPr>
                <w:rFonts w:ascii="Arial Black" w:eastAsiaTheme="minorHAnsi" w:hAnsi="Arial Black"/>
              </w:rPr>
              <w:t>o</w:t>
            </w:r>
            <w:r w:rsidR="00994D43">
              <w:rPr>
                <w:rFonts w:ascii="Arial Black" w:eastAsiaTheme="minorHAnsi" w:hAnsi="Arial Black"/>
              </w:rPr>
              <w:t>der</w:t>
            </w:r>
          </w:p>
        </w:tc>
      </w:tr>
      <w:tr w:rsidR="0059471B" w:rsidRPr="00A4275E" w14:paraId="716A7CF2" w14:textId="77777777" w:rsidTr="00AB5628">
        <w:trPr>
          <w:trHeight w:val="434"/>
        </w:trPr>
        <w:tc>
          <w:tcPr>
            <w:tcW w:w="2074" w:type="dxa"/>
            <w:shd w:val="clear" w:color="auto" w:fill="auto"/>
          </w:tcPr>
          <w:p w14:paraId="5B5334CD" w14:textId="77777777" w:rsidR="00312E41" w:rsidRDefault="00312E41" w:rsidP="00CE1CA9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  <w:p w14:paraId="221D8F7D" w14:textId="77777777" w:rsidR="0059471B" w:rsidRPr="00A4275E" w:rsidRDefault="00312E41" w:rsidP="00312E41">
            <w:pPr>
              <w:pStyle w:val="Randtitel"/>
            </w:pPr>
            <w:r w:rsidRPr="00312E41"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0</w:t>
            </w:r>
            <w:r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420" w:type="dxa"/>
            <w:shd w:val="clear" w:color="auto" w:fill="auto"/>
            <w:vAlign w:val="bottom"/>
          </w:tcPr>
          <w:p w14:paraId="63168147" w14:textId="2C89F48D" w:rsidR="0059471B" w:rsidRPr="00A4275E" w:rsidRDefault="00111BB0" w:rsidP="00111BB0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Teilnehmende</w:t>
            </w:r>
            <w:r w:rsidR="005F2FDB">
              <w:rPr>
                <w:rStyle w:val="Grundtextfett"/>
              </w:rPr>
              <w:t>s Team</w:t>
            </w:r>
          </w:p>
        </w:tc>
      </w:tr>
      <w:tr w:rsidR="0059471B" w:rsidRPr="00A4275E" w14:paraId="561D0DA1" w14:textId="77777777" w:rsidTr="00AB5628">
        <w:trPr>
          <w:trHeight w:val="365"/>
        </w:trPr>
        <w:tc>
          <w:tcPr>
            <w:tcW w:w="2074" w:type="dxa"/>
            <w:shd w:val="clear" w:color="auto" w:fill="auto"/>
            <w:vAlign w:val="bottom"/>
          </w:tcPr>
          <w:p w14:paraId="1D484F4B" w14:textId="24D46F41" w:rsidR="0059471B" w:rsidRPr="00A4275E" w:rsidRDefault="00B037AB" w:rsidP="00111BB0">
            <w:pPr>
              <w:pStyle w:val="Randtitel"/>
              <w:spacing w:line="180" w:lineRule="exact"/>
            </w:pPr>
            <w:permStart w:id="1782065970" w:edGrp="everyone" w:colFirst="1" w:colLast="1"/>
            <w:r>
              <w:t>Name</w:t>
            </w:r>
            <w:r w:rsidR="00111BB0">
              <w:t xml:space="preserve"> des Teams</w:t>
            </w:r>
          </w:p>
        </w:tc>
        <w:tc>
          <w:tcPr>
            <w:tcW w:w="84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16C1FD" w14:textId="77777777" w:rsidR="0059471B" w:rsidRPr="00D9217E" w:rsidRDefault="00DE7DF9" w:rsidP="005542BB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  <w:r w:rsidR="005542BB">
              <w:rPr>
                <w:rFonts w:eastAsiaTheme="minorHAnsi"/>
              </w:rPr>
              <w:t>…</w:t>
            </w:r>
          </w:p>
        </w:tc>
      </w:tr>
      <w:tr w:rsidR="0059471B" w:rsidRPr="00A4275E" w14:paraId="66B01C96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33A0CA1B" w14:textId="77777777" w:rsidR="0059471B" w:rsidRPr="00A4275E" w:rsidRDefault="0059471B" w:rsidP="00CE1CA9">
            <w:pPr>
              <w:pStyle w:val="Randtitel"/>
              <w:spacing w:line="180" w:lineRule="exact"/>
            </w:pPr>
            <w:permStart w:id="63124182" w:edGrp="everyone" w:colFirst="1" w:colLast="1"/>
            <w:permEnd w:id="1782065970"/>
            <w:r w:rsidRPr="00A4275E">
              <w:t>Adresse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7647E0" w14:textId="77777777" w:rsidR="0059471B" w:rsidRPr="00D9217E" w:rsidRDefault="00F35756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63124182"/>
      <w:tr w:rsidR="00837FC9" w:rsidRPr="00A4275E" w14:paraId="62055CFD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4ACF270C" w14:textId="3C74A20B" w:rsidR="00837FC9" w:rsidRPr="00A4275E" w:rsidRDefault="00837FC9" w:rsidP="00CE1CA9">
            <w:pPr>
              <w:pStyle w:val="Randtitel"/>
              <w:spacing w:line="180" w:lineRule="exact"/>
            </w:pPr>
            <w:r>
              <w:rPr>
                <w:szCs w:val="16"/>
              </w:rPr>
              <w:t>Rechtsform (falls vorhanden)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819D4CC" w14:textId="77777777" w:rsidR="00837FC9" w:rsidRDefault="00837FC9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</w:p>
        </w:tc>
      </w:tr>
      <w:tr w:rsidR="005F2FDB" w:rsidRPr="00A4275E" w14:paraId="533628BC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1F36F811" w14:textId="45219A03" w:rsidR="005F2FDB" w:rsidRPr="005F2FDB" w:rsidRDefault="005F2FDB" w:rsidP="005F2FDB">
            <w:pPr>
              <w:pStyle w:val="Randtitel"/>
              <w:spacing w:line="180" w:lineRule="exact"/>
            </w:pP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D75DCC" w14:textId="4969BB2E" w:rsidR="005F2FDB" w:rsidRPr="005F2FDB" w:rsidRDefault="005F2FDB" w:rsidP="005F2FDB">
            <w:pPr>
              <w:pStyle w:val="Grundtext"/>
              <w:spacing w:after="0" w:line="210" w:lineRule="atLeast"/>
              <w:rPr>
                <w:rFonts w:eastAsiaTheme="minorHAnsi"/>
              </w:rPr>
            </w:pPr>
            <w:r w:rsidRPr="005F2FDB">
              <w:rPr>
                <w:rFonts w:ascii="Arial Black" w:eastAsiaTheme="minorHAnsi" w:hAnsi="Arial Black"/>
              </w:rPr>
              <w:t>Beteiligte Kunstschaffende</w:t>
            </w:r>
          </w:p>
        </w:tc>
      </w:tr>
      <w:tr w:rsidR="00222F01" w:rsidRPr="00A4275E" w14:paraId="685B7821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4FF6384D" w14:textId="6BBA73CF" w:rsidR="00222F01" w:rsidRPr="00A4275E" w:rsidRDefault="00222F01" w:rsidP="00222F01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DAB4EB" w14:textId="1BA31590" w:rsidR="00222F01" w:rsidRDefault="00222F01" w:rsidP="00222F01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662B9DAE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5BF38BD8" w14:textId="1D18B05F" w:rsidR="00222F01" w:rsidRPr="00A4275E" w:rsidRDefault="00222F01" w:rsidP="00222F01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48BA9B" w14:textId="5F8D725C" w:rsidR="00222F01" w:rsidRDefault="00222F01" w:rsidP="00222F01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2617E93B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0E2A92C2" w14:textId="6D56D4ED" w:rsidR="00222F01" w:rsidRPr="00A4275E" w:rsidRDefault="00222F01" w:rsidP="00222F01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4CC46B" w14:textId="506915BA" w:rsidR="00222F01" w:rsidRDefault="00222F01" w:rsidP="00222F01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46984885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08892581" w14:textId="769BDCFA" w:rsidR="00222F01" w:rsidRDefault="00222F01" w:rsidP="00222F01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707DD7" w14:textId="6A736665" w:rsidR="00222F01" w:rsidRDefault="00222F01" w:rsidP="00222F01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3F1504BF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15AE4259" w14:textId="73DB656B" w:rsidR="00222F01" w:rsidRDefault="00222F01" w:rsidP="00222F01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9341BA2" w14:textId="6F452C12" w:rsidR="00222F01" w:rsidRDefault="00222F01" w:rsidP="00222F01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</w:tbl>
    <w:p w14:paraId="6BCA1CC9" w14:textId="07DE76C5" w:rsidR="005F2FDB" w:rsidRDefault="005F2FDB"/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74"/>
        <w:gridCol w:w="1990"/>
        <w:gridCol w:w="676"/>
        <w:gridCol w:w="690"/>
        <w:gridCol w:w="3459"/>
        <w:gridCol w:w="1605"/>
      </w:tblGrid>
      <w:tr w:rsidR="00994D43" w:rsidRPr="00A4275E" w14:paraId="50BFC9CC" w14:textId="77777777" w:rsidTr="00FC2A83">
        <w:trPr>
          <w:trHeight w:val="397"/>
        </w:trPr>
        <w:tc>
          <w:tcPr>
            <w:tcW w:w="2074" w:type="dxa"/>
            <w:shd w:val="clear" w:color="auto" w:fill="auto"/>
          </w:tcPr>
          <w:p w14:paraId="71C4793A" w14:textId="2FBD7039" w:rsidR="00994D43" w:rsidRPr="00A4275E" w:rsidRDefault="00994D43" w:rsidP="00FC2A83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0"/>
                <w:lang w:eastAsia="en-US"/>
              </w:rPr>
            </w:pPr>
            <w:r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0"/>
                <w:lang w:eastAsia="en-US"/>
              </w:rPr>
              <w:t>03</w:t>
            </w:r>
          </w:p>
        </w:tc>
        <w:tc>
          <w:tcPr>
            <w:tcW w:w="8420" w:type="dxa"/>
            <w:gridSpan w:val="5"/>
            <w:shd w:val="clear" w:color="auto" w:fill="auto"/>
          </w:tcPr>
          <w:p w14:paraId="196B9F02" w14:textId="35652301" w:rsidR="00994D43" w:rsidRPr="00A4275E" w:rsidRDefault="00837FC9" w:rsidP="00994D43">
            <w:pPr>
              <w:pStyle w:val="berschrift4"/>
              <w:tabs>
                <w:tab w:val="left" w:pos="1413"/>
              </w:tabs>
            </w:pPr>
            <w:r>
              <w:rPr>
                <w:rStyle w:val="Grundtextfett"/>
              </w:rPr>
              <w:t>Angaben zur verantwortlichen Person</w:t>
            </w:r>
          </w:p>
        </w:tc>
      </w:tr>
      <w:tr w:rsidR="00222F01" w:rsidRPr="00A4275E" w14:paraId="064D65EB" w14:textId="77777777" w:rsidTr="000030BC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5C36A09F" w14:textId="77777777" w:rsidR="00222F01" w:rsidRPr="00A4275E" w:rsidRDefault="00222F01" w:rsidP="00222F01">
            <w:pPr>
              <w:pStyle w:val="Randtitel"/>
              <w:spacing w:line="180" w:lineRule="exact"/>
              <w:rPr>
                <w:szCs w:val="16"/>
              </w:rPr>
            </w:pPr>
            <w:permStart w:id="2142586383" w:edGrp="everyone" w:colFirst="1" w:colLast="1"/>
            <w:r>
              <w:rPr>
                <w:szCs w:val="16"/>
              </w:rPr>
              <w:t>Name/Vorname Kontaktperson</w:t>
            </w:r>
          </w:p>
        </w:tc>
        <w:tc>
          <w:tcPr>
            <w:tcW w:w="842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6BCDBEA" w14:textId="57B3930E" w:rsidR="00222F01" w:rsidRPr="009901E4" w:rsidRDefault="00222F01" w:rsidP="00222F01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2971CEE7" w14:textId="77777777" w:rsidTr="007D7045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624BADE7" w14:textId="77777777" w:rsidR="00222F01" w:rsidRPr="00A4275E" w:rsidRDefault="00222F01" w:rsidP="00222F01">
            <w:pPr>
              <w:pStyle w:val="Randtitel"/>
              <w:rPr>
                <w:szCs w:val="16"/>
              </w:rPr>
            </w:pPr>
            <w:permStart w:id="1040387243" w:edGrp="everyone" w:colFirst="1" w:colLast="1"/>
            <w:permEnd w:id="2142586383"/>
            <w:r w:rsidRPr="00A4275E">
              <w:rPr>
                <w:szCs w:val="16"/>
              </w:rPr>
              <w:t xml:space="preserve">Adresse, </w:t>
            </w:r>
            <w:r>
              <w:rPr>
                <w:szCs w:val="16"/>
              </w:rPr>
              <w:t>Domiziladresse</w:t>
            </w:r>
          </w:p>
        </w:tc>
        <w:tc>
          <w:tcPr>
            <w:tcW w:w="84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5B6657" w14:textId="4B2286E0" w:rsidR="00222F01" w:rsidRPr="009901E4" w:rsidRDefault="00222F01" w:rsidP="00222F01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1040387243"/>
      <w:tr w:rsidR="00222F01" w:rsidRPr="00A4275E" w14:paraId="6FFC353F" w14:textId="77777777" w:rsidTr="00773A93">
        <w:trPr>
          <w:gridAfter w:val="1"/>
          <w:wAfter w:w="1605" w:type="dxa"/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0E1B4FB5" w14:textId="77777777" w:rsidR="00222F01" w:rsidRPr="00A4275E" w:rsidRDefault="00222F01" w:rsidP="00222F01">
            <w:pPr>
              <w:pStyle w:val="Randtitel"/>
              <w:rPr>
                <w:rFonts w:cs="Arial"/>
                <w:szCs w:val="16"/>
              </w:rPr>
            </w:pPr>
            <w:r w:rsidRPr="00A4275E">
              <w:rPr>
                <w:rFonts w:cs="Arial"/>
                <w:szCs w:val="16"/>
              </w:rPr>
              <w:t>Telefon</w:t>
            </w: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CD99C9" w14:textId="416DAE65" w:rsidR="00222F01" w:rsidRPr="00C2188D" w:rsidRDefault="00222F01" w:rsidP="00222F01">
            <w:pPr>
              <w:pStyle w:val="Grundtext"/>
              <w:spacing w:after="0"/>
              <w:rPr>
                <w:rFonts w:eastAsiaTheme="minorHAns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  <w:tc>
          <w:tcPr>
            <w:tcW w:w="6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1955B" w14:textId="77777777" w:rsidR="00222F01" w:rsidRPr="00A4275E" w:rsidRDefault="00222F01" w:rsidP="00222F01">
            <w:pPr>
              <w:pStyle w:val="Grundtext"/>
              <w:spacing w:after="0"/>
              <w:rPr>
                <w:rFonts w:eastAsiaTheme="minorHAnsi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1B75A8" w14:textId="2C72E0F4" w:rsidR="00222F01" w:rsidRPr="00A4275E" w:rsidRDefault="00CC7176" w:rsidP="00222F01">
            <w:pPr>
              <w:pStyle w:val="Grundtext"/>
              <w:spacing w:after="0"/>
              <w:rPr>
                <w:rFonts w:eastAsiaTheme="minorHAnsi"/>
                <w:color w:val="auto"/>
                <w:sz w:val="16"/>
                <w:szCs w:val="16"/>
                <w:lang w:eastAsia="en-GB"/>
              </w:rPr>
            </w:pPr>
            <w:permStart w:id="1697651122" w:edGrp="everyone"/>
            <w:permEnd w:id="1697651122"/>
            <w:r w:rsidRPr="00A4275E">
              <w:rPr>
                <w:rFonts w:eastAsiaTheme="minorHAnsi"/>
                <w:color w:val="auto"/>
                <w:sz w:val="16"/>
                <w:szCs w:val="16"/>
                <w:lang w:eastAsia="en-GB"/>
              </w:rPr>
              <w:t>E-Mail</w:t>
            </w:r>
          </w:p>
        </w:tc>
        <w:tc>
          <w:tcPr>
            <w:tcW w:w="3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7DB7AD" w14:textId="7EF58484" w:rsidR="00222F01" w:rsidRPr="007630B6" w:rsidRDefault="00222F01" w:rsidP="00222F01">
            <w:pPr>
              <w:pStyle w:val="Grundtext"/>
              <w:spacing w:after="0"/>
              <w:rPr>
                <w:rFonts w:eastAsiaTheme="minorHAns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222F01" w:rsidRPr="00A4275E" w14:paraId="5A000261" w14:textId="77777777" w:rsidTr="003F79F3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3993A414" w14:textId="77777777" w:rsidR="00222F01" w:rsidRPr="00A4275E" w:rsidRDefault="00222F01" w:rsidP="00222F01">
            <w:pPr>
              <w:pStyle w:val="Randtitel"/>
              <w:rPr>
                <w:szCs w:val="16"/>
              </w:rPr>
            </w:pPr>
            <w:permStart w:id="1403138549" w:edGrp="everyone" w:colFirst="1" w:colLast="1"/>
            <w:r w:rsidRPr="00A4275E">
              <w:rPr>
                <w:szCs w:val="16"/>
              </w:rPr>
              <w:t>MWST-Nr.</w:t>
            </w:r>
            <w:r>
              <w:rPr>
                <w:szCs w:val="16"/>
              </w:rPr>
              <w:t>(falls vorhanden)</w:t>
            </w:r>
          </w:p>
        </w:tc>
        <w:tc>
          <w:tcPr>
            <w:tcW w:w="84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0A6635" w14:textId="2B89F673" w:rsidR="00222F01" w:rsidRPr="009901E4" w:rsidRDefault="00222F01" w:rsidP="00222F01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1403138549"/>
    </w:tbl>
    <w:p w14:paraId="5ACC34E1" w14:textId="77777777" w:rsidR="00994D43" w:rsidRDefault="00994D43"/>
    <w:tbl>
      <w:tblPr>
        <w:tblW w:w="10102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7975"/>
      </w:tblGrid>
      <w:tr w:rsidR="00994D43" w:rsidRPr="00A4275E" w14:paraId="43E1ACE3" w14:textId="77777777" w:rsidTr="00837FC9">
        <w:trPr>
          <w:trHeight w:val="556"/>
        </w:trPr>
        <w:tc>
          <w:tcPr>
            <w:tcW w:w="2127" w:type="dxa"/>
            <w:shd w:val="clear" w:color="auto" w:fill="auto"/>
            <w:vAlign w:val="center"/>
          </w:tcPr>
          <w:p w14:paraId="79F67781" w14:textId="77777777" w:rsidR="00994D43" w:rsidRPr="00A4275E" w:rsidRDefault="00994D43" w:rsidP="00FC2A83">
            <w:pPr>
              <w:tabs>
                <w:tab w:val="left" w:pos="2268"/>
                <w:tab w:val="left" w:pos="2835"/>
                <w:tab w:val="left" w:pos="3402"/>
                <w:tab w:val="right" w:pos="5954"/>
                <w:tab w:val="right" w:pos="6148"/>
              </w:tabs>
              <w:spacing w:after="0" w:line="200" w:lineRule="exact"/>
              <w:rPr>
                <w:rFonts w:ascii="Arial Black" w:hAnsi="Arial Black"/>
                <w:sz w:val="16"/>
                <w:lang w:eastAsia="en-GB"/>
              </w:rPr>
            </w:pPr>
          </w:p>
        </w:tc>
        <w:tc>
          <w:tcPr>
            <w:tcW w:w="7975" w:type="dxa"/>
            <w:shd w:val="clear" w:color="auto" w:fill="auto"/>
            <w:vAlign w:val="center"/>
          </w:tcPr>
          <w:p w14:paraId="7F5390A9" w14:textId="77777777" w:rsidR="00994D43" w:rsidRPr="00A4275E" w:rsidRDefault="00994D43" w:rsidP="00FC2A83">
            <w:pPr>
              <w:tabs>
                <w:tab w:val="left" w:pos="2268"/>
                <w:tab w:val="left" w:pos="2835"/>
                <w:tab w:val="left" w:pos="3402"/>
                <w:tab w:val="right" w:pos="5954"/>
                <w:tab w:val="right" w:pos="6148"/>
              </w:tabs>
              <w:spacing w:after="0"/>
              <w:rPr>
                <w:rFonts w:ascii="Arial Black" w:hAnsi="Arial Black"/>
                <w:sz w:val="16"/>
                <w:lang w:eastAsia="en-GB"/>
              </w:rPr>
            </w:pPr>
            <w:r w:rsidRPr="00A4275E">
              <w:rPr>
                <w:rFonts w:ascii="Arial Black" w:hAnsi="Arial Black"/>
                <w:sz w:val="16"/>
                <w:lang w:eastAsia="en-GB"/>
              </w:rPr>
              <w:t>Mit der nach</w:t>
            </w:r>
            <w:r>
              <w:rPr>
                <w:rFonts w:ascii="Arial Black" w:hAnsi="Arial Black"/>
                <w:sz w:val="16"/>
                <w:lang w:eastAsia="en-GB"/>
              </w:rPr>
              <w:t>folgenden Unterschrift bestätigen Sie</w:t>
            </w:r>
            <w:r w:rsidRPr="00A4275E">
              <w:rPr>
                <w:rFonts w:ascii="Arial Black" w:hAnsi="Arial Black"/>
                <w:sz w:val="16"/>
                <w:lang w:eastAsia="en-GB"/>
              </w:rPr>
              <w:t xml:space="preserve"> die Richtigkeit aller Angaben </w:t>
            </w:r>
          </w:p>
        </w:tc>
      </w:tr>
      <w:tr w:rsidR="00222F01" w:rsidRPr="00A4275E" w14:paraId="7BBD389E" w14:textId="77777777" w:rsidTr="00837FC9">
        <w:trPr>
          <w:trHeight w:val="397"/>
        </w:trPr>
        <w:tc>
          <w:tcPr>
            <w:tcW w:w="2127" w:type="dxa"/>
            <w:shd w:val="clear" w:color="auto" w:fill="auto"/>
            <w:vAlign w:val="bottom"/>
          </w:tcPr>
          <w:p w14:paraId="43B2664B" w14:textId="77777777" w:rsidR="00222F01" w:rsidRPr="00A4275E" w:rsidRDefault="00222F01" w:rsidP="00222F01">
            <w:pPr>
              <w:pStyle w:val="Randtitel"/>
              <w:spacing w:line="200" w:lineRule="exact"/>
            </w:pPr>
            <w:permStart w:id="421929516" w:edGrp="everyone" w:colFirst="1" w:colLast="1"/>
            <w:r>
              <w:t>Ort/Datum/Name</w:t>
            </w:r>
          </w:p>
        </w:tc>
        <w:tc>
          <w:tcPr>
            <w:tcW w:w="797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E0B1F51" w14:textId="4C29FDF2" w:rsidR="00222F01" w:rsidRPr="009901E4" w:rsidRDefault="00222F01" w:rsidP="00222F01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421929516"/>
      <w:tr w:rsidR="00222F01" w:rsidRPr="00A4275E" w14:paraId="72B8A83E" w14:textId="77777777" w:rsidTr="00837FC9">
        <w:trPr>
          <w:trHeight w:val="862"/>
        </w:trPr>
        <w:tc>
          <w:tcPr>
            <w:tcW w:w="2127" w:type="dxa"/>
            <w:shd w:val="clear" w:color="auto" w:fill="auto"/>
            <w:vAlign w:val="bottom"/>
          </w:tcPr>
          <w:p w14:paraId="25320F91" w14:textId="77777777" w:rsidR="00222F01" w:rsidRPr="00B037AB" w:rsidRDefault="00222F01" w:rsidP="00222F01">
            <w:pPr>
              <w:pStyle w:val="Randtitel"/>
              <w:spacing w:line="200" w:lineRule="exact"/>
              <w:rPr>
                <w:rFonts w:ascii="Arial Black" w:hAnsi="Arial Black"/>
              </w:rPr>
            </w:pPr>
            <w:r w:rsidRPr="00B037AB">
              <w:rPr>
                <w:rFonts w:ascii="Arial Black" w:hAnsi="Arial Black"/>
              </w:rPr>
              <w:t>rechtsgültige Unterschrift(en)</w:t>
            </w:r>
          </w:p>
        </w:tc>
        <w:tc>
          <w:tcPr>
            <w:tcW w:w="79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8C056C" w14:textId="49109FA5" w:rsidR="00222F01" w:rsidRPr="00A4275E" w:rsidRDefault="00222F01" w:rsidP="00222F01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>
              <w:rPr>
                <w:rFonts w:eastAsiaTheme="minorHAnsi"/>
              </w:rPr>
              <w:t>……</w:t>
            </w:r>
          </w:p>
        </w:tc>
      </w:tr>
    </w:tbl>
    <w:p w14:paraId="5FFA4DDF" w14:textId="428DA44E" w:rsidR="00AA4BA2" w:rsidRDefault="00AA4BA2" w:rsidP="00994D43">
      <w:r>
        <w:br w:type="page"/>
      </w:r>
    </w:p>
    <w:tbl>
      <w:tblPr>
        <w:tblW w:w="27521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8512"/>
        <w:gridCol w:w="8511"/>
        <w:gridCol w:w="8513"/>
      </w:tblGrid>
      <w:tr w:rsidR="00CB1B51" w:rsidRPr="007B53F6" w14:paraId="6B7A03BA" w14:textId="77777777" w:rsidTr="003052BA">
        <w:trPr>
          <w:gridAfter w:val="2"/>
          <w:wAfter w:w="17024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CBEAF5B" w14:textId="77777777" w:rsidR="00CB1B51" w:rsidRPr="007B53F6" w:rsidRDefault="00CB1B51" w:rsidP="003052BA">
            <w:pPr>
              <w:pStyle w:val="Randtitel"/>
              <w:jc w:val="left"/>
              <w:rPr>
                <w:sz w:val="21"/>
                <w:szCs w:val="21"/>
              </w:rPr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7A5A0B8C" w14:textId="475E226F" w:rsidR="00CB1B51" w:rsidRPr="007B53F6" w:rsidRDefault="00CB1B51" w:rsidP="002B37D8">
            <w:pPr>
              <w:tabs>
                <w:tab w:val="left" w:pos="2268"/>
                <w:tab w:val="left" w:pos="2835"/>
                <w:tab w:val="left" w:pos="3402"/>
                <w:tab w:val="right" w:pos="5954"/>
              </w:tabs>
              <w:spacing w:after="0"/>
              <w:jc w:val="both"/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  <w:t>projekte</w:t>
            </w:r>
          </w:p>
        </w:tc>
      </w:tr>
      <w:tr w:rsidR="00CB1B51" w:rsidRPr="007B53F6" w14:paraId="76A03CF3" w14:textId="77777777" w:rsidTr="003052BA">
        <w:trPr>
          <w:gridAfter w:val="2"/>
          <w:wAfter w:w="17024" w:type="dxa"/>
          <w:trHeight w:hRule="exact" w:val="1639"/>
        </w:trPr>
        <w:tc>
          <w:tcPr>
            <w:tcW w:w="1985" w:type="dxa"/>
            <w:shd w:val="clear" w:color="auto" w:fill="auto"/>
          </w:tcPr>
          <w:p w14:paraId="42EDD8CD" w14:textId="77777777" w:rsidR="00CB1B51" w:rsidRPr="007B53F6" w:rsidRDefault="00CB1B51" w:rsidP="00CE1CA9">
            <w:pPr>
              <w:pStyle w:val="Randtitel"/>
              <w:spacing w:line="200" w:lineRule="exact"/>
            </w:pPr>
          </w:p>
        </w:tc>
        <w:tc>
          <w:tcPr>
            <w:tcW w:w="8512" w:type="dxa"/>
            <w:shd w:val="clear" w:color="auto" w:fill="auto"/>
          </w:tcPr>
          <w:p w14:paraId="3F92E7F1" w14:textId="0D8AD39B" w:rsidR="00206074" w:rsidRDefault="00CB1B51" w:rsidP="00B968A4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Als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Referenzprojekte</w:t>
            </w: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sind unter dem Namen der sich Bewerbenden geplante und/oder ausgeführte 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Kunst</w:t>
            </w:r>
            <w:r w:rsidR="00E16FB9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-und-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Bau-Projekte</w:t>
            </w:r>
            <w:r w:rsidR="00E16FB9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</w:t>
            </w:r>
            <w:r w:rsidR="00561252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oder Projekte von </w:t>
            </w:r>
            <w:r w:rsidR="00E16FB9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Kunst im öffentlichen Raum</w:t>
            </w: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anzugeben, welche eine Beurteilung der Bewerbung hinsichtlich der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im Studienauftrag genannten Eignungskriterien</w:t>
            </w:r>
            <w:r w:rsidR="00206074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ermöglichen.</w:t>
            </w:r>
            <w:r w:rsidR="000C133C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</w:t>
            </w:r>
            <w:r w:rsidR="000C133C" w:rsidRPr="000C133C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Als vergleichbare Referenzprojekte gilt eine Auftragssumme inkl. Honorare ab Fr. 100'000 inkl. MWST.</w:t>
            </w:r>
          </w:p>
          <w:p w14:paraId="62BF6D9B" w14:textId="24F24E5B" w:rsidR="00CB1B51" w:rsidRDefault="00FF405A" w:rsidP="00DA2950">
            <w:pPr>
              <w:pStyle w:val="Grundtext"/>
              <w:spacing w:after="0"/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</w:pP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Zwei</w:t>
            </w:r>
            <w:r w:rsidR="008A2FAA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Referenzprojekte sind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auf </w:t>
            </w: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je 1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A4 Seiten 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detailliert zu dokumentieren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(s. </w:t>
            </w: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Programm Studienauftra</w:t>
            </w:r>
            <w:r w:rsidR="00CC7176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g</w:t>
            </w: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Kapitel 5.2.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)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.</w:t>
            </w:r>
          </w:p>
          <w:p w14:paraId="01D8D641" w14:textId="7BC57FA9" w:rsidR="002B37D8" w:rsidRPr="007B53F6" w:rsidRDefault="002B37D8" w:rsidP="00DA2950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CB1B51" w:rsidRPr="007B53F6" w14:paraId="15A58CF0" w14:textId="77777777" w:rsidTr="00FA35A4">
        <w:trPr>
          <w:gridAfter w:val="2"/>
          <w:wAfter w:w="17024" w:type="dxa"/>
          <w:trHeight w:val="397"/>
        </w:trPr>
        <w:tc>
          <w:tcPr>
            <w:tcW w:w="1985" w:type="dxa"/>
            <w:shd w:val="clear" w:color="auto" w:fill="auto"/>
          </w:tcPr>
          <w:p w14:paraId="7C4F1F1A" w14:textId="77777777" w:rsidR="00CB1B51" w:rsidRPr="007B53F6" w:rsidRDefault="00CB1B51" w:rsidP="00CE1CA9">
            <w:pPr>
              <w:pStyle w:val="Randtitel"/>
              <w:spacing w:line="200" w:lineRule="exact"/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02691DB6" w14:textId="46AB31E5" w:rsidR="00CB1B51" w:rsidRPr="007B53F6" w:rsidRDefault="00CB1B51" w:rsidP="002B37D8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projekt</w:t>
            </w: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 xml:space="preserve"> 1</w:t>
            </w:r>
          </w:p>
        </w:tc>
      </w:tr>
      <w:tr w:rsidR="00BD3915" w:rsidRPr="007B53F6" w14:paraId="14242A26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0B1C810D" w14:textId="718F4B6C" w:rsidR="00BD3915" w:rsidRPr="007B53F6" w:rsidRDefault="00C046B8" w:rsidP="00BD3915">
            <w:pPr>
              <w:pStyle w:val="Randtitel"/>
              <w:spacing w:line="240" w:lineRule="auto"/>
            </w:pPr>
            <w:permStart w:id="1391816746" w:edGrp="everyone" w:colFirst="1" w:colLast="1"/>
            <w:r>
              <w:t>Projekt</w:t>
            </w:r>
            <w:r w:rsidR="00BD3915" w:rsidRPr="007B53F6">
              <w:t>, Ort</w:t>
            </w:r>
          </w:p>
          <w:p w14:paraId="5F8F7A21" w14:textId="77777777" w:rsidR="00BD3915" w:rsidRPr="007B53F6" w:rsidRDefault="00BD3915" w:rsidP="00BD3915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bottom w:val="single" w:sz="2" w:space="0" w:color="auto"/>
            </w:tcBorders>
            <w:shd w:val="clear" w:color="auto" w:fill="auto"/>
          </w:tcPr>
          <w:p w14:paraId="1E4D3CDA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3C20758A" w14:textId="77777777" w:rsidTr="00D9217E">
        <w:trPr>
          <w:gridAfter w:val="2"/>
          <w:wAfter w:w="17024" w:type="dxa"/>
          <w:trHeight w:hRule="exact" w:val="625"/>
        </w:trPr>
        <w:tc>
          <w:tcPr>
            <w:tcW w:w="1985" w:type="dxa"/>
            <w:shd w:val="clear" w:color="auto" w:fill="auto"/>
          </w:tcPr>
          <w:p w14:paraId="082224B1" w14:textId="45768B6C" w:rsidR="00BD3915" w:rsidRPr="007B53F6" w:rsidRDefault="00C279D1" w:rsidP="00BD3915">
            <w:pPr>
              <w:pStyle w:val="Randtitel"/>
              <w:spacing w:line="240" w:lineRule="auto"/>
            </w:pPr>
            <w:permStart w:id="304890560" w:edGrp="everyone" w:colFirst="1" w:colLast="1"/>
            <w:permEnd w:id="1391816746"/>
            <w:r>
              <w:t>Auftragssumme inkl. Honorar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63F8B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7EA5070D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449F1E5" w14:textId="0C609888" w:rsidR="00BD3915" w:rsidRPr="007B53F6" w:rsidRDefault="00C279D1" w:rsidP="00BD3915">
            <w:pPr>
              <w:pStyle w:val="Randtitel"/>
              <w:spacing w:line="240" w:lineRule="auto"/>
            </w:pPr>
            <w:r>
              <w:t>Jahr</w:t>
            </w:r>
            <w:r w:rsidR="00C046B8">
              <w:t xml:space="preserve"> Projektstart</w:t>
            </w:r>
            <w:r>
              <w:t xml:space="preserve"> </w:t>
            </w:r>
            <w:permStart w:id="1103650820" w:edGrp="everyone" w:colFirst="1" w:colLast="1"/>
            <w:r w:rsidR="00E16FB9">
              <w:t>und Jahr Abnahme</w:t>
            </w:r>
            <w:permEnd w:id="304890560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1B1F6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447BCC" w:rsidRPr="007B53F6" w14:paraId="2BB2A058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1C0C7204" w14:textId="41639567" w:rsidR="00447BCC" w:rsidRPr="007B53F6" w:rsidRDefault="00E16FB9" w:rsidP="00C046B8">
            <w:pPr>
              <w:pStyle w:val="Randtitel"/>
              <w:spacing w:line="240" w:lineRule="auto"/>
            </w:pPr>
            <w:r>
              <w:t>Bezug zur Aufgabe des aktuellen Studienauftrags</w:t>
            </w:r>
            <w:permEnd w:id="1103650820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EB356" w14:textId="77777777" w:rsidR="00447BCC" w:rsidRPr="00D9217E" w:rsidRDefault="00447BCC" w:rsidP="00447BCC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permStart w:id="2113160533" w:edGrp="everyone" w:colFirst="1" w:colLast="1"/>
          </w:p>
        </w:tc>
      </w:tr>
      <w:tr w:rsidR="00BD3915" w:rsidRPr="007B53F6" w14:paraId="65998BD4" w14:textId="77777777" w:rsidTr="00D9217E">
        <w:trPr>
          <w:gridAfter w:val="2"/>
          <w:wAfter w:w="17024" w:type="dxa"/>
          <w:trHeight w:hRule="exact" w:val="680"/>
        </w:trPr>
        <w:tc>
          <w:tcPr>
            <w:tcW w:w="1985" w:type="dxa"/>
            <w:shd w:val="clear" w:color="auto" w:fill="auto"/>
          </w:tcPr>
          <w:p w14:paraId="5B6BB484" w14:textId="40F027B4" w:rsidR="00BD3915" w:rsidRPr="007B53F6" w:rsidRDefault="00BD3915" w:rsidP="00E16FB9">
            <w:pPr>
              <w:pStyle w:val="Randtitel"/>
              <w:spacing w:line="240" w:lineRule="auto"/>
            </w:pPr>
            <w:permStart w:id="1210272470" w:edGrp="everyone" w:colFirst="1" w:colLast="1"/>
            <w:permEnd w:id="2113160533"/>
            <w:r w:rsidRPr="007B53F6">
              <w:t>Charakterisierung des Projekts in Stichworten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9074A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256789CF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E963E13" w14:textId="4B4825E1" w:rsidR="00BD3915" w:rsidRPr="007B53F6" w:rsidRDefault="00C046B8" w:rsidP="00BD3915">
            <w:pPr>
              <w:pStyle w:val="Randtitel"/>
              <w:spacing w:line="240" w:lineRule="auto"/>
            </w:pPr>
            <w:r>
              <w:t>Auftraggebende</w:t>
            </w:r>
            <w:permStart w:id="1536892671" w:edGrp="everyone" w:colFirst="1" w:colLast="1"/>
            <w:permEnd w:id="1210272470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8349E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17ABF542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01F26C09" w14:textId="55204BBA" w:rsidR="00BD3915" w:rsidRPr="007B53F6" w:rsidRDefault="00C046B8" w:rsidP="00BD3915">
            <w:pPr>
              <w:pStyle w:val="Randtitel"/>
              <w:spacing w:line="240" w:lineRule="auto"/>
            </w:pPr>
            <w:r>
              <w:t>Funktion</w:t>
            </w:r>
            <w:permStart w:id="219616323" w:edGrp="everyone" w:colFirst="1" w:colLast="1"/>
            <w:r w:rsidR="00C548F0">
              <w:t xml:space="preserve"> im </w:t>
            </w:r>
            <w:r w:rsidR="008F694C">
              <w:t>Referenzprojekte</w:t>
            </w:r>
            <w:permEnd w:id="1536892671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73869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219616323"/>
      <w:tr w:rsidR="00CB1B51" w:rsidRPr="007B53F6" w14:paraId="2935F782" w14:textId="77777777" w:rsidTr="00D05D8B">
        <w:tc>
          <w:tcPr>
            <w:tcW w:w="1985" w:type="dxa"/>
            <w:shd w:val="clear" w:color="auto" w:fill="auto"/>
          </w:tcPr>
          <w:p w14:paraId="3AEC98AD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top w:val="single" w:sz="2" w:space="0" w:color="auto"/>
            </w:tcBorders>
            <w:shd w:val="clear" w:color="auto" w:fill="auto"/>
          </w:tcPr>
          <w:p w14:paraId="21AA0B6D" w14:textId="77777777" w:rsidR="00CB1B51" w:rsidRPr="007B53F6" w:rsidRDefault="00CB1B51" w:rsidP="00CE1CA9">
            <w:pPr>
              <w:pStyle w:val="Randtitel"/>
              <w:jc w:val="left"/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pPr>
          </w:p>
        </w:tc>
        <w:tc>
          <w:tcPr>
            <w:tcW w:w="8511" w:type="dxa"/>
          </w:tcPr>
          <w:p w14:paraId="138521A1" w14:textId="77777777" w:rsidR="00CB1B51" w:rsidRPr="007B53F6" w:rsidRDefault="00CB1B51" w:rsidP="00CE1CA9">
            <w:pPr>
              <w:pStyle w:val="Randtitel"/>
              <w:spacing w:line="240" w:lineRule="auto"/>
            </w:pPr>
            <w:r w:rsidRPr="007B53F6">
              <w:t>Federführung     Bauleitung</w:t>
            </w:r>
          </w:p>
        </w:tc>
        <w:tc>
          <w:tcPr>
            <w:tcW w:w="8513" w:type="dxa"/>
          </w:tcPr>
          <w:p w14:paraId="7567C679" w14:textId="77777777" w:rsidR="00CB1B51" w:rsidRPr="007B53F6" w:rsidRDefault="00CB1B51" w:rsidP="00CE1CA9">
            <w:pPr>
              <w:pStyle w:val="Randtitel"/>
              <w:jc w:val="left"/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pP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instrText xml:space="preserve"> FORMTEXT </w:instrTex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separate"/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end"/>
            </w:r>
          </w:p>
        </w:tc>
      </w:tr>
      <w:tr w:rsidR="00CB1B51" w:rsidRPr="007B53F6" w14:paraId="3E205579" w14:textId="77777777" w:rsidTr="00434F0A">
        <w:trPr>
          <w:gridAfter w:val="2"/>
          <w:wAfter w:w="17024" w:type="dxa"/>
          <w:trHeight w:val="397"/>
        </w:trPr>
        <w:tc>
          <w:tcPr>
            <w:tcW w:w="1985" w:type="dxa"/>
            <w:shd w:val="clear" w:color="auto" w:fill="auto"/>
          </w:tcPr>
          <w:p w14:paraId="16651144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3E542BC7" w14:textId="32BD35F0" w:rsidR="00CB1B51" w:rsidRPr="007B53F6" w:rsidRDefault="00CB1B51" w:rsidP="002B37D8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 xml:space="preserve">projekt </w:t>
            </w: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2</w:t>
            </w:r>
          </w:p>
        </w:tc>
      </w:tr>
      <w:tr w:rsidR="00C046B8" w:rsidRPr="007B53F6" w14:paraId="0EE34C40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1E074A45" w14:textId="77777777" w:rsidR="00C046B8" w:rsidRPr="007B53F6" w:rsidRDefault="00C046B8" w:rsidP="00C046B8">
            <w:pPr>
              <w:pStyle w:val="Randtitel"/>
              <w:spacing w:line="240" w:lineRule="auto"/>
            </w:pPr>
            <w:permStart w:id="2111988535" w:edGrp="everyone" w:colFirst="1" w:colLast="1"/>
            <w:r>
              <w:t>Projekt</w:t>
            </w:r>
            <w:r w:rsidRPr="007B53F6">
              <w:t>, Ort</w:t>
            </w:r>
          </w:p>
          <w:p w14:paraId="1EFAB97C" w14:textId="77777777" w:rsidR="00C046B8" w:rsidRPr="007B53F6" w:rsidRDefault="00C046B8" w:rsidP="00C046B8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bottom w:val="single" w:sz="2" w:space="0" w:color="auto"/>
            </w:tcBorders>
            <w:shd w:val="clear" w:color="auto" w:fill="auto"/>
          </w:tcPr>
          <w:p w14:paraId="13AA7F53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670AD7E3" w14:textId="77777777" w:rsidTr="00D9217E">
        <w:trPr>
          <w:gridAfter w:val="2"/>
          <w:wAfter w:w="17024" w:type="dxa"/>
          <w:trHeight w:hRule="exact" w:val="588"/>
        </w:trPr>
        <w:tc>
          <w:tcPr>
            <w:tcW w:w="1985" w:type="dxa"/>
            <w:shd w:val="clear" w:color="auto" w:fill="auto"/>
          </w:tcPr>
          <w:p w14:paraId="772BE415" w14:textId="0DA450A4" w:rsidR="00C046B8" w:rsidRPr="007B53F6" w:rsidRDefault="00C046B8" w:rsidP="00C046B8">
            <w:pPr>
              <w:pStyle w:val="Randtitel"/>
              <w:spacing w:line="240" w:lineRule="auto"/>
            </w:pPr>
            <w:permStart w:id="465445817" w:edGrp="everyone" w:colFirst="1" w:colLast="1"/>
            <w:permEnd w:id="2111988535"/>
            <w:r>
              <w:t>Auftragssumme inkl. Honorar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9E3F3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4FC4A10C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26090DE9" w14:textId="3BD86B00" w:rsidR="00C046B8" w:rsidRPr="007B53F6" w:rsidRDefault="00E16FB9" w:rsidP="00C046B8">
            <w:pPr>
              <w:pStyle w:val="Randtitel"/>
              <w:spacing w:line="240" w:lineRule="auto"/>
            </w:pPr>
            <w:permStart w:id="309228525" w:edGrp="everyone" w:colFirst="1" w:colLast="1"/>
            <w:permEnd w:id="465445817"/>
            <w:r>
              <w:t>Jahr Projektstart und Jahr Abnahme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77371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319DE97D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56331E2" w14:textId="0D629361" w:rsidR="00C046B8" w:rsidRPr="007B53F6" w:rsidRDefault="00E16FB9" w:rsidP="00C046B8">
            <w:pPr>
              <w:pStyle w:val="Randtitel"/>
              <w:spacing w:line="240" w:lineRule="auto"/>
            </w:pPr>
            <w:permStart w:id="911748246" w:edGrp="everyone" w:colFirst="1" w:colLast="1"/>
            <w:permEnd w:id="309228525"/>
            <w:r>
              <w:t>Bezug zur Aufgabe des aktuellen Studienauftrags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3DB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287D0680" w14:textId="77777777" w:rsidTr="00D9217E">
        <w:trPr>
          <w:gridAfter w:val="2"/>
          <w:wAfter w:w="17024" w:type="dxa"/>
          <w:trHeight w:val="680"/>
        </w:trPr>
        <w:tc>
          <w:tcPr>
            <w:tcW w:w="1985" w:type="dxa"/>
            <w:shd w:val="clear" w:color="auto" w:fill="auto"/>
          </w:tcPr>
          <w:p w14:paraId="109BF705" w14:textId="77777777" w:rsidR="00C046B8" w:rsidRPr="007B53F6" w:rsidRDefault="00C046B8" w:rsidP="00C046B8">
            <w:pPr>
              <w:pStyle w:val="Randtitel"/>
              <w:spacing w:line="240" w:lineRule="auto"/>
            </w:pPr>
            <w:permStart w:id="973279887" w:edGrp="everyone" w:colFirst="1" w:colLast="1"/>
            <w:permEnd w:id="911748246"/>
            <w:r w:rsidRPr="007B53F6">
              <w:t>Charakterisierung des Projekts in Stichworten</w:t>
            </w:r>
          </w:p>
          <w:p w14:paraId="047274A9" w14:textId="77777777" w:rsidR="00C046B8" w:rsidRPr="007B53F6" w:rsidRDefault="00C046B8" w:rsidP="00C046B8">
            <w:pPr>
              <w:pStyle w:val="Randtitel"/>
              <w:spacing w:line="240" w:lineRule="auto"/>
              <w:jc w:val="left"/>
            </w:pP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38E2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252659C3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5F6F3284" w14:textId="696C276E" w:rsidR="00C046B8" w:rsidRPr="007B53F6" w:rsidRDefault="00C046B8" w:rsidP="00C046B8">
            <w:pPr>
              <w:pStyle w:val="Randtitel"/>
              <w:spacing w:line="240" w:lineRule="auto"/>
            </w:pPr>
            <w:permStart w:id="619788302" w:edGrp="everyone" w:colFirst="1" w:colLast="1"/>
            <w:permEnd w:id="973279887"/>
            <w:r>
              <w:t>Auftraggebende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1DFDF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7CFBD351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B4E48F5" w14:textId="3C77CB13" w:rsidR="00C046B8" w:rsidRPr="007B53F6" w:rsidRDefault="00C046B8" w:rsidP="00C046B8">
            <w:pPr>
              <w:pStyle w:val="Randtitel"/>
              <w:spacing w:line="240" w:lineRule="auto"/>
            </w:pPr>
            <w:permStart w:id="461858709" w:edGrp="everyone" w:colFirst="1" w:colLast="1"/>
            <w:permEnd w:id="619788302"/>
            <w:r>
              <w:t>Funktion</w:t>
            </w:r>
            <w:r w:rsidR="00C548F0">
              <w:t xml:space="preserve"> </w:t>
            </w:r>
            <w:r w:rsidR="008F694C">
              <w:t>im Referenzprojekt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1C4E9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461858709"/>
      <w:tr w:rsidR="00CB1B51" w:rsidRPr="007B53F6" w14:paraId="5B985131" w14:textId="77777777" w:rsidTr="00CE1CA9">
        <w:trPr>
          <w:gridAfter w:val="2"/>
          <w:wAfter w:w="17024" w:type="dxa"/>
          <w:trHeight w:val="45"/>
        </w:trPr>
        <w:tc>
          <w:tcPr>
            <w:tcW w:w="1985" w:type="dxa"/>
            <w:shd w:val="clear" w:color="auto" w:fill="auto"/>
          </w:tcPr>
          <w:p w14:paraId="63E6BEDD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top w:val="single" w:sz="2" w:space="0" w:color="auto"/>
            </w:tcBorders>
            <w:shd w:val="clear" w:color="auto" w:fill="auto"/>
          </w:tcPr>
          <w:p w14:paraId="2635089E" w14:textId="77777777" w:rsidR="00CB1B51" w:rsidRPr="007B53F6" w:rsidRDefault="00CB1B51" w:rsidP="00CE1CA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</w:tbl>
    <w:p w14:paraId="000086EE" w14:textId="5C948E44" w:rsidR="00C046B8" w:rsidRDefault="00C046B8"/>
    <w:sectPr w:rsidR="00C046B8" w:rsidSect="00171D84">
      <w:headerReference w:type="default" r:id="rId12"/>
      <w:headerReference w:type="first" r:id="rId13"/>
      <w:footerReference w:type="first" r:id="rId14"/>
      <w:pgSz w:w="11906" w:h="16838"/>
      <w:pgMar w:top="2790" w:right="936" w:bottom="680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A82B" w14:textId="77777777" w:rsidR="00111BB0" w:rsidRDefault="00111BB0" w:rsidP="005F4621">
      <w:pPr>
        <w:spacing w:after="0"/>
      </w:pPr>
      <w:r>
        <w:separator/>
      </w:r>
    </w:p>
  </w:endnote>
  <w:endnote w:type="continuationSeparator" w:id="0">
    <w:p w14:paraId="64D08B7D" w14:textId="77777777" w:rsidR="00111BB0" w:rsidRDefault="00111BB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20AC" w14:textId="77777777" w:rsidR="00111BB0" w:rsidRDefault="00111BB0" w:rsidP="0022621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FDB9" w14:textId="77777777" w:rsidR="00111BB0" w:rsidRDefault="00111BB0" w:rsidP="005F4621">
      <w:pPr>
        <w:spacing w:after="0"/>
      </w:pPr>
      <w:r>
        <w:separator/>
      </w:r>
    </w:p>
  </w:footnote>
  <w:footnote w:type="continuationSeparator" w:id="0">
    <w:p w14:paraId="1F1C12A4" w14:textId="77777777" w:rsidR="00111BB0" w:rsidRDefault="00111BB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488" w14:textId="77777777" w:rsidR="00111BB0" w:rsidRDefault="00111BB0"/>
  <w:p w14:paraId="53280B74" w14:textId="77777777" w:rsidR="00111BB0" w:rsidRDefault="00111BB0"/>
  <w:tbl>
    <w:tblPr>
      <w:tblW w:w="10490" w:type="dxa"/>
      <w:tblInd w:w="-1985" w:type="dxa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5"/>
      <w:gridCol w:w="8505"/>
    </w:tblGrid>
    <w:tr w:rsidR="00111BB0" w:rsidRPr="0022621E" w14:paraId="3F58FC00" w14:textId="77777777" w:rsidTr="0073515B">
      <w:trPr>
        <w:trHeight w:val="340"/>
      </w:trPr>
      <w:tc>
        <w:tcPr>
          <w:tcW w:w="1985" w:type="dxa"/>
          <w:shd w:val="clear" w:color="auto" w:fill="auto"/>
        </w:tcPr>
        <w:p w14:paraId="424C3955" w14:textId="77777777" w:rsidR="00111BB0" w:rsidRPr="0022621E" w:rsidRDefault="00111BB0" w:rsidP="0073515B">
          <w:pPr>
            <w:pStyle w:val="Randtitel"/>
            <w:ind w:right="283"/>
          </w:pPr>
        </w:p>
      </w:tc>
      <w:tc>
        <w:tcPr>
          <w:tcW w:w="8505" w:type="dxa"/>
          <w:shd w:val="clear" w:color="auto" w:fill="auto"/>
        </w:tcPr>
        <w:p w14:paraId="014043B4" w14:textId="059BBC30" w:rsidR="00111BB0" w:rsidRDefault="002B37D8" w:rsidP="005008D7">
          <w:pPr>
            <w:pStyle w:val="berschrift4"/>
            <w:rPr>
              <w:rStyle w:val="Grundtextfett"/>
              <w:color w:val="A6A6A6" w:themeColor="background1" w:themeShade="A6"/>
            </w:rPr>
          </w:pPr>
          <w:r>
            <w:rPr>
              <w:rStyle w:val="Grundtextfett"/>
              <w:color w:val="A6A6A6" w:themeColor="background1" w:themeShade="A6"/>
            </w:rPr>
            <w:t>Studienauftrag</w:t>
          </w:r>
          <w:r w:rsidR="00111BB0">
            <w:rPr>
              <w:rStyle w:val="Grundtextfett"/>
              <w:color w:val="A6A6A6" w:themeColor="background1" w:themeShade="A6"/>
            </w:rPr>
            <w:t xml:space="preserve"> im selektiven Verfahren</w:t>
          </w:r>
        </w:p>
        <w:p w14:paraId="559CFB54" w14:textId="77777777" w:rsidR="00E16FB9" w:rsidRDefault="00E16FB9" w:rsidP="00E16FB9">
          <w:pPr>
            <w:pStyle w:val="berschrift4"/>
            <w:rPr>
              <w:rStyle w:val="Grundtextfett"/>
            </w:rPr>
          </w:pPr>
          <w:r>
            <w:rPr>
              <w:rStyle w:val="Grundtextfett"/>
            </w:rPr>
            <w:t>ZHAW Winterthur, Neubauten 1. Etappe</w:t>
          </w:r>
        </w:p>
        <w:p w14:paraId="4810960B" w14:textId="0262B59D" w:rsidR="00111BB0" w:rsidRPr="00E81D71" w:rsidRDefault="00E16FB9" w:rsidP="00E16FB9">
          <w:pPr>
            <w:pStyle w:val="berschrift4"/>
            <w:rPr>
              <w:rStyle w:val="Grundtextfett"/>
            </w:rPr>
          </w:pPr>
          <w:r>
            <w:rPr>
              <w:rStyle w:val="Grundtextfett"/>
            </w:rPr>
            <w:t>Technikumstrasse, 8400 Winterthur</w:t>
          </w:r>
        </w:p>
      </w:tc>
    </w:tr>
  </w:tbl>
  <w:p w14:paraId="53C85F9E" w14:textId="48C3815D" w:rsidR="00111BB0" w:rsidRPr="00E81D71" w:rsidRDefault="00111BB0" w:rsidP="00E81D71">
    <w:pPr>
      <w:pStyle w:val="Grundtext"/>
      <w:spacing w:after="0" w:line="240" w:lineRule="exact"/>
      <w:rPr>
        <w:rFonts w:eastAsiaTheme="minorHAnsi" w:cstheme="minorBidi"/>
        <w:color w:val="auto"/>
        <w:sz w:val="16"/>
        <w:szCs w:val="21"/>
        <w:lang w:eastAsia="en-GB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CB8A86" wp14:editId="498DDF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26199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TJ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H5R9M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36557" wp14:editId="1743B677">
              <wp:simplePos x="0" y="0"/>
              <wp:positionH relativeFrom="page">
                <wp:posOffset>4893310</wp:posOffset>
              </wp:positionH>
              <wp:positionV relativeFrom="page">
                <wp:posOffset>702310</wp:posOffset>
              </wp:positionV>
              <wp:extent cx="288290" cy="288290"/>
              <wp:effectExtent l="0" t="0" r="0" b="0"/>
              <wp:wrapNone/>
              <wp:docPr id="1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4897978"/>
                            <w:dataBinding w:xpath="//Image[@id='Profile.Org.Kanton']" w:storeItemID="{270BCD5C-620B-44C8-815D-020F6924EB71}"/>
                            <w:picture/>
                          </w:sdtPr>
                          <w:sdtEndPr/>
                          <w:sdtContent>
                            <w:p w14:paraId="11930F19" w14:textId="77777777" w:rsidR="00111BB0" w:rsidRPr="00EA59F1" w:rsidRDefault="00111BB0" w:rsidP="00EA7AF9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ABF1FCF" wp14:editId="7F6D8F88">
                                    <wp:extent cx="216427" cy="216427"/>
                                    <wp:effectExtent l="0" t="0" r="0" b="0"/>
                                    <wp:docPr id="18" name="oo_18851518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oo_18851518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36557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85.3pt;margin-top:55.3pt;width:22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" filled="f" stroked="f">
              <v:textbox inset="0,0,0,0">
                <w:txbxContent>
                  <w:sdt>
                    <w:sdtPr>
                      <w:alias w:val="Profile.Org.Kanton"/>
                      <w:id w:val="14897978"/>
                      <w:dataBinding w:xpath="//Image[@id='Profile.Org.Kanton']" w:storeItemID="{270BCD5C-620B-44C8-815D-020F6924EB71}"/>
                      <w:picture/>
                    </w:sdtPr>
                    <w:sdtEndPr/>
                    <w:sdtContent>
                      <w:p w14:paraId="11930F19" w14:textId="77777777" w:rsidR="00111BB0" w:rsidRPr="00EA59F1" w:rsidRDefault="00111BB0" w:rsidP="00EA7AF9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ABF1FCF" wp14:editId="7F6D8F88">
                              <wp:extent cx="216427" cy="216427"/>
                              <wp:effectExtent l="0" t="0" r="0" b="0"/>
                              <wp:docPr id="18" name="oo_1885151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oo_18851518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BBB060" wp14:editId="0A6A0E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69262" id="_s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x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h6mT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C46DE3" wp14:editId="07B84F4C">
              <wp:simplePos x="0" y="0"/>
              <wp:positionH relativeFrom="page">
                <wp:posOffset>5214620</wp:posOffset>
              </wp:positionH>
              <wp:positionV relativeFrom="page">
                <wp:posOffset>0</wp:posOffset>
              </wp:positionV>
              <wp:extent cx="2024380" cy="1657350"/>
              <wp:effectExtent l="4445" t="0" r="0" b="0"/>
              <wp:wrapSquare wrapText="bothSides"/>
              <wp:docPr id="1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11BB0" w14:paraId="516A68FB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270BCD5C-620B-44C8-815D-020F6924EB71}"/>
                                  <w:text w:multiLine="1"/>
                                </w:sdtPr>
                                <w:sdtEndPr/>
                                <w:sdtContent>
                                  <w:p w14:paraId="703574C2" w14:textId="77777777" w:rsidR="00111BB0" w:rsidRDefault="00111BB0">
                                    <w:pPr>
                                      <w:pStyle w:val="BriefKopf"/>
                                    </w:pPr>
                                    <w:r>
                                      <w:t>Hochbauamt</w:t>
                                    </w:r>
                                  </w:p>
                                </w:sdtContent>
                              </w:sdt>
                              <w:p w14:paraId="4DCD20A6" w14:textId="4DD409C5" w:rsidR="00111BB0" w:rsidRDefault="00111BB0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B247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B247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A4A3581" w14:textId="77777777" w:rsidR="00111BB0" w:rsidRDefault="00111BB0" w:rsidP="00EA7AF9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46DE3" id="Text Box 132" o:spid="_x0000_s1027" type="#_x0000_t202" style="position:absolute;margin-left:410.6pt;margin-top:0;width:159.4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Z2gEAAJkDAAAOAAAAZHJzL2Uyb0RvYy54bWysU9tu2zAMfR+wfxD0vjhJ164w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11BB0" w14:paraId="516A68FB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270BCD5C-620B-44C8-815D-020F6924EB71}"/>
                            <w:text w:multiLine="1"/>
                          </w:sdtPr>
                          <w:sdtEndPr/>
                          <w:sdtContent>
                            <w:p w14:paraId="703574C2" w14:textId="77777777" w:rsidR="00111BB0" w:rsidRDefault="00111BB0">
                              <w:pPr>
                                <w:pStyle w:val="BriefKopf"/>
                              </w:pPr>
                              <w:r>
                                <w:t>Hochbauamt</w:t>
                              </w:r>
                            </w:p>
                          </w:sdtContent>
                        </w:sdt>
                        <w:p w14:paraId="4DCD20A6" w14:textId="4DD409C5" w:rsidR="00111BB0" w:rsidRDefault="00111BB0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24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24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A4A3581" w14:textId="77777777" w:rsidR="00111BB0" w:rsidRDefault="00111BB0" w:rsidP="00EA7AF9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E8C1" w14:textId="77777777" w:rsidR="00111BB0" w:rsidRPr="00EA59F1" w:rsidRDefault="00111BB0" w:rsidP="00EA7AF9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C6C211" wp14:editId="180FED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3ACA6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33LQ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0Y7t9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1733D9" wp14:editId="332CD856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1905" b="4445"/>
              <wp:wrapNone/>
              <wp:docPr id="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11BB0" w14:paraId="51F63CD6" w14:textId="77777777" w:rsidTr="00EA7AF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1932EE8C" w14:textId="77777777" w:rsidR="00111BB0" w:rsidRPr="005C44D3" w:rsidRDefault="00111BB0" w:rsidP="00EA7AF9">
                                <w:pPr>
                                  <w:pStyle w:val="BriefKopffett"/>
                                </w:pPr>
                                <w:r w:rsidRPr="005C44D3">
                                  <w:t>Entwurf</w:t>
                                </w:r>
                              </w:p>
                            </w:tc>
                          </w:tr>
                          <w:tr w:rsidR="00111BB0" w14:paraId="6DBB9395" w14:textId="77777777" w:rsidTr="00EA7AF9">
                            <w:trPr>
                              <w:trHeight w:val="113"/>
                            </w:trPr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</w:tcBorders>
                              </w:tcPr>
                              <w:sdt>
                                <w:sdtPr>
                                  <w:alias w:val="DocumentProperties.SaveTimestamp"/>
                                  <w:tag w:val="DocumentProperties.SaveTimestamp"/>
                                  <w:id w:val="110970229"/>
                                  <w:dataBinding w:xpath="//DateTime[@id='DocumentProperties.SaveTimestamp']" w:storeItemID="{270BCD5C-620B-44C8-815D-020F6924EB71}"/>
                                  <w:date w:fullDate="2024-04-23T17:14:00Z">
                                    <w:dateFormat w:val="dd.MM.yyyy HH:mm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E88BE9F" w14:textId="260741A1" w:rsidR="00111BB0" w:rsidRDefault="00573800" w:rsidP="00EA7AF9">
                                    <w:pPr>
                                      <w:pStyle w:val="BriefKopf"/>
                                    </w:pPr>
                                    <w:r>
                                      <w:t>23.04.2024 17:14</w:t>
                                    </w:r>
                                  </w:p>
                                </w:sdtContent>
                              </w:sdt>
                              <w:p w14:paraId="0F05D4A6" w14:textId="77777777" w:rsidR="00111BB0" w:rsidRDefault="00111BB0" w:rsidP="00EA7AF9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5019AC92" w14:textId="77777777" w:rsidR="00111BB0" w:rsidRPr="002F1C35" w:rsidRDefault="00111BB0" w:rsidP="00EA7A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733D9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11BB0" w14:paraId="51F63CD6" w14:textId="77777777" w:rsidTr="00EA7AF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bottom w:val="single" w:sz="4" w:space="0" w:color="auto"/>
                          </w:tcBorders>
                        </w:tcPr>
                        <w:p w14:paraId="1932EE8C" w14:textId="77777777" w:rsidR="00111BB0" w:rsidRPr="005C44D3" w:rsidRDefault="00111BB0" w:rsidP="00EA7AF9">
                          <w:pPr>
                            <w:pStyle w:val="BriefKopffett"/>
                          </w:pPr>
                          <w:r w:rsidRPr="005C44D3">
                            <w:t>Entwurf</w:t>
                          </w:r>
                        </w:p>
                      </w:tc>
                    </w:tr>
                    <w:tr w:rsidR="00111BB0" w14:paraId="6DBB9395" w14:textId="77777777" w:rsidTr="00EA7AF9">
                      <w:trPr>
                        <w:trHeight w:val="113"/>
                      </w:trPr>
                      <w:tc>
                        <w:tcPr>
                          <w:tcW w:w="1565" w:type="dxa"/>
                          <w:tcBorders>
                            <w:top w:val="single" w:sz="4" w:space="0" w:color="auto"/>
                          </w:tcBorders>
                        </w:tcPr>
                        <w:sdt>
                          <w:sdtPr>
                            <w:alias w:val="DocumentProperties.SaveTimestamp"/>
                            <w:tag w:val="DocumentProperties.SaveTimestamp"/>
                            <w:id w:val="110970229"/>
                            <w:dataBinding w:xpath="//DateTime[@id='DocumentProperties.SaveTimestamp']" w:storeItemID="{270BCD5C-620B-44C8-815D-020F6924EB71}"/>
                            <w:date w:fullDate="2024-04-23T17:14:00Z">
                              <w:dateFormat w:val="dd.MM.yyyy HH:mm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E88BE9F" w14:textId="260741A1" w:rsidR="00111BB0" w:rsidRDefault="00573800" w:rsidP="00EA7AF9">
                              <w:pPr>
                                <w:pStyle w:val="BriefKopf"/>
                              </w:pPr>
                              <w:r>
                                <w:t>23.04.2024 17:14</w:t>
                              </w:r>
                            </w:p>
                          </w:sdtContent>
                        </w:sdt>
                        <w:p w14:paraId="0F05D4A6" w14:textId="77777777" w:rsidR="00111BB0" w:rsidRDefault="00111BB0" w:rsidP="00EA7AF9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5019AC92" w14:textId="77777777" w:rsidR="00111BB0" w:rsidRPr="002F1C35" w:rsidRDefault="00111BB0" w:rsidP="00EA7AF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74202D" wp14:editId="34033C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26203" id="_s4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bH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5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SmzWx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053DD" wp14:editId="080E44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59F23" id="Text Box 136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645FF8" wp14:editId="14A8D99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5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11BB0" w14:paraId="36EA6819" w14:textId="77777777" w:rsidTr="00EA7AF9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110970230"/>
                                <w:dataBinding w:xpath="//Text[@id='CustomElements.Header.Formular.Script1']" w:storeItemID="{270BCD5C-620B-44C8-815D-020F6924EB7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4A97A6E4" w14:textId="77777777" w:rsidR="00111BB0" w:rsidRPr="0085033C" w:rsidRDefault="00111BB0" w:rsidP="00EA7AF9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1BB0" w14:paraId="2A1700DE" w14:textId="77777777" w:rsidTr="00EA7AF9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59A856CE" w14:textId="0E930CEA" w:rsidR="00111BB0" w:rsidRDefault="00111BB0" w:rsidP="007A2A10">
                                <w:pPr>
                                  <w:pStyle w:val="MMKopfgross"/>
                                </w:pPr>
                                <w:r>
                                  <w:t xml:space="preserve">Angaben zu Kunstschaffenden </w:t>
                                </w:r>
                                <w:r w:rsidRPr="00242525">
                                  <w:rPr>
                                    <w:rFonts w:ascii="Arial" w:hAnsi="Arial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Unterlage </w:t>
                                </w:r>
                                <w:r w:rsidR="00315BD6">
                                  <w:rPr>
                                    <w:rFonts w:ascii="Arial" w:hAnsi="Arial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111BB0" w14:paraId="4678D08E" w14:textId="77777777" w:rsidTr="00EA7AF9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55C01823" w14:textId="77777777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Hochbauamt</w:t>
                                </w:r>
                              </w:p>
                              <w:p w14:paraId="47FDD3B8" w14:textId="77777777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Stab</w:t>
                                </w:r>
                              </w:p>
                              <w:p w14:paraId="4F890AEE" w14:textId="53997EDC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Fachstelle Kunstsammlung</w:t>
                                </w:r>
                                <w:r>
                                  <w:br/>
                                </w:r>
                              </w:p>
                              <w:sdt>
                                <w:sdtPr>
                                  <w:alias w:val="CustomElements.Header.Formular.RefNr"/>
                                  <w:id w:val="465304339"/>
                                  <w:dataBinding w:xpath="//Text[@id='CustomElements.Header.Formular.RefNr']" w:storeItemID="{270BCD5C-620B-44C8-815D-020F6924EB71}"/>
                                  <w:text w:multiLine="1"/>
                                </w:sdtPr>
                                <w:sdtEndPr/>
                                <w:sdtContent>
                                  <w:p w14:paraId="577534D6" w14:textId="77777777" w:rsidR="00111BB0" w:rsidRDefault="00111BB0" w:rsidP="00EA7AF9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3E5B71F" w14:textId="77777777" w:rsidR="00111BB0" w:rsidRPr="000262EB" w:rsidRDefault="00111BB0" w:rsidP="00EA7A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45FF8" id="Text Box 138" o:spid="_x0000_s1029" type="#_x0000_t202" style="position:absolute;margin-left:0;margin-top:0;width:423.9pt;height:1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11BB0" w14:paraId="36EA6819" w14:textId="77777777" w:rsidTr="00EA7AF9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110970230"/>
                          <w:dataBinding w:xpath="//Text[@id='CustomElements.Header.Formular.Script1']" w:storeItemID="{270BCD5C-620B-44C8-815D-020F6924EB7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4A97A6E4" w14:textId="77777777" w:rsidR="00111BB0" w:rsidRPr="0085033C" w:rsidRDefault="00111BB0" w:rsidP="00EA7AF9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111BB0" w14:paraId="2A1700DE" w14:textId="77777777" w:rsidTr="00EA7AF9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59A856CE" w14:textId="0E930CEA" w:rsidR="00111BB0" w:rsidRDefault="00111BB0" w:rsidP="007A2A10">
                          <w:pPr>
                            <w:pStyle w:val="MMKopfgross"/>
                          </w:pPr>
                          <w:r>
                            <w:t xml:space="preserve">Angaben zu Kunstschaffenden </w:t>
                          </w:r>
                          <w:r w:rsidRPr="00242525">
                            <w:rPr>
                              <w:rFonts w:ascii="Arial" w:hAnsi="Arial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</w:rPr>
                            <w:t xml:space="preserve">Unterlage </w:t>
                          </w:r>
                          <w:r w:rsidR="00315BD6">
                            <w:rPr>
                              <w:rFonts w:ascii="Arial" w:hAnsi="Arial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</w:rPr>
                            <w:t>)</w:t>
                          </w:r>
                        </w:p>
                      </w:tc>
                    </w:tr>
                    <w:tr w:rsidR="00111BB0" w14:paraId="4678D08E" w14:textId="77777777" w:rsidTr="00EA7AF9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55C01823" w14:textId="77777777" w:rsidR="00111BB0" w:rsidRDefault="00111BB0" w:rsidP="00EA7AF9">
                          <w:pPr>
                            <w:pStyle w:val="BriefKopf"/>
                          </w:pPr>
                          <w:r>
                            <w:t>Hochbauamt</w:t>
                          </w:r>
                        </w:p>
                        <w:p w14:paraId="47FDD3B8" w14:textId="77777777" w:rsidR="00111BB0" w:rsidRDefault="00111BB0" w:rsidP="00EA7AF9">
                          <w:pPr>
                            <w:pStyle w:val="BriefKopf"/>
                          </w:pPr>
                          <w:r>
                            <w:t>Stab</w:t>
                          </w:r>
                        </w:p>
                        <w:p w14:paraId="4F890AEE" w14:textId="53997EDC" w:rsidR="00111BB0" w:rsidRDefault="00111BB0" w:rsidP="00EA7AF9">
                          <w:pPr>
                            <w:pStyle w:val="BriefKopf"/>
                          </w:pPr>
                          <w:r>
                            <w:t>Fachstelle Kunstsammlung</w:t>
                          </w:r>
                          <w:r>
                            <w:br/>
                          </w:r>
                        </w:p>
                        <w:sdt>
                          <w:sdtPr>
                            <w:alias w:val="CustomElements.Header.Formular.RefNr"/>
                            <w:id w:val="465304339"/>
                            <w:dataBinding w:xpath="//Text[@id='CustomElements.Header.Formular.RefNr']" w:storeItemID="{270BCD5C-620B-44C8-815D-020F6924EB71}"/>
                            <w:text w:multiLine="1"/>
                          </w:sdtPr>
                          <w:sdtEndPr/>
                          <w:sdtContent>
                            <w:p w14:paraId="577534D6" w14:textId="77777777" w:rsidR="00111BB0" w:rsidRDefault="00111BB0" w:rsidP="00EA7AF9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c>
                    </w:tr>
                  </w:tbl>
                  <w:p w14:paraId="23E5B71F" w14:textId="77777777" w:rsidR="00111BB0" w:rsidRPr="000262EB" w:rsidRDefault="00111BB0" w:rsidP="00EA7AF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DF4619" wp14:editId="3E90DD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2F98D" id="_s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+D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0L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uZ8fg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9C2447" wp14:editId="3F288C16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/Image[@id='Profile.Org.HeaderLogoShort']" w:storeItemID="{270BCD5C-620B-44C8-815D-020F6924EB71}"/>
                            <w:picture/>
                          </w:sdtPr>
                          <w:sdtEndPr/>
                          <w:sdtContent>
                            <w:p w14:paraId="5764C425" w14:textId="77777777" w:rsidR="00111BB0" w:rsidRPr="00B00301" w:rsidRDefault="00111BB0" w:rsidP="00EA7AF9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1B5743F" wp14:editId="4CA4FC50">
                                    <wp:extent cx="1115604" cy="1079026"/>
                                    <wp:effectExtent l="0" t="0" r="8890" b="6985"/>
                                    <wp:docPr id="1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oo_9831599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04" cy="10790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C2447" id="Text Box 139" o:spid="_x0000_s1030" type="#_x0000_t202" style="position:absolute;margin-left:27.15pt;margin-top:21.25pt;width:91.8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" filled="f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/Image[@id='Profile.Org.HeaderLogoShort']" w:storeItemID="{270BCD5C-620B-44C8-815D-020F6924EB71}"/>
                      <w:picture/>
                    </w:sdtPr>
                    <w:sdtEndPr/>
                    <w:sdtContent>
                      <w:p w14:paraId="5764C425" w14:textId="77777777" w:rsidR="00111BB0" w:rsidRPr="00B00301" w:rsidRDefault="00111BB0" w:rsidP="00EA7AF9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1B5743F" wp14:editId="4CA4FC50">
                              <wp:extent cx="1115604" cy="1079026"/>
                              <wp:effectExtent l="0" t="0" r="8890" b="6985"/>
                              <wp:docPr id="1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oo_9831599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04" cy="10790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52D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72E73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B2610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60ED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9CC62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23DA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4F8E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8E22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C13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B1A06"/>
    <w:multiLevelType w:val="multilevel"/>
    <w:tmpl w:val="36360182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4DD8F132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F26A7CC0"/>
    <w:lvl w:ilvl="0">
      <w:start w:val="1"/>
      <w:numFmt w:val="upperRoman"/>
      <w:pStyle w:val="ListeNummernRoemisch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064E4350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86F260BE"/>
    <w:lvl w:ilvl="0">
      <w:start w:val="1"/>
      <w:numFmt w:val="decimal"/>
      <w:pStyle w:val="ListeNummernArabisch"/>
      <w:lvlText w:val="%1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0D414BE"/>
    <w:multiLevelType w:val="hybridMultilevel"/>
    <w:tmpl w:val="42562F44"/>
    <w:lvl w:ilvl="0" w:tplc="8544E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 w16cid:durableId="520095411">
    <w:abstractNumId w:val="16"/>
  </w:num>
  <w:num w:numId="2" w16cid:durableId="1988315110">
    <w:abstractNumId w:val="19"/>
  </w:num>
  <w:num w:numId="3" w16cid:durableId="788474393">
    <w:abstractNumId w:val="15"/>
  </w:num>
  <w:num w:numId="4" w16cid:durableId="516043363">
    <w:abstractNumId w:val="10"/>
  </w:num>
  <w:num w:numId="5" w16cid:durableId="485244499">
    <w:abstractNumId w:val="9"/>
  </w:num>
  <w:num w:numId="6" w16cid:durableId="1475609857">
    <w:abstractNumId w:val="7"/>
  </w:num>
  <w:num w:numId="7" w16cid:durableId="2063169290">
    <w:abstractNumId w:val="6"/>
  </w:num>
  <w:num w:numId="8" w16cid:durableId="1764954799">
    <w:abstractNumId w:val="5"/>
  </w:num>
  <w:num w:numId="9" w16cid:durableId="982659324">
    <w:abstractNumId w:val="4"/>
  </w:num>
  <w:num w:numId="10" w16cid:durableId="607548168">
    <w:abstractNumId w:val="8"/>
  </w:num>
  <w:num w:numId="11" w16cid:durableId="2141263068">
    <w:abstractNumId w:val="3"/>
  </w:num>
  <w:num w:numId="12" w16cid:durableId="1742868378">
    <w:abstractNumId w:val="2"/>
  </w:num>
  <w:num w:numId="13" w16cid:durableId="196627175">
    <w:abstractNumId w:val="1"/>
  </w:num>
  <w:num w:numId="14" w16cid:durableId="1579169046">
    <w:abstractNumId w:val="0"/>
  </w:num>
  <w:num w:numId="15" w16cid:durableId="993068020">
    <w:abstractNumId w:val="18"/>
  </w:num>
  <w:num w:numId="16" w16cid:durableId="2055347143">
    <w:abstractNumId w:val="14"/>
  </w:num>
  <w:num w:numId="17" w16cid:durableId="2094861172">
    <w:abstractNumId w:val="20"/>
  </w:num>
  <w:num w:numId="18" w16cid:durableId="2124424946">
    <w:abstractNumId w:val="17"/>
  </w:num>
  <w:num w:numId="19" w16cid:durableId="5724744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3412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4772709">
    <w:abstractNumId w:val="25"/>
  </w:num>
  <w:num w:numId="22" w16cid:durableId="1770546619">
    <w:abstractNumId w:val="12"/>
  </w:num>
  <w:num w:numId="23" w16cid:durableId="103694485">
    <w:abstractNumId w:val="21"/>
  </w:num>
  <w:num w:numId="24" w16cid:durableId="525601249">
    <w:abstractNumId w:val="18"/>
  </w:num>
  <w:num w:numId="25" w16cid:durableId="1167087862">
    <w:abstractNumId w:val="14"/>
  </w:num>
  <w:num w:numId="26" w16cid:durableId="841968590">
    <w:abstractNumId w:val="20"/>
  </w:num>
  <w:num w:numId="27" w16cid:durableId="681474574">
    <w:abstractNumId w:val="17"/>
  </w:num>
  <w:num w:numId="28" w16cid:durableId="1356925149">
    <w:abstractNumId w:val="18"/>
  </w:num>
  <w:num w:numId="29" w16cid:durableId="1140802086">
    <w:abstractNumId w:val="14"/>
  </w:num>
  <w:num w:numId="30" w16cid:durableId="592474250">
    <w:abstractNumId w:val="23"/>
  </w:num>
  <w:num w:numId="31" w16cid:durableId="1171018976">
    <w:abstractNumId w:val="26"/>
  </w:num>
  <w:num w:numId="32" w16cid:durableId="1543444403">
    <w:abstractNumId w:val="13"/>
  </w:num>
  <w:num w:numId="33" w16cid:durableId="805511922">
    <w:abstractNumId w:val="24"/>
  </w:num>
  <w:num w:numId="34" w16cid:durableId="595283393">
    <w:abstractNumId w:val="11"/>
  </w:num>
  <w:num w:numId="35" w16cid:durableId="20164950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61441">
      <o:colormru v:ext="edit" colors="#0a0a0a"/>
      <o:colormenu v:ext="edit" fillcolor="none" strokecolor="#0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DB"/>
    <w:rsid w:val="00000D48"/>
    <w:rsid w:val="00000F7E"/>
    <w:rsid w:val="00001A71"/>
    <w:rsid w:val="00007623"/>
    <w:rsid w:val="00010ABD"/>
    <w:rsid w:val="000147F4"/>
    <w:rsid w:val="00021085"/>
    <w:rsid w:val="000216E6"/>
    <w:rsid w:val="00022BFA"/>
    <w:rsid w:val="00024DA4"/>
    <w:rsid w:val="00025E75"/>
    <w:rsid w:val="00026180"/>
    <w:rsid w:val="00026EB5"/>
    <w:rsid w:val="00027CB2"/>
    <w:rsid w:val="00036CFB"/>
    <w:rsid w:val="00037C4C"/>
    <w:rsid w:val="00037CFE"/>
    <w:rsid w:val="00043DD4"/>
    <w:rsid w:val="00046EEA"/>
    <w:rsid w:val="00057AEE"/>
    <w:rsid w:val="00064BAC"/>
    <w:rsid w:val="00066374"/>
    <w:rsid w:val="00073EF9"/>
    <w:rsid w:val="00083502"/>
    <w:rsid w:val="00087F10"/>
    <w:rsid w:val="000929F2"/>
    <w:rsid w:val="00097F68"/>
    <w:rsid w:val="000A0C1B"/>
    <w:rsid w:val="000A5EBB"/>
    <w:rsid w:val="000B6173"/>
    <w:rsid w:val="000B6E32"/>
    <w:rsid w:val="000C133C"/>
    <w:rsid w:val="000C28FF"/>
    <w:rsid w:val="000C670F"/>
    <w:rsid w:val="000D17C2"/>
    <w:rsid w:val="000E10F2"/>
    <w:rsid w:val="000E13CC"/>
    <w:rsid w:val="000E1543"/>
    <w:rsid w:val="000E594D"/>
    <w:rsid w:val="000F3245"/>
    <w:rsid w:val="000F455A"/>
    <w:rsid w:val="000F5FB0"/>
    <w:rsid w:val="0010470A"/>
    <w:rsid w:val="00111B6E"/>
    <w:rsid w:val="00111BB0"/>
    <w:rsid w:val="00116EDB"/>
    <w:rsid w:val="00122392"/>
    <w:rsid w:val="00122E25"/>
    <w:rsid w:val="001313DF"/>
    <w:rsid w:val="00133FDC"/>
    <w:rsid w:val="00136CC3"/>
    <w:rsid w:val="00136ECF"/>
    <w:rsid w:val="001414D9"/>
    <w:rsid w:val="00143B3F"/>
    <w:rsid w:val="00151AA0"/>
    <w:rsid w:val="00152947"/>
    <w:rsid w:val="00154184"/>
    <w:rsid w:val="00154CCF"/>
    <w:rsid w:val="00161ECE"/>
    <w:rsid w:val="001705D6"/>
    <w:rsid w:val="00171D84"/>
    <w:rsid w:val="0018203C"/>
    <w:rsid w:val="00184E7B"/>
    <w:rsid w:val="001872E0"/>
    <w:rsid w:val="001906D2"/>
    <w:rsid w:val="00193AFB"/>
    <w:rsid w:val="001A01E8"/>
    <w:rsid w:val="001A18D3"/>
    <w:rsid w:val="001A1B41"/>
    <w:rsid w:val="001A2592"/>
    <w:rsid w:val="001A2A8A"/>
    <w:rsid w:val="001A46A3"/>
    <w:rsid w:val="001A48EF"/>
    <w:rsid w:val="001A69FA"/>
    <w:rsid w:val="001B2E69"/>
    <w:rsid w:val="001B46DB"/>
    <w:rsid w:val="001B758E"/>
    <w:rsid w:val="001C189C"/>
    <w:rsid w:val="001C2030"/>
    <w:rsid w:val="001C40B7"/>
    <w:rsid w:val="001D4CC1"/>
    <w:rsid w:val="001E0FCC"/>
    <w:rsid w:val="001E2515"/>
    <w:rsid w:val="001E3389"/>
    <w:rsid w:val="001F405D"/>
    <w:rsid w:val="001F4117"/>
    <w:rsid w:val="001F6926"/>
    <w:rsid w:val="001F7EB6"/>
    <w:rsid w:val="00206074"/>
    <w:rsid w:val="00207B8C"/>
    <w:rsid w:val="002117AA"/>
    <w:rsid w:val="00212D1A"/>
    <w:rsid w:val="0021566B"/>
    <w:rsid w:val="00215CC5"/>
    <w:rsid w:val="00216D64"/>
    <w:rsid w:val="002206B3"/>
    <w:rsid w:val="00222F01"/>
    <w:rsid w:val="0022621E"/>
    <w:rsid w:val="0022641F"/>
    <w:rsid w:val="00226B68"/>
    <w:rsid w:val="00231C75"/>
    <w:rsid w:val="00232541"/>
    <w:rsid w:val="00237146"/>
    <w:rsid w:val="00242525"/>
    <w:rsid w:val="00243BB3"/>
    <w:rsid w:val="00244472"/>
    <w:rsid w:val="002456FC"/>
    <w:rsid w:val="00246EE4"/>
    <w:rsid w:val="00255870"/>
    <w:rsid w:val="00261FBF"/>
    <w:rsid w:val="002656C5"/>
    <w:rsid w:val="00267992"/>
    <w:rsid w:val="00267E1B"/>
    <w:rsid w:val="00272D47"/>
    <w:rsid w:val="00273A6C"/>
    <w:rsid w:val="002746DF"/>
    <w:rsid w:val="00283524"/>
    <w:rsid w:val="00284926"/>
    <w:rsid w:val="00284AE4"/>
    <w:rsid w:val="002860EE"/>
    <w:rsid w:val="00291D7D"/>
    <w:rsid w:val="002971AF"/>
    <w:rsid w:val="00297337"/>
    <w:rsid w:val="002A0FA3"/>
    <w:rsid w:val="002A27E0"/>
    <w:rsid w:val="002A3186"/>
    <w:rsid w:val="002B1063"/>
    <w:rsid w:val="002B20E1"/>
    <w:rsid w:val="002B37D8"/>
    <w:rsid w:val="002B5B7E"/>
    <w:rsid w:val="002C13A4"/>
    <w:rsid w:val="002C256F"/>
    <w:rsid w:val="002C4ACC"/>
    <w:rsid w:val="002C6D5E"/>
    <w:rsid w:val="002D272A"/>
    <w:rsid w:val="002D3832"/>
    <w:rsid w:val="002D6603"/>
    <w:rsid w:val="002D6A04"/>
    <w:rsid w:val="002E3A6E"/>
    <w:rsid w:val="002E63C8"/>
    <w:rsid w:val="002F0325"/>
    <w:rsid w:val="002F3891"/>
    <w:rsid w:val="002F4F55"/>
    <w:rsid w:val="002F612B"/>
    <w:rsid w:val="002F7324"/>
    <w:rsid w:val="003052BA"/>
    <w:rsid w:val="003070FA"/>
    <w:rsid w:val="0031140A"/>
    <w:rsid w:val="00312E41"/>
    <w:rsid w:val="00315BD6"/>
    <w:rsid w:val="00316F63"/>
    <w:rsid w:val="003245DB"/>
    <w:rsid w:val="0032757E"/>
    <w:rsid w:val="00327D01"/>
    <w:rsid w:val="003316E0"/>
    <w:rsid w:val="0033224F"/>
    <w:rsid w:val="0033596F"/>
    <w:rsid w:val="00340C49"/>
    <w:rsid w:val="00342492"/>
    <w:rsid w:val="00347984"/>
    <w:rsid w:val="00350238"/>
    <w:rsid w:val="00353DEB"/>
    <w:rsid w:val="0035524D"/>
    <w:rsid w:val="0036044F"/>
    <w:rsid w:val="003625A5"/>
    <w:rsid w:val="003660CE"/>
    <w:rsid w:val="00371736"/>
    <w:rsid w:val="00372EAA"/>
    <w:rsid w:val="0037474B"/>
    <w:rsid w:val="003770D3"/>
    <w:rsid w:val="00381B91"/>
    <w:rsid w:val="003836DE"/>
    <w:rsid w:val="003847EC"/>
    <w:rsid w:val="003857AB"/>
    <w:rsid w:val="00386542"/>
    <w:rsid w:val="00387641"/>
    <w:rsid w:val="00390BFE"/>
    <w:rsid w:val="00392CA3"/>
    <w:rsid w:val="0039378F"/>
    <w:rsid w:val="00396B3B"/>
    <w:rsid w:val="003A69CD"/>
    <w:rsid w:val="003B2050"/>
    <w:rsid w:val="003B21A0"/>
    <w:rsid w:val="003B3DD6"/>
    <w:rsid w:val="003B5FEB"/>
    <w:rsid w:val="003B7A3E"/>
    <w:rsid w:val="003C6FC6"/>
    <w:rsid w:val="003D4C58"/>
    <w:rsid w:val="003D7F2D"/>
    <w:rsid w:val="003E2C3F"/>
    <w:rsid w:val="003E5189"/>
    <w:rsid w:val="003E5D0F"/>
    <w:rsid w:val="003F05D1"/>
    <w:rsid w:val="003F5728"/>
    <w:rsid w:val="003F59A5"/>
    <w:rsid w:val="003F67CA"/>
    <w:rsid w:val="004065CF"/>
    <w:rsid w:val="00407161"/>
    <w:rsid w:val="0041226E"/>
    <w:rsid w:val="004124A8"/>
    <w:rsid w:val="00412C3B"/>
    <w:rsid w:val="00412E65"/>
    <w:rsid w:val="00415144"/>
    <w:rsid w:val="004168E9"/>
    <w:rsid w:val="00420ADC"/>
    <w:rsid w:val="00422E0B"/>
    <w:rsid w:val="0042628B"/>
    <w:rsid w:val="00427AC9"/>
    <w:rsid w:val="00430E59"/>
    <w:rsid w:val="00432FCC"/>
    <w:rsid w:val="00434F0A"/>
    <w:rsid w:val="00443064"/>
    <w:rsid w:val="0044356E"/>
    <w:rsid w:val="00447BCC"/>
    <w:rsid w:val="00450277"/>
    <w:rsid w:val="00452FF0"/>
    <w:rsid w:val="00464EDB"/>
    <w:rsid w:val="00465981"/>
    <w:rsid w:val="00467EAA"/>
    <w:rsid w:val="00471279"/>
    <w:rsid w:val="00474690"/>
    <w:rsid w:val="00475047"/>
    <w:rsid w:val="00476BBB"/>
    <w:rsid w:val="00476C54"/>
    <w:rsid w:val="004816DD"/>
    <w:rsid w:val="00483F8C"/>
    <w:rsid w:val="004904AC"/>
    <w:rsid w:val="004918D3"/>
    <w:rsid w:val="0049362B"/>
    <w:rsid w:val="00494141"/>
    <w:rsid w:val="004A066D"/>
    <w:rsid w:val="004A42C0"/>
    <w:rsid w:val="004A459A"/>
    <w:rsid w:val="004C1CE0"/>
    <w:rsid w:val="004C3808"/>
    <w:rsid w:val="004C693F"/>
    <w:rsid w:val="004D03BB"/>
    <w:rsid w:val="004D521A"/>
    <w:rsid w:val="004E0E44"/>
    <w:rsid w:val="004E5637"/>
    <w:rsid w:val="004E66EA"/>
    <w:rsid w:val="004F071E"/>
    <w:rsid w:val="004F3EB6"/>
    <w:rsid w:val="005008D7"/>
    <w:rsid w:val="005059CB"/>
    <w:rsid w:val="00505D43"/>
    <w:rsid w:val="005068DC"/>
    <w:rsid w:val="00511FB7"/>
    <w:rsid w:val="0051593B"/>
    <w:rsid w:val="005173DB"/>
    <w:rsid w:val="00517A6E"/>
    <w:rsid w:val="00520508"/>
    <w:rsid w:val="00522066"/>
    <w:rsid w:val="005262DB"/>
    <w:rsid w:val="005339B2"/>
    <w:rsid w:val="0053476D"/>
    <w:rsid w:val="00535A97"/>
    <w:rsid w:val="0053615B"/>
    <w:rsid w:val="005375A6"/>
    <w:rsid w:val="00543461"/>
    <w:rsid w:val="005440AF"/>
    <w:rsid w:val="005472C1"/>
    <w:rsid w:val="005542BB"/>
    <w:rsid w:val="005544EB"/>
    <w:rsid w:val="00556756"/>
    <w:rsid w:val="005605F0"/>
    <w:rsid w:val="00561252"/>
    <w:rsid w:val="0056211C"/>
    <w:rsid w:val="00566B41"/>
    <w:rsid w:val="00573777"/>
    <w:rsid w:val="00573800"/>
    <w:rsid w:val="00577787"/>
    <w:rsid w:val="00580905"/>
    <w:rsid w:val="00583A0E"/>
    <w:rsid w:val="00584068"/>
    <w:rsid w:val="00585722"/>
    <w:rsid w:val="00585AE8"/>
    <w:rsid w:val="0059471B"/>
    <w:rsid w:val="0059694D"/>
    <w:rsid w:val="005A5FCB"/>
    <w:rsid w:val="005A6808"/>
    <w:rsid w:val="005A6CBB"/>
    <w:rsid w:val="005B1D60"/>
    <w:rsid w:val="005B279D"/>
    <w:rsid w:val="005C7D0D"/>
    <w:rsid w:val="005D10CE"/>
    <w:rsid w:val="005D1868"/>
    <w:rsid w:val="005D6E1D"/>
    <w:rsid w:val="005E5DCD"/>
    <w:rsid w:val="005E7877"/>
    <w:rsid w:val="005F0886"/>
    <w:rsid w:val="005F2FDB"/>
    <w:rsid w:val="005F4621"/>
    <w:rsid w:val="005F79CB"/>
    <w:rsid w:val="00604595"/>
    <w:rsid w:val="006128AF"/>
    <w:rsid w:val="00615EE5"/>
    <w:rsid w:val="00624FD1"/>
    <w:rsid w:val="00633217"/>
    <w:rsid w:val="00635DCE"/>
    <w:rsid w:val="00640F24"/>
    <w:rsid w:val="00641007"/>
    <w:rsid w:val="00641887"/>
    <w:rsid w:val="0064276D"/>
    <w:rsid w:val="006446F0"/>
    <w:rsid w:val="00655C31"/>
    <w:rsid w:val="00671EC2"/>
    <w:rsid w:val="00673716"/>
    <w:rsid w:val="00684602"/>
    <w:rsid w:val="0068556D"/>
    <w:rsid w:val="006901C5"/>
    <w:rsid w:val="00695C80"/>
    <w:rsid w:val="006B0060"/>
    <w:rsid w:val="006B17D5"/>
    <w:rsid w:val="006C09D3"/>
    <w:rsid w:val="006C5A1E"/>
    <w:rsid w:val="006C6D9F"/>
    <w:rsid w:val="006C7E67"/>
    <w:rsid w:val="006D5392"/>
    <w:rsid w:val="006D5888"/>
    <w:rsid w:val="006E27ED"/>
    <w:rsid w:val="006E7CED"/>
    <w:rsid w:val="006F1930"/>
    <w:rsid w:val="007022AC"/>
    <w:rsid w:val="00702F77"/>
    <w:rsid w:val="00703AB9"/>
    <w:rsid w:val="00704BEA"/>
    <w:rsid w:val="00710D54"/>
    <w:rsid w:val="007143FB"/>
    <w:rsid w:val="00725F4A"/>
    <w:rsid w:val="0072674F"/>
    <w:rsid w:val="00726C59"/>
    <w:rsid w:val="0073079C"/>
    <w:rsid w:val="0073087A"/>
    <w:rsid w:val="007315F4"/>
    <w:rsid w:val="00733314"/>
    <w:rsid w:val="0073468B"/>
    <w:rsid w:val="00734F8E"/>
    <w:rsid w:val="0073515B"/>
    <w:rsid w:val="007375D4"/>
    <w:rsid w:val="0074213C"/>
    <w:rsid w:val="00743606"/>
    <w:rsid w:val="00743DD7"/>
    <w:rsid w:val="00744B41"/>
    <w:rsid w:val="00745727"/>
    <w:rsid w:val="00755610"/>
    <w:rsid w:val="0075704E"/>
    <w:rsid w:val="00761F15"/>
    <w:rsid w:val="007630B6"/>
    <w:rsid w:val="00764A7C"/>
    <w:rsid w:val="00764D89"/>
    <w:rsid w:val="00767226"/>
    <w:rsid w:val="00767F61"/>
    <w:rsid w:val="00774EB6"/>
    <w:rsid w:val="007754BF"/>
    <w:rsid w:val="00784C3B"/>
    <w:rsid w:val="00785AFB"/>
    <w:rsid w:val="00785D84"/>
    <w:rsid w:val="007863D8"/>
    <w:rsid w:val="007913DE"/>
    <w:rsid w:val="00791FA5"/>
    <w:rsid w:val="00797B43"/>
    <w:rsid w:val="007A2A10"/>
    <w:rsid w:val="007B129A"/>
    <w:rsid w:val="007B3CFF"/>
    <w:rsid w:val="007B7684"/>
    <w:rsid w:val="007C098A"/>
    <w:rsid w:val="007C2B43"/>
    <w:rsid w:val="007C7192"/>
    <w:rsid w:val="007D208C"/>
    <w:rsid w:val="007E32F2"/>
    <w:rsid w:val="007E4AB7"/>
    <w:rsid w:val="007E4C34"/>
    <w:rsid w:val="007E4F57"/>
    <w:rsid w:val="007F102A"/>
    <w:rsid w:val="008054B3"/>
    <w:rsid w:val="00810C66"/>
    <w:rsid w:val="0081640E"/>
    <w:rsid w:val="00816EDC"/>
    <w:rsid w:val="00822C3F"/>
    <w:rsid w:val="0082366B"/>
    <w:rsid w:val="0082563A"/>
    <w:rsid w:val="008302E3"/>
    <w:rsid w:val="00831D4F"/>
    <w:rsid w:val="00831DCB"/>
    <w:rsid w:val="00836CB8"/>
    <w:rsid w:val="00837FC9"/>
    <w:rsid w:val="00841C0C"/>
    <w:rsid w:val="0084427B"/>
    <w:rsid w:val="008454A5"/>
    <w:rsid w:val="0085219D"/>
    <w:rsid w:val="0085292B"/>
    <w:rsid w:val="00853D52"/>
    <w:rsid w:val="008610D6"/>
    <w:rsid w:val="00864900"/>
    <w:rsid w:val="00864ED2"/>
    <w:rsid w:val="00866DD5"/>
    <w:rsid w:val="0088009F"/>
    <w:rsid w:val="00883841"/>
    <w:rsid w:val="00885B3E"/>
    <w:rsid w:val="00894675"/>
    <w:rsid w:val="008A2FAA"/>
    <w:rsid w:val="008A6531"/>
    <w:rsid w:val="008B07FF"/>
    <w:rsid w:val="008C04A7"/>
    <w:rsid w:val="008C0D54"/>
    <w:rsid w:val="008C1116"/>
    <w:rsid w:val="008C355C"/>
    <w:rsid w:val="008C48D0"/>
    <w:rsid w:val="008C796E"/>
    <w:rsid w:val="008C7D6E"/>
    <w:rsid w:val="008D0A77"/>
    <w:rsid w:val="008D2459"/>
    <w:rsid w:val="008D5290"/>
    <w:rsid w:val="008D609E"/>
    <w:rsid w:val="008E1E89"/>
    <w:rsid w:val="008E323D"/>
    <w:rsid w:val="008F310C"/>
    <w:rsid w:val="008F3429"/>
    <w:rsid w:val="008F52AF"/>
    <w:rsid w:val="008F5D0C"/>
    <w:rsid w:val="008F6579"/>
    <w:rsid w:val="008F694C"/>
    <w:rsid w:val="008F6C01"/>
    <w:rsid w:val="008F7862"/>
    <w:rsid w:val="009003E0"/>
    <w:rsid w:val="009015D7"/>
    <w:rsid w:val="009025AE"/>
    <w:rsid w:val="00906E7E"/>
    <w:rsid w:val="009111DA"/>
    <w:rsid w:val="009113F2"/>
    <w:rsid w:val="009151D2"/>
    <w:rsid w:val="0091619F"/>
    <w:rsid w:val="0091697B"/>
    <w:rsid w:val="00917604"/>
    <w:rsid w:val="00921895"/>
    <w:rsid w:val="00924462"/>
    <w:rsid w:val="00924BBD"/>
    <w:rsid w:val="00926154"/>
    <w:rsid w:val="00926A00"/>
    <w:rsid w:val="00926C27"/>
    <w:rsid w:val="0093181E"/>
    <w:rsid w:val="00932FA6"/>
    <w:rsid w:val="009345E7"/>
    <w:rsid w:val="0093598C"/>
    <w:rsid w:val="009376BA"/>
    <w:rsid w:val="00943348"/>
    <w:rsid w:val="0094542B"/>
    <w:rsid w:val="009458BD"/>
    <w:rsid w:val="009475F3"/>
    <w:rsid w:val="00956894"/>
    <w:rsid w:val="00962C48"/>
    <w:rsid w:val="009660A5"/>
    <w:rsid w:val="009704F7"/>
    <w:rsid w:val="009737B1"/>
    <w:rsid w:val="00975937"/>
    <w:rsid w:val="009764E1"/>
    <w:rsid w:val="00977B63"/>
    <w:rsid w:val="00981CBD"/>
    <w:rsid w:val="00986D37"/>
    <w:rsid w:val="009901E4"/>
    <w:rsid w:val="0099186E"/>
    <w:rsid w:val="00994D43"/>
    <w:rsid w:val="009A3418"/>
    <w:rsid w:val="009A42C7"/>
    <w:rsid w:val="009A748C"/>
    <w:rsid w:val="009B1154"/>
    <w:rsid w:val="009B482E"/>
    <w:rsid w:val="009C31A3"/>
    <w:rsid w:val="009D5FEF"/>
    <w:rsid w:val="009E34D7"/>
    <w:rsid w:val="009E611D"/>
    <w:rsid w:val="009F70D7"/>
    <w:rsid w:val="00A0288F"/>
    <w:rsid w:val="00A033FB"/>
    <w:rsid w:val="00A06C55"/>
    <w:rsid w:val="00A07275"/>
    <w:rsid w:val="00A07880"/>
    <w:rsid w:val="00A116CA"/>
    <w:rsid w:val="00A13D57"/>
    <w:rsid w:val="00A16BD6"/>
    <w:rsid w:val="00A16E3E"/>
    <w:rsid w:val="00A203F8"/>
    <w:rsid w:val="00A27D2B"/>
    <w:rsid w:val="00A3009F"/>
    <w:rsid w:val="00A34372"/>
    <w:rsid w:val="00A34983"/>
    <w:rsid w:val="00A35A0D"/>
    <w:rsid w:val="00A4275E"/>
    <w:rsid w:val="00A43308"/>
    <w:rsid w:val="00A47D9F"/>
    <w:rsid w:val="00A518D3"/>
    <w:rsid w:val="00A53F4F"/>
    <w:rsid w:val="00A56E02"/>
    <w:rsid w:val="00A61166"/>
    <w:rsid w:val="00A70A74"/>
    <w:rsid w:val="00A7170F"/>
    <w:rsid w:val="00A740A3"/>
    <w:rsid w:val="00A77053"/>
    <w:rsid w:val="00A82E53"/>
    <w:rsid w:val="00A86178"/>
    <w:rsid w:val="00A8639F"/>
    <w:rsid w:val="00A87220"/>
    <w:rsid w:val="00A9099E"/>
    <w:rsid w:val="00A92B6A"/>
    <w:rsid w:val="00A93DE8"/>
    <w:rsid w:val="00AA2EE2"/>
    <w:rsid w:val="00AA345B"/>
    <w:rsid w:val="00AA4122"/>
    <w:rsid w:val="00AA4BA2"/>
    <w:rsid w:val="00AA4DE8"/>
    <w:rsid w:val="00AA562B"/>
    <w:rsid w:val="00AA72BF"/>
    <w:rsid w:val="00AA7658"/>
    <w:rsid w:val="00AB0E39"/>
    <w:rsid w:val="00AB10F7"/>
    <w:rsid w:val="00AB47B1"/>
    <w:rsid w:val="00AB5628"/>
    <w:rsid w:val="00AB6E73"/>
    <w:rsid w:val="00AB6FD8"/>
    <w:rsid w:val="00AB78EA"/>
    <w:rsid w:val="00AC058A"/>
    <w:rsid w:val="00AC19CF"/>
    <w:rsid w:val="00AC3052"/>
    <w:rsid w:val="00AC3F67"/>
    <w:rsid w:val="00AD3220"/>
    <w:rsid w:val="00AD6E39"/>
    <w:rsid w:val="00AE0DB8"/>
    <w:rsid w:val="00AE27D9"/>
    <w:rsid w:val="00AE2D24"/>
    <w:rsid w:val="00AF6097"/>
    <w:rsid w:val="00AF773B"/>
    <w:rsid w:val="00B00F7B"/>
    <w:rsid w:val="00B037AB"/>
    <w:rsid w:val="00B06805"/>
    <w:rsid w:val="00B16C8E"/>
    <w:rsid w:val="00B206C2"/>
    <w:rsid w:val="00B209E9"/>
    <w:rsid w:val="00B230E0"/>
    <w:rsid w:val="00B236C9"/>
    <w:rsid w:val="00B338EB"/>
    <w:rsid w:val="00B34615"/>
    <w:rsid w:val="00B35033"/>
    <w:rsid w:val="00B371C1"/>
    <w:rsid w:val="00B4093A"/>
    <w:rsid w:val="00B4229D"/>
    <w:rsid w:val="00B42CCA"/>
    <w:rsid w:val="00B42CD2"/>
    <w:rsid w:val="00B446EA"/>
    <w:rsid w:val="00B511A6"/>
    <w:rsid w:val="00B52B7F"/>
    <w:rsid w:val="00B53EA3"/>
    <w:rsid w:val="00B60E53"/>
    <w:rsid w:val="00B614DC"/>
    <w:rsid w:val="00B67940"/>
    <w:rsid w:val="00B76CC6"/>
    <w:rsid w:val="00B775AC"/>
    <w:rsid w:val="00B80F50"/>
    <w:rsid w:val="00B83537"/>
    <w:rsid w:val="00B8617A"/>
    <w:rsid w:val="00B87F35"/>
    <w:rsid w:val="00B90272"/>
    <w:rsid w:val="00B90B9E"/>
    <w:rsid w:val="00B968A4"/>
    <w:rsid w:val="00BA0750"/>
    <w:rsid w:val="00BA1B79"/>
    <w:rsid w:val="00BA20E6"/>
    <w:rsid w:val="00BA2B19"/>
    <w:rsid w:val="00BA37E6"/>
    <w:rsid w:val="00BB1184"/>
    <w:rsid w:val="00BB20B5"/>
    <w:rsid w:val="00BB3E9B"/>
    <w:rsid w:val="00BB4A2C"/>
    <w:rsid w:val="00BC01D0"/>
    <w:rsid w:val="00BC1AC7"/>
    <w:rsid w:val="00BD3915"/>
    <w:rsid w:val="00BD51DA"/>
    <w:rsid w:val="00BD563A"/>
    <w:rsid w:val="00BE0417"/>
    <w:rsid w:val="00BE6A32"/>
    <w:rsid w:val="00BF1794"/>
    <w:rsid w:val="00BF2004"/>
    <w:rsid w:val="00BF2750"/>
    <w:rsid w:val="00BF2F8F"/>
    <w:rsid w:val="00BF3C70"/>
    <w:rsid w:val="00BF3DCF"/>
    <w:rsid w:val="00BF4A48"/>
    <w:rsid w:val="00C00140"/>
    <w:rsid w:val="00C046B8"/>
    <w:rsid w:val="00C054A1"/>
    <w:rsid w:val="00C05DEB"/>
    <w:rsid w:val="00C14E52"/>
    <w:rsid w:val="00C2188D"/>
    <w:rsid w:val="00C21910"/>
    <w:rsid w:val="00C256BE"/>
    <w:rsid w:val="00C279D1"/>
    <w:rsid w:val="00C27BA4"/>
    <w:rsid w:val="00C30B0F"/>
    <w:rsid w:val="00C30BC4"/>
    <w:rsid w:val="00C402C1"/>
    <w:rsid w:val="00C51184"/>
    <w:rsid w:val="00C548F0"/>
    <w:rsid w:val="00C54D4D"/>
    <w:rsid w:val="00C62048"/>
    <w:rsid w:val="00C63928"/>
    <w:rsid w:val="00C64D57"/>
    <w:rsid w:val="00C7431B"/>
    <w:rsid w:val="00C80F8A"/>
    <w:rsid w:val="00C8138A"/>
    <w:rsid w:val="00C84725"/>
    <w:rsid w:val="00C84A19"/>
    <w:rsid w:val="00C860D7"/>
    <w:rsid w:val="00C876E2"/>
    <w:rsid w:val="00C9112C"/>
    <w:rsid w:val="00C91C54"/>
    <w:rsid w:val="00C9505B"/>
    <w:rsid w:val="00C9559A"/>
    <w:rsid w:val="00CA02F6"/>
    <w:rsid w:val="00CA0920"/>
    <w:rsid w:val="00CA19EB"/>
    <w:rsid w:val="00CA2297"/>
    <w:rsid w:val="00CA480A"/>
    <w:rsid w:val="00CB095C"/>
    <w:rsid w:val="00CB1175"/>
    <w:rsid w:val="00CB1B51"/>
    <w:rsid w:val="00CB1DEF"/>
    <w:rsid w:val="00CB247D"/>
    <w:rsid w:val="00CB3668"/>
    <w:rsid w:val="00CB3FA5"/>
    <w:rsid w:val="00CB56C1"/>
    <w:rsid w:val="00CB67E0"/>
    <w:rsid w:val="00CC02A0"/>
    <w:rsid w:val="00CC2A5B"/>
    <w:rsid w:val="00CC4083"/>
    <w:rsid w:val="00CC4EF2"/>
    <w:rsid w:val="00CC7176"/>
    <w:rsid w:val="00CC7C39"/>
    <w:rsid w:val="00CD22B1"/>
    <w:rsid w:val="00CD22BF"/>
    <w:rsid w:val="00CD38BF"/>
    <w:rsid w:val="00CE1CA9"/>
    <w:rsid w:val="00CE26BE"/>
    <w:rsid w:val="00CE33D2"/>
    <w:rsid w:val="00CE3F63"/>
    <w:rsid w:val="00CE4AD8"/>
    <w:rsid w:val="00CF25C4"/>
    <w:rsid w:val="00CF2A11"/>
    <w:rsid w:val="00CF2C9D"/>
    <w:rsid w:val="00CF7658"/>
    <w:rsid w:val="00CF7BE9"/>
    <w:rsid w:val="00D00F5F"/>
    <w:rsid w:val="00D05D8B"/>
    <w:rsid w:val="00D14C7A"/>
    <w:rsid w:val="00D15141"/>
    <w:rsid w:val="00D21270"/>
    <w:rsid w:val="00D22E5B"/>
    <w:rsid w:val="00D24888"/>
    <w:rsid w:val="00D30D9B"/>
    <w:rsid w:val="00D35AC5"/>
    <w:rsid w:val="00D40461"/>
    <w:rsid w:val="00D430E9"/>
    <w:rsid w:val="00D43C00"/>
    <w:rsid w:val="00D5235F"/>
    <w:rsid w:val="00D60C48"/>
    <w:rsid w:val="00D6147F"/>
    <w:rsid w:val="00D623B7"/>
    <w:rsid w:val="00D62AF2"/>
    <w:rsid w:val="00D640E9"/>
    <w:rsid w:val="00D65996"/>
    <w:rsid w:val="00D72D6E"/>
    <w:rsid w:val="00D76111"/>
    <w:rsid w:val="00D8741F"/>
    <w:rsid w:val="00D912CA"/>
    <w:rsid w:val="00D9217E"/>
    <w:rsid w:val="00DA28E5"/>
    <w:rsid w:val="00DA2950"/>
    <w:rsid w:val="00DA707F"/>
    <w:rsid w:val="00DA7847"/>
    <w:rsid w:val="00DB1301"/>
    <w:rsid w:val="00DB2BCD"/>
    <w:rsid w:val="00DB335C"/>
    <w:rsid w:val="00DB64F1"/>
    <w:rsid w:val="00DB77D7"/>
    <w:rsid w:val="00DC2CC4"/>
    <w:rsid w:val="00DC7E8A"/>
    <w:rsid w:val="00DD4038"/>
    <w:rsid w:val="00DD4CE5"/>
    <w:rsid w:val="00DE16D2"/>
    <w:rsid w:val="00DE398D"/>
    <w:rsid w:val="00DE5098"/>
    <w:rsid w:val="00DE6466"/>
    <w:rsid w:val="00DE773D"/>
    <w:rsid w:val="00DE7DF9"/>
    <w:rsid w:val="00DF29E2"/>
    <w:rsid w:val="00DF7631"/>
    <w:rsid w:val="00E00E32"/>
    <w:rsid w:val="00E01DFE"/>
    <w:rsid w:val="00E06898"/>
    <w:rsid w:val="00E109AA"/>
    <w:rsid w:val="00E135D5"/>
    <w:rsid w:val="00E1367F"/>
    <w:rsid w:val="00E14BB8"/>
    <w:rsid w:val="00E16FB9"/>
    <w:rsid w:val="00E176D2"/>
    <w:rsid w:val="00E224AC"/>
    <w:rsid w:val="00E25978"/>
    <w:rsid w:val="00E259B1"/>
    <w:rsid w:val="00E30E00"/>
    <w:rsid w:val="00E31A2C"/>
    <w:rsid w:val="00E32E0E"/>
    <w:rsid w:val="00E3385A"/>
    <w:rsid w:val="00E350BA"/>
    <w:rsid w:val="00E37DD4"/>
    <w:rsid w:val="00E427CF"/>
    <w:rsid w:val="00E43D28"/>
    <w:rsid w:val="00E524C6"/>
    <w:rsid w:val="00E5287E"/>
    <w:rsid w:val="00E5351B"/>
    <w:rsid w:val="00E551BA"/>
    <w:rsid w:val="00E567EF"/>
    <w:rsid w:val="00E6273C"/>
    <w:rsid w:val="00E64998"/>
    <w:rsid w:val="00E6619B"/>
    <w:rsid w:val="00E709E7"/>
    <w:rsid w:val="00E71360"/>
    <w:rsid w:val="00E7636E"/>
    <w:rsid w:val="00E765F7"/>
    <w:rsid w:val="00E77C11"/>
    <w:rsid w:val="00E801F2"/>
    <w:rsid w:val="00E81D71"/>
    <w:rsid w:val="00E849EA"/>
    <w:rsid w:val="00E84B30"/>
    <w:rsid w:val="00E95947"/>
    <w:rsid w:val="00E95ECD"/>
    <w:rsid w:val="00E962D0"/>
    <w:rsid w:val="00EA18CC"/>
    <w:rsid w:val="00EA1B2F"/>
    <w:rsid w:val="00EA5A28"/>
    <w:rsid w:val="00EA7976"/>
    <w:rsid w:val="00EA7AC9"/>
    <w:rsid w:val="00EA7AF9"/>
    <w:rsid w:val="00EB088A"/>
    <w:rsid w:val="00EB3FDA"/>
    <w:rsid w:val="00EB559D"/>
    <w:rsid w:val="00EC0727"/>
    <w:rsid w:val="00EC1FC5"/>
    <w:rsid w:val="00EC3C18"/>
    <w:rsid w:val="00EC633E"/>
    <w:rsid w:val="00ED3655"/>
    <w:rsid w:val="00EE16C7"/>
    <w:rsid w:val="00EE202E"/>
    <w:rsid w:val="00EE4B7F"/>
    <w:rsid w:val="00EF2846"/>
    <w:rsid w:val="00EF6D97"/>
    <w:rsid w:val="00F0075A"/>
    <w:rsid w:val="00F02542"/>
    <w:rsid w:val="00F039AD"/>
    <w:rsid w:val="00F04547"/>
    <w:rsid w:val="00F05B11"/>
    <w:rsid w:val="00F11573"/>
    <w:rsid w:val="00F12637"/>
    <w:rsid w:val="00F169D5"/>
    <w:rsid w:val="00F17B62"/>
    <w:rsid w:val="00F204A3"/>
    <w:rsid w:val="00F20E8B"/>
    <w:rsid w:val="00F22201"/>
    <w:rsid w:val="00F35756"/>
    <w:rsid w:val="00F379A6"/>
    <w:rsid w:val="00F37B03"/>
    <w:rsid w:val="00F37B61"/>
    <w:rsid w:val="00F448E9"/>
    <w:rsid w:val="00F46BD4"/>
    <w:rsid w:val="00F551C0"/>
    <w:rsid w:val="00F60013"/>
    <w:rsid w:val="00F64AF4"/>
    <w:rsid w:val="00F66510"/>
    <w:rsid w:val="00F81FC6"/>
    <w:rsid w:val="00F851D3"/>
    <w:rsid w:val="00F86434"/>
    <w:rsid w:val="00F8753F"/>
    <w:rsid w:val="00F93791"/>
    <w:rsid w:val="00F954F8"/>
    <w:rsid w:val="00F9609D"/>
    <w:rsid w:val="00F961D2"/>
    <w:rsid w:val="00F97DFD"/>
    <w:rsid w:val="00FA1913"/>
    <w:rsid w:val="00FA27A1"/>
    <w:rsid w:val="00FA2E52"/>
    <w:rsid w:val="00FA35A4"/>
    <w:rsid w:val="00FA7125"/>
    <w:rsid w:val="00FA7EBE"/>
    <w:rsid w:val="00FB0004"/>
    <w:rsid w:val="00FC39A7"/>
    <w:rsid w:val="00FC41FD"/>
    <w:rsid w:val="00FC7D91"/>
    <w:rsid w:val="00FD2A5D"/>
    <w:rsid w:val="00FD7137"/>
    <w:rsid w:val="00FE164C"/>
    <w:rsid w:val="00FE571F"/>
    <w:rsid w:val="00FE6368"/>
    <w:rsid w:val="00FF405A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0a0a0a"/>
      <o:colormenu v:ext="edit" fillcolor="none" strokecolor="#0a0a0a"/>
    </o:shapedefaults>
    <o:shapelayout v:ext="edit">
      <o:idmap v:ext="edit" data="1"/>
    </o:shapelayout>
  </w:shapeDefaults>
  <w:decimalSymbol w:val="."/>
  <w:listSeparator w:val=";"/>
  <w14:docId w14:val="117BA2C0"/>
  <w15:docId w15:val="{770AAE25-2D86-4CF9-AF63-2157013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aliases w:val="1.1 Überschrift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B7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5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5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5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aliases w:val="1.1 Überschrift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042"/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B57ACA"/>
    <w:pPr>
      <w:numPr>
        <w:numId w:val="24"/>
      </w:numPr>
    </w:pPr>
  </w:style>
  <w:style w:type="paragraph" w:customStyle="1" w:styleId="ListePunkt">
    <w:name w:val="Liste_Punkt"/>
    <w:basedOn w:val="Grundtext"/>
    <w:rsid w:val="00B57ACA"/>
    <w:pPr>
      <w:numPr>
        <w:numId w:val="25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26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27"/>
      </w:numPr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6A330A"/>
    <w:rPr>
      <w:rFonts w:ascii="Arial Black" w:hAnsi="Arial Black"/>
      <w:sz w:val="20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E2D24"/>
    <w:pPr>
      <w:spacing w:after="0" w:line="240" w:lineRule="auto"/>
    </w:pPr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D2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758E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58E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758E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B758E"/>
  </w:style>
  <w:style w:type="character" w:customStyle="1" w:styleId="AnredeZchn">
    <w:name w:val="Anrede Zchn"/>
    <w:basedOn w:val="Absatz-Standardschriftart"/>
    <w:link w:val="Anrede"/>
    <w:uiPriority w:val="99"/>
    <w:semiHidden/>
    <w:rsid w:val="001B758E"/>
    <w:rPr>
      <w:rFonts w:ascii="Arial" w:hAnsi="Arial"/>
      <w:sz w:val="21"/>
    </w:rPr>
  </w:style>
  <w:style w:type="paragraph" w:styleId="Aufzhlungszeichen">
    <w:name w:val="List Bullet"/>
    <w:basedOn w:val="Standard"/>
    <w:uiPriority w:val="99"/>
    <w:semiHidden/>
    <w:unhideWhenUsed/>
    <w:rsid w:val="001B758E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B758E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758E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758E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758E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7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1B758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758E"/>
  </w:style>
  <w:style w:type="character" w:customStyle="1" w:styleId="DatumZchn">
    <w:name w:val="Datum Zchn"/>
    <w:basedOn w:val="Absatz-Standardschriftart"/>
    <w:link w:val="Datum"/>
    <w:uiPriority w:val="99"/>
    <w:semiHidden/>
    <w:rsid w:val="001B758E"/>
    <w:rPr>
      <w:rFonts w:ascii="Arial" w:hAnsi="Arial"/>
      <w:sz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758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B758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B758E"/>
    <w:rPr>
      <w:rFonts w:ascii="Arial" w:hAnsi="Arial"/>
      <w:sz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758E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758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758E"/>
    <w:rPr>
      <w:rFonts w:ascii="Arial" w:hAnsi="Arial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758E"/>
    <w:rPr>
      <w:rFonts w:ascii="Arial" w:hAnsi="Arial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B758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B758E"/>
    <w:rPr>
      <w:rFonts w:ascii="Arial" w:hAnsi="Arial"/>
      <w:i/>
      <w:iCs/>
      <w:sz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758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210" w:hanging="21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B758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758E"/>
    <w:pPr>
      <w:spacing w:before="480" w:after="0" w:line="248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58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58E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1B758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B758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B758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B758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B758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1B758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B758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B758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B758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B758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B758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B758E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B758E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B758E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B758E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B758E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B758E"/>
  </w:style>
  <w:style w:type="paragraph" w:styleId="Makrotext">
    <w:name w:val="macro"/>
    <w:link w:val="MakrotextZchn"/>
    <w:uiPriority w:val="99"/>
    <w:semiHidden/>
    <w:unhideWhenUsed/>
    <w:rsid w:val="001B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8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758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B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B75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758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B758E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B75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B758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B758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B75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758E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B75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758E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B758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B758E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758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758E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B758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B758E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758E"/>
    <w:pPr>
      <w:spacing w:after="248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758E"/>
    <w:rPr>
      <w:rFonts w:ascii="Arial" w:hAnsi="Arial"/>
      <w:sz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B75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B758E"/>
    <w:rPr>
      <w:rFonts w:ascii="Arial" w:hAnsi="Arial"/>
      <w:sz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B758E"/>
    <w:pPr>
      <w:spacing w:after="248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B758E"/>
    <w:rPr>
      <w:rFonts w:ascii="Arial" w:hAnsi="Arial"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1B7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B75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B758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B758E"/>
    <w:rPr>
      <w:rFonts w:ascii="Arial" w:hAnsi="Arial"/>
      <w:sz w:val="2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B75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B758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758E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B758E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B758E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B758E"/>
    <w:pPr>
      <w:spacing w:after="100"/>
      <w:ind w:left="10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B758E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B758E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B758E"/>
    <w:pPr>
      <w:spacing w:after="100"/>
      <w:ind w:left="1680"/>
    </w:pPr>
  </w:style>
  <w:style w:type="paragraph" w:customStyle="1" w:styleId="1berschrift">
    <w:name w:val="1. Überschrift"/>
    <w:basedOn w:val="Standard"/>
    <w:link w:val="1berschriftZchn"/>
    <w:qFormat/>
    <w:rsid w:val="00043DD4"/>
    <w:pPr>
      <w:numPr>
        <w:numId w:val="34"/>
      </w:numPr>
      <w:shd w:val="clear" w:color="auto" w:fill="DDF0FF"/>
      <w:spacing w:after="0" w:line="240" w:lineRule="auto"/>
      <w:ind w:left="426" w:hanging="426"/>
      <w:outlineLvl w:val="0"/>
    </w:pPr>
    <w:rPr>
      <w:rFonts w:ascii="Arial Black" w:eastAsia="Times New Roman" w:hAnsi="Arial Black" w:cs="Times New Roman"/>
      <w:b/>
      <w:sz w:val="20"/>
      <w:szCs w:val="20"/>
      <w:lang w:eastAsia="de-DE"/>
    </w:rPr>
  </w:style>
  <w:style w:type="character" w:customStyle="1" w:styleId="1berschriftZchn">
    <w:name w:val="1. Überschrift Zchn"/>
    <w:basedOn w:val="Absatz-Standardschriftart"/>
    <w:link w:val="1berschrift"/>
    <w:rsid w:val="00043DD4"/>
    <w:rPr>
      <w:rFonts w:ascii="Arial Black" w:eastAsia="Times New Roman" w:hAnsi="Arial Black" w:cs="Times New Roman"/>
      <w:b/>
      <w:sz w:val="20"/>
      <w:szCs w:val="20"/>
      <w:shd w:val="clear" w:color="auto" w:fill="DDF0FF"/>
      <w:lang w:eastAsia="de-DE"/>
    </w:rPr>
  </w:style>
  <w:style w:type="paragraph" w:customStyle="1" w:styleId="111berschrift">
    <w:name w:val="1.1.1 Überschrift"/>
    <w:basedOn w:val="berschrift1"/>
    <w:qFormat/>
    <w:rsid w:val="00043DD4"/>
    <w:pPr>
      <w:keepNext w:val="0"/>
      <w:keepLines w:val="0"/>
      <w:shd w:val="clear" w:color="auto" w:fill="DDF0FF"/>
      <w:tabs>
        <w:tab w:val="left" w:pos="567"/>
      </w:tabs>
      <w:spacing w:after="0" w:line="240" w:lineRule="auto"/>
      <w:ind w:left="567" w:hanging="567"/>
    </w:pPr>
    <w:rPr>
      <w:rFonts w:eastAsia="Times New Roman" w:cs="Times New Roman"/>
      <w:b/>
      <w:bCs w:val="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5023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0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8tb1\AppData\Local\Temp\03aa5342-9372-4005-aa45-91d64a1c560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Bullet" tabPosition="1" style="Liste_Punkt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1042">Formatierungen</Label>
          <Definition type="Randtitel" style="Randtitel">
            <Label lcid="1042">Randtitel</Label>
          </Definition>
          <Definition type="Lead" style="Lead">
            <Label lcid="1042">Lead</Label>
          </Definition>
        </Category>
      </Group>
    </DocumentFunction>
  </Configuration>
</OneOffixxFormattingPar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1885151822</Id>
      <Width>216427</Width>
      <Height>216427</Height>
    </ImageSizeDefinition>
    <ImageSizeDefinition>
      <Id>983159903</Id>
      <Width>1115663</Width>
      <Height>1079084</Height>
    </ImageSizeDefinition>
  </ImageDefinitions>
</OneOffixxImageDefinition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b 2 a e a c f - 6 c 8 3 - 4 3 1 b - 8 d 6 4 - 2 1 7 d b 8 d 5 4 a e 5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H o c h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B a u b e r e i c h   3  
 �  
 R e s s o r t   1 ] ] > < / T e x t >  
                 < T e x t   i d = " C u s t o m E l e m e n t s . H e a d e r . S c r i p t 4 "   l a b e l = " C u s t o m E l e m e n t s . H e a d e r . S c r i p t 4 " > < ! [ C D A T A [ Y v o n n e   G r u n w a l d ] ] > < / T e x t >  
                 < T e x t   i d = " C u s t o m E l e m e n t s . H e a d e r . S c r i p t 5 "   l a b e l = " C u s t o m E l e m e n t s . H e a d e r . S c r i p t 5 " > < ! [ C D A T A [ P r o j e k t l e i t e r / i n  
 S t a m p f e n b a c h s t r a s s e   1 1 0  
 8 0 9 0   Z � r i c h  
 T e l e f o n   + 4 1   4 3   2 5 9   2 9   5 7  
 y v o n n e . g r u n w a l d @ b d . z h . c h  
 w w w . h o c h b a u a m t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Y v o n n e   G r u n w a l d  
 P r o j e k t l e i t e r / i n  
  
 S t a m p f e n b a c h s t r a s s e   1 1 0  
 8 0 9 0   Z � r i c h  
 T e l e f o n   + 4 1   4 3   2 5 9   2 9   5 7  
 y v o n n e . g r u n w a l d @ b d . z h . c h  
 w w w . h o c h b a u a m t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H o c h b a u a m t ] ] > < / T e x t >  
                 < T e x t   i d = " C u s t o m E l e m e n t s . H e a d e r . V o r g e s e t z e r S c r i p t 1 "   l a b e l = " C u s t o m E l e m e n t s . H e a d e r . V o r g e s e t z e r S c r i p t 1 " > < ! [ C D A T A [ Y v o n n e   G r u n w a l d ] ] > < / T e x t >  
                 < T e x t   i d = " C u s t o m E l e m e n t s . H e a d e r . V o r g e s e t z e r S c r i p t 2 "   l a b e l = " C u s t o m E l e m e n t s . H e a d e r . V o r g e s e t z e r S c r i p t 2 " > < ! [ C D A T A [ P r o j e k t l e i t e r / i n ] ] > < / T e x t >  
                 < T e x t   i d = " C u s t o m E l e m e n t s . H e a d e r . D a t e "   l a b e l = " C u s t o m E l e m e n t s . H e a d e r . D a t e " > < ! [ C D A T A [ 1 9 .   M � r z   2 0 1 4 ] ] > < / T e x t >  
                 < T e x t   i d = " C u s t o m E l e m e n t s . H e a d e r . D a t e F i e l d "   l a b e l = " C u s t o m E l e m e n t s . H e a d e r . D a t e F i e l d " > < ! [ C D A T A [ 1 9 .   M � r z   2 0 1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H o c h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B a u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H o c h b a u a m t  
 B a u b e r e i c h   3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H o c h b a u a m t ,   B a u b e r e i c h   3  
 T e l e f o n   + 4 1   4 3   2 5 9   4 3   3 2 ,   w w w . h o c h b a u a m t . z h . c h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V e r t r a g . V e r t r a g s p a r t n e r . N a m e "   l a b e l = " C u s t o m E l e m e n t s . V e r t r a g . V e r t r a g s p a r t n e r . N a m e " > < ! [ C D A T A [   ] ] > < / T e x t >  
                 < T e x t   i d = " C u s t o m E l e m e n t s . V e r t r a g . V e r t r a g s p a r t n e r . A d r e s s e "   l a b e l = " C u s t o m E l e m e n t s . V e r t r a g . V e r t r a g s p a r t n e r . A d r e s s e " > < ! [ C D A T A [   ] ] > < / T e x t >  
                 < T e x t   i d = " C u s t o m E l e m e n t s . V e r t r a g . V e r t r e t u n g . O U "   l a b e l = " C u s t o m E l e m e n t s . V e r t r a g . V e r t r e t u n g . O U " > < ! [ C D A T A [ B a u d i r e k t i o n ,   H o c h b a u a m t ,   S t a m p f e n b a c h s t r a s s e   1 1 0 ,   8 0 9 0   Z � r i c h ] ] > < / T e x t >  
                 < T e x t   i d = " C u s t o m E l e m e n t s . V e r t r a g . V e r t r e t u n g . U s e r "   l a b e l = " C u s t o m E l e m e n t s . V e r t r a g . V e r t r e t u n g . U s e r " > < ! [ C D A T A [ F r a u ,   Y v o n n e   G r u n w a l d ,   B a u d i r e k t i o n ] ] > < / T e x t >  
                 < T e x t   i d = " C u s t o m E l e m e n t s . V e r t r a g . V e r t r e t u n g P a r t n e r P e r s o n L i s t "   l a b e l = " C u s t o m E l e m e n t s . V e r t r a g . V e r t r e t u n g P a r t n e r P e r s o n L i s t " > < ! [ C D A T A [   ] ] > < / T e x t >  
                 < T e x t   i d = " C u s t o m E l e m e n t s . V e r t r a g . P a r t n e r L i s t "   l a b e l = " C u s t o m E l e m e n t s . V e r t r a g . P a r t n e r L i s t " > < ! [ C D A T A [   ] ] > < / T e x t >  
                 < T e x t   i d = " C u s t o m E l e m e n t s . V e r t r a g . V e r t r e t u n g P a r t n e r L i s t "   l a b e l = " C u s t o m E l e m e n t s . V e r t r a g . V e r t r e t u n g P a r t n e r L i s t " > < ! [ C D A T A [   ] ] > < / T e x t >  
                 < T e x t   i d = " C u s t o m E l e m e n t s . V e r t r a g . V e r t r e t u n g P e r s o n L i s t "   l a b e l = " C u s t o m E l e m e n t s . V e r t r a g . V e r t r e t u n g P e r s o n L i s t " > < ! [ C D A T A [   ] ] > < / T e x t >  
                 < T e x t   i d = " C u s t o m E l e m e n t s . V e r t r a g . V e r t r e t u n g "   l a b e l = " C u s t o m E l e m e n t s . V e r t r a g . V e r t r e t u n g " > < ! [ C D A T A [ H o c h b a u a m t ,   S t a m p f e n b a c h s t r a s s e   1 1 0 ,   8 0 9 0   Z � r i c h ] ] > < / T e x t >  
                 < T e x t   i d = " C u s t o m E l e m e n t s . V e r t r a g . F u e r D e n A u s z u g "   l a b e l = " C u s t o m E l e m e n t s . V e r t r a g . F u e r D e n A u s z u g " > < ! [ C D A T A [   ] ] > < / T e x t >  
                 < T e x t   i d = " C u s t o m E l e m e n t s . V e r t r a g . C i t y "   l a b e l = " C u s t o m E l e m e n t s . V e r t r a g . C i t y " > < ! [ C D A T A [ Z � r i c h , �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Y v o n n e   G r u n w a l d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g n e r 1 "   l a b e l = " C u s t o m E l e m e n t s . S i g n e r 1 " > < ! [ C D A T A [ Y v o n n e   G r u n w a l d  
 P r o j e k t l e i t e r / i n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S i g n e r 3 "   l a b e l = " C u s t o m E l e m e n t s . S i g n e r 3 " > < ! [ C D A T A [   ] ] > < / T e x t >  
                 < T e x t   i d = " C u s t o m E l e m e n t s . M i t t e i l u n g A n L i s t "   l a b e l = " C u s t o m E l e m e n t s . M i t t e i l u n g A n L i s t " > < ! [ C D A T A [   ] ] > < / T e x t >  
             < / S c r i p t i n g >  
             < P r o f i l e >  
                 < T e x t   i d = " P r o f i l e . I d "   l a b e l = " P r o f i l e . I d "   v i s i b l e = " F a l s e " > < ! [ C D A T A [ 9 d d c c 2 6 1 - 6 7 5 9 - 4 5 f 3 - 8 b 4 b - a a 0 3 d 5 9 4 c a 3 6 ] ] > < / T e x t >  
                 < I m a g e   i d = " P r o f i l e . O r g . H e a d e r L o g o S h o r t "   l a b e l = " P r o f i l e . O r g . H e a d e r L o g o S h o r t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l a b e l = " P r o f i l e . O r g . K a n t o n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y v o n n e . g r u n w a l d @ b d . z h . c h ] ] > < / T e x t >  
                 < T e x t   i d = " P r o f i l e . U s e r . F a x "   l a b e l = " P r o f i l e . U s e r . F a x "   v i s i b l e = " F a l s e " > < ! [ C D A T A [ + 4 1   4 3   2 5 9   5 1   9 3 ] ] > < / T e x t >  
                 < T e x t   i d = " P r o f i l e . U s e r . F i r s t N a m e "   l a b e l = " P r o f i l e . U s e r . F i r s t N a m e "   v i s i b l e = " F a l s e " > < ! [ C D A T A [ Y v o n n e ] ] > < / T e x t >  
                 < T e x t   i d = " P r o f i l e . U s e r . F u n c t i o n "   l a b e l = " P r o f i l e . U s e r . F u n c t i o n "   v i s i b l e = " F a l s e " > < ! [ C D A T A [ P r o j e k t l e i t e r / i n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G r u n w a l d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B a u d i r e k t i o n ] ] > < / T e x t >  
                 < T e x t   i d = " P r o f i l e . U s e r . O u L e v 3 "   l a b e l = " P r o f i l e . U s e r . O u L e v 3 "   v i s i b l e = " F a l s e " > < ! [ C D A T A [ H o c h b a u a m t ] ] > < / T e x t >  
                 < T e x t   i d = " P r o f i l e . U s e r . O u L e v 4 "   l a b e l = " P r o f i l e . U s e r . O u L e v 4 "   v i s i b l e = " F a l s e " > < ! [ C D A T A [ B a u b e r e i c h   3 ] ] > < / T e x t >  
                 < T e x t   i d = " P r o f i l e . U s e r . O u L e v 5 "   l a b e l = " P r o f i l e . U s e r . O u L e v 5 "   v i s i b l e = " F a l s e " > < ! [ C D A T A [ R e s s o r t   1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h b a . b a u b e r e i c h 3 @ b d . z h . c h ] ] > < / T e x t >  
                 < T e x t   i d = " P r o f i l e . U s e r . O u P h o n e "   l a b e l = " P r o f i l e . U s e r . O u P h o n e "   v i s i b l e = " F a l s e " > < ! [ C D A T A [ + 4 1   4 3   2 5 9   4 3   3 2 ] ] > < / T e x t >  
                 < T e x t   i d = " P r o f i l e . U s e r . P h o n e "   l a b e l = " P r o f i l e . U s e r . P h o n e "   v i s i b l e = " F a l s e " > < ! [ C D A T A [ + 4 1   4 3   2 5 9   2 9   5 7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1 0 3 ] ] > < / T e x t >  
                 < T e x t   i d = " P r o f i l e . U s e r . P o s t a l . P O B o x "   l a b e l = " P r o f i l e . U s e r . P o s t a l . P O B o x "   v i s i b l e = " F a l s e " > < ! [ C D A T A [   ] ] > < / T e x t >  
                 < T e x t   i d = " P r o f i l e . U s e r . P o s t a l . S t r e e t "   l a b e l = " P r o f i l e . U s e r . P o s t a l . S t r e e t "   v i s i b l e = " F a l s e " > < ! [ C D A T A [ S t a m p f e n b a c h s t r a s s e   1 1 0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I m a g e   i d = " P r o f i l e . U s e r . S i g n "   l a b e l = " P r o f i l e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h o c h b a u a m t . z h . c h ] ] > < / T e x t >  
             < / P r o f i l e >  
             < S i g n e r _ 0 >  
                 < T e x t   i d = " S i g n e r _ 0 . I d "   l a b e l = " S i g n e r _ 0 . I d "   v i s i b l e = " F a l s e " > < ! [ C D A T A [ 9 d d c c 2 6 1 - 6 7 5 9 - 4 5 f 3 - 8 b 4 b - a a 0 3 d 5 9 4 c a 3 6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y v o n n e . g r u n w a l d @ b d . z h . c h ] ] > < / T e x t >  
                 < T e x t   i d = " S i g n e r _ 0 . U s e r . F a x "   l a b e l = " S i g n e r _ 0 . U s e r . F a x "   v i s i b l e = " F a l s e " > < ! [ C D A T A [ + 4 1   4 3   2 5 9   5 1   9 3 ] ] > < / T e x t >  
                 < T e x t   i d = " S i g n e r _ 0 . U s e r . F i r s t N a m e "   l a b e l = " S i g n e r _ 0 . U s e r . F i r s t N a m e "   v i s i b l e = " F a l s e " > < ! [ C D A T A [ Y v o n n e ] ] > < / T e x t >  
                 < T e x t   i d = " S i g n e r _ 0 . U s e r . F u n c t i o n "   l a b e l = " S i g n e r _ 0 . U s e r . F u n c t i o n "   v i s i b l e = " F a l s e " > < ! [ C D A T A [ P r o j e k t l e i t e r / i n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G r u n w a l d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B a u d i r e k t i o n ] ] > < / T e x t >  
                 < T e x t   i d = " S i g n e r _ 0 . U s e r . O u L e v 3 "   l a b e l = " S i g n e r _ 0 . U s e r . O u L e v 3 "   v i s i b l e = " F a l s e " > < ! [ C D A T A [ H o c h b a u a m t ] ] > < / T e x t >  
                 < T e x t   i d = " S i g n e r _ 0 . U s e r . O u L e v 4 "   l a b e l = " S i g n e r _ 0 . U s e r . O u L e v 4 "   v i s i b l e = " F a l s e " > < ! [ C D A T A [ B a u b e r e i c h   3 ] ] > < / T e x t >  
                 < T e x t   i d = " S i g n e r _ 0 . U s e r . O u L e v 5 "   l a b e l = " S i g n e r _ 0 . U s e r . O u L e v 5 "   v i s i b l e = " F a l s e " > < ! [ C D A T A [ R e s s o r t   1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h b a . b a u b e r e i c h 3 @ b d . z h . c h ] ] > < / T e x t >  
                 < T e x t   i d = " S i g n e r _ 0 . U s e r . O u P h o n e "   l a b e l = " S i g n e r _ 0 . U s e r . O u P h o n e "   v i s i b l e = " F a l s e " > < ! [ C D A T A [ + 4 1   4 3   2 5 9   4 3   3 2 ] ] > < / T e x t >  
                 < T e x t   i d = " S i g n e r _ 0 . U s e r . P h o n e "   l a b e l = " S i g n e r _ 0 . U s e r . P h o n e "   v i s i b l e = " F a l s e " > < ! [ C D A T A [ + 4 1   4 3   2 5 9   2 9   5 7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1 0 3 ] ] > < / T e x t >  
                 < T e x t   i d = " S i g n e r _ 0 . U s e r . P o s t a l . P O B o x "   l a b e l = " S i g n e r _ 0 . U s e r . P o s t a l . P O B o x "   v i s i b l e = " F a l s e " > < ! [ C D A T A [   ] ] > < / T e x t >  
                 < T e x t   i d = " S i g n e r _ 0 . U s e r . P o s t a l . S t r e e t "   l a b e l = " S i g n e r _ 0 . U s e r . P o s t a l . S t r e e t "   v i s i b l e = " F a l s e " > < ! [ C D A T A [ S t a m p f e n b a c h s t r a s s e   1 1 0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I m a g e   i d = " S i g n e r _ 0 . U s e r . S i g n "   l a b e l = " S i g n e r _ 0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h o c h b a u a m t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I m a g e   i d = " S i g n e r _ 1 . U s e r . S i g n "   l a b e l = " S i g n e r _ 1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I m a g e   i d = " S i g n e r _ 2 . U s e r . S i g n "   l a b e l = " S i g n e r _ 2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P a r a m e t e r   w i n d o w w i d t h = " 7 5 0 "   w i n d o w h e i g h t = " 3 0 0 " >  
                 < D a t e T i m e   i d = " D o c P a r a m . D a t e "   l i d = " D e u t s c h   ( D e u t s c h l a n d ) "   f o r m a t = " d .   M M M M   y y y y "   r o w = " 2 "   c o l u m n = " 1 "   c o l u m n s p a n = " 1 "   l a b e l = " D a t u m " > 2 0 1 4 - 0 3 - 1 9 T 0 0 : 0 0 : 0 0 Z < / D a t e T i m e >  
                 < T e x t   i d = " D o c P a r a m . H e a d e r S u b j e c t "   r o w = " 3 "   c o l u m n = " 1 "   c o l u m n s p a n = " 3 "   m u l t i l i n e = " T r u e "   m u l t i l i n e r o w s = " 1 . 5 "   l a b e l = " T e x t   F o l g e s e i t e n " > < ! [ C D A T A [ H o c h b a u a m t ] ] > < / T e x t >  
                 < T e x t   i d = " D o c P a r a m . R e f N r "   r o w = " 1 "   c o l u m n = " 1 "   c o l u m n s p a n = " 3 "   l a b e l = " R e f e r e n z - N r . " > < ! [ C D A T A [   ] ] > < / T e x t >  
                 < T e x t   i d = " D o c P a r a m . S u b j e c t "   c o l u m n = " 1 "   c o l u m n s p a n = " 3 "   m u l t i l i n e = " T r u e "   m u l t i l i n e r o w s = " 1 . 5 "   l a b e l = " T i t e l " > < ! [ C D A T A [ A n g a b e n   z u m   U n t e r n e h m e n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\ K u n s t s a m m l u n g \ b   K u n s t   u n d   B a u \ a _ P r o j e k t e \ a _ A k t u e l l e   P r o j e k t e \ B a u b e r e i c h   C \ a   2 7 6 6 9 _ C a m p u s   T   W i n t e r t h u r \ 0 7 _ S t u d i e n a u f t r a g _ J u r y b e r i c h t \ 0 7 . 2 _ W e t t b e w e r b s p r o g r a m m \ B e i l a g e n \ B e i l a g e n   P r � q u a l i f i k a t i o n \ U n t e r l a g e   E   E i n g a b e f o r m u l a r . d o c x ] ] > < / T e x t >  
                 < T e x t   i d = " D o c u m e n t P r o p e r t i e s . D o c u m e n t N a m e " > < ! [ C D A T A [ U n t e r l a g e   E   E i n g a b e f o r m u l a r . d o c x ] ] > < / T e x t >  
                 < D a t e T i m e   i d = " D o c u m e n t P r o p e r t i e s . S a v e T i m e s t a m p "   l i d = " D e u t s c h   ( D e u t s c h l a n d ) " > 2 0 2 4 - 0 4 - 2 3 T 1 5 : 1 4 : 1 8 . 0 1 9 2 9 2 2 Z < / D a t e T i m e >  
             < / T o o l b o x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647B6742-D629-4136-8B54-45848CD1634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A483D8DC-6EEA-4937-812B-5622CB44B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37D5B-2477-4F03-AE47-3D28A299232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3026998F-F40C-4BA3-83C3-3D8B5FA0D13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270BCD5C-620B-44C8-815D-020F6924EB7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03aa5342-9372-4005-aa45-91d64a1c5601.dotx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b278tb1</dc:creator>
  <cp:lastModifiedBy>Caroline Morand</cp:lastModifiedBy>
  <cp:revision>13</cp:revision>
  <cp:lastPrinted>2022-09-06T11:35:00Z</cp:lastPrinted>
  <dcterms:created xsi:type="dcterms:W3CDTF">2024-04-17T09:32:00Z</dcterms:created>
  <dcterms:modified xsi:type="dcterms:W3CDTF">2024-04-23T15:14:00Z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