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1879"/>
        <w:gridCol w:w="3732"/>
      </w:tblGrid>
      <w:tr w:rsidR="00220F67" w:rsidRPr="00566B07" w14:paraId="71AC4D18" w14:textId="77777777" w:rsidTr="00055D88">
        <w:trPr>
          <w:trHeight w:val="250"/>
        </w:trPr>
        <w:tc>
          <w:tcPr>
            <w:tcW w:w="4766" w:type="dxa"/>
          </w:tcPr>
          <w:p w14:paraId="744840CA" w14:textId="77777777" w:rsidR="005C0AA3" w:rsidRPr="00566B07" w:rsidRDefault="005C0AA3" w:rsidP="005C0AA3">
            <w:pPr>
              <w:pStyle w:val="VDFliesstext"/>
              <w:rPr>
                <w:sz w:val="20"/>
              </w:rPr>
            </w:pPr>
          </w:p>
        </w:tc>
        <w:tc>
          <w:tcPr>
            <w:tcW w:w="1879" w:type="dxa"/>
          </w:tcPr>
          <w:p w14:paraId="12EA7C5F" w14:textId="77777777" w:rsidR="00220F67" w:rsidRPr="00566B07" w:rsidRDefault="00220F67" w:rsidP="00220F67">
            <w:pPr>
              <w:pStyle w:val="VDFliesstextklein"/>
              <w:rPr>
                <w:sz w:val="20"/>
              </w:rPr>
            </w:pPr>
          </w:p>
        </w:tc>
        <w:tc>
          <w:tcPr>
            <w:tcW w:w="3732" w:type="dxa"/>
          </w:tcPr>
          <w:p w14:paraId="48B20D12" w14:textId="77777777" w:rsidR="00733986" w:rsidRPr="00D46484" w:rsidRDefault="00733986" w:rsidP="008776AB">
            <w:pPr>
              <w:pStyle w:val="VDFliesstextklein"/>
              <w:jc w:val="right"/>
              <w:rPr>
                <w:szCs w:val="16"/>
              </w:rPr>
            </w:pPr>
          </w:p>
        </w:tc>
      </w:tr>
    </w:tbl>
    <w:p w14:paraId="7A167E96" w14:textId="77777777" w:rsidR="00354633" w:rsidRPr="005000B3" w:rsidRDefault="005000B3" w:rsidP="005000B3">
      <w:pPr>
        <w:pStyle w:val="VDFliesstextFett"/>
        <w:rPr>
          <w:sz w:val="28"/>
        </w:rPr>
      </w:pPr>
      <w:r w:rsidRPr="005000B3">
        <w:rPr>
          <w:sz w:val="28"/>
        </w:rPr>
        <w:t>Berichterstattung über Anwendung des GVM-ZH</w:t>
      </w:r>
    </w:p>
    <w:p w14:paraId="4C033DD9" w14:textId="77777777" w:rsidR="005000B3" w:rsidRPr="005000B3" w:rsidRDefault="005000B3" w:rsidP="005000B3">
      <w:pPr>
        <w:pStyle w:val="VDFliesstext"/>
        <w:spacing w:before="60"/>
        <w:rPr>
          <w:sz w:val="20"/>
        </w:rPr>
      </w:pPr>
      <w:r w:rsidRPr="005000B3">
        <w:rPr>
          <w:sz w:val="20"/>
        </w:rPr>
        <w:t>Gemäss §6 der Verordnung über das Gesamtverkehrsmodell (GVMV) sind die Nutzungsberechtigten verpflichtet, dem Amt für Mobilität (AFM) über jede Modellanwendung Bericht zu erstatten.</w:t>
      </w:r>
    </w:p>
    <w:p w14:paraId="33688354" w14:textId="77777777" w:rsidR="005000B3" w:rsidRPr="005000B3" w:rsidRDefault="005000B3" w:rsidP="00DA0F40">
      <w:pPr>
        <w:pStyle w:val="VDFliesstext"/>
        <w:rPr>
          <w:sz w:val="20"/>
        </w:rPr>
      </w:pPr>
    </w:p>
    <w:p w14:paraId="4B82EAA8" w14:textId="77777777" w:rsidR="005000B3" w:rsidRDefault="00CC11C6" w:rsidP="00022FA6">
      <w:pPr>
        <w:pStyle w:val="VDFliesstextFett"/>
      </w:pPr>
      <w:r>
        <w:t>Allgemeine Angaben zur Anwendung des GVM-ZH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1275"/>
        <w:gridCol w:w="2539"/>
      </w:tblGrid>
      <w:tr w:rsidR="005D5A14" w:rsidRPr="005D5A14" w14:paraId="12507ADF" w14:textId="77777777" w:rsidTr="006837DB">
        <w:tc>
          <w:tcPr>
            <w:tcW w:w="4962" w:type="dxa"/>
            <w:gridSpan w:val="2"/>
          </w:tcPr>
          <w:p w14:paraId="78711142" w14:textId="77777777" w:rsidR="005D5A14" w:rsidRPr="005D5A14" w:rsidRDefault="005D5A14" w:rsidP="00591551">
            <w:pPr>
              <w:pStyle w:val="VDFliesstext"/>
              <w:spacing w:before="120"/>
            </w:pPr>
            <w:r w:rsidRPr="005D5A14">
              <w:t>Projektbezeichnung:</w:t>
            </w:r>
          </w:p>
        </w:tc>
        <w:tc>
          <w:tcPr>
            <w:tcW w:w="3814" w:type="dxa"/>
            <w:gridSpan w:val="2"/>
          </w:tcPr>
          <w:p w14:paraId="24B01633" w14:textId="77777777" w:rsidR="005D5A14" w:rsidRPr="005D5A14" w:rsidRDefault="005D5A14" w:rsidP="00591551">
            <w:pPr>
              <w:pStyle w:val="VDFliesstext"/>
              <w:spacing w:before="120"/>
            </w:pPr>
            <w:r w:rsidRPr="005D5A14">
              <w:t>Auftraggeber:</w:t>
            </w:r>
          </w:p>
        </w:tc>
      </w:tr>
      <w:tr w:rsidR="005D5A14" w:rsidRPr="005D5A14" w14:paraId="3A6CD562" w14:textId="77777777" w:rsidTr="006837DB">
        <w:sdt>
          <w:sdtPr>
            <w:rPr>
              <w:sz w:val="20"/>
            </w:rPr>
            <w:id w:val="-512291603"/>
            <w:placeholder>
              <w:docPart w:val="09579ACA89684644879D74B4142763A9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</w:tcPr>
              <w:p w14:paraId="34867668" w14:textId="77777777" w:rsidR="005D5A14" w:rsidRPr="005D5A14" w:rsidRDefault="00FA202A" w:rsidP="00591551">
                <w:pPr>
                  <w:pStyle w:val="VDFliesstext"/>
                  <w:spacing w:before="120"/>
                </w:pPr>
                <w:r w:rsidRPr="00EA1EB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4807328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14" w:type="dxa"/>
                <w:gridSpan w:val="2"/>
              </w:tcPr>
              <w:p w14:paraId="257952DE" w14:textId="77777777" w:rsidR="005D5A14" w:rsidRPr="005D5A14" w:rsidRDefault="00FA202A" w:rsidP="00FA202A">
                <w:pPr>
                  <w:pStyle w:val="VDFliesstext"/>
                  <w:spacing w:before="120"/>
                </w:pPr>
                <w:r w:rsidRPr="00EA1EB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FA202A" w:rsidRPr="00FA202A" w14:paraId="10B7A066" w14:textId="77777777" w:rsidTr="00683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42D60F" w14:textId="77777777" w:rsidR="00FA202A" w:rsidRPr="00FA202A" w:rsidRDefault="00FA202A" w:rsidP="004F549B">
            <w:pPr>
              <w:pStyle w:val="VDFliesstext"/>
              <w:spacing w:before="120"/>
            </w:pPr>
            <w:r w:rsidRPr="00FA202A">
              <w:t>Bearbeitungszeitraum mit GVM-ZH, von:</w:t>
            </w:r>
          </w:p>
        </w:tc>
        <w:sdt>
          <w:sdtPr>
            <w:rPr>
              <w:sz w:val="20"/>
            </w:rPr>
            <w:id w:val="1078723158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1AE5E7" w14:textId="77777777" w:rsidR="00FA202A" w:rsidRPr="00FA202A" w:rsidRDefault="00FA202A" w:rsidP="004F549B">
                <w:pPr>
                  <w:pStyle w:val="VDFliesstext"/>
                  <w:spacing w:before="120"/>
                </w:pPr>
                <w:r w:rsidRPr="00CA3522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1F28A7C" w14:textId="77777777" w:rsidR="00FA202A" w:rsidRPr="00FA202A" w:rsidRDefault="00FA202A" w:rsidP="00FA202A">
            <w:pPr>
              <w:pStyle w:val="VDFliesstext"/>
              <w:spacing w:before="120"/>
            </w:pPr>
            <w:r w:rsidRPr="00FA202A">
              <w:t xml:space="preserve">bis: </w:t>
            </w:r>
            <w:sdt>
              <w:sdtPr>
                <w:rPr>
                  <w:sz w:val="20"/>
                </w:rPr>
                <w:id w:val="-13503342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A1EB2">
                  <w:rPr>
                    <w:rStyle w:val="Platzhaltertext"/>
                    <w:sz w:val="20"/>
                  </w:rPr>
                  <w:t>Klicken Sie hier, um ein Datum einzugeben.</w:t>
                </w:r>
              </w:sdtContent>
            </w:sdt>
          </w:p>
        </w:tc>
      </w:tr>
      <w:tr w:rsidR="006837DB" w:rsidRPr="006837DB" w14:paraId="4CC24202" w14:textId="77777777" w:rsidTr="00683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12B5D" w14:textId="77777777" w:rsidR="006837DB" w:rsidRPr="006837DB" w:rsidRDefault="006837DB" w:rsidP="002F3AAB">
            <w:pPr>
              <w:pStyle w:val="VDFliesstext"/>
              <w:spacing w:before="120"/>
            </w:pPr>
            <w:r w:rsidRPr="006837DB">
              <w:t>GVM-ZH bearbeitende Firma: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98579" w14:textId="77777777" w:rsidR="006837DB" w:rsidRPr="006837DB" w:rsidRDefault="006837DB" w:rsidP="002F3AAB">
            <w:pPr>
              <w:pStyle w:val="VDFliesstext"/>
              <w:spacing w:before="120"/>
            </w:pPr>
            <w:r w:rsidRPr="006837DB">
              <w:t>Sachbearbeiter/in:</w:t>
            </w:r>
          </w:p>
        </w:tc>
      </w:tr>
      <w:tr w:rsidR="006837DB" w:rsidRPr="006837DB" w14:paraId="232EFE63" w14:textId="77777777" w:rsidTr="00683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sz w:val="20"/>
            </w:rPr>
            <w:id w:val="-10922387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B1267" w14:textId="77777777" w:rsidR="006837DB" w:rsidRPr="006837DB" w:rsidRDefault="006837DB" w:rsidP="002F3AAB">
                <w:pPr>
                  <w:pStyle w:val="VDFliesstext"/>
                  <w:spacing w:before="120"/>
                </w:pPr>
                <w:r w:rsidRPr="00EA1EB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2127194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DE4CA" w14:textId="77777777" w:rsidR="006837DB" w:rsidRPr="006837DB" w:rsidRDefault="006837DB" w:rsidP="002F3AAB">
                <w:pPr>
                  <w:pStyle w:val="VDFliesstext"/>
                  <w:spacing w:before="120"/>
                </w:pPr>
                <w:r w:rsidRPr="00EA1EB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EA1EB2" w:rsidRPr="006837DB" w14:paraId="438231ED" w14:textId="77777777" w:rsidTr="00683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F01C" w14:textId="77777777" w:rsidR="00EA1EB2" w:rsidRDefault="00EA1EB2" w:rsidP="002F3AAB">
            <w:pPr>
              <w:pStyle w:val="VDFliesstext"/>
              <w:spacing w:before="120"/>
            </w:pPr>
            <w:r>
              <w:t>Verwendete GVM-Version (Dateiname(n)):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53B56" w14:textId="77777777" w:rsidR="00EA1EB2" w:rsidRDefault="00EA1EB2" w:rsidP="002F3AAB">
            <w:pPr>
              <w:pStyle w:val="VDFliesstext"/>
              <w:spacing w:before="120"/>
            </w:pPr>
          </w:p>
        </w:tc>
      </w:tr>
      <w:tr w:rsidR="00127E45" w:rsidRPr="006837DB" w14:paraId="57B3EDD5" w14:textId="77777777" w:rsidTr="00C21B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sz w:val="20"/>
            </w:rPr>
            <w:id w:val="-528878142"/>
            <w:placeholder>
              <w:docPart w:val="4510BFE6229045C19046FE8F2E8E117B"/>
            </w:placeholder>
            <w:showingPlcHdr/>
            <w:text/>
          </w:sdtPr>
          <w:sdtEndPr/>
          <w:sdtContent>
            <w:tc>
              <w:tcPr>
                <w:tcW w:w="87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22936" w14:textId="77777777" w:rsidR="00127E45" w:rsidRDefault="00127E45" w:rsidP="002F3AAB">
                <w:pPr>
                  <w:pStyle w:val="VDFliesstext"/>
                  <w:spacing w:before="120"/>
                  <w:rPr>
                    <w:sz w:val="20"/>
                  </w:rPr>
                </w:pPr>
                <w:r w:rsidRPr="00EA1EB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2CB7EFE7" w14:textId="77777777" w:rsidR="00FA202A" w:rsidRDefault="00FA202A" w:rsidP="00127E45">
      <w:pPr>
        <w:pStyle w:val="VDFliesstext"/>
      </w:pPr>
    </w:p>
    <w:p w14:paraId="277B3D7F" w14:textId="77777777" w:rsidR="00CC11C6" w:rsidRDefault="00CC11C6" w:rsidP="00022FA6">
      <w:pPr>
        <w:pStyle w:val="VDFliesstextFett"/>
      </w:pPr>
      <w:r>
        <w:t>Angaben zu den Erfahrungen bei der Projektarbeit mit dem GVM-ZH</w:t>
      </w:r>
    </w:p>
    <w:p w14:paraId="3DF2FD0A" w14:textId="77777777" w:rsidR="00127E45" w:rsidRDefault="00127E45" w:rsidP="00127E45">
      <w:pPr>
        <w:pStyle w:val="VDFliesstext"/>
        <w:spacing w:before="60"/>
      </w:pPr>
      <w:r>
        <w:t>Welche VISUM-Programmversion wurde für die Arbeiten verwendet?</w:t>
      </w:r>
    </w:p>
    <w:p w14:paraId="2DE2428C" w14:textId="643312FD" w:rsidR="00127E45" w:rsidRPr="009F4C4F" w:rsidRDefault="00754064" w:rsidP="00127E45">
      <w:pPr>
        <w:pStyle w:val="VDFliesstext"/>
        <w:tabs>
          <w:tab w:val="left" w:pos="1560"/>
          <w:tab w:val="left" w:pos="3261"/>
          <w:tab w:val="left" w:pos="4962"/>
          <w:tab w:val="left" w:pos="6663"/>
        </w:tabs>
        <w:rPr>
          <w:sz w:val="20"/>
        </w:rPr>
      </w:pPr>
      <w:sdt>
        <w:sdtPr>
          <w:rPr>
            <w:sz w:val="20"/>
          </w:rPr>
          <w:id w:val="175916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27E45">
        <w:rPr>
          <w:sz w:val="20"/>
        </w:rPr>
        <w:t xml:space="preserve"> VISUM 2022</w:t>
      </w:r>
      <w:r>
        <w:rPr>
          <w:sz w:val="20"/>
        </w:rPr>
        <w:tab/>
      </w:r>
      <w:sdt>
        <w:sdtPr>
          <w:rPr>
            <w:sz w:val="20"/>
          </w:rPr>
          <w:id w:val="30922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VISUM 202</w:t>
      </w:r>
      <w:r>
        <w:rPr>
          <w:sz w:val="20"/>
        </w:rPr>
        <w:t>3</w:t>
      </w:r>
      <w:r>
        <w:rPr>
          <w:sz w:val="20"/>
        </w:rPr>
        <w:tab/>
      </w:r>
      <w:sdt>
        <w:sdtPr>
          <w:rPr>
            <w:sz w:val="20"/>
          </w:rPr>
          <w:id w:val="38916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VISUM 202</w:t>
      </w:r>
      <w:r>
        <w:rPr>
          <w:sz w:val="20"/>
        </w:rPr>
        <w:t>4</w:t>
      </w:r>
      <w:r w:rsidR="00127E45">
        <w:rPr>
          <w:sz w:val="20"/>
        </w:rPr>
        <w:tab/>
      </w:r>
      <w:sdt>
        <w:sdtPr>
          <w:rPr>
            <w:sz w:val="20"/>
          </w:rPr>
          <w:id w:val="-37955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E4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27E45">
        <w:rPr>
          <w:sz w:val="20"/>
        </w:rPr>
        <w:t xml:space="preserve"> VISUM</w:t>
      </w:r>
      <w:proofErr w:type="gramStart"/>
      <w:r w:rsidR="00127E45">
        <w:rPr>
          <w:sz w:val="20"/>
        </w:rPr>
        <w:t xml:space="preserve"> ….</w:t>
      </w:r>
      <w:proofErr w:type="gramEnd"/>
      <w:r w:rsidR="00127E45">
        <w:rPr>
          <w:sz w:val="20"/>
        </w:rPr>
        <w:t>.</w:t>
      </w:r>
    </w:p>
    <w:p w14:paraId="5C1FCD80" w14:textId="77777777" w:rsidR="000F5E40" w:rsidRDefault="009F4C4F" w:rsidP="009F4C4F">
      <w:pPr>
        <w:pStyle w:val="VDFliesstext"/>
        <w:spacing w:before="60"/>
      </w:pPr>
      <w:r>
        <w:t>Für welche Verkehrsmittel/-arten haben Sie das GVM-ZH angewendet?</w:t>
      </w:r>
    </w:p>
    <w:p w14:paraId="4B1B7CC5" w14:textId="4E70ADE3" w:rsidR="000F5E40" w:rsidRPr="009F4C4F" w:rsidRDefault="00754064" w:rsidP="009F4C4F">
      <w:pPr>
        <w:pStyle w:val="VDFliesstext"/>
        <w:tabs>
          <w:tab w:val="left" w:pos="1134"/>
          <w:tab w:val="left" w:pos="2268"/>
        </w:tabs>
        <w:rPr>
          <w:sz w:val="20"/>
        </w:rPr>
      </w:pPr>
      <w:sdt>
        <w:sdtPr>
          <w:rPr>
            <w:sz w:val="20"/>
          </w:rPr>
          <w:id w:val="20255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F4C4F">
        <w:rPr>
          <w:sz w:val="20"/>
        </w:rPr>
        <w:t xml:space="preserve"> </w:t>
      </w:r>
      <w:r w:rsidR="009F4C4F" w:rsidRPr="009F4C4F">
        <w:rPr>
          <w:sz w:val="20"/>
        </w:rPr>
        <w:t>MIV</w:t>
      </w:r>
      <w:r w:rsidR="009F4C4F" w:rsidRPr="009F4C4F">
        <w:rPr>
          <w:sz w:val="20"/>
        </w:rPr>
        <w:tab/>
      </w:r>
      <w:sdt>
        <w:sdtPr>
          <w:rPr>
            <w:sz w:val="20"/>
          </w:rPr>
          <w:id w:val="-173268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F4C4F">
        <w:rPr>
          <w:sz w:val="20"/>
        </w:rPr>
        <w:t xml:space="preserve"> </w:t>
      </w:r>
      <w:r w:rsidR="009F4C4F" w:rsidRPr="009F4C4F">
        <w:rPr>
          <w:sz w:val="20"/>
        </w:rPr>
        <w:t>ÖV</w:t>
      </w:r>
      <w:r>
        <w:rPr>
          <w:sz w:val="20"/>
        </w:rPr>
        <w:tab/>
      </w:r>
      <w:sdt>
        <w:sdtPr>
          <w:rPr>
            <w:sz w:val="20"/>
          </w:rPr>
          <w:id w:val="-2232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Pr="009F4C4F">
        <w:rPr>
          <w:sz w:val="20"/>
        </w:rPr>
        <w:t>V</w:t>
      </w:r>
      <w:r>
        <w:rPr>
          <w:sz w:val="20"/>
        </w:rPr>
        <w:t>elo</w:t>
      </w:r>
      <w:r w:rsidR="009F4C4F" w:rsidRPr="009F4C4F">
        <w:rPr>
          <w:sz w:val="20"/>
        </w:rPr>
        <w:tab/>
      </w:r>
      <w:sdt>
        <w:sdtPr>
          <w:rPr>
            <w:sz w:val="20"/>
          </w:rPr>
          <w:id w:val="63445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F4C4F">
        <w:rPr>
          <w:sz w:val="20"/>
        </w:rPr>
        <w:t xml:space="preserve"> </w:t>
      </w:r>
      <w:r w:rsidR="009F4C4F" w:rsidRPr="009F4C4F">
        <w:rPr>
          <w:sz w:val="20"/>
        </w:rPr>
        <w:t>weitere</w:t>
      </w:r>
    </w:p>
    <w:p w14:paraId="788E602A" w14:textId="77777777" w:rsidR="006D28B2" w:rsidRPr="005C431E" w:rsidRDefault="006D28B2" w:rsidP="006D28B2">
      <w:pPr>
        <w:pStyle w:val="VDFliesstext"/>
        <w:spacing w:before="120"/>
        <w:rPr>
          <w:b/>
          <w:i/>
        </w:rPr>
      </w:pPr>
      <w:r w:rsidRPr="005C431E">
        <w:rPr>
          <w:b/>
          <w:i/>
        </w:rPr>
        <w:t>Welche Anwendungsarten des GVM-ZH wurden im Projekt verwendet?</w:t>
      </w:r>
    </w:p>
    <w:p w14:paraId="090C19DB" w14:textId="77777777" w:rsidR="006D28B2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197432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D28B2">
        <w:rPr>
          <w:sz w:val="20"/>
        </w:rPr>
        <w:t xml:space="preserve"> </w:t>
      </w:r>
      <w:r w:rsidR="006D28B2" w:rsidRPr="007051A4">
        <w:rPr>
          <w:sz w:val="20"/>
        </w:rPr>
        <w:t>Auswertung des Verkehrsaufkommen</w:t>
      </w:r>
      <w:r w:rsidR="009B5695">
        <w:rPr>
          <w:sz w:val="20"/>
        </w:rPr>
        <w:t>s</w:t>
      </w:r>
      <w:r w:rsidR="006D28B2" w:rsidRPr="007051A4">
        <w:rPr>
          <w:sz w:val="20"/>
        </w:rPr>
        <w:t xml:space="preserve"> aus Matrix/Bezirken</w:t>
      </w:r>
    </w:p>
    <w:p w14:paraId="30489DEF" w14:textId="77777777" w:rsidR="006D28B2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17644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D28B2">
        <w:rPr>
          <w:sz w:val="20"/>
        </w:rPr>
        <w:t xml:space="preserve"> </w:t>
      </w:r>
      <w:r w:rsidR="00731C8C">
        <w:rPr>
          <w:sz w:val="20"/>
        </w:rPr>
        <w:t xml:space="preserve">Darstellung bzw. Verarbeiten von </w:t>
      </w:r>
      <w:r w:rsidR="006D28B2">
        <w:rPr>
          <w:sz w:val="20"/>
        </w:rPr>
        <w:t>Belastungs</w:t>
      </w:r>
      <w:r w:rsidR="00731C8C">
        <w:rPr>
          <w:sz w:val="20"/>
        </w:rPr>
        <w:t>werten (</w:t>
      </w:r>
      <w:r w:rsidR="006D28B2">
        <w:rPr>
          <w:sz w:val="20"/>
        </w:rPr>
        <w:t>Strecken, Knotenströme</w:t>
      </w:r>
      <w:r w:rsidR="00731C8C">
        <w:rPr>
          <w:sz w:val="20"/>
        </w:rPr>
        <w:t>, Wunschlinien</w:t>
      </w:r>
      <w:r w:rsidR="009B5695">
        <w:rPr>
          <w:sz w:val="20"/>
        </w:rPr>
        <w:t>)</w:t>
      </w:r>
    </w:p>
    <w:p w14:paraId="6CDF9637" w14:textId="77777777" w:rsidR="006D28B2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16483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D28B2">
        <w:rPr>
          <w:sz w:val="20"/>
        </w:rPr>
        <w:t xml:space="preserve"> Einbau neuer Verkehrsangebote (Strecken, öV) und Umlegungen</w:t>
      </w:r>
    </w:p>
    <w:p w14:paraId="5892A541" w14:textId="77777777" w:rsidR="006D28B2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70052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D28B2">
        <w:rPr>
          <w:sz w:val="20"/>
        </w:rPr>
        <w:t xml:space="preserve"> Modellverfeinerungen (zusätzliche Strecken, Bezirksanbindungen) ohne Matrixveränderung</w:t>
      </w:r>
    </w:p>
    <w:p w14:paraId="0CDA9066" w14:textId="77777777" w:rsidR="006D28B2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-14011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9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FF">
        <w:rPr>
          <w:sz w:val="20"/>
        </w:rPr>
        <w:t xml:space="preserve"> </w:t>
      </w:r>
      <w:r w:rsidR="006D28B2">
        <w:rPr>
          <w:sz w:val="20"/>
        </w:rPr>
        <w:t>Modellverfeinerungen mit neuen Bezirken (Splittung) und zusätzlichen Strecken</w:t>
      </w:r>
    </w:p>
    <w:p w14:paraId="37E24E1B" w14:textId="77777777" w:rsidR="006D28B2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-107743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9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FF">
        <w:rPr>
          <w:sz w:val="20"/>
        </w:rPr>
        <w:t xml:space="preserve"> </w:t>
      </w:r>
      <w:r w:rsidR="006D28B2">
        <w:rPr>
          <w:sz w:val="20"/>
        </w:rPr>
        <w:t>Kalibration der Matrizen auf neue Zähldaten</w:t>
      </w:r>
    </w:p>
    <w:p w14:paraId="7FDB2C5C" w14:textId="77777777" w:rsidR="005C431E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-212815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9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FF">
        <w:rPr>
          <w:sz w:val="20"/>
        </w:rPr>
        <w:t xml:space="preserve"> </w:t>
      </w:r>
      <w:r w:rsidR="005C431E">
        <w:rPr>
          <w:sz w:val="20"/>
        </w:rPr>
        <w:t>Nachfragematrixberechnungen für Anpassung an Siedlungsentwicklungen oder Angebotsveränderungen</w:t>
      </w:r>
    </w:p>
    <w:p w14:paraId="1641BB5D" w14:textId="77777777" w:rsidR="005C431E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186556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9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FF">
        <w:rPr>
          <w:sz w:val="20"/>
        </w:rPr>
        <w:t xml:space="preserve"> </w:t>
      </w:r>
      <w:r w:rsidR="005C431E">
        <w:rPr>
          <w:sz w:val="20"/>
        </w:rPr>
        <w:t>Berechnung von Verbindungskenngrössen</w:t>
      </w:r>
      <w:r w:rsidR="003650BE">
        <w:rPr>
          <w:sz w:val="20"/>
        </w:rPr>
        <w:t xml:space="preserve"> bzw. Erreichbarkeitsanalysen (Isochronen)</w:t>
      </w:r>
    </w:p>
    <w:p w14:paraId="72BD8EA9" w14:textId="77777777" w:rsidR="005C431E" w:rsidRDefault="00754064" w:rsidP="00A379FF">
      <w:pPr>
        <w:pStyle w:val="VDFliesstext"/>
        <w:spacing w:before="60"/>
        <w:ind w:left="284" w:hanging="284"/>
        <w:rPr>
          <w:sz w:val="20"/>
        </w:rPr>
      </w:pPr>
      <w:sdt>
        <w:sdtPr>
          <w:rPr>
            <w:sz w:val="20"/>
          </w:rPr>
          <w:id w:val="18660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9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79FF">
        <w:rPr>
          <w:sz w:val="20"/>
        </w:rPr>
        <w:t xml:space="preserve"> </w:t>
      </w:r>
      <w:r w:rsidR="005C431E">
        <w:rPr>
          <w:sz w:val="20"/>
        </w:rPr>
        <w:t>Verwendung der Strukturdaten (Einwohner, Beschäftigte, usw.) in den Modellbezirken</w:t>
      </w:r>
    </w:p>
    <w:p w14:paraId="6D16EC38" w14:textId="77777777" w:rsidR="005C431E" w:rsidRDefault="005C431E" w:rsidP="006D28B2">
      <w:pPr>
        <w:pStyle w:val="VDFliesstext"/>
        <w:spacing w:before="60"/>
        <w:rPr>
          <w:sz w:val="20"/>
        </w:rPr>
      </w:pPr>
    </w:p>
    <w:p w14:paraId="2370FFE1" w14:textId="77777777" w:rsidR="006D28B2" w:rsidRPr="005C431E" w:rsidRDefault="007155F1" w:rsidP="005C431E">
      <w:pPr>
        <w:pStyle w:val="VDFliesstext"/>
        <w:rPr>
          <w:b/>
          <w:i/>
        </w:rPr>
      </w:pPr>
      <w:r>
        <w:rPr>
          <w:b/>
          <w:i/>
        </w:rPr>
        <w:t>Wurde ein Teilnetz für die Bearbeitung des Projektes erstellt (Teilnetzgenerator)</w:t>
      </w:r>
    </w:p>
    <w:p w14:paraId="411524FE" w14:textId="77777777" w:rsidR="007155F1" w:rsidRDefault="00754064" w:rsidP="007155F1">
      <w:pPr>
        <w:pStyle w:val="VDFliesstext"/>
        <w:tabs>
          <w:tab w:val="left" w:pos="993"/>
          <w:tab w:val="left" w:pos="2552"/>
          <w:tab w:val="left" w:pos="4253"/>
        </w:tabs>
        <w:spacing w:before="60"/>
        <w:rPr>
          <w:sz w:val="20"/>
        </w:rPr>
      </w:pPr>
      <w:sdt>
        <w:sdtPr>
          <w:rPr>
            <w:sz w:val="20"/>
          </w:rPr>
          <w:id w:val="-92773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F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55F1">
        <w:rPr>
          <w:sz w:val="20"/>
        </w:rPr>
        <w:t xml:space="preserve"> Nein</w:t>
      </w:r>
      <w:r w:rsidR="007155F1">
        <w:rPr>
          <w:sz w:val="20"/>
        </w:rPr>
        <w:tab/>
      </w:r>
      <w:sdt>
        <w:sdtPr>
          <w:rPr>
            <w:sz w:val="20"/>
          </w:rPr>
          <w:id w:val="-3403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F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55F1">
        <w:rPr>
          <w:sz w:val="20"/>
        </w:rPr>
        <w:t xml:space="preserve"> Ja, weshalb:</w:t>
      </w:r>
      <w:r w:rsidR="007155F1">
        <w:rPr>
          <w:sz w:val="20"/>
        </w:rPr>
        <w:tab/>
      </w:r>
      <w:sdt>
        <w:sdtPr>
          <w:rPr>
            <w:sz w:val="20"/>
          </w:rPr>
          <w:id w:val="-16234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F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55F1">
        <w:rPr>
          <w:sz w:val="20"/>
        </w:rPr>
        <w:t xml:space="preserve"> Lizenzgrösse</w:t>
      </w:r>
      <w:r w:rsidR="007155F1">
        <w:rPr>
          <w:sz w:val="20"/>
        </w:rPr>
        <w:tab/>
      </w:r>
      <w:sdt>
        <w:sdtPr>
          <w:rPr>
            <w:sz w:val="20"/>
          </w:rPr>
          <w:id w:val="191480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F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55F1">
        <w:rPr>
          <w:sz w:val="20"/>
        </w:rPr>
        <w:t xml:space="preserve"> einfachere/schnellere Bearbeitung</w:t>
      </w:r>
    </w:p>
    <w:p w14:paraId="6338FE56" w14:textId="77777777" w:rsidR="005C431E" w:rsidRDefault="005C431E" w:rsidP="005C431E">
      <w:pPr>
        <w:pStyle w:val="VDFliesstext"/>
      </w:pPr>
    </w:p>
    <w:p w14:paraId="1C820FD2" w14:textId="77777777" w:rsidR="00525815" w:rsidRPr="005C431E" w:rsidRDefault="00525815" w:rsidP="005C6367">
      <w:pPr>
        <w:pStyle w:val="VDFliesstext"/>
        <w:rPr>
          <w:b/>
          <w:i/>
        </w:rPr>
      </w:pPr>
      <w:r>
        <w:rPr>
          <w:b/>
          <w:i/>
        </w:rPr>
        <w:t>Kurzbeschrieb der Arbeiten am GVM</w:t>
      </w:r>
    </w:p>
    <w:p w14:paraId="44A5B851" w14:textId="77777777" w:rsidR="005C431E" w:rsidRPr="00D14D3A" w:rsidRDefault="00525815" w:rsidP="00D14D3A">
      <w:pPr>
        <w:pStyle w:val="VDFliesstext"/>
        <w:spacing w:before="60"/>
        <w:rPr>
          <w:sz w:val="20"/>
        </w:rPr>
      </w:pPr>
      <w:r w:rsidRPr="00D14D3A">
        <w:rPr>
          <w:sz w:val="20"/>
        </w:rPr>
        <w:t xml:space="preserve">Oder Verweis auf beiliegenden Bericht bzw. Kapitel zur Modellbearbeitung </w:t>
      </w:r>
      <w:sdt>
        <w:sdtPr>
          <w:rPr>
            <w:sz w:val="20"/>
          </w:rPr>
          <w:id w:val="-211766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D3A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sdt>
      <w:sdtPr>
        <w:id w:val="-1084682604"/>
        <w:placeholder>
          <w:docPart w:val="DefaultPlaceholder_1081868574"/>
        </w:placeholder>
        <w:showingPlcHdr/>
        <w:text/>
      </w:sdtPr>
      <w:sdtEndPr/>
      <w:sdtContent>
        <w:p w14:paraId="249CCAC7" w14:textId="77777777" w:rsidR="00525815" w:rsidRDefault="00525815" w:rsidP="005C431E">
          <w:pPr>
            <w:pStyle w:val="VDFliesstext"/>
          </w:pPr>
          <w:r w:rsidRPr="00CA3522">
            <w:rPr>
              <w:rStyle w:val="Platzhaltertext"/>
            </w:rPr>
            <w:t>Klicken Sie hier, um Text einzugeben.</w:t>
          </w:r>
        </w:p>
      </w:sdtContent>
    </w:sdt>
    <w:p w14:paraId="2E1BF57B" w14:textId="77777777" w:rsidR="00525815" w:rsidRPr="005C431E" w:rsidRDefault="009E588B" w:rsidP="00525815">
      <w:pPr>
        <w:pStyle w:val="VDFliesstext"/>
        <w:spacing w:before="120"/>
        <w:rPr>
          <w:b/>
          <w:i/>
        </w:rPr>
      </w:pPr>
      <w:r>
        <w:rPr>
          <w:b/>
          <w:i/>
        </w:rPr>
        <w:t>Sind Fragen oder Unklarheiten bezüglich der Funktion/Inhalte des GVM-ZH aufgetreten</w:t>
      </w:r>
      <w:r w:rsidR="00525815" w:rsidRPr="005C431E">
        <w:rPr>
          <w:b/>
          <w:i/>
        </w:rPr>
        <w:t>?</w:t>
      </w:r>
    </w:p>
    <w:p w14:paraId="01A54A93" w14:textId="77777777" w:rsidR="00525815" w:rsidRPr="009E588B" w:rsidRDefault="00754064" w:rsidP="00D14D3A">
      <w:pPr>
        <w:pStyle w:val="VDFliesstext"/>
        <w:spacing w:before="60"/>
        <w:rPr>
          <w:sz w:val="20"/>
        </w:rPr>
      </w:pPr>
      <w:sdt>
        <w:sdtPr>
          <w:rPr>
            <w:sz w:val="20"/>
          </w:rPr>
          <w:id w:val="10586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8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588B">
        <w:rPr>
          <w:sz w:val="20"/>
        </w:rPr>
        <w:t xml:space="preserve"> </w:t>
      </w:r>
      <w:r w:rsidR="009E588B" w:rsidRPr="009E588B">
        <w:rPr>
          <w:sz w:val="20"/>
        </w:rPr>
        <w:t>Nein</w:t>
      </w:r>
    </w:p>
    <w:p w14:paraId="3D2AA98B" w14:textId="77777777" w:rsidR="009E588B" w:rsidRDefault="00754064" w:rsidP="009E588B">
      <w:pPr>
        <w:pStyle w:val="VDFliesstext"/>
        <w:ind w:left="3261" w:hanging="3261"/>
        <w:rPr>
          <w:sz w:val="20"/>
        </w:rPr>
      </w:pPr>
      <w:sdt>
        <w:sdtPr>
          <w:rPr>
            <w:sz w:val="20"/>
          </w:rPr>
          <w:id w:val="99561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8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588B">
        <w:rPr>
          <w:sz w:val="20"/>
        </w:rPr>
        <w:t xml:space="preserve"> </w:t>
      </w:r>
      <w:r w:rsidR="009E588B" w:rsidRPr="009E588B">
        <w:rPr>
          <w:sz w:val="20"/>
        </w:rPr>
        <w:t>Ja; konnten geklärt werden mit</w:t>
      </w:r>
      <w:r w:rsidR="009E588B" w:rsidRPr="009E588B">
        <w:rPr>
          <w:sz w:val="20"/>
        </w:rPr>
        <w:tab/>
      </w:r>
      <w:sdt>
        <w:sdtPr>
          <w:rPr>
            <w:sz w:val="20"/>
          </w:rPr>
          <w:id w:val="2746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8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588B">
        <w:rPr>
          <w:sz w:val="20"/>
        </w:rPr>
        <w:t xml:space="preserve"> </w:t>
      </w:r>
      <w:r w:rsidR="009E588B" w:rsidRPr="009E588B">
        <w:rPr>
          <w:sz w:val="20"/>
        </w:rPr>
        <w:t>Dokumentation zum GVM-ZH</w:t>
      </w:r>
    </w:p>
    <w:p w14:paraId="28B6FF8F" w14:textId="77777777" w:rsidR="009E588B" w:rsidRDefault="009E588B" w:rsidP="009E588B">
      <w:pPr>
        <w:pStyle w:val="VDFliesstext"/>
        <w:ind w:left="3261" w:hanging="326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98484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Pr="009E588B">
        <w:rPr>
          <w:sz w:val="20"/>
        </w:rPr>
        <w:t>VISUM-Handbuch</w:t>
      </w:r>
      <w:r>
        <w:rPr>
          <w:sz w:val="20"/>
        </w:rPr>
        <w:t>, PTV-Hotline</w:t>
      </w:r>
    </w:p>
    <w:p w14:paraId="0F76C986" w14:textId="77777777" w:rsidR="009E588B" w:rsidRDefault="009E588B" w:rsidP="009E588B">
      <w:pPr>
        <w:pStyle w:val="VDFliesstext"/>
        <w:ind w:left="3261" w:hanging="326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46341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Pr="009E588B">
        <w:rPr>
          <w:sz w:val="20"/>
        </w:rPr>
        <w:t>Kontakt zum Kompetenzzentrum Verkehrsmodellierung</w:t>
      </w:r>
    </w:p>
    <w:p w14:paraId="5B1DD279" w14:textId="77777777" w:rsidR="009E588B" w:rsidRPr="009E588B" w:rsidRDefault="009E588B" w:rsidP="009E588B">
      <w:pPr>
        <w:pStyle w:val="VDFliesstext"/>
        <w:ind w:left="3261" w:hanging="326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298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andere Quelle</w:t>
      </w:r>
    </w:p>
    <w:p w14:paraId="22206006" w14:textId="77777777" w:rsidR="009E588B" w:rsidRPr="009E588B" w:rsidRDefault="00754064" w:rsidP="009E588B">
      <w:pPr>
        <w:pStyle w:val="VDFliesstext"/>
        <w:ind w:left="3119" w:hanging="3119"/>
        <w:rPr>
          <w:sz w:val="20"/>
        </w:rPr>
      </w:pPr>
      <w:sdt>
        <w:sdtPr>
          <w:rPr>
            <w:sz w:val="20"/>
          </w:rPr>
          <w:id w:val="53469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8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588B">
        <w:rPr>
          <w:sz w:val="20"/>
        </w:rPr>
        <w:t xml:space="preserve"> </w:t>
      </w:r>
      <w:r w:rsidR="009E588B" w:rsidRPr="009E588B">
        <w:rPr>
          <w:sz w:val="20"/>
        </w:rPr>
        <w:t>Ja; Unklarheit wurde nicht geklärt bzw. war nicht relevant</w:t>
      </w:r>
    </w:p>
    <w:p w14:paraId="4F108784" w14:textId="77777777" w:rsidR="00525815" w:rsidRDefault="00BA34CD" w:rsidP="005C6367">
      <w:pPr>
        <w:pStyle w:val="VDFliesstext"/>
        <w:spacing w:before="120"/>
      </w:pPr>
      <w:r>
        <w:lastRenderedPageBreak/>
        <w:t>Was konkret war unklar:</w:t>
      </w:r>
    </w:p>
    <w:sdt>
      <w:sdtPr>
        <w:id w:val="-1290579172"/>
        <w:placeholder>
          <w:docPart w:val="DefaultPlaceholder_1081868574"/>
        </w:placeholder>
        <w:showingPlcHdr/>
        <w:text/>
      </w:sdtPr>
      <w:sdtEndPr/>
      <w:sdtContent>
        <w:p w14:paraId="482BBBC7" w14:textId="77777777" w:rsidR="00525815" w:rsidRDefault="00BA34CD" w:rsidP="005C431E">
          <w:pPr>
            <w:pStyle w:val="VDFliesstext"/>
          </w:pPr>
          <w:r w:rsidRPr="00CA3522">
            <w:rPr>
              <w:rStyle w:val="Platzhaltertext"/>
            </w:rPr>
            <w:t>Klicken Sie hier, um Text einzugeben.</w:t>
          </w:r>
        </w:p>
      </w:sdtContent>
    </w:sdt>
    <w:p w14:paraId="50CF9F8D" w14:textId="77777777" w:rsidR="00BA34CD" w:rsidRDefault="00BA34CD" w:rsidP="005C431E">
      <w:pPr>
        <w:pStyle w:val="VDFliesstext"/>
      </w:pPr>
    </w:p>
    <w:p w14:paraId="4828D165" w14:textId="77777777" w:rsidR="005C6367" w:rsidRPr="005C431E" w:rsidRDefault="005C6367" w:rsidP="005C6367">
      <w:pPr>
        <w:pStyle w:val="VDFliesstext"/>
        <w:spacing w:before="120"/>
        <w:rPr>
          <w:b/>
          <w:i/>
        </w:rPr>
      </w:pPr>
      <w:r>
        <w:rPr>
          <w:b/>
          <w:i/>
        </w:rPr>
        <w:t>Waren die Ergebnisse der GVM-Anwendung zufriedenstellen</w:t>
      </w:r>
      <w:r w:rsidR="003650BE">
        <w:rPr>
          <w:b/>
          <w:i/>
        </w:rPr>
        <w:t xml:space="preserve"> bzw.</w:t>
      </w:r>
      <w:r>
        <w:rPr>
          <w:b/>
          <w:i/>
        </w:rPr>
        <w:t xml:space="preserve"> konnten die Fragestellungen des Projektes </w:t>
      </w:r>
      <w:r w:rsidR="003650BE">
        <w:rPr>
          <w:b/>
          <w:i/>
        </w:rPr>
        <w:t xml:space="preserve">mit der Funktionalität des GVM-ZH </w:t>
      </w:r>
      <w:r>
        <w:rPr>
          <w:b/>
          <w:i/>
        </w:rPr>
        <w:t>gelöst werden</w:t>
      </w:r>
      <w:r w:rsidRPr="005C431E">
        <w:rPr>
          <w:b/>
          <w:i/>
        </w:rPr>
        <w:t>?</w:t>
      </w:r>
    </w:p>
    <w:p w14:paraId="60F5DC1E" w14:textId="77777777" w:rsidR="00BA34CD" w:rsidRPr="005C6367" w:rsidRDefault="00754064" w:rsidP="00D14D3A">
      <w:pPr>
        <w:pStyle w:val="VDFliesstext"/>
        <w:tabs>
          <w:tab w:val="left" w:pos="2268"/>
        </w:tabs>
        <w:spacing w:before="60"/>
        <w:rPr>
          <w:sz w:val="20"/>
        </w:rPr>
      </w:pPr>
      <w:sdt>
        <w:sdtPr>
          <w:rPr>
            <w:sz w:val="20"/>
          </w:rPr>
          <w:id w:val="130574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3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6367">
        <w:rPr>
          <w:sz w:val="20"/>
        </w:rPr>
        <w:t xml:space="preserve"> </w:t>
      </w:r>
      <w:r w:rsidR="005C6367" w:rsidRPr="005C6367">
        <w:rPr>
          <w:sz w:val="20"/>
        </w:rPr>
        <w:t>Ja</w:t>
      </w:r>
      <w:r w:rsidR="005C6367" w:rsidRPr="005C6367">
        <w:rPr>
          <w:sz w:val="20"/>
        </w:rPr>
        <w:tab/>
      </w:r>
      <w:sdt>
        <w:sdtPr>
          <w:rPr>
            <w:sz w:val="20"/>
          </w:rPr>
          <w:id w:val="208902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3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6367">
        <w:rPr>
          <w:sz w:val="20"/>
        </w:rPr>
        <w:t xml:space="preserve"> </w:t>
      </w:r>
      <w:r w:rsidR="005C6367" w:rsidRPr="005C6367">
        <w:rPr>
          <w:sz w:val="20"/>
        </w:rPr>
        <w:t>Nein</w:t>
      </w:r>
    </w:p>
    <w:p w14:paraId="530A4F3A" w14:textId="77777777" w:rsidR="005C6367" w:rsidRDefault="005C6367" w:rsidP="005C431E">
      <w:pPr>
        <w:pStyle w:val="VDFliesstext"/>
      </w:pPr>
      <w:r>
        <w:t>Bemerkungen:</w:t>
      </w:r>
    </w:p>
    <w:sdt>
      <w:sdtPr>
        <w:id w:val="-2051680286"/>
        <w:placeholder>
          <w:docPart w:val="DefaultPlaceholder_1081868574"/>
        </w:placeholder>
        <w:showingPlcHdr/>
        <w:text/>
      </w:sdtPr>
      <w:sdtEndPr/>
      <w:sdtContent>
        <w:p w14:paraId="4D8E463A" w14:textId="77777777" w:rsidR="005C6367" w:rsidRDefault="005C6367" w:rsidP="005C431E">
          <w:pPr>
            <w:pStyle w:val="VDFliesstext"/>
          </w:pPr>
          <w:r w:rsidRPr="00CA3522">
            <w:rPr>
              <w:rStyle w:val="Platzhaltertext"/>
            </w:rPr>
            <w:t>Klicken Sie hier, um Text einzugeben.</w:t>
          </w:r>
        </w:p>
      </w:sdtContent>
    </w:sdt>
    <w:p w14:paraId="6628F6F6" w14:textId="77777777" w:rsidR="005C6367" w:rsidRDefault="005C6367" w:rsidP="005C431E">
      <w:pPr>
        <w:pStyle w:val="VDFliesstext"/>
      </w:pPr>
    </w:p>
    <w:p w14:paraId="4C9717AE" w14:textId="77777777" w:rsidR="005C6367" w:rsidRPr="005C431E" w:rsidRDefault="005C6367" w:rsidP="005C6367">
      <w:pPr>
        <w:pStyle w:val="VDFliesstext"/>
        <w:rPr>
          <w:b/>
          <w:i/>
        </w:rPr>
      </w:pPr>
      <w:r>
        <w:rPr>
          <w:b/>
          <w:i/>
        </w:rPr>
        <w:t>Haben Sie Fehler oder Unzulänglichkeiten im GVM-ZH festgestellt</w:t>
      </w:r>
      <w:r w:rsidRPr="005C431E">
        <w:rPr>
          <w:b/>
          <w:i/>
        </w:rPr>
        <w:t>?</w:t>
      </w:r>
    </w:p>
    <w:p w14:paraId="5B743FA8" w14:textId="77777777" w:rsidR="005C6367" w:rsidRPr="00EA1EB2" w:rsidRDefault="00754064" w:rsidP="00D14D3A">
      <w:pPr>
        <w:pStyle w:val="VDFliesstext"/>
        <w:spacing w:before="60"/>
        <w:rPr>
          <w:sz w:val="20"/>
        </w:rPr>
      </w:pPr>
      <w:sdt>
        <w:sdtPr>
          <w:rPr>
            <w:sz w:val="20"/>
          </w:rPr>
          <w:id w:val="122163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E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1EB2">
        <w:rPr>
          <w:sz w:val="20"/>
        </w:rPr>
        <w:t xml:space="preserve"> </w:t>
      </w:r>
      <w:r w:rsidR="00EA1EB2" w:rsidRPr="00EA1EB2">
        <w:rPr>
          <w:sz w:val="20"/>
        </w:rPr>
        <w:t>Nein</w:t>
      </w:r>
    </w:p>
    <w:p w14:paraId="15BAFAE2" w14:textId="77777777" w:rsidR="00EA1EB2" w:rsidRPr="00EA1EB2" w:rsidRDefault="00754064" w:rsidP="005C431E">
      <w:pPr>
        <w:pStyle w:val="VDFliesstext"/>
        <w:rPr>
          <w:sz w:val="20"/>
        </w:rPr>
      </w:pPr>
      <w:sdt>
        <w:sdtPr>
          <w:rPr>
            <w:sz w:val="20"/>
          </w:rPr>
          <w:id w:val="33380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E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1EB2">
        <w:rPr>
          <w:sz w:val="20"/>
        </w:rPr>
        <w:t xml:space="preserve"> </w:t>
      </w:r>
      <w:r w:rsidR="00EA1EB2" w:rsidRPr="00EA1EB2">
        <w:rPr>
          <w:sz w:val="20"/>
        </w:rPr>
        <w:t xml:space="preserve">Ja; wurden diese bereits dem Kompetenzzentrum Verkehrsmodellierung gemeldet? </w:t>
      </w:r>
      <w:sdt>
        <w:sdtPr>
          <w:rPr>
            <w:sz w:val="20"/>
          </w:rPr>
          <w:id w:val="-8106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E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1EB2" w:rsidRPr="00EA1EB2">
        <w:rPr>
          <w:sz w:val="20"/>
        </w:rPr>
        <w:t xml:space="preserve">Ja </w:t>
      </w:r>
      <w:sdt>
        <w:sdtPr>
          <w:rPr>
            <w:sz w:val="20"/>
          </w:rPr>
          <w:id w:val="167090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E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1EB2" w:rsidRPr="00EA1EB2">
        <w:rPr>
          <w:sz w:val="20"/>
        </w:rPr>
        <w:t>Nein</w:t>
      </w:r>
    </w:p>
    <w:p w14:paraId="41376454" w14:textId="77777777" w:rsidR="00EA1EB2" w:rsidRDefault="00EA1EB2" w:rsidP="00EA1EB2">
      <w:pPr>
        <w:pStyle w:val="VDFliesstext"/>
        <w:spacing w:before="120"/>
      </w:pPr>
      <w:r>
        <w:t>Fehlermeldung / Bemerkung</w:t>
      </w:r>
    </w:p>
    <w:sdt>
      <w:sdtPr>
        <w:rPr>
          <w:sz w:val="20"/>
        </w:rPr>
        <w:id w:val="-1034422599"/>
        <w:placeholder>
          <w:docPart w:val="DefaultPlaceholder_1081868574"/>
        </w:placeholder>
        <w:showingPlcHdr/>
        <w:text/>
      </w:sdtPr>
      <w:sdtEndPr/>
      <w:sdtContent>
        <w:p w14:paraId="0510B526" w14:textId="77777777" w:rsidR="005C6367" w:rsidRDefault="00EA1EB2" w:rsidP="005C431E">
          <w:pPr>
            <w:pStyle w:val="VDFliesstext"/>
          </w:pPr>
          <w:r w:rsidRPr="00EA1EB2">
            <w:rPr>
              <w:rStyle w:val="Platzhaltertext"/>
              <w:sz w:val="20"/>
            </w:rPr>
            <w:t>Klicken Sie hier, um Text einzugeben.</w:t>
          </w:r>
        </w:p>
      </w:sdtContent>
    </w:sdt>
    <w:p w14:paraId="6D0222FB" w14:textId="77777777" w:rsidR="00EA1EB2" w:rsidRDefault="00EA1EB2" w:rsidP="005C431E">
      <w:pPr>
        <w:pStyle w:val="VDFliesstext"/>
      </w:pPr>
    </w:p>
    <w:p w14:paraId="0604EF86" w14:textId="77777777" w:rsidR="00EA1EB2" w:rsidRPr="00EA1EB2" w:rsidRDefault="00EA1EB2" w:rsidP="005C431E">
      <w:pPr>
        <w:pStyle w:val="VDFliesstext"/>
        <w:rPr>
          <w:b/>
          <w:i/>
        </w:rPr>
      </w:pPr>
      <w:r w:rsidRPr="00EA1EB2">
        <w:rPr>
          <w:b/>
          <w:i/>
        </w:rPr>
        <w:t>Haben Sie Vorschläge zur Verbesserung des GVM-ZH?</w:t>
      </w:r>
    </w:p>
    <w:p w14:paraId="0665905F" w14:textId="77777777" w:rsidR="00EA1EB2" w:rsidRPr="008B534F" w:rsidRDefault="00754064" w:rsidP="000F5E40">
      <w:pPr>
        <w:pStyle w:val="VDFliesstext"/>
        <w:spacing w:before="60"/>
        <w:rPr>
          <w:sz w:val="20"/>
        </w:rPr>
      </w:pPr>
      <w:sdt>
        <w:sdtPr>
          <w:rPr>
            <w:sz w:val="20"/>
          </w:rPr>
          <w:id w:val="-145641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B534F">
        <w:rPr>
          <w:sz w:val="20"/>
        </w:rPr>
        <w:t xml:space="preserve"> </w:t>
      </w:r>
      <w:r w:rsidR="00EA1EB2" w:rsidRPr="008B534F">
        <w:rPr>
          <w:sz w:val="20"/>
        </w:rPr>
        <w:t>Nein</w:t>
      </w:r>
    </w:p>
    <w:p w14:paraId="016031D5" w14:textId="77777777" w:rsidR="00EA1EB2" w:rsidRPr="008B534F" w:rsidRDefault="00754064" w:rsidP="005C431E">
      <w:pPr>
        <w:pStyle w:val="VDFliesstext"/>
        <w:rPr>
          <w:sz w:val="20"/>
        </w:rPr>
      </w:pPr>
      <w:sdt>
        <w:sdtPr>
          <w:rPr>
            <w:sz w:val="20"/>
          </w:rPr>
          <w:id w:val="-89758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B534F">
        <w:rPr>
          <w:sz w:val="20"/>
        </w:rPr>
        <w:t xml:space="preserve"> </w:t>
      </w:r>
      <w:r w:rsidR="00EA1EB2" w:rsidRPr="008B534F">
        <w:rPr>
          <w:sz w:val="20"/>
        </w:rPr>
        <w:t>Ja, und zwar:</w:t>
      </w:r>
    </w:p>
    <w:sdt>
      <w:sdtPr>
        <w:rPr>
          <w:sz w:val="20"/>
        </w:rPr>
        <w:id w:val="1940101318"/>
        <w:placeholder>
          <w:docPart w:val="DefaultPlaceholder_1081868574"/>
        </w:placeholder>
        <w:showingPlcHdr/>
        <w:text/>
      </w:sdtPr>
      <w:sdtEndPr/>
      <w:sdtContent>
        <w:p w14:paraId="62645706" w14:textId="77777777" w:rsidR="00EA1EB2" w:rsidRDefault="008B534F" w:rsidP="005C431E">
          <w:pPr>
            <w:pStyle w:val="VDFliesstext"/>
          </w:pPr>
          <w:r w:rsidRPr="008B534F">
            <w:rPr>
              <w:rStyle w:val="Platzhaltertext"/>
              <w:sz w:val="20"/>
            </w:rPr>
            <w:t>Klicken Sie hier, um Text einzugeben.</w:t>
          </w:r>
        </w:p>
      </w:sdtContent>
    </w:sdt>
    <w:p w14:paraId="3E6B662F" w14:textId="77777777" w:rsidR="00EA1EB2" w:rsidRDefault="00EA1EB2" w:rsidP="005C431E">
      <w:pPr>
        <w:pStyle w:val="VDFliesstext"/>
      </w:pPr>
    </w:p>
    <w:p w14:paraId="393BF8AF" w14:textId="77777777" w:rsidR="000F5E40" w:rsidRPr="000F5E40" w:rsidRDefault="000F5E40" w:rsidP="005C431E">
      <w:pPr>
        <w:pStyle w:val="VDFliesstext"/>
        <w:rPr>
          <w:b/>
          <w:i/>
        </w:rPr>
      </w:pPr>
      <w:r w:rsidRPr="000F5E40">
        <w:rPr>
          <w:b/>
          <w:i/>
        </w:rPr>
        <w:t>Können Sie ergänzende Daten zur Verbesserung des GVM-ZH dem AFM zur Verfügung stellen? (z.B. Zähldaten, Modellverfeinerungen, -ergänzungen)</w:t>
      </w:r>
    </w:p>
    <w:p w14:paraId="4CC022B9" w14:textId="77777777" w:rsidR="000F5E40" w:rsidRPr="008B534F" w:rsidRDefault="00754064" w:rsidP="000F5E40">
      <w:pPr>
        <w:pStyle w:val="VDFliesstext"/>
        <w:spacing w:before="60"/>
        <w:rPr>
          <w:sz w:val="20"/>
        </w:rPr>
      </w:pPr>
      <w:sdt>
        <w:sdtPr>
          <w:rPr>
            <w:sz w:val="20"/>
          </w:rPr>
          <w:id w:val="134028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5E40">
        <w:rPr>
          <w:sz w:val="20"/>
        </w:rPr>
        <w:t xml:space="preserve"> </w:t>
      </w:r>
      <w:r w:rsidR="000F5E40" w:rsidRPr="008B534F">
        <w:rPr>
          <w:sz w:val="20"/>
        </w:rPr>
        <w:t>Nein</w:t>
      </w:r>
    </w:p>
    <w:p w14:paraId="0200E230" w14:textId="77777777" w:rsidR="000F5E40" w:rsidRPr="008B534F" w:rsidRDefault="00754064" w:rsidP="000F5E40">
      <w:pPr>
        <w:pStyle w:val="VDFliesstext"/>
        <w:rPr>
          <w:sz w:val="20"/>
        </w:rPr>
      </w:pPr>
      <w:sdt>
        <w:sdtPr>
          <w:rPr>
            <w:sz w:val="20"/>
          </w:rPr>
          <w:id w:val="-11190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5E40">
        <w:rPr>
          <w:sz w:val="20"/>
        </w:rPr>
        <w:t xml:space="preserve"> </w:t>
      </w:r>
      <w:r w:rsidR="000F5E40" w:rsidRPr="008B534F">
        <w:rPr>
          <w:sz w:val="20"/>
        </w:rPr>
        <w:t>Ja, und zwar:</w:t>
      </w:r>
    </w:p>
    <w:sdt>
      <w:sdtPr>
        <w:rPr>
          <w:sz w:val="20"/>
        </w:rPr>
        <w:id w:val="2029369919"/>
        <w:placeholder>
          <w:docPart w:val="5BBDFCB9B67043D19A2EE048265F9173"/>
        </w:placeholder>
        <w:showingPlcHdr/>
        <w:text/>
      </w:sdtPr>
      <w:sdtEndPr/>
      <w:sdtContent>
        <w:p w14:paraId="76F1E9C8" w14:textId="77777777" w:rsidR="000F5E40" w:rsidRDefault="000F5E40" w:rsidP="000F5E40">
          <w:pPr>
            <w:pStyle w:val="VDFliesstext"/>
          </w:pPr>
          <w:r w:rsidRPr="008B534F">
            <w:rPr>
              <w:rStyle w:val="Platzhaltertext"/>
              <w:sz w:val="20"/>
            </w:rPr>
            <w:t>Klicken Sie hier, um Text einzugeben.</w:t>
          </w:r>
        </w:p>
      </w:sdtContent>
    </w:sdt>
    <w:p w14:paraId="39A28D27" w14:textId="77777777" w:rsidR="000F5E40" w:rsidRDefault="000F5E40" w:rsidP="005C431E">
      <w:pPr>
        <w:pStyle w:val="VDFliesstext"/>
      </w:pPr>
    </w:p>
    <w:p w14:paraId="2C0DE683" w14:textId="77777777" w:rsidR="008B534F" w:rsidRDefault="008B534F" w:rsidP="005C431E">
      <w:pPr>
        <w:pStyle w:val="VDFliesstext"/>
      </w:pPr>
      <w:r w:rsidRPr="008B534F">
        <w:rPr>
          <w:b/>
          <w:i/>
        </w:rPr>
        <w:t>Sonstige Bemerkungen</w:t>
      </w:r>
      <w:r>
        <w:t xml:space="preserve"> zum GVM-ZH oder </w:t>
      </w:r>
      <w:r w:rsidR="003650BE">
        <w:t xml:space="preserve">zu </w:t>
      </w:r>
      <w:r>
        <w:t xml:space="preserve">den Leistungen des </w:t>
      </w:r>
      <w:r w:rsidRPr="008B534F">
        <w:t>Kompetenzzentrum Verkehrsmodellierung</w:t>
      </w:r>
      <w:r w:rsidR="008776AB">
        <w:t xml:space="preserve"> (Datenabgabe, Auskünfte, Zusammenarbeit)</w:t>
      </w:r>
      <w:r>
        <w:t>:</w:t>
      </w:r>
    </w:p>
    <w:sdt>
      <w:sdtPr>
        <w:rPr>
          <w:sz w:val="20"/>
        </w:rPr>
        <w:id w:val="-288664011"/>
        <w:placeholder>
          <w:docPart w:val="DefaultPlaceholder_1081868574"/>
        </w:placeholder>
        <w:showingPlcHdr/>
        <w:text/>
      </w:sdtPr>
      <w:sdtEndPr/>
      <w:sdtContent>
        <w:p w14:paraId="2C510529" w14:textId="77777777" w:rsidR="008B534F" w:rsidRDefault="008B534F" w:rsidP="005C431E">
          <w:pPr>
            <w:pStyle w:val="VDFliesstext"/>
          </w:pPr>
          <w:r w:rsidRPr="008B534F">
            <w:rPr>
              <w:rStyle w:val="Platzhaltertext"/>
              <w:sz w:val="20"/>
            </w:rPr>
            <w:t>Klicken Sie hier, um Text einzugeben.</w:t>
          </w:r>
        </w:p>
      </w:sdtContent>
    </w:sdt>
    <w:p w14:paraId="3B3FBA01" w14:textId="77777777" w:rsidR="008B534F" w:rsidRDefault="008B534F" w:rsidP="005C431E">
      <w:pPr>
        <w:pStyle w:val="VDFliesstext"/>
      </w:pPr>
    </w:p>
    <w:p w14:paraId="16CF967A" w14:textId="77777777" w:rsidR="00570E07" w:rsidRDefault="002A7CD7" w:rsidP="002A7CD7">
      <w:pPr>
        <w:pStyle w:val="VDFliesstext"/>
        <w:ind w:left="5103"/>
      </w:pPr>
      <w:r>
        <w:t xml:space="preserve">Datum / Verfasser: </w:t>
      </w:r>
      <w:sdt>
        <w:sdtPr>
          <w:id w:val="1077790247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A3522">
            <w:rPr>
              <w:rStyle w:val="Platzhaltertext"/>
            </w:rPr>
            <w:t>Klicken Sie hier, um ein Datum einzugeben.</w:t>
          </w:r>
        </w:sdtContent>
      </w:sdt>
    </w:p>
    <w:p w14:paraId="34CC7F31" w14:textId="77777777" w:rsidR="008B534F" w:rsidRDefault="00754064" w:rsidP="002A7CD7">
      <w:pPr>
        <w:pStyle w:val="VDFliesstext"/>
        <w:ind w:left="5103"/>
      </w:pPr>
      <w:sdt>
        <w:sdtPr>
          <w:id w:val="530386342"/>
          <w:placeholder>
            <w:docPart w:val="DefaultPlaceholder_1081868574"/>
          </w:placeholder>
          <w:showingPlcHdr/>
          <w:text/>
        </w:sdtPr>
        <w:sdtEndPr/>
        <w:sdtContent>
          <w:r w:rsidR="002A7CD7" w:rsidRPr="00CA3522">
            <w:rPr>
              <w:rStyle w:val="Platzhaltertext"/>
            </w:rPr>
            <w:t>Klicken Sie hier, um Text einzugeben.</w:t>
          </w:r>
        </w:sdtContent>
      </w:sdt>
    </w:p>
    <w:p w14:paraId="24384F79" w14:textId="77777777" w:rsidR="002A7CD7" w:rsidRDefault="002A7CD7" w:rsidP="005C431E">
      <w:pPr>
        <w:pStyle w:val="VDFliesstext"/>
      </w:pPr>
    </w:p>
    <w:p w14:paraId="1F4D922D" w14:textId="77777777" w:rsidR="008B534F" w:rsidRDefault="008B534F" w:rsidP="008B534F">
      <w:pPr>
        <w:pStyle w:val="VDFliesstextFett"/>
      </w:pPr>
      <w:r>
        <w:t xml:space="preserve">Beilagen zur Berichterstattung </w:t>
      </w:r>
      <w:r w:rsidRPr="008B534F">
        <w:t>über Anwendung des GVM-ZH</w:t>
      </w:r>
    </w:p>
    <w:p w14:paraId="7DED8B2E" w14:textId="77777777" w:rsidR="008B534F" w:rsidRPr="000F5E40" w:rsidRDefault="00754064" w:rsidP="000F5E40">
      <w:pPr>
        <w:pStyle w:val="VDFliesstext"/>
        <w:spacing w:before="60"/>
        <w:rPr>
          <w:sz w:val="20"/>
        </w:rPr>
      </w:pPr>
      <w:sdt>
        <w:sdtPr>
          <w:rPr>
            <w:sz w:val="20"/>
          </w:rPr>
          <w:id w:val="14247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5E40">
        <w:rPr>
          <w:sz w:val="20"/>
        </w:rPr>
        <w:t xml:space="preserve"> </w:t>
      </w:r>
      <w:r w:rsidR="008B534F" w:rsidRPr="000F5E40">
        <w:rPr>
          <w:sz w:val="20"/>
        </w:rPr>
        <w:t>Bericht zum Projekt (Schlussbericht, Technischer Bericht, usw.)</w:t>
      </w:r>
    </w:p>
    <w:p w14:paraId="1D0164D1" w14:textId="77777777" w:rsidR="008B534F" w:rsidRPr="000F5E40" w:rsidRDefault="00754064" w:rsidP="005C431E">
      <w:pPr>
        <w:pStyle w:val="VDFliesstext"/>
        <w:rPr>
          <w:sz w:val="20"/>
        </w:rPr>
      </w:pPr>
      <w:sdt>
        <w:sdtPr>
          <w:rPr>
            <w:sz w:val="20"/>
          </w:rPr>
          <w:id w:val="167475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5E40">
        <w:rPr>
          <w:sz w:val="20"/>
        </w:rPr>
        <w:t xml:space="preserve"> </w:t>
      </w:r>
      <w:r w:rsidR="008B534F" w:rsidRPr="000F5E40">
        <w:rPr>
          <w:sz w:val="20"/>
        </w:rPr>
        <w:t>Auszug aus dem Projektbericht zur Anwendung des GVM-ZH</w:t>
      </w:r>
    </w:p>
    <w:p w14:paraId="59855834" w14:textId="77777777" w:rsidR="008B534F" w:rsidRPr="000F5E40" w:rsidRDefault="00754064" w:rsidP="005C431E">
      <w:pPr>
        <w:pStyle w:val="VDFliesstext"/>
        <w:rPr>
          <w:sz w:val="20"/>
        </w:rPr>
      </w:pPr>
      <w:sdt>
        <w:sdtPr>
          <w:rPr>
            <w:sz w:val="20"/>
          </w:rPr>
          <w:id w:val="37120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5E40">
        <w:rPr>
          <w:sz w:val="20"/>
        </w:rPr>
        <w:t xml:space="preserve"> </w:t>
      </w:r>
      <w:r w:rsidR="000F5E40" w:rsidRPr="000F5E40">
        <w:rPr>
          <w:sz w:val="20"/>
        </w:rPr>
        <w:t>Modelldaten</w:t>
      </w:r>
    </w:p>
    <w:p w14:paraId="6B959828" w14:textId="77777777" w:rsidR="008B534F" w:rsidRDefault="008B534F" w:rsidP="005C431E">
      <w:pPr>
        <w:pStyle w:val="VDFliesstext"/>
      </w:pPr>
    </w:p>
    <w:sectPr w:rsidR="008B534F" w:rsidSect="00D11F97">
      <w:headerReference w:type="default" r:id="rId8"/>
      <w:footerReference w:type="even" r:id="rId9"/>
      <w:headerReference w:type="first" r:id="rId10"/>
      <w:pgSz w:w="11905" w:h="16837" w:code="9"/>
      <w:pgMar w:top="1701" w:right="1418" w:bottom="1135" w:left="1701" w:header="39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3466" w14:textId="77777777" w:rsidR="005000B3" w:rsidRDefault="005000B3" w:rsidP="009A12EB">
      <w:r>
        <w:separator/>
      </w:r>
    </w:p>
  </w:endnote>
  <w:endnote w:type="continuationSeparator" w:id="0">
    <w:p w14:paraId="13E7D69D" w14:textId="77777777" w:rsidR="005000B3" w:rsidRDefault="005000B3" w:rsidP="009A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entury Gothic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C9F1" w14:textId="77777777" w:rsidR="00644D2E" w:rsidRDefault="00F537A0" w:rsidP="009A12EB">
    <w:r>
      <w:fldChar w:fldCharType="begin"/>
    </w:r>
    <w:r>
      <w:instrText xml:space="preserve">PAGE  </w:instrText>
    </w:r>
    <w:r>
      <w:fldChar w:fldCharType="separate"/>
    </w:r>
    <w:r w:rsidR="00644D2E">
      <w:rPr>
        <w:noProof/>
      </w:rPr>
      <w:t>1</w:t>
    </w:r>
    <w:r>
      <w:rPr>
        <w:noProof/>
      </w:rPr>
      <w:fldChar w:fldCharType="end"/>
    </w:r>
  </w:p>
  <w:p w14:paraId="59ACF62B" w14:textId="77777777" w:rsidR="00644D2E" w:rsidRDefault="00644D2E" w:rsidP="009A12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6F72" w14:textId="77777777" w:rsidR="005000B3" w:rsidRDefault="005000B3" w:rsidP="009A12EB">
      <w:r>
        <w:separator/>
      </w:r>
    </w:p>
  </w:footnote>
  <w:footnote w:type="continuationSeparator" w:id="0">
    <w:p w14:paraId="7E5B98BF" w14:textId="77777777" w:rsidR="005000B3" w:rsidRDefault="005000B3" w:rsidP="009A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ayout w:type="fixed"/>
      <w:tblLook w:val="01E0" w:firstRow="1" w:lastRow="1" w:firstColumn="1" w:lastColumn="1" w:noHBand="0" w:noVBand="0"/>
    </w:tblPr>
    <w:tblGrid>
      <w:gridCol w:w="4307"/>
      <w:gridCol w:w="1879"/>
      <w:gridCol w:w="3732"/>
    </w:tblGrid>
    <w:tr w:rsidR="00644D2E" w14:paraId="565EA68B" w14:textId="77777777" w:rsidTr="00220F67">
      <w:tc>
        <w:tcPr>
          <w:tcW w:w="4307" w:type="dxa"/>
        </w:tcPr>
        <w:p w14:paraId="4CF8BF1B" w14:textId="77777777" w:rsidR="00644D2E" w:rsidRDefault="00644D2E" w:rsidP="009A12EB"/>
      </w:tc>
      <w:tc>
        <w:tcPr>
          <w:tcW w:w="1879" w:type="dxa"/>
        </w:tcPr>
        <w:p w14:paraId="7DC84473" w14:textId="77777777" w:rsidR="00644D2E" w:rsidRPr="005A511C" w:rsidRDefault="005C0AA3" w:rsidP="009A12EB">
          <w:pPr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0AA0DF08" wp14:editId="5898E57C">
                <wp:simplePos x="0" y="0"/>
                <wp:positionH relativeFrom="column">
                  <wp:posOffset>912495</wp:posOffset>
                </wp:positionH>
                <wp:positionV relativeFrom="paragraph">
                  <wp:posOffset>429260</wp:posOffset>
                </wp:positionV>
                <wp:extent cx="212725" cy="213995"/>
                <wp:effectExtent l="19050" t="0" r="0" b="0"/>
                <wp:wrapNone/>
                <wp:docPr id="19" name="Bild 1" descr="ktzh_logosystem_flagge_6_01 für Gebrauch 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zh_logosystem_flagge_6_01 für Gebrauch 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5" cy="213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2" w:type="dxa"/>
        </w:tcPr>
        <w:p w14:paraId="06F6E139" w14:textId="77777777" w:rsidR="00644D2E" w:rsidRDefault="00644D2E" w:rsidP="00220F67">
          <w:pPr>
            <w:pStyle w:val="VDFliesstextklein"/>
            <w:spacing w:before="100"/>
            <w:ind w:left="45"/>
            <w:rPr>
              <w:szCs w:val="16"/>
            </w:rPr>
          </w:pPr>
        </w:p>
        <w:p w14:paraId="482AFB7B" w14:textId="77777777" w:rsidR="00644D2E" w:rsidRDefault="00644D2E" w:rsidP="00220F67">
          <w:pPr>
            <w:pStyle w:val="VDFliesstextklein"/>
            <w:ind w:left="45"/>
            <w:rPr>
              <w:szCs w:val="16"/>
            </w:rPr>
          </w:pPr>
        </w:p>
        <w:p w14:paraId="33FE8B3B" w14:textId="77777777" w:rsidR="00644D2E" w:rsidRDefault="00644D2E" w:rsidP="00220F67">
          <w:pPr>
            <w:pStyle w:val="VDFliesstextklein"/>
            <w:ind w:left="45"/>
            <w:rPr>
              <w:szCs w:val="16"/>
            </w:rPr>
          </w:pPr>
        </w:p>
        <w:p w14:paraId="47301F57" w14:textId="77777777" w:rsidR="00644D2E" w:rsidRPr="000A2E4F" w:rsidRDefault="004F6150" w:rsidP="00220F67">
          <w:pPr>
            <w:pStyle w:val="VDFliesstextklein"/>
            <w:ind w:left="34"/>
            <w:rPr>
              <w:rFonts w:ascii="Arial Black" w:hAnsi="Arial Black"/>
            </w:rPr>
          </w:pPr>
          <w:r w:rsidRPr="000A2E4F">
            <w:rPr>
              <w:rFonts w:ascii="Arial Black" w:hAnsi="Arial Black"/>
            </w:rPr>
            <w:t xml:space="preserve">Amt für </w:t>
          </w:r>
          <w:r w:rsidR="00354633" w:rsidRPr="00354633">
            <w:rPr>
              <w:rFonts w:ascii="Arial Black" w:hAnsi="Arial Black"/>
            </w:rPr>
            <w:t>Mobilität</w:t>
          </w:r>
        </w:p>
        <w:p w14:paraId="1C2F1C55" w14:textId="77777777" w:rsidR="00644D2E" w:rsidRDefault="001D76CE" w:rsidP="00220F67">
          <w:pPr>
            <w:pStyle w:val="VDFliesstextklein"/>
            <w:ind w:left="47"/>
          </w:pPr>
          <w:r w:rsidRPr="00663C52">
            <w:rPr>
              <w:rFonts w:cs="Arial"/>
              <w:szCs w:val="16"/>
            </w:rPr>
            <w:fldChar w:fldCharType="begin"/>
          </w:r>
          <w:r w:rsidR="00644D2E" w:rsidRPr="00663C52">
            <w:rPr>
              <w:rFonts w:cs="Arial"/>
              <w:szCs w:val="16"/>
            </w:rPr>
            <w:instrText xml:space="preserve"> PAGE </w:instrText>
          </w:r>
          <w:r w:rsidRPr="00663C52">
            <w:rPr>
              <w:rFonts w:cs="Arial"/>
              <w:szCs w:val="16"/>
            </w:rPr>
            <w:fldChar w:fldCharType="separate"/>
          </w:r>
          <w:r w:rsidR="007501D2">
            <w:rPr>
              <w:rFonts w:cs="Arial"/>
              <w:noProof/>
              <w:szCs w:val="16"/>
            </w:rPr>
            <w:t>2</w:t>
          </w:r>
          <w:r w:rsidRPr="00663C52">
            <w:rPr>
              <w:rFonts w:cs="Arial"/>
              <w:szCs w:val="16"/>
            </w:rPr>
            <w:fldChar w:fldCharType="end"/>
          </w:r>
          <w:r w:rsidR="00644D2E" w:rsidRPr="00663C52">
            <w:rPr>
              <w:rFonts w:cs="Arial"/>
              <w:szCs w:val="16"/>
            </w:rPr>
            <w:t>/</w:t>
          </w:r>
          <w:r w:rsidRPr="00663C52">
            <w:rPr>
              <w:rFonts w:cs="Arial"/>
              <w:szCs w:val="16"/>
            </w:rPr>
            <w:fldChar w:fldCharType="begin"/>
          </w:r>
          <w:r w:rsidR="00644D2E" w:rsidRPr="00663C52">
            <w:rPr>
              <w:rFonts w:cs="Arial"/>
              <w:szCs w:val="16"/>
            </w:rPr>
            <w:instrText xml:space="preserve"> NUMPAGES </w:instrText>
          </w:r>
          <w:r w:rsidRPr="00663C52">
            <w:rPr>
              <w:rFonts w:cs="Arial"/>
              <w:szCs w:val="16"/>
            </w:rPr>
            <w:fldChar w:fldCharType="separate"/>
          </w:r>
          <w:r w:rsidR="007501D2">
            <w:rPr>
              <w:rFonts w:cs="Arial"/>
              <w:noProof/>
              <w:szCs w:val="16"/>
            </w:rPr>
            <w:t>2</w:t>
          </w:r>
          <w:r w:rsidRPr="00663C52">
            <w:rPr>
              <w:rFonts w:cs="Arial"/>
              <w:szCs w:val="16"/>
            </w:rPr>
            <w:fldChar w:fldCharType="end"/>
          </w:r>
        </w:p>
      </w:tc>
    </w:tr>
  </w:tbl>
  <w:p w14:paraId="08280F25" w14:textId="77777777" w:rsidR="00644D2E" w:rsidRDefault="00644D2E" w:rsidP="009A12EB"/>
  <w:p w14:paraId="03D9C075" w14:textId="77777777" w:rsidR="00644D2E" w:rsidRDefault="00644D2E" w:rsidP="009A12EB"/>
  <w:p w14:paraId="53B8FCF4" w14:textId="77777777" w:rsidR="00644D2E" w:rsidRDefault="00644D2E" w:rsidP="009A12EB"/>
  <w:p w14:paraId="7ACCFC2C" w14:textId="77777777" w:rsidR="00644D2E" w:rsidRDefault="00644D2E" w:rsidP="009A12EB"/>
  <w:p w14:paraId="24F31487" w14:textId="77777777" w:rsidR="00644D2E" w:rsidRDefault="00644D2E" w:rsidP="009A12EB"/>
  <w:p w14:paraId="1C67524A" w14:textId="77777777" w:rsidR="00644D2E" w:rsidRDefault="00644D2E" w:rsidP="009A12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45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66"/>
      <w:gridCol w:w="1879"/>
      <w:gridCol w:w="3732"/>
    </w:tblGrid>
    <w:tr w:rsidR="00644D2E" w14:paraId="5DAE0334" w14:textId="77777777" w:rsidTr="00055D88">
      <w:tc>
        <w:tcPr>
          <w:tcW w:w="4766" w:type="dxa"/>
        </w:tcPr>
        <w:p w14:paraId="76C43676" w14:textId="77777777" w:rsidR="00644D2E" w:rsidRPr="00EF6CA7" w:rsidRDefault="005C0AA3" w:rsidP="00EF6CA7">
          <w:pPr>
            <w:ind w:left="317"/>
            <w:rPr>
              <w:sz w:val="12"/>
              <w:szCs w:val="12"/>
            </w:rPr>
          </w:pPr>
          <w:r w:rsidRPr="00EF6CA7">
            <w:rPr>
              <w:noProof/>
              <w:sz w:val="12"/>
              <w:szCs w:val="12"/>
              <w:lang w:eastAsia="de-CH"/>
            </w:rPr>
            <w:drawing>
              <wp:anchor distT="0" distB="0" distL="114300" distR="114300" simplePos="0" relativeHeight="251658752" behindDoc="0" locked="0" layoutInCell="1" allowOverlap="1" wp14:anchorId="7CA8ACFF" wp14:editId="6E01A281">
                <wp:simplePos x="0" y="0"/>
                <wp:positionH relativeFrom="column">
                  <wp:posOffset>-527573</wp:posOffset>
                </wp:positionH>
                <wp:positionV relativeFrom="paragraph">
                  <wp:posOffset>43740</wp:posOffset>
                </wp:positionV>
                <wp:extent cx="572620" cy="753036"/>
                <wp:effectExtent l="19050" t="0" r="0" b="0"/>
                <wp:wrapNone/>
                <wp:docPr id="20" name="Bild 2" descr="ktzh_logosystem_lo¦êwe_30_01 für Gebrauch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zh_logosystem_lo¦êwe_30_01 für Gebrauch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620" cy="753036"/>
                        </a:xfrm>
                        <a:prstGeom prst="rect">
                          <a:avLst/>
                        </a:prstGeom>
                        <a:noFill/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14:paraId="606A48B9" w14:textId="77777777" w:rsidR="005C0AA3" w:rsidRPr="00EF6CA7" w:rsidRDefault="005C0AA3" w:rsidP="00EF6CA7">
          <w:pPr>
            <w:ind w:left="317"/>
            <w:rPr>
              <w:sz w:val="14"/>
              <w:szCs w:val="14"/>
            </w:rPr>
          </w:pPr>
        </w:p>
        <w:p w14:paraId="6874C4C9" w14:textId="77777777" w:rsidR="005C0AA3" w:rsidRPr="00EF6CA7" w:rsidRDefault="005C0AA3" w:rsidP="00DA0F40">
          <w:pPr>
            <w:ind w:left="459"/>
            <w:rPr>
              <w:rFonts w:ascii="Arial Black" w:hAnsi="Arial Black"/>
              <w:sz w:val="16"/>
              <w:szCs w:val="16"/>
            </w:rPr>
          </w:pPr>
          <w:r w:rsidRPr="00EF6CA7">
            <w:rPr>
              <w:rFonts w:ascii="Arial Black" w:hAnsi="Arial Black"/>
              <w:sz w:val="16"/>
              <w:szCs w:val="16"/>
            </w:rPr>
            <w:t>Kanton Zürich</w:t>
          </w:r>
        </w:p>
        <w:p w14:paraId="62AE3C38" w14:textId="77777777" w:rsidR="005C0AA3" w:rsidRPr="00EF6CA7" w:rsidRDefault="00EF6CA7" w:rsidP="00DA0F40">
          <w:pPr>
            <w:ind w:left="459"/>
            <w:rPr>
              <w:rFonts w:ascii="Arial Black" w:hAnsi="Arial Black"/>
              <w:sz w:val="16"/>
              <w:szCs w:val="16"/>
            </w:rPr>
          </w:pPr>
          <w:r>
            <w:rPr>
              <w:rFonts w:ascii="Arial Black" w:hAnsi="Arial Black"/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60800" behindDoc="0" locked="0" layoutInCell="1" allowOverlap="1" wp14:anchorId="4FC4100B" wp14:editId="2FA86677">
                <wp:simplePos x="0" y="0"/>
                <wp:positionH relativeFrom="column">
                  <wp:posOffset>97716</wp:posOffset>
                </wp:positionH>
                <wp:positionV relativeFrom="paragraph">
                  <wp:posOffset>-523</wp:posOffset>
                </wp:positionV>
                <wp:extent cx="155762" cy="147918"/>
                <wp:effectExtent l="19050" t="0" r="0" b="0"/>
                <wp:wrapNone/>
                <wp:docPr id="21" name="Bild 7" descr="ktzh_logosystem_flagge_6_01 für Gebrauch 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tzh_logosystem_flagge_6_01 für Gebrauch 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62" cy="147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C0AA3" w:rsidRPr="00EF6CA7">
            <w:rPr>
              <w:rFonts w:ascii="Arial Black" w:hAnsi="Arial Black"/>
              <w:sz w:val="16"/>
              <w:szCs w:val="16"/>
            </w:rPr>
            <w:t>Volkswirtschaftsdirektion</w:t>
          </w:r>
        </w:p>
        <w:p w14:paraId="51490B15" w14:textId="77777777" w:rsidR="005C0AA3" w:rsidRPr="00EF6CA7" w:rsidRDefault="005C0AA3" w:rsidP="00DA0F40">
          <w:pPr>
            <w:ind w:left="459"/>
            <w:rPr>
              <w:sz w:val="16"/>
              <w:szCs w:val="16"/>
            </w:rPr>
          </w:pPr>
          <w:r w:rsidRPr="00EF6CA7">
            <w:rPr>
              <w:rFonts w:ascii="Arial Black" w:hAnsi="Arial Black"/>
              <w:sz w:val="16"/>
              <w:szCs w:val="16"/>
            </w:rPr>
            <w:t xml:space="preserve">Amt für </w:t>
          </w:r>
          <w:r w:rsidR="00354633" w:rsidRPr="00354633">
            <w:rPr>
              <w:rFonts w:ascii="Arial Black" w:hAnsi="Arial Black"/>
              <w:sz w:val="16"/>
              <w:szCs w:val="16"/>
            </w:rPr>
            <w:t>Mobilität</w:t>
          </w:r>
        </w:p>
        <w:p w14:paraId="7A3AFD31" w14:textId="77777777" w:rsidR="005C0AA3" w:rsidRDefault="005000B3" w:rsidP="005000B3">
          <w:pPr>
            <w:spacing w:before="40"/>
            <w:ind w:left="459"/>
          </w:pPr>
          <w:r w:rsidRPr="005000B3">
            <w:rPr>
              <w:sz w:val="16"/>
            </w:rPr>
            <w:t>Kompetenzzentrum Verkehrsmodellierung</w:t>
          </w:r>
        </w:p>
        <w:p w14:paraId="44103577" w14:textId="77777777" w:rsidR="005C0AA3" w:rsidRDefault="005C0AA3" w:rsidP="00EF6CA7">
          <w:pPr>
            <w:ind w:left="317"/>
          </w:pPr>
        </w:p>
      </w:tc>
      <w:tc>
        <w:tcPr>
          <w:tcW w:w="1879" w:type="dxa"/>
        </w:tcPr>
        <w:p w14:paraId="3CDFE907" w14:textId="77777777" w:rsidR="00644D2E" w:rsidRPr="005A511C" w:rsidRDefault="00644D2E" w:rsidP="009A12EB">
          <w:pPr>
            <w:rPr>
              <w:sz w:val="16"/>
              <w:szCs w:val="16"/>
            </w:rPr>
          </w:pPr>
        </w:p>
      </w:tc>
      <w:tc>
        <w:tcPr>
          <w:tcW w:w="3732" w:type="dxa"/>
        </w:tcPr>
        <w:p w14:paraId="74FB805D" w14:textId="77777777" w:rsidR="005C0AA3" w:rsidRPr="00D22D7D" w:rsidRDefault="005C0AA3" w:rsidP="005C0AA3">
          <w:pPr>
            <w:pStyle w:val="VDFliesstext"/>
            <w:rPr>
              <w:rFonts w:cs="Arial"/>
              <w:b/>
              <w:sz w:val="14"/>
              <w:szCs w:val="14"/>
            </w:rPr>
          </w:pPr>
        </w:p>
        <w:p w14:paraId="6F787348" w14:textId="77777777" w:rsidR="00D22D7D" w:rsidRPr="00D22D7D" w:rsidRDefault="00D22D7D" w:rsidP="005C0AA3">
          <w:pPr>
            <w:pStyle w:val="VDFliesstext"/>
            <w:rPr>
              <w:rFonts w:cs="Arial"/>
              <w:b/>
              <w:sz w:val="14"/>
              <w:szCs w:val="14"/>
            </w:rPr>
          </w:pPr>
        </w:p>
        <w:p w14:paraId="7AEB88F7" w14:textId="77777777" w:rsidR="00D22D7D" w:rsidRPr="00D22D7D" w:rsidRDefault="00D22D7D" w:rsidP="005C0AA3">
          <w:pPr>
            <w:pStyle w:val="VDFliesstext"/>
            <w:rPr>
              <w:rFonts w:cs="Arial"/>
              <w:b/>
              <w:sz w:val="14"/>
              <w:szCs w:val="14"/>
            </w:rPr>
          </w:pPr>
        </w:p>
        <w:p w14:paraId="38F256A7" w14:textId="77777777" w:rsidR="00D22D7D" w:rsidRPr="00D22D7D" w:rsidRDefault="00D22D7D" w:rsidP="005C0AA3">
          <w:pPr>
            <w:pStyle w:val="VDFliesstext"/>
            <w:rPr>
              <w:rFonts w:cs="Arial"/>
              <w:b/>
              <w:sz w:val="14"/>
              <w:szCs w:val="14"/>
            </w:rPr>
          </w:pPr>
        </w:p>
        <w:p w14:paraId="43F3264D" w14:textId="77777777" w:rsidR="00D22D7D" w:rsidRPr="00D22D7D" w:rsidRDefault="00D22D7D" w:rsidP="005C0AA3">
          <w:pPr>
            <w:pStyle w:val="VDFliesstext"/>
            <w:rPr>
              <w:rFonts w:cs="Arial"/>
              <w:b/>
              <w:sz w:val="14"/>
              <w:szCs w:val="14"/>
            </w:rPr>
          </w:pPr>
        </w:p>
        <w:p w14:paraId="62112572" w14:textId="77777777" w:rsidR="00D22D7D" w:rsidRPr="00D22D7D" w:rsidRDefault="00D22D7D" w:rsidP="005C0AA3">
          <w:pPr>
            <w:pStyle w:val="VDFliesstext"/>
            <w:rPr>
              <w:rFonts w:cs="Arial"/>
              <w:b/>
              <w:sz w:val="18"/>
              <w:szCs w:val="14"/>
            </w:rPr>
          </w:pPr>
        </w:p>
        <w:p w14:paraId="46D67F93" w14:textId="77777777" w:rsidR="00D22D7D" w:rsidRPr="00D22D7D" w:rsidRDefault="00D22D7D" w:rsidP="005C0AA3">
          <w:pPr>
            <w:pStyle w:val="VDFliesstext"/>
            <w:rPr>
              <w:rFonts w:cs="Arial"/>
              <w:b/>
              <w:sz w:val="18"/>
              <w:szCs w:val="14"/>
            </w:rPr>
          </w:pPr>
        </w:p>
        <w:p w14:paraId="2DE8F93A" w14:textId="662C2D10" w:rsidR="00D22D7D" w:rsidRPr="0081525C" w:rsidRDefault="00D22D7D" w:rsidP="00127E45">
          <w:pPr>
            <w:pStyle w:val="VDFliesstext"/>
            <w:jc w:val="right"/>
            <w:rPr>
              <w:rFonts w:cs="Arial"/>
              <w:b/>
              <w:sz w:val="16"/>
              <w:szCs w:val="16"/>
            </w:rPr>
          </w:pPr>
          <w:r w:rsidRPr="00D22D7D">
            <w:rPr>
              <w:sz w:val="16"/>
              <w:szCs w:val="16"/>
            </w:rPr>
            <w:t xml:space="preserve">Version </w:t>
          </w:r>
          <w:r w:rsidR="00754064">
            <w:rPr>
              <w:sz w:val="16"/>
              <w:szCs w:val="16"/>
            </w:rPr>
            <w:t>15.01.2024</w:t>
          </w:r>
        </w:p>
      </w:tc>
    </w:tr>
  </w:tbl>
  <w:p w14:paraId="77BDD99F" w14:textId="77777777" w:rsidR="00644D2E" w:rsidRPr="00D46484" w:rsidRDefault="00644D2E" w:rsidP="009A12E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C6E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0C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AA2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23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588AFA"/>
    <w:lvl w:ilvl="0">
      <w:start w:val="1"/>
      <w:numFmt w:val="bullet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5" w15:restartNumberingAfterBreak="0">
    <w:nsid w:val="FFFFFF81"/>
    <w:multiLevelType w:val="singleLevel"/>
    <w:tmpl w:val="010EF7D8"/>
    <w:lvl w:ilvl="0">
      <w:start w:val="1"/>
      <w:numFmt w:val="bullet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6" w15:restartNumberingAfterBreak="0">
    <w:nsid w:val="FFFFFF82"/>
    <w:multiLevelType w:val="singleLevel"/>
    <w:tmpl w:val="1F78B1FE"/>
    <w:lvl w:ilvl="0">
      <w:start w:val="1"/>
      <w:numFmt w:val="bullet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7" w15:restartNumberingAfterBreak="0">
    <w:nsid w:val="FFFFFF83"/>
    <w:multiLevelType w:val="singleLevel"/>
    <w:tmpl w:val="66D4678E"/>
    <w:lvl w:ilvl="0">
      <w:start w:val="1"/>
      <w:numFmt w:val="bullet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8" w15:restartNumberingAfterBreak="0">
    <w:nsid w:val="FFFFFF88"/>
    <w:multiLevelType w:val="singleLevel"/>
    <w:tmpl w:val="E98E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7A7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A8E8C6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00114B34"/>
    <w:multiLevelType w:val="hybridMultilevel"/>
    <w:tmpl w:val="7BACFE1E"/>
    <w:lvl w:ilvl="0" w:tplc="0E8423B8">
      <w:start w:val="1"/>
      <w:numFmt w:val="bullet"/>
      <w:pStyle w:val="V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8BD62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0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24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84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2B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E2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8B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929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3722B7"/>
    <w:multiLevelType w:val="multilevel"/>
    <w:tmpl w:val="5BB8FC92"/>
    <w:lvl w:ilvl="0">
      <w:start w:val="1"/>
      <w:numFmt w:val="decimal"/>
      <w:lvlText w:val="%1."/>
      <w:lvlJc w:val="left"/>
      <w:pPr>
        <w:tabs>
          <w:tab w:val="num" w:pos="2267"/>
        </w:tabs>
        <w:ind w:left="2267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3"/>
        </w:tabs>
        <w:ind w:left="1633" w:hanging="215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3"/>
        </w:tabs>
        <w:ind w:left="1633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1417" w:hanging="708"/>
      </w:pPr>
      <w:rPr>
        <w:rFonts w:hint="default"/>
      </w:rPr>
    </w:lvl>
  </w:abstractNum>
  <w:abstractNum w:abstractNumId="13" w15:restartNumberingAfterBreak="0">
    <w:nsid w:val="04597011"/>
    <w:multiLevelType w:val="singleLevel"/>
    <w:tmpl w:val="4BDC992E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14" w15:restartNumberingAfterBreak="0">
    <w:nsid w:val="147F0116"/>
    <w:multiLevelType w:val="multilevel"/>
    <w:tmpl w:val="FDDA5DEE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708"/>
      </w:pPr>
      <w:rPr>
        <w:rFonts w:hint="default"/>
      </w:rPr>
    </w:lvl>
  </w:abstractNum>
  <w:abstractNum w:abstractNumId="15" w15:restartNumberingAfterBreak="0">
    <w:nsid w:val="14A70AA1"/>
    <w:multiLevelType w:val="multilevel"/>
    <w:tmpl w:val="1C16C10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6" w15:restartNumberingAfterBreak="0">
    <w:nsid w:val="15B627F8"/>
    <w:multiLevelType w:val="multilevel"/>
    <w:tmpl w:val="7E32AB72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B718C"/>
    <w:multiLevelType w:val="multilevel"/>
    <w:tmpl w:val="5D3E95C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708"/>
      </w:pPr>
      <w:rPr>
        <w:rFonts w:hint="default"/>
      </w:rPr>
    </w:lvl>
  </w:abstractNum>
  <w:abstractNum w:abstractNumId="18" w15:restartNumberingAfterBreak="0">
    <w:nsid w:val="24BA28B7"/>
    <w:multiLevelType w:val="hybridMultilevel"/>
    <w:tmpl w:val="14FC4FF6"/>
    <w:lvl w:ilvl="0" w:tplc="1242EBCE">
      <w:start w:val="1"/>
      <w:numFmt w:val="bullet"/>
      <w:pStyle w:val="V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C4B4BE3C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52CD470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8504823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6ECAD000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4D52D738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1C2AB7B0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66EE34B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E4F2938A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462015"/>
    <w:multiLevelType w:val="multilevel"/>
    <w:tmpl w:val="F2B0F694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15"/>
        </w:tabs>
        <w:ind w:left="215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 w:hanging="708"/>
      </w:pPr>
      <w:rPr>
        <w:rFonts w:hint="default"/>
      </w:rPr>
    </w:lvl>
  </w:abstractNum>
  <w:abstractNum w:abstractNumId="20" w15:restartNumberingAfterBreak="0">
    <w:nsid w:val="31A41FCB"/>
    <w:multiLevelType w:val="multilevel"/>
    <w:tmpl w:val="DFF4510E"/>
    <w:lvl w:ilvl="0">
      <w:start w:val="1"/>
      <w:numFmt w:val="decimal"/>
      <w:lvlText w:val="%1."/>
      <w:lvlJc w:val="left"/>
      <w:pPr>
        <w:tabs>
          <w:tab w:val="num" w:pos="2059"/>
        </w:tabs>
        <w:ind w:left="1702" w:firstLine="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2059"/>
        </w:tabs>
        <w:ind w:left="1702" w:firstLine="0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9"/>
        </w:tabs>
        <w:ind w:left="2059" w:firstLine="0"/>
      </w:pPr>
      <w:rPr>
        <w:rFonts w:hint="default"/>
      </w:rPr>
    </w:lvl>
  </w:abstractNum>
  <w:abstractNum w:abstractNumId="21" w15:restartNumberingAfterBreak="0">
    <w:nsid w:val="355B120A"/>
    <w:multiLevelType w:val="multilevel"/>
    <w:tmpl w:val="83EC8CD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22" w15:restartNumberingAfterBreak="0">
    <w:nsid w:val="395C382E"/>
    <w:multiLevelType w:val="multilevel"/>
    <w:tmpl w:val="EF60D1E4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708"/>
      </w:pPr>
      <w:rPr>
        <w:rFonts w:hint="default"/>
      </w:rPr>
    </w:lvl>
  </w:abstractNum>
  <w:abstractNum w:abstractNumId="23" w15:restartNumberingAfterBreak="0">
    <w:nsid w:val="397D3D75"/>
    <w:multiLevelType w:val="multilevel"/>
    <w:tmpl w:val="310604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firstLine="0"/>
      </w:pPr>
      <w:rPr>
        <w:rFonts w:hint="default"/>
      </w:rPr>
    </w:lvl>
  </w:abstractNum>
  <w:abstractNum w:abstractNumId="24" w15:restartNumberingAfterBreak="0">
    <w:nsid w:val="39D85A9C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0B10D33"/>
    <w:multiLevelType w:val="hybridMultilevel"/>
    <w:tmpl w:val="0940251C"/>
    <w:lvl w:ilvl="0" w:tplc="3A4AB564">
      <w:start w:val="1"/>
      <w:numFmt w:val="upperRoman"/>
      <w:pStyle w:val="V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647E9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47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AF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05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52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6E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AF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73DA7"/>
    <w:multiLevelType w:val="multilevel"/>
    <w:tmpl w:val="5BB8FC92"/>
    <w:lvl w:ilvl="0">
      <w:start w:val="1"/>
      <w:numFmt w:val="decimal"/>
      <w:lvlText w:val="%1."/>
      <w:lvlJc w:val="left"/>
      <w:pPr>
        <w:tabs>
          <w:tab w:val="num" w:pos="2267"/>
        </w:tabs>
        <w:ind w:left="2267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3"/>
        </w:tabs>
        <w:ind w:left="1633" w:hanging="215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3"/>
        </w:tabs>
        <w:ind w:left="1633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1417" w:hanging="708"/>
      </w:pPr>
      <w:rPr>
        <w:rFonts w:hint="default"/>
      </w:rPr>
    </w:lvl>
  </w:abstractNum>
  <w:abstractNum w:abstractNumId="27" w15:restartNumberingAfterBreak="0">
    <w:nsid w:val="44301E8B"/>
    <w:multiLevelType w:val="multilevel"/>
    <w:tmpl w:val="7E32AB72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C2C16"/>
    <w:multiLevelType w:val="multilevel"/>
    <w:tmpl w:val="D606255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29" w15:restartNumberingAfterBreak="0">
    <w:nsid w:val="49726394"/>
    <w:multiLevelType w:val="multilevel"/>
    <w:tmpl w:val="5BB8FC92"/>
    <w:lvl w:ilvl="0">
      <w:start w:val="1"/>
      <w:numFmt w:val="decimal"/>
      <w:lvlText w:val="%1."/>
      <w:lvlJc w:val="left"/>
      <w:pPr>
        <w:tabs>
          <w:tab w:val="num" w:pos="2267"/>
        </w:tabs>
        <w:ind w:left="2267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3"/>
        </w:tabs>
        <w:ind w:left="1633" w:hanging="215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3"/>
        </w:tabs>
        <w:ind w:left="1633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1417" w:hanging="708"/>
      </w:pPr>
      <w:rPr>
        <w:rFonts w:hint="default"/>
      </w:rPr>
    </w:lvl>
  </w:abstractNum>
  <w:abstractNum w:abstractNumId="30" w15:restartNumberingAfterBreak="0">
    <w:nsid w:val="52C45D50"/>
    <w:multiLevelType w:val="hybridMultilevel"/>
    <w:tmpl w:val="400EDD9C"/>
    <w:lvl w:ilvl="0" w:tplc="BC162F5C">
      <w:start w:val="1"/>
      <w:numFmt w:val="decimal"/>
      <w:pStyle w:val="V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3CD63BAE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998E8C6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95EA999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63CCE170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23C6BAA4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BA5A7E6E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7BE64A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72AB680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 w15:restartNumberingAfterBreak="0">
    <w:nsid w:val="55F6004A"/>
    <w:multiLevelType w:val="hybridMultilevel"/>
    <w:tmpl w:val="7E32AB72"/>
    <w:lvl w:ilvl="0" w:tplc="4FCA81D6">
      <w:start w:val="1"/>
      <w:numFmt w:val="bullet"/>
      <w:pStyle w:val="V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93964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C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C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4F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86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86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E5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CB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92F61"/>
    <w:multiLevelType w:val="multilevel"/>
    <w:tmpl w:val="F2788058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708"/>
      </w:pPr>
      <w:rPr>
        <w:rFonts w:hint="default"/>
      </w:rPr>
    </w:lvl>
  </w:abstractNum>
  <w:abstractNum w:abstractNumId="33" w15:restartNumberingAfterBreak="0">
    <w:nsid w:val="64526AA5"/>
    <w:multiLevelType w:val="multilevel"/>
    <w:tmpl w:val="3322F09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firstLine="0"/>
      </w:pPr>
      <w:rPr>
        <w:rFonts w:hint="default"/>
      </w:rPr>
    </w:lvl>
  </w:abstractNum>
  <w:abstractNum w:abstractNumId="34" w15:restartNumberingAfterBreak="0">
    <w:nsid w:val="69912C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6950CB"/>
    <w:multiLevelType w:val="multilevel"/>
    <w:tmpl w:val="DFF4510E"/>
    <w:lvl w:ilvl="0">
      <w:start w:val="1"/>
      <w:numFmt w:val="decimal"/>
      <w:lvlText w:val="%1."/>
      <w:lvlJc w:val="left"/>
      <w:pPr>
        <w:tabs>
          <w:tab w:val="num" w:pos="2059"/>
        </w:tabs>
        <w:ind w:left="1702" w:firstLine="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2059"/>
        </w:tabs>
        <w:ind w:left="1702" w:firstLine="0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9"/>
        </w:tabs>
        <w:ind w:left="2059" w:firstLine="0"/>
      </w:pPr>
      <w:rPr>
        <w:rFonts w:hint="default"/>
      </w:rPr>
    </w:lvl>
  </w:abstractNum>
  <w:abstractNum w:abstractNumId="36" w15:restartNumberingAfterBreak="0">
    <w:nsid w:val="719E0B98"/>
    <w:multiLevelType w:val="multilevel"/>
    <w:tmpl w:val="1C0E90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37" w15:restartNumberingAfterBreak="0">
    <w:nsid w:val="7249251E"/>
    <w:multiLevelType w:val="multilevel"/>
    <w:tmpl w:val="D0D88E3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708"/>
      </w:pPr>
      <w:rPr>
        <w:rFonts w:hint="default"/>
      </w:rPr>
    </w:lvl>
  </w:abstractNum>
  <w:abstractNum w:abstractNumId="38" w15:restartNumberingAfterBreak="0">
    <w:nsid w:val="76C7702B"/>
    <w:multiLevelType w:val="multilevel"/>
    <w:tmpl w:val="01D80064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708"/>
      </w:pPr>
      <w:rPr>
        <w:rFonts w:hint="default"/>
      </w:rPr>
    </w:lvl>
  </w:abstractNum>
  <w:num w:numId="1" w16cid:durableId="1597061071">
    <w:abstractNumId w:val="13"/>
  </w:num>
  <w:num w:numId="2" w16cid:durableId="754857729">
    <w:abstractNumId w:val="7"/>
  </w:num>
  <w:num w:numId="3" w16cid:durableId="1228149496">
    <w:abstractNumId w:val="3"/>
  </w:num>
  <w:num w:numId="4" w16cid:durableId="2135903336">
    <w:abstractNumId w:val="2"/>
  </w:num>
  <w:num w:numId="5" w16cid:durableId="2025790023">
    <w:abstractNumId w:val="5"/>
  </w:num>
  <w:num w:numId="6" w16cid:durableId="1443188074">
    <w:abstractNumId w:val="6"/>
  </w:num>
  <w:num w:numId="7" w16cid:durableId="1921866038">
    <w:abstractNumId w:val="4"/>
  </w:num>
  <w:num w:numId="8" w16cid:durableId="2025862517">
    <w:abstractNumId w:val="35"/>
  </w:num>
  <w:num w:numId="9" w16cid:durableId="1342852852">
    <w:abstractNumId w:val="23"/>
  </w:num>
  <w:num w:numId="10" w16cid:durableId="391583657">
    <w:abstractNumId w:val="33"/>
  </w:num>
  <w:num w:numId="11" w16cid:durableId="1499809753">
    <w:abstractNumId w:val="30"/>
  </w:num>
  <w:num w:numId="12" w16cid:durableId="1069185667">
    <w:abstractNumId w:val="25"/>
  </w:num>
  <w:num w:numId="13" w16cid:durableId="1606888882">
    <w:abstractNumId w:val="10"/>
  </w:num>
  <w:num w:numId="14" w16cid:durableId="647442177">
    <w:abstractNumId w:val="20"/>
  </w:num>
  <w:num w:numId="15" w16cid:durableId="447310941">
    <w:abstractNumId w:val="31"/>
  </w:num>
  <w:num w:numId="16" w16cid:durableId="1260061550">
    <w:abstractNumId w:val="11"/>
  </w:num>
  <w:num w:numId="17" w16cid:durableId="1580865881">
    <w:abstractNumId w:val="18"/>
  </w:num>
  <w:num w:numId="18" w16cid:durableId="1075739977">
    <w:abstractNumId w:val="27"/>
  </w:num>
  <w:num w:numId="19" w16cid:durableId="63338858">
    <w:abstractNumId w:val="9"/>
  </w:num>
  <w:num w:numId="20" w16cid:durableId="1079865946">
    <w:abstractNumId w:val="8"/>
  </w:num>
  <w:num w:numId="21" w16cid:durableId="1874614640">
    <w:abstractNumId w:val="1"/>
  </w:num>
  <w:num w:numId="22" w16cid:durableId="409549726">
    <w:abstractNumId w:val="0"/>
  </w:num>
  <w:num w:numId="23" w16cid:durableId="465978079">
    <w:abstractNumId w:val="34"/>
  </w:num>
  <w:num w:numId="24" w16cid:durableId="1946113391">
    <w:abstractNumId w:val="38"/>
  </w:num>
  <w:num w:numId="25" w16cid:durableId="461389703">
    <w:abstractNumId w:val="14"/>
  </w:num>
  <w:num w:numId="26" w16cid:durableId="587350220">
    <w:abstractNumId w:val="37"/>
  </w:num>
  <w:num w:numId="27" w16cid:durableId="1057432218">
    <w:abstractNumId w:val="24"/>
  </w:num>
  <w:num w:numId="28" w16cid:durableId="1288321176">
    <w:abstractNumId w:val="10"/>
  </w:num>
  <w:num w:numId="29" w16cid:durableId="1779327035">
    <w:abstractNumId w:val="10"/>
  </w:num>
  <w:num w:numId="30" w16cid:durableId="312561475">
    <w:abstractNumId w:val="16"/>
  </w:num>
  <w:num w:numId="31" w16cid:durableId="2054187802">
    <w:abstractNumId w:val="29"/>
  </w:num>
  <w:num w:numId="32" w16cid:durableId="1469274101">
    <w:abstractNumId w:val="26"/>
  </w:num>
  <w:num w:numId="33" w16cid:durableId="593975937">
    <w:abstractNumId w:val="12"/>
  </w:num>
  <w:num w:numId="34" w16cid:durableId="502479799">
    <w:abstractNumId w:val="19"/>
  </w:num>
  <w:num w:numId="35" w16cid:durableId="1951933688">
    <w:abstractNumId w:val="22"/>
  </w:num>
  <w:num w:numId="36" w16cid:durableId="87046819">
    <w:abstractNumId w:val="15"/>
  </w:num>
  <w:num w:numId="37" w16cid:durableId="94404166">
    <w:abstractNumId w:val="32"/>
  </w:num>
  <w:num w:numId="38" w16cid:durableId="155924034">
    <w:abstractNumId w:val="21"/>
  </w:num>
  <w:num w:numId="39" w16cid:durableId="1858732882">
    <w:abstractNumId w:val="17"/>
  </w:num>
  <w:num w:numId="40" w16cid:durableId="617758468">
    <w:abstractNumId w:val="28"/>
  </w:num>
  <w:num w:numId="41" w16cid:durableId="664894434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5000B3"/>
    <w:rsid w:val="00012D8F"/>
    <w:rsid w:val="00014A32"/>
    <w:rsid w:val="00022FA6"/>
    <w:rsid w:val="00025A6D"/>
    <w:rsid w:val="000378DA"/>
    <w:rsid w:val="0004493D"/>
    <w:rsid w:val="00055D88"/>
    <w:rsid w:val="00057330"/>
    <w:rsid w:val="00072FCC"/>
    <w:rsid w:val="0008047D"/>
    <w:rsid w:val="000A2E4F"/>
    <w:rsid w:val="000D2827"/>
    <w:rsid w:val="000D45FC"/>
    <w:rsid w:val="000E77B9"/>
    <w:rsid w:val="000F5E40"/>
    <w:rsid w:val="0010130E"/>
    <w:rsid w:val="00106A18"/>
    <w:rsid w:val="00117C0B"/>
    <w:rsid w:val="00121109"/>
    <w:rsid w:val="00127E45"/>
    <w:rsid w:val="00140814"/>
    <w:rsid w:val="001616E7"/>
    <w:rsid w:val="00166096"/>
    <w:rsid w:val="00180DE0"/>
    <w:rsid w:val="001B49E2"/>
    <w:rsid w:val="001C0926"/>
    <w:rsid w:val="001D6B99"/>
    <w:rsid w:val="001D76CE"/>
    <w:rsid w:val="00214222"/>
    <w:rsid w:val="00220F67"/>
    <w:rsid w:val="00225CEE"/>
    <w:rsid w:val="00226577"/>
    <w:rsid w:val="00251969"/>
    <w:rsid w:val="00270BD2"/>
    <w:rsid w:val="002858D7"/>
    <w:rsid w:val="00293C4A"/>
    <w:rsid w:val="002A131C"/>
    <w:rsid w:val="002A7CD7"/>
    <w:rsid w:val="002B5682"/>
    <w:rsid w:val="0030237A"/>
    <w:rsid w:val="00305108"/>
    <w:rsid w:val="00320705"/>
    <w:rsid w:val="003312A6"/>
    <w:rsid w:val="003317D0"/>
    <w:rsid w:val="003352A9"/>
    <w:rsid w:val="003353A6"/>
    <w:rsid w:val="0035092D"/>
    <w:rsid w:val="00354633"/>
    <w:rsid w:val="003554D4"/>
    <w:rsid w:val="003606E4"/>
    <w:rsid w:val="003650BE"/>
    <w:rsid w:val="00374A8E"/>
    <w:rsid w:val="00387B47"/>
    <w:rsid w:val="003B7407"/>
    <w:rsid w:val="003D0FEC"/>
    <w:rsid w:val="00434BE9"/>
    <w:rsid w:val="00454774"/>
    <w:rsid w:val="00462CFA"/>
    <w:rsid w:val="004658CA"/>
    <w:rsid w:val="004A2AD4"/>
    <w:rsid w:val="004A44D7"/>
    <w:rsid w:val="004B1845"/>
    <w:rsid w:val="004C67C2"/>
    <w:rsid w:val="004E40BA"/>
    <w:rsid w:val="004F6150"/>
    <w:rsid w:val="005000B3"/>
    <w:rsid w:val="005032FA"/>
    <w:rsid w:val="00504B88"/>
    <w:rsid w:val="00525815"/>
    <w:rsid w:val="00566B07"/>
    <w:rsid w:val="00570E07"/>
    <w:rsid w:val="00580B47"/>
    <w:rsid w:val="00580CDB"/>
    <w:rsid w:val="005932D1"/>
    <w:rsid w:val="005940CB"/>
    <w:rsid w:val="005A28C3"/>
    <w:rsid w:val="005A50EB"/>
    <w:rsid w:val="005A51D4"/>
    <w:rsid w:val="005A796B"/>
    <w:rsid w:val="005B6D30"/>
    <w:rsid w:val="005C0AA3"/>
    <w:rsid w:val="005C0BDB"/>
    <w:rsid w:val="005C431E"/>
    <w:rsid w:val="005C6367"/>
    <w:rsid w:val="005D5A14"/>
    <w:rsid w:val="00622412"/>
    <w:rsid w:val="00642E98"/>
    <w:rsid w:val="00644D2E"/>
    <w:rsid w:val="006837DB"/>
    <w:rsid w:val="006A0DD1"/>
    <w:rsid w:val="006C1D43"/>
    <w:rsid w:val="006C3B61"/>
    <w:rsid w:val="006D28B2"/>
    <w:rsid w:val="006D772A"/>
    <w:rsid w:val="006F7960"/>
    <w:rsid w:val="006F7E80"/>
    <w:rsid w:val="007051A4"/>
    <w:rsid w:val="00706A47"/>
    <w:rsid w:val="00714788"/>
    <w:rsid w:val="007155F1"/>
    <w:rsid w:val="0071635B"/>
    <w:rsid w:val="00731C8C"/>
    <w:rsid w:val="00733986"/>
    <w:rsid w:val="007501D2"/>
    <w:rsid w:val="00754064"/>
    <w:rsid w:val="007677F7"/>
    <w:rsid w:val="00773880"/>
    <w:rsid w:val="007A4828"/>
    <w:rsid w:val="007B5DF8"/>
    <w:rsid w:val="007C1DFB"/>
    <w:rsid w:val="007C6967"/>
    <w:rsid w:val="0081525C"/>
    <w:rsid w:val="00824156"/>
    <w:rsid w:val="00826D8A"/>
    <w:rsid w:val="0084595A"/>
    <w:rsid w:val="008477EF"/>
    <w:rsid w:val="008506C7"/>
    <w:rsid w:val="0087581A"/>
    <w:rsid w:val="008776AB"/>
    <w:rsid w:val="00880EED"/>
    <w:rsid w:val="008B534F"/>
    <w:rsid w:val="008B697A"/>
    <w:rsid w:val="008C3BCC"/>
    <w:rsid w:val="008D533E"/>
    <w:rsid w:val="0090464F"/>
    <w:rsid w:val="009A12EB"/>
    <w:rsid w:val="009B11B1"/>
    <w:rsid w:val="009B5695"/>
    <w:rsid w:val="009C1399"/>
    <w:rsid w:val="009C367B"/>
    <w:rsid w:val="009D0991"/>
    <w:rsid w:val="009E588B"/>
    <w:rsid w:val="009F1F41"/>
    <w:rsid w:val="009F4C4F"/>
    <w:rsid w:val="009F5E83"/>
    <w:rsid w:val="00A379FF"/>
    <w:rsid w:val="00A4601A"/>
    <w:rsid w:val="00A66F16"/>
    <w:rsid w:val="00A86C6C"/>
    <w:rsid w:val="00AA0C2A"/>
    <w:rsid w:val="00AB2AFE"/>
    <w:rsid w:val="00AF4247"/>
    <w:rsid w:val="00AF7294"/>
    <w:rsid w:val="00B1421F"/>
    <w:rsid w:val="00B21C9A"/>
    <w:rsid w:val="00B50F59"/>
    <w:rsid w:val="00B57928"/>
    <w:rsid w:val="00B81E69"/>
    <w:rsid w:val="00B91379"/>
    <w:rsid w:val="00B91743"/>
    <w:rsid w:val="00B92212"/>
    <w:rsid w:val="00BA34CD"/>
    <w:rsid w:val="00BA7DA0"/>
    <w:rsid w:val="00C00A89"/>
    <w:rsid w:val="00C24489"/>
    <w:rsid w:val="00C54990"/>
    <w:rsid w:val="00C71FC3"/>
    <w:rsid w:val="00C747B0"/>
    <w:rsid w:val="00C840A7"/>
    <w:rsid w:val="00CC11C6"/>
    <w:rsid w:val="00CD631B"/>
    <w:rsid w:val="00D11F97"/>
    <w:rsid w:val="00D138F7"/>
    <w:rsid w:val="00D14D3A"/>
    <w:rsid w:val="00D20C1A"/>
    <w:rsid w:val="00D22D7D"/>
    <w:rsid w:val="00D46484"/>
    <w:rsid w:val="00D861C0"/>
    <w:rsid w:val="00D86914"/>
    <w:rsid w:val="00DA0F40"/>
    <w:rsid w:val="00DB462D"/>
    <w:rsid w:val="00E21EA4"/>
    <w:rsid w:val="00E23AA6"/>
    <w:rsid w:val="00E37415"/>
    <w:rsid w:val="00E60B5A"/>
    <w:rsid w:val="00E716BE"/>
    <w:rsid w:val="00E822B6"/>
    <w:rsid w:val="00E866E3"/>
    <w:rsid w:val="00E96C5B"/>
    <w:rsid w:val="00EA0B26"/>
    <w:rsid w:val="00EA1EB2"/>
    <w:rsid w:val="00EB2F5E"/>
    <w:rsid w:val="00EC0CD5"/>
    <w:rsid w:val="00ED1A10"/>
    <w:rsid w:val="00ED7549"/>
    <w:rsid w:val="00EF14D0"/>
    <w:rsid w:val="00EF47DF"/>
    <w:rsid w:val="00EF6CA7"/>
    <w:rsid w:val="00F07F55"/>
    <w:rsid w:val="00F1297E"/>
    <w:rsid w:val="00F537A0"/>
    <w:rsid w:val="00F54DCC"/>
    <w:rsid w:val="00F7154B"/>
    <w:rsid w:val="00F74D83"/>
    <w:rsid w:val="00F803D6"/>
    <w:rsid w:val="00FA202A"/>
    <w:rsid w:val="00FA5430"/>
    <w:rsid w:val="00FB4DE3"/>
    <w:rsid w:val="00FE4DA4"/>
    <w:rsid w:val="00FF1716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9A724E0"/>
  <w15:docId w15:val="{4C37A926-7309-4DB9-98AB-CB15E6EC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6096"/>
    <w:rPr>
      <w:rFonts w:ascii="Arial" w:hAnsi="Arial"/>
      <w:sz w:val="21"/>
      <w:lang w:val="de-CH"/>
    </w:rPr>
  </w:style>
  <w:style w:type="paragraph" w:styleId="berschrift1">
    <w:name w:val="heading 1"/>
    <w:aliases w:val="VD_Überschrift 1 mit Nr"/>
    <w:basedOn w:val="Standard"/>
    <w:next w:val="VDFliesstext"/>
    <w:qFormat/>
    <w:rsid w:val="00760EB2"/>
    <w:pPr>
      <w:numPr>
        <w:numId w:val="29"/>
      </w:numPr>
      <w:spacing w:after="480" w:line="540" w:lineRule="exact"/>
      <w:outlineLvl w:val="0"/>
    </w:pPr>
    <w:rPr>
      <w:rFonts w:ascii="Arial Black" w:hAnsi="Arial Black"/>
      <w:sz w:val="48"/>
      <w:szCs w:val="24"/>
      <w:lang w:eastAsia="ar-SA"/>
    </w:rPr>
  </w:style>
  <w:style w:type="paragraph" w:styleId="berschrift2">
    <w:name w:val="heading 2"/>
    <w:aliases w:val="VD_Überschrift 2 mit Nr"/>
    <w:basedOn w:val="Standard"/>
    <w:next w:val="VDFliesstext"/>
    <w:qFormat/>
    <w:rsid w:val="00760EB2"/>
    <w:pPr>
      <w:numPr>
        <w:ilvl w:val="1"/>
        <w:numId w:val="29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VD_Überschrift 3 mit Nr"/>
    <w:basedOn w:val="Standard"/>
    <w:next w:val="VDFliesstext"/>
    <w:qFormat/>
    <w:rsid w:val="00760EB2"/>
    <w:pPr>
      <w:numPr>
        <w:ilvl w:val="2"/>
        <w:numId w:val="29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aliases w:val="VD_Überschrift 4 mit Nr"/>
    <w:basedOn w:val="Standard"/>
    <w:next w:val="Standard"/>
    <w:qFormat/>
    <w:rsid w:val="00760EB2"/>
    <w:pPr>
      <w:keepNext/>
      <w:numPr>
        <w:ilvl w:val="3"/>
        <w:numId w:val="29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semiHidden/>
    <w:rsid w:val="00760EB2"/>
    <w:pPr>
      <w:numPr>
        <w:ilvl w:val="4"/>
        <w:numId w:val="29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semiHidden/>
    <w:rsid w:val="00760EB2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semiHidden/>
    <w:rsid w:val="00760EB2"/>
    <w:pPr>
      <w:numPr>
        <w:ilvl w:val="6"/>
        <w:numId w:val="29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semiHidden/>
    <w:rsid w:val="00760EB2"/>
    <w:pPr>
      <w:numPr>
        <w:ilvl w:val="7"/>
        <w:numId w:val="29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semiHidden/>
    <w:rsid w:val="00760EB2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Fliesstext">
    <w:name w:val="VD_Fliesstext"/>
    <w:qFormat/>
    <w:rsid w:val="00BE56F2"/>
    <w:rPr>
      <w:rFonts w:ascii="Arial" w:hAnsi="Arial"/>
      <w:sz w:val="21"/>
      <w:lang w:val="de-CH"/>
    </w:rPr>
  </w:style>
  <w:style w:type="paragraph" w:styleId="Verzeichnis1">
    <w:name w:val="toc 1"/>
    <w:basedOn w:val="Standard"/>
    <w:next w:val="V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V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V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rsid w:val="005A796B"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rsid w:val="005A796B"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rsid w:val="005A796B"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rsid w:val="005A796B"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rsid w:val="005A796B"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rsid w:val="005A796B"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VDFliesstextklein">
    <w:name w:val="VD_Fliesstext_klein"/>
    <w:qFormat/>
    <w:rsid w:val="00BE56F2"/>
    <w:rPr>
      <w:rFonts w:ascii="Arial" w:hAnsi="Arial"/>
      <w:sz w:val="16"/>
      <w:lang w:val="de-CH"/>
    </w:rPr>
  </w:style>
  <w:style w:type="paragraph" w:customStyle="1" w:styleId="VDFliesstextkleinundfett">
    <w:name w:val="VD_Fliesstext_kleinundfett"/>
    <w:qFormat/>
    <w:rsid w:val="00BE56F2"/>
    <w:rPr>
      <w:rFonts w:ascii="Arial Black" w:hAnsi="Arial Black"/>
      <w:sz w:val="16"/>
      <w:lang w:val="de-CH"/>
    </w:rPr>
  </w:style>
  <w:style w:type="paragraph" w:customStyle="1" w:styleId="VDberschrift3ohneNr">
    <w:name w:val="VD_Überschrift3_ohneNr"/>
    <w:next w:val="VDFliesstext"/>
    <w:qFormat/>
    <w:rsid w:val="00760EB2"/>
    <w:rPr>
      <w:rFonts w:ascii="Arial Black" w:hAnsi="Arial Black"/>
      <w:sz w:val="21"/>
      <w:lang w:val="de-CH" w:eastAsia="en-US"/>
    </w:rPr>
  </w:style>
  <w:style w:type="paragraph" w:styleId="Kopfzeile">
    <w:name w:val="header"/>
    <w:basedOn w:val="Standard"/>
    <w:link w:val="KopfzeileZchn"/>
    <w:qFormat/>
    <w:rsid w:val="00166096"/>
    <w:pPr>
      <w:tabs>
        <w:tab w:val="center" w:pos="4536"/>
        <w:tab w:val="right" w:pos="9072"/>
      </w:tabs>
    </w:pPr>
  </w:style>
  <w:style w:type="paragraph" w:customStyle="1" w:styleId="VDListenummeriertarabisch">
    <w:name w:val="VD_Liste_nummeriert_arabisch"/>
    <w:basedOn w:val="Standard"/>
    <w:qFormat/>
    <w:rsid w:val="00760EB2"/>
    <w:pPr>
      <w:numPr>
        <w:numId w:val="1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VDListenummeriertrmisch">
    <w:name w:val="VD_Liste_nummeriert_römisch"/>
    <w:qFormat/>
    <w:rsid w:val="00760EB2"/>
    <w:pPr>
      <w:numPr>
        <w:numId w:val="12"/>
      </w:numPr>
      <w:tabs>
        <w:tab w:val="left" w:pos="1985"/>
      </w:tabs>
    </w:pPr>
    <w:rPr>
      <w:rFonts w:ascii="Arial" w:hAnsi="Arial"/>
      <w:sz w:val="21"/>
      <w:lang w:val="de-CH" w:eastAsia="en-US"/>
    </w:rPr>
  </w:style>
  <w:style w:type="paragraph" w:customStyle="1" w:styleId="VDListenummeriertrmischRRB">
    <w:name w:val="VD_Liste_nummeriert_römisch_RRB"/>
    <w:basedOn w:val="VDListenummeriertrmisch"/>
    <w:qFormat/>
    <w:rsid w:val="00E60F9D"/>
    <w:pPr>
      <w:spacing w:line="360" w:lineRule="auto"/>
    </w:pPr>
  </w:style>
  <w:style w:type="paragraph" w:customStyle="1" w:styleId="VDListenummeriertarabischRRB">
    <w:name w:val="VD_Liste_nummeriert_arabisch_RRB"/>
    <w:basedOn w:val="VDListenummeriertarabisch"/>
    <w:qFormat/>
    <w:rsid w:val="00E60F9D"/>
    <w:pPr>
      <w:spacing w:line="360" w:lineRule="auto"/>
    </w:pPr>
  </w:style>
  <w:style w:type="paragraph" w:customStyle="1" w:styleId="VDFliesstextRRB">
    <w:name w:val="VD_Fliesstext_RRB"/>
    <w:basedOn w:val="VDFliesstext"/>
    <w:qFormat/>
    <w:rsid w:val="00BB51DC"/>
    <w:pPr>
      <w:spacing w:line="360" w:lineRule="auto"/>
    </w:pPr>
  </w:style>
  <w:style w:type="paragraph" w:customStyle="1" w:styleId="VDberschrift1ohneNr">
    <w:name w:val="VD_Überschrift1_ohneNr"/>
    <w:basedOn w:val="Standard"/>
    <w:next w:val="VDFliesstext"/>
    <w:qFormat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VDberschrift2ohneNr">
    <w:name w:val="VD_Überschrift2_ohneNr"/>
    <w:basedOn w:val="Standard"/>
    <w:next w:val="VDFliesstext"/>
    <w:qFormat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VDFliesstextmitSpiegelstrich">
    <w:name w:val="VD_Fliesstext_mitSpiegelstrich"/>
    <w:basedOn w:val="Standard"/>
    <w:qFormat/>
    <w:rsid w:val="006227AE"/>
    <w:pPr>
      <w:numPr>
        <w:numId w:val="15"/>
      </w:numPr>
      <w:tabs>
        <w:tab w:val="clear" w:pos="1985"/>
      </w:tabs>
      <w:ind w:left="567"/>
    </w:pPr>
  </w:style>
  <w:style w:type="paragraph" w:customStyle="1" w:styleId="VDFliesstextmitUnterspiegelstrich">
    <w:name w:val="VD_Fliesstext_mitUnterspiegelstrich"/>
    <w:basedOn w:val="VDFliesstext"/>
    <w:qFormat/>
    <w:rsid w:val="00760EB2"/>
    <w:pPr>
      <w:numPr>
        <w:numId w:val="16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VDListemitSpiegelstrichRRB">
    <w:name w:val="VD_Liste_mitSpiegelstrichRRB"/>
    <w:basedOn w:val="Standard"/>
    <w:qFormat/>
    <w:rsid w:val="00817F01"/>
    <w:pPr>
      <w:numPr>
        <w:numId w:val="17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rsid w:val="006F451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166096"/>
    <w:rPr>
      <w:rFonts w:ascii="Arial" w:hAnsi="Arial"/>
      <w:sz w:val="21"/>
      <w:lang w:val="de-CH"/>
    </w:rPr>
  </w:style>
  <w:style w:type="paragraph" w:styleId="Fuzeile">
    <w:name w:val="footer"/>
    <w:basedOn w:val="Standard"/>
    <w:link w:val="FuzeileZchn"/>
    <w:qFormat/>
    <w:rsid w:val="001660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6096"/>
    <w:rPr>
      <w:rFonts w:ascii="Arial" w:hAnsi="Arial"/>
      <w:sz w:val="21"/>
      <w:lang w:val="de-CH"/>
    </w:rPr>
  </w:style>
  <w:style w:type="paragraph" w:customStyle="1" w:styleId="VDDokumententitel">
    <w:name w:val="VD_Dokumententitel"/>
    <w:basedOn w:val="Standard"/>
    <w:qFormat/>
    <w:rsid w:val="00166096"/>
    <w:pPr>
      <w:spacing w:line="540" w:lineRule="exact"/>
    </w:pPr>
    <w:rPr>
      <w:rFonts w:ascii="Arial Black" w:hAnsi="Arial Black"/>
      <w:sz w:val="48"/>
    </w:rPr>
  </w:style>
  <w:style w:type="paragraph" w:customStyle="1" w:styleId="VDFliesstextFett">
    <w:name w:val="VD_Fliesstext Fett"/>
    <w:basedOn w:val="VDFliesstext"/>
    <w:qFormat/>
    <w:rsid w:val="00E866E3"/>
    <w:rPr>
      <w:rFonts w:ascii="Arial Black" w:hAnsi="Arial Black"/>
    </w:rPr>
  </w:style>
  <w:style w:type="table" w:styleId="Tabellenraster">
    <w:name w:val="Table Grid"/>
    <w:basedOn w:val="NormaleTabelle"/>
    <w:rsid w:val="008477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FA202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9B5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5695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58ds3\AppData\Local\VD_OfficeAbteilungsVorlagen\Allgemein\AFM_Stempel%20u%20Wapp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16457-592F-4EFB-8D94-E785CB07D9B9}"/>
      </w:docPartPr>
      <w:docPartBody>
        <w:p w:rsidR="007F2B8B" w:rsidRDefault="00A36834">
          <w:r w:rsidRPr="00CA35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79ACA89684644879D74B414276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6DB2E-BB22-4E19-A112-126A8BC76FDB}"/>
      </w:docPartPr>
      <w:docPartBody>
        <w:p w:rsidR="007F2B8B" w:rsidRDefault="00A36834" w:rsidP="00A36834">
          <w:pPr>
            <w:pStyle w:val="09579ACA89684644879D74B4142763A91"/>
          </w:pPr>
          <w:r w:rsidRPr="00CA35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6E831-1092-4C8A-BFE9-D79E1EDC3ABE}"/>
      </w:docPartPr>
      <w:docPartBody>
        <w:p w:rsidR="007F2B8B" w:rsidRDefault="00A36834">
          <w:r w:rsidRPr="00CA352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BBDFCB9B67043D19A2EE048265F9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FD080-66CE-4C3B-93D9-00B5BB3E2EBB}"/>
      </w:docPartPr>
      <w:docPartBody>
        <w:p w:rsidR="00465789" w:rsidRDefault="007F2B8B" w:rsidP="007F2B8B">
          <w:pPr>
            <w:pStyle w:val="5BBDFCB9B67043D19A2EE048265F9173"/>
          </w:pPr>
          <w:r w:rsidRPr="00CA35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10BFE6229045C19046FE8F2E8E1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E532E-9BA5-4AFB-A958-4B20987CD651}"/>
      </w:docPartPr>
      <w:docPartBody>
        <w:p w:rsidR="00610F16" w:rsidRDefault="00574478" w:rsidP="00574478">
          <w:pPr>
            <w:pStyle w:val="4510BFE6229045C19046FE8F2E8E117B"/>
          </w:pPr>
          <w:r w:rsidRPr="00CA35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entury Gothic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34"/>
    <w:rsid w:val="00465789"/>
    <w:rsid w:val="00574478"/>
    <w:rsid w:val="00610F16"/>
    <w:rsid w:val="007F2B8B"/>
    <w:rsid w:val="00924FA2"/>
    <w:rsid w:val="00A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4478"/>
    <w:rPr>
      <w:color w:val="808080"/>
    </w:rPr>
  </w:style>
  <w:style w:type="paragraph" w:customStyle="1" w:styleId="09579ACA89684644879D74B4142763A91">
    <w:name w:val="09579ACA89684644879D74B4142763A91"/>
    <w:rsid w:val="00A36834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BBDFCB9B67043D19A2EE048265F9173">
    <w:name w:val="5BBDFCB9B67043D19A2EE048265F9173"/>
    <w:rsid w:val="007F2B8B"/>
  </w:style>
  <w:style w:type="paragraph" w:customStyle="1" w:styleId="4510BFE6229045C19046FE8F2E8E117B">
    <w:name w:val="4510BFE6229045C19046FE8F2E8E117B"/>
    <w:rsid w:val="00574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7864-8BEF-4D3B-BDE8-FEA0D73C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AFM_Stempel u Wappen.dotx</Template>
  <TotalTime>0</TotalTime>
  <Pages>2</Pages>
  <Words>482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Sachbearbeitervorlage AFV</vt:lpstr>
    </vt:vector>
  </TitlesOfParts>
  <Company>AFV/Stab/Support</Company>
  <LinksUpToDate>false</LinksUpToDate>
  <CharactersWithSpaces>3765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Sachbearbeitervorlage AFV</dc:title>
  <dc:creator>Stefan Dasen</dc:creator>
  <dc:description>Text</dc:description>
  <cp:lastModifiedBy>Stefan Dasen</cp:lastModifiedBy>
  <cp:revision>3</cp:revision>
  <cp:lastPrinted>2011-09-07T13:49:00Z</cp:lastPrinted>
  <dcterms:created xsi:type="dcterms:W3CDTF">2024-01-15T07:52:00Z</dcterms:created>
  <dcterms:modified xsi:type="dcterms:W3CDTF">2024-01-15T07:55:00Z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129357302</vt:lpwstr>
  </property>
  <property fmtid="{D5CDD505-2E9C-101B-9397-08002B2CF9AE}" pid="7" name="RECEIVEROBJECTTABLENAME">
    <vt:lpwstr>Company</vt:lpwstr>
  </property>
  <property fmtid="{D5CDD505-2E9C-101B-9397-08002B2CF9AE}" pid="8" name="ROOTOBJECTID">
    <vt:lpwstr>129654394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GD_BriefZH</vt:lpwstr>
  </property>
  <property fmtid="{D5CDD505-2E9C-101B-9397-08002B2CF9AE}" pid="13" name="USESSLROOTOBJS">
    <vt:lpwstr>0</vt:lpwstr>
  </property>
  <property fmtid="{D5CDD505-2E9C-101B-9397-08002B2CF9AE}" pid="14" name="VALIDITYDATE">
    <vt:lpwstr>02.03.2010</vt:lpwstr>
  </property>
</Properties>
</file>