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E790" w14:textId="580EC535" w:rsidR="006A5B33" w:rsidRDefault="005828B7" w:rsidP="00E42118">
      <w:r>
        <w:t>Gesuch i</w:t>
      </w:r>
      <w:r w:rsidR="00716502">
        <w:t>m Akkreditierungsverfahren IAZH</w:t>
      </w:r>
    </w:p>
    <w:p w14:paraId="42280147" w14:textId="5796B6E8" w:rsidR="00661EFE" w:rsidRDefault="00F67CF4" w:rsidP="00C977DA">
      <w:pPr>
        <w:pStyle w:val="31Titel1"/>
      </w:pPr>
      <w:r>
        <w:t xml:space="preserve">Hilfsdokument Nachweise </w:t>
      </w:r>
      <w:r w:rsidR="00FD7C40">
        <w:t>Alphabetisierungskurse</w:t>
      </w:r>
    </w:p>
    <w:p w14:paraId="091BB994" w14:textId="557FC21E" w:rsidR="00192D1E" w:rsidRDefault="008B278F" w:rsidP="00192D1E">
      <w:pPr>
        <w:pStyle w:val="00Vorgabetext"/>
      </w:pPr>
      <w:r>
        <w:t>31</w:t>
      </w:r>
      <w:r w:rsidR="00F67CF4">
        <w:t xml:space="preserve">. </w:t>
      </w:r>
      <w:r>
        <w:t>Mai</w:t>
      </w:r>
      <w:r w:rsidR="00F67CF4">
        <w:t xml:space="preserve"> 202</w:t>
      </w:r>
      <w:r w:rsidR="00FD7C40">
        <w:t>4</w:t>
      </w:r>
    </w:p>
    <w:p w14:paraId="4DFBC877" w14:textId="77777777" w:rsidR="0067369D" w:rsidRPr="007B167F" w:rsidRDefault="0067369D" w:rsidP="0067369D">
      <w:pPr>
        <w:pStyle w:val="00Vorgabetext"/>
      </w:pPr>
    </w:p>
    <w:p w14:paraId="4F465A97" w14:textId="0E6F1C88" w:rsidR="0067369D" w:rsidRDefault="0067369D" w:rsidP="0067369D">
      <w:pPr>
        <w:pStyle w:val="00Vorgabetext"/>
      </w:pPr>
      <w:r>
        <w:t xml:space="preserve">In diesem Hilfsdokument sind zur Übersicht alle Nachweise entlang der Mindeststandards mit kurzen Ausführungen zusammengefasst. </w:t>
      </w:r>
    </w:p>
    <w:p w14:paraId="590E3922" w14:textId="77777777" w:rsidR="0067369D" w:rsidRDefault="0067369D" w:rsidP="0067369D">
      <w:pPr>
        <w:pStyle w:val="00Vorgabetext"/>
      </w:pPr>
      <w:r>
        <w:t xml:space="preserve">Es kann zur Unterstützung dienen beim Zusammenstellen der Nachweise für die </w:t>
      </w:r>
      <w:proofErr w:type="spellStart"/>
      <w:r>
        <w:t>Gesuchseingabe</w:t>
      </w:r>
      <w:proofErr w:type="spellEnd"/>
      <w:r>
        <w:t xml:space="preserve">. </w:t>
      </w:r>
      <w:r w:rsidRPr="00EF1D12">
        <w:rPr>
          <w:b/>
          <w:bCs/>
        </w:rPr>
        <w:t>Dieses Dokument soll NICHT eingereicht werden.</w:t>
      </w:r>
    </w:p>
    <w:p w14:paraId="2DAA1384" w14:textId="379DD593" w:rsidR="00D91E17" w:rsidRPr="00C338B8" w:rsidRDefault="00C338B8" w:rsidP="000B64A7">
      <w:pPr>
        <w:pStyle w:val="00Vorgabetext"/>
        <w:rPr>
          <w:color w:val="FF0000"/>
        </w:rPr>
      </w:pPr>
      <w:r w:rsidRPr="00C338B8">
        <w:rPr>
          <w:color w:val="FF0000"/>
        </w:rPr>
        <w:t xml:space="preserve">Institutionen, die bereits Angebote im Rahmen des Fördersystems für Geflüchtete </w:t>
      </w:r>
      <w:r w:rsidR="00967880">
        <w:rPr>
          <w:color w:val="FF0000"/>
        </w:rPr>
        <w:br/>
      </w:r>
      <w:r w:rsidRPr="00C338B8">
        <w:rPr>
          <w:color w:val="FF0000"/>
        </w:rPr>
        <w:t>IAZH akkreditiert haben, müssen nicht alle Nachweise eingeben. Die erlassenen Nachweise sind gekennzeichnet.</w:t>
      </w:r>
    </w:p>
    <w:p w14:paraId="5B18C792" w14:textId="01978A87" w:rsidR="000B64A7" w:rsidRPr="000B64A7" w:rsidRDefault="000B64A7" w:rsidP="000B64A7">
      <w:pPr>
        <w:pStyle w:val="00Vorgabetext"/>
        <w:rPr>
          <w:color w:val="FF0000"/>
        </w:rPr>
      </w:pPr>
      <w:r w:rsidRPr="000B64A7">
        <w:rPr>
          <w:color w:val="FF0000"/>
        </w:rPr>
        <w:t>* Pflichtfeld</w:t>
      </w:r>
    </w:p>
    <w:p w14:paraId="63356F48" w14:textId="20E4937B" w:rsidR="00C977DA" w:rsidRDefault="00C977DA" w:rsidP="00661EFE">
      <w:pPr>
        <w:pStyle w:val="35NumTitel1"/>
      </w:pPr>
      <w:r>
        <w:t xml:space="preserve">Allgemeine Angaben </w:t>
      </w:r>
      <w:r w:rsidR="005F1B9E">
        <w:t xml:space="preserve">zur anbietenden Institution und </w:t>
      </w:r>
      <w:r>
        <w:t>zum Angebot</w:t>
      </w:r>
    </w:p>
    <w:p w14:paraId="79161D20" w14:textId="05DA750D" w:rsidR="005F1B9E" w:rsidRDefault="00473FC9" w:rsidP="00473FC9">
      <w:pPr>
        <w:spacing w:after="120"/>
      </w:pPr>
      <w:r>
        <w:t xml:space="preserve">Im </w:t>
      </w:r>
      <w:r w:rsidRPr="00473FC9">
        <w:rPr>
          <w:b/>
          <w:bCs/>
        </w:rPr>
        <w:t>Webformular</w:t>
      </w:r>
      <w:r>
        <w:t xml:space="preserve"> sind folgende Angaben auszufüllen:</w:t>
      </w:r>
    </w:p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5F1B9E" w:rsidRPr="00865A05" w14:paraId="519342E5" w14:textId="77777777" w:rsidTr="00E227DE">
        <w:tc>
          <w:tcPr>
            <w:tcW w:w="3652" w:type="dxa"/>
          </w:tcPr>
          <w:p w14:paraId="270ED278" w14:textId="2B5554FE" w:rsidR="005F1B9E" w:rsidRDefault="005F1B9E" w:rsidP="00E227DE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Trägerschaft/Institutionsform</w:t>
            </w:r>
          </w:p>
        </w:tc>
        <w:sdt>
          <w:sdtPr>
            <w:rPr>
              <w:rStyle w:val="fettZeichen"/>
              <w:b w:val="0"/>
            </w:rPr>
            <w:id w:val="-1024704414"/>
            <w:placeholder>
              <w:docPart w:val="E49929531F1B466A9573FF5F53D5C50D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7EAD1889" w14:textId="77777777" w:rsidR="005F1B9E" w:rsidRDefault="005F1B9E" w:rsidP="00E227DE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1B9E" w:rsidRPr="00865A05" w14:paraId="3B700F27" w14:textId="77777777" w:rsidTr="00E227DE">
        <w:tc>
          <w:tcPr>
            <w:tcW w:w="3652" w:type="dxa"/>
          </w:tcPr>
          <w:p w14:paraId="197A203D" w14:textId="3E46DA43" w:rsidR="005F1B9E" w:rsidRDefault="005F1B9E" w:rsidP="00E227DE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Pr="005F1B9E">
              <w:rPr>
                <w:b/>
                <w:bCs/>
              </w:rPr>
              <w:t>Name der Institution</w:t>
            </w:r>
            <w:r>
              <w:rPr>
                <w:color w:val="FF0000"/>
              </w:rPr>
              <w:t xml:space="preserve"> </w:t>
            </w:r>
          </w:p>
        </w:tc>
        <w:sdt>
          <w:sdtPr>
            <w:rPr>
              <w:rStyle w:val="fettZeichen"/>
              <w:b w:val="0"/>
            </w:rPr>
            <w:id w:val="1053895042"/>
            <w:placeholder>
              <w:docPart w:val="3694AA7A7E944B3C8040B5223EF31A37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7D337DDA" w14:textId="77777777" w:rsidR="005F1B9E" w:rsidRDefault="005F1B9E" w:rsidP="00E227DE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71328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5F1B9E" w:rsidRPr="00865A05" w14:paraId="2EC7CD4A" w14:textId="77777777" w:rsidTr="00E227DE">
        <w:tc>
          <w:tcPr>
            <w:tcW w:w="3652" w:type="dxa"/>
          </w:tcPr>
          <w:p w14:paraId="550227DA" w14:textId="3E2701CF" w:rsidR="005F1B9E" w:rsidRPr="00865A05" w:rsidRDefault="005F1B9E" w:rsidP="00E227DE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 xml:space="preserve">Adresse </w:t>
            </w:r>
          </w:p>
        </w:tc>
        <w:tc>
          <w:tcPr>
            <w:tcW w:w="4678" w:type="dxa"/>
          </w:tcPr>
          <w:p w14:paraId="4EBFCA7C" w14:textId="576882F3" w:rsidR="005F1B9E" w:rsidRPr="00865A05" w:rsidRDefault="00F21B2F" w:rsidP="00E227DE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</w:rPr>
            </w:pPr>
            <w:sdt>
              <w:sdtPr>
                <w:rPr>
                  <w:rStyle w:val="fettZeichen"/>
                </w:rPr>
                <w:id w:val="-1248111227"/>
                <w:placeholder>
                  <w:docPart w:val="5316CC70884B4C5DBB9D7C8747F775D9"/>
                </w:placeholder>
              </w:sdtPr>
              <w:sdtEndPr>
                <w:rPr>
                  <w:rStyle w:val="fettZeichen"/>
                </w:rPr>
              </w:sdtEndPr>
              <w:sdtContent>
                <w:r w:rsidR="005F1B9E" w:rsidRPr="006B211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5F1B9E" w:rsidRPr="00865A05" w14:paraId="48A2CB2A" w14:textId="77777777" w:rsidTr="00E227DE">
        <w:tc>
          <w:tcPr>
            <w:tcW w:w="3652" w:type="dxa"/>
          </w:tcPr>
          <w:p w14:paraId="7234251D" w14:textId="0BD14FF1" w:rsidR="005F1B9E" w:rsidRPr="005F1B9E" w:rsidRDefault="005F1B9E" w:rsidP="00E227DE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  <w:bCs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  <w:bCs/>
              </w:rPr>
              <w:t>PLZ, Ort</w:t>
            </w:r>
          </w:p>
        </w:tc>
        <w:sdt>
          <w:sdtPr>
            <w:rPr>
              <w:rStyle w:val="fettZeichen"/>
              <w:b w:val="0"/>
            </w:rPr>
            <w:id w:val="1374113282"/>
            <w:placeholder>
              <w:docPart w:val="D8481918500F48BDAFB9AE979D622CAC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5580C8C3" w14:textId="79133379" w:rsidR="005F1B9E" w:rsidRDefault="005F1B9E" w:rsidP="00E227DE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1B9E" w:rsidRPr="00865A05" w14:paraId="4E38CB4F" w14:textId="77777777" w:rsidTr="00E227DE">
        <w:tc>
          <w:tcPr>
            <w:tcW w:w="3652" w:type="dxa"/>
          </w:tcPr>
          <w:p w14:paraId="421B6C58" w14:textId="5356B03C" w:rsidR="005F1B9E" w:rsidRPr="001F3B5D" w:rsidRDefault="005F1B9E" w:rsidP="00124C8B">
            <w:pPr>
              <w:spacing w:before="60"/>
              <w:rPr>
                <w:b/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Pr="00124C8B">
              <w:rPr>
                <w:b/>
              </w:rPr>
              <w:t>Ansprechperson Institution</w:t>
            </w:r>
          </w:p>
          <w:p w14:paraId="31184B5B" w14:textId="77777777" w:rsidR="005F1B9E" w:rsidRPr="00865A05" w:rsidRDefault="005F1B9E" w:rsidP="00124C8B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Style w:val="fettZeichen"/>
                <w:b w:val="0"/>
              </w:rPr>
            </w:pPr>
            <w:r w:rsidRPr="00865A05">
              <w:rPr>
                <w:rStyle w:val="fettZeichen"/>
                <w:b w:val="0"/>
                <w:sz w:val="18"/>
              </w:rPr>
              <w:t>(Name, Vorname)</w:t>
            </w:r>
          </w:p>
        </w:tc>
        <w:sdt>
          <w:sdtPr>
            <w:rPr>
              <w:rStyle w:val="fettZeichen"/>
              <w:b w:val="0"/>
            </w:rPr>
            <w:id w:val="931781183"/>
            <w:placeholder>
              <w:docPart w:val="74712DBE269C4155B8468A5D9C308595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0C0F9E4E" w14:textId="77777777" w:rsidR="005F1B9E" w:rsidRPr="00865A05" w:rsidRDefault="005F1B9E" w:rsidP="00E227DE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1B9E" w:rsidRPr="00865A05" w14:paraId="1359F0CC" w14:textId="77777777" w:rsidTr="00E227DE">
        <w:tc>
          <w:tcPr>
            <w:tcW w:w="3652" w:type="dxa"/>
          </w:tcPr>
          <w:p w14:paraId="73DC7FA5" w14:textId="503853FE" w:rsidR="005F1B9E" w:rsidRDefault="005F1B9E" w:rsidP="00E227DE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proofErr w:type="gramStart"/>
            <w:r>
              <w:rPr>
                <w:b/>
              </w:rPr>
              <w:t>Kontakt E-Mail</w:t>
            </w:r>
            <w:proofErr w:type="gramEnd"/>
            <w:r>
              <w:rPr>
                <w:b/>
              </w:rPr>
              <w:t xml:space="preserve"> und Telefon</w:t>
            </w:r>
          </w:p>
        </w:tc>
        <w:sdt>
          <w:sdtPr>
            <w:rPr>
              <w:rStyle w:val="fettZeichen"/>
              <w:b w:val="0"/>
            </w:rPr>
            <w:id w:val="281384867"/>
            <w:placeholder>
              <w:docPart w:val="2E33D987C69245C9BA9AD470C2473D72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6D19D6FF" w14:textId="77777777" w:rsidR="005F1B9E" w:rsidRPr="00865A05" w:rsidRDefault="005F1B9E" w:rsidP="00E227DE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1B9E" w:rsidRPr="00865A05" w14:paraId="1B997ABE" w14:textId="77777777" w:rsidTr="00E227DE">
        <w:tc>
          <w:tcPr>
            <w:tcW w:w="3652" w:type="dxa"/>
          </w:tcPr>
          <w:p w14:paraId="7C7774D5" w14:textId="416D9850" w:rsidR="005F1B9E" w:rsidRDefault="005F1B9E" w:rsidP="00E227DE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Link auf Webseite</w:t>
            </w:r>
          </w:p>
        </w:tc>
        <w:sdt>
          <w:sdtPr>
            <w:rPr>
              <w:rStyle w:val="fettZeichen"/>
              <w:b w:val="0"/>
            </w:rPr>
            <w:id w:val="-1388019809"/>
            <w:placeholder>
              <w:docPart w:val="61AC27F7D4064D4A99C6DD08A47440DF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0DCA0E76" w14:textId="77777777" w:rsidR="005F1B9E" w:rsidRDefault="005F1B9E" w:rsidP="00E227DE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794F55C" w14:textId="77777777" w:rsidR="005F1B9E" w:rsidRDefault="005F1B9E" w:rsidP="00473FC9">
      <w:pPr>
        <w:spacing w:after="120"/>
      </w:pPr>
    </w:p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865A05" w:rsidRPr="00865A05" w14:paraId="7B53F56F" w14:textId="77777777" w:rsidTr="000B64A7">
        <w:tc>
          <w:tcPr>
            <w:tcW w:w="3652" w:type="dxa"/>
          </w:tcPr>
          <w:p w14:paraId="02E8C3F7" w14:textId="1BCCB1EA" w:rsidR="00865A05" w:rsidRPr="00865A05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lastRenderedPageBreak/>
              <w:t xml:space="preserve">* </w:t>
            </w:r>
            <w:r w:rsidR="00865A05">
              <w:rPr>
                <w:b/>
              </w:rPr>
              <w:t>Name des Angebots</w:t>
            </w:r>
          </w:p>
        </w:tc>
        <w:tc>
          <w:tcPr>
            <w:tcW w:w="4678" w:type="dxa"/>
          </w:tcPr>
          <w:p w14:paraId="36B2903B" w14:textId="77777777" w:rsidR="00865A05" w:rsidRPr="00865A05" w:rsidRDefault="00F21B2F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</w:rPr>
            </w:pPr>
            <w:sdt>
              <w:sdtPr>
                <w:rPr>
                  <w:rStyle w:val="fettZeichen"/>
                </w:rPr>
                <w:id w:val="-302158138"/>
                <w:placeholder>
                  <w:docPart w:val="08E17052063248BFB39A045E1F56E5A4"/>
                </w:placeholder>
                <w:showingPlcHdr/>
              </w:sdtPr>
              <w:sdtEndPr>
                <w:rPr>
                  <w:rStyle w:val="fettZeichen"/>
                </w:rPr>
              </w:sdtEndPr>
              <w:sdtContent>
                <w:r w:rsidR="00865A05" w:rsidRPr="00865A05">
                  <w:rPr>
                    <w:rStyle w:val="fettZeichen"/>
                  </w:rPr>
                  <w:t>Klicken oder tippen Sie hier, um Text einzugeben.</w:t>
                </w:r>
              </w:sdtContent>
            </w:sdt>
          </w:p>
        </w:tc>
      </w:tr>
      <w:tr w:rsidR="00865A05" w:rsidRPr="00865A05" w14:paraId="067CF116" w14:textId="77777777" w:rsidTr="000B64A7">
        <w:tc>
          <w:tcPr>
            <w:tcW w:w="3652" w:type="dxa"/>
          </w:tcPr>
          <w:p w14:paraId="31A95C9D" w14:textId="4154BDBC" w:rsidR="00865A05" w:rsidRPr="001F3B5D" w:rsidRDefault="000B64A7" w:rsidP="00124C8B">
            <w:pPr>
              <w:rPr>
                <w:b/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865A05" w:rsidRPr="00265A91">
              <w:rPr>
                <w:b/>
              </w:rPr>
              <w:t>Ansprechperson Angebot</w:t>
            </w:r>
            <w:r w:rsidR="00124C8B">
              <w:rPr>
                <w:b/>
              </w:rPr>
              <w:t xml:space="preserve"> </w:t>
            </w:r>
            <w:r w:rsidR="00124C8B">
              <w:rPr>
                <w:b/>
              </w:rPr>
              <w:br/>
            </w:r>
            <w:r w:rsidR="00124C8B" w:rsidRPr="00124C8B">
              <w:rPr>
                <w:bCs/>
                <w:sz w:val="20"/>
                <w:szCs w:val="20"/>
              </w:rPr>
              <w:t>für Fachstelle Integration</w:t>
            </w:r>
          </w:p>
          <w:p w14:paraId="3B766E00" w14:textId="2366A003" w:rsidR="00865A05" w:rsidRPr="00865A05" w:rsidRDefault="00865A05" w:rsidP="00124C8B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Style w:val="fettZeichen"/>
                <w:b w:val="0"/>
              </w:rPr>
            </w:pPr>
            <w:r w:rsidRPr="00865A05">
              <w:rPr>
                <w:rStyle w:val="fettZeichen"/>
                <w:b w:val="0"/>
                <w:sz w:val="18"/>
              </w:rPr>
              <w:t>(Name</w:t>
            </w:r>
            <w:r w:rsidRPr="00124C8B">
              <w:rPr>
                <w:rStyle w:val="fettZeichen"/>
                <w:b w:val="0"/>
                <w:sz w:val="18"/>
              </w:rPr>
              <w:t>, Vorname</w:t>
            </w:r>
            <w:r w:rsidR="00124C8B" w:rsidRPr="00124C8B">
              <w:rPr>
                <w:rStyle w:val="fettZeichen"/>
                <w:b w:val="0"/>
                <w:sz w:val="18"/>
              </w:rPr>
              <w:t>, E-Mail, Telefonnummer</w:t>
            </w:r>
            <w:r w:rsidRPr="00124C8B">
              <w:rPr>
                <w:rStyle w:val="fettZeichen"/>
                <w:b w:val="0"/>
                <w:sz w:val="18"/>
              </w:rPr>
              <w:t>)</w:t>
            </w:r>
          </w:p>
        </w:tc>
        <w:sdt>
          <w:sdtPr>
            <w:rPr>
              <w:rStyle w:val="fettZeichen"/>
              <w:b w:val="0"/>
            </w:rPr>
            <w:id w:val="289859614"/>
            <w:placeholder>
              <w:docPart w:val="8E50F27F16F540FFA1C0218C54E7B390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966C413" w14:textId="17DF87A8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0491EFFD" w14:textId="77777777" w:rsidTr="000B64A7">
        <w:tc>
          <w:tcPr>
            <w:tcW w:w="3652" w:type="dxa"/>
          </w:tcPr>
          <w:p w14:paraId="37AA3E71" w14:textId="08EDC8F3" w:rsidR="00865A05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proofErr w:type="gramStart"/>
            <w:r w:rsidR="00865A05">
              <w:rPr>
                <w:b/>
              </w:rPr>
              <w:t>Kontakt E-Mail</w:t>
            </w:r>
            <w:proofErr w:type="gramEnd"/>
            <w:r w:rsidR="00865A05">
              <w:rPr>
                <w:b/>
              </w:rPr>
              <w:t xml:space="preserve"> und Telefon</w:t>
            </w:r>
            <w:r w:rsidR="00124C8B">
              <w:rPr>
                <w:b/>
              </w:rPr>
              <w:t xml:space="preserve"> </w:t>
            </w:r>
            <w:r w:rsidR="00124C8B" w:rsidRPr="00124C8B">
              <w:rPr>
                <w:bCs/>
                <w:sz w:val="20"/>
                <w:szCs w:val="20"/>
              </w:rPr>
              <w:t>zur Anmeldung im Angebotskatalog</w:t>
            </w:r>
            <w:r w:rsidR="00124C8B">
              <w:rPr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fettZeichen"/>
              <w:b w:val="0"/>
            </w:rPr>
            <w:id w:val="406041671"/>
            <w:placeholder>
              <w:docPart w:val="9640B55354124D708B991AB32926CAAD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92A3DCF" w14:textId="388C396C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3B5D" w:rsidRPr="00865A05" w14:paraId="2A948DE4" w14:textId="77777777" w:rsidTr="000B64A7">
        <w:tc>
          <w:tcPr>
            <w:tcW w:w="3652" w:type="dxa"/>
          </w:tcPr>
          <w:p w14:paraId="45ED9031" w14:textId="1B40C8BA" w:rsidR="001F3B5D" w:rsidRDefault="001F3B5D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>
              <w:rPr>
                <w:b/>
              </w:rPr>
              <w:t>Direktlink zum Angebot</w:t>
            </w:r>
            <w:r w:rsidR="000F4095">
              <w:rPr>
                <w:b/>
              </w:rPr>
              <w:t xml:space="preserve"> </w:t>
            </w:r>
            <w:r w:rsidR="000F4095">
              <w:rPr>
                <w:b/>
              </w:rPr>
              <w:br/>
            </w:r>
            <w:r w:rsidR="000F4095" w:rsidRPr="00124C8B">
              <w:rPr>
                <w:bCs/>
                <w:sz w:val="18"/>
                <w:szCs w:val="18"/>
              </w:rPr>
              <w:t>(falls bereits vorhanden)</w:t>
            </w:r>
          </w:p>
        </w:tc>
        <w:sdt>
          <w:sdtPr>
            <w:rPr>
              <w:rStyle w:val="fettZeichen"/>
              <w:b w:val="0"/>
            </w:rPr>
            <w:id w:val="-1914458521"/>
            <w:placeholder>
              <w:docPart w:val="350DA19A05544AC3A294FFD337308E09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5C17AE5" w14:textId="030DCF25" w:rsidR="001F3B5D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DD2441" w14:textId="77777777" w:rsidR="00C977DA" w:rsidRDefault="00C977DA" w:rsidP="00C977DA"/>
    <w:p w14:paraId="56756032" w14:textId="3854D6AB" w:rsidR="009055B0" w:rsidRDefault="00473FC9" w:rsidP="009055B0">
      <w:pPr>
        <w:pStyle w:val="35NumTitel1"/>
      </w:pPr>
      <w:r>
        <w:t>Organisationsform und Unternehmensstruktur</w:t>
      </w:r>
    </w:p>
    <w:p w14:paraId="6FF85393" w14:textId="74AC9AF3" w:rsidR="009055B0" w:rsidRDefault="00473FC9" w:rsidP="00473FC9">
      <w:pPr>
        <w:spacing w:after="120"/>
      </w:pPr>
      <w:r>
        <w:t xml:space="preserve">Im </w:t>
      </w:r>
      <w:r w:rsidRPr="00473FC9">
        <w:rPr>
          <w:b/>
          <w:bCs/>
        </w:rPr>
        <w:t>Webformular</w:t>
      </w:r>
      <w:r>
        <w:t xml:space="preserve"> sind folgende Angaben auszufüllen: </w:t>
      </w:r>
      <w:r w:rsidR="009055B0">
        <w:t xml:space="preserve">Aktuelle Anzahl </w:t>
      </w:r>
      <w:r w:rsidR="009630E7">
        <w:t>M</w:t>
      </w:r>
      <w:r w:rsidR="009055B0">
        <w:t xml:space="preserve">itarbeitende (MA) </w:t>
      </w:r>
      <w:r>
        <w:t>der anbietenden Institution</w:t>
      </w:r>
      <w:r w:rsidR="009630E7">
        <w:t xml:space="preserve"> per 1. Januar 2024</w:t>
      </w:r>
      <w:r>
        <w:t xml:space="preserve"> sowie die Anzahl für das Angebot eingesetzte/vorgesehene </w:t>
      </w:r>
      <w:r w:rsidR="009630E7">
        <w:t>Fachm</w:t>
      </w:r>
      <w:r>
        <w:t xml:space="preserve">itarbeitende </w:t>
      </w:r>
      <w:r w:rsidR="009630E7">
        <w:t>(Lehrpersonen)</w:t>
      </w:r>
      <w:r w:rsidR="009055B0">
        <w:t xml:space="preserve">. Ausschlaggebend sind die in den kantonalen Vorgaben unter </w:t>
      </w:r>
      <w:r w:rsidR="00F67CF4">
        <w:t>Ziff.</w:t>
      </w:r>
      <w:r w:rsidR="009055B0">
        <w:t xml:space="preserve"> 4.3 aufgeführten Qualifikationen.</w:t>
      </w:r>
    </w:p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9055B0" w:rsidRPr="00865A05" w14:paraId="645325FA" w14:textId="77777777" w:rsidTr="007343FA">
        <w:tc>
          <w:tcPr>
            <w:tcW w:w="3652" w:type="dxa"/>
          </w:tcPr>
          <w:p w14:paraId="24AB2072" w14:textId="53059ECC" w:rsidR="009055B0" w:rsidRDefault="009055B0" w:rsidP="00F67CF4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473FC9" w:rsidRPr="008B127C">
              <w:rPr>
                <w:b/>
                <w:bCs/>
              </w:rPr>
              <w:t xml:space="preserve">Anzahl </w:t>
            </w:r>
            <w:r>
              <w:rPr>
                <w:b/>
              </w:rPr>
              <w:t xml:space="preserve">MA </w:t>
            </w:r>
            <w:r w:rsidR="00473FC9">
              <w:rPr>
                <w:b/>
              </w:rPr>
              <w:t xml:space="preserve">der anbietenden Institution </w:t>
            </w:r>
          </w:p>
        </w:tc>
        <w:sdt>
          <w:sdtPr>
            <w:rPr>
              <w:rStyle w:val="fettZeichen"/>
              <w:b w:val="0"/>
            </w:rPr>
            <w:id w:val="-696084666"/>
            <w:placeholder>
              <w:docPart w:val="01C2A755E010498EBC3E57A713F8CC20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54087A92" w14:textId="77777777" w:rsidR="009055B0" w:rsidRDefault="009055B0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F4095" w:rsidRPr="00865A05" w14:paraId="209C5C2D" w14:textId="77777777" w:rsidTr="007343FA">
        <w:tc>
          <w:tcPr>
            <w:tcW w:w="3652" w:type="dxa"/>
          </w:tcPr>
          <w:p w14:paraId="1BED5A59" w14:textId="51A733AE" w:rsidR="000F4095" w:rsidRPr="000B64A7" w:rsidRDefault="00CF72CF" w:rsidP="00F67CF4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color w:val="FF0000"/>
              </w:rPr>
            </w:pPr>
            <w:r w:rsidRPr="000B64A7">
              <w:rPr>
                <w:color w:val="FF0000"/>
              </w:rPr>
              <w:t xml:space="preserve">* </w:t>
            </w:r>
            <w:r w:rsidR="00473FC9" w:rsidRPr="008B127C">
              <w:rPr>
                <w:b/>
                <w:bCs/>
              </w:rPr>
              <w:t xml:space="preserve">Anzahl </w:t>
            </w:r>
            <w:r w:rsidR="009630E7">
              <w:rPr>
                <w:b/>
                <w:bCs/>
              </w:rPr>
              <w:t xml:space="preserve">für das Angebot eingesetzten </w:t>
            </w:r>
            <w:r w:rsidR="006E3032">
              <w:rPr>
                <w:b/>
                <w:bCs/>
              </w:rPr>
              <w:t>Kursleitende</w:t>
            </w:r>
            <w:r>
              <w:rPr>
                <w:b/>
              </w:rPr>
              <w:t xml:space="preserve"> </w:t>
            </w:r>
            <w:r w:rsidRPr="006314F6">
              <w:rPr>
                <w:b/>
              </w:rPr>
              <w:t>(Ziff. 4.</w:t>
            </w:r>
            <w:r w:rsidR="006E3032">
              <w:rPr>
                <w:b/>
              </w:rPr>
              <w:t>2</w:t>
            </w:r>
            <w:r w:rsidRPr="006314F6">
              <w:rPr>
                <w:b/>
              </w:rPr>
              <w:t>)</w:t>
            </w:r>
          </w:p>
        </w:tc>
        <w:sdt>
          <w:sdtPr>
            <w:rPr>
              <w:rStyle w:val="fettZeichen"/>
              <w:b w:val="0"/>
            </w:rPr>
            <w:id w:val="659969206"/>
            <w:placeholder>
              <w:docPart w:val="3C8EE1C11E2A438CA05DEFE22C51F220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7BAFC16D" w14:textId="13E7831C" w:rsidR="000F4095" w:rsidRDefault="00CF72CF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055B0" w:rsidRPr="00865A05" w14:paraId="365FA9AC" w14:textId="77777777" w:rsidTr="007343FA">
        <w:tc>
          <w:tcPr>
            <w:tcW w:w="3652" w:type="dxa"/>
          </w:tcPr>
          <w:p w14:paraId="68BCF41A" w14:textId="7210A3E9" w:rsidR="009055B0" w:rsidRPr="000B64A7" w:rsidRDefault="009055B0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color w:val="FF0000"/>
              </w:rPr>
            </w:pPr>
            <w:r>
              <w:rPr>
                <w:b/>
              </w:rPr>
              <w:t>Bemerkungen</w:t>
            </w:r>
          </w:p>
        </w:tc>
        <w:sdt>
          <w:sdtPr>
            <w:rPr>
              <w:rStyle w:val="fettZeichen"/>
              <w:b w:val="0"/>
            </w:rPr>
            <w:id w:val="236438876"/>
            <w:placeholder>
              <w:docPart w:val="DB22A45FA57E44D097664A7367C2C92F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33ED6C47" w14:textId="77777777" w:rsidR="009055B0" w:rsidRDefault="009055B0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6B7113D" w14:textId="77777777" w:rsidR="003449DC" w:rsidRPr="003449DC" w:rsidRDefault="003449DC" w:rsidP="003449DC">
      <w:pPr>
        <w:pStyle w:val="00Vorgabetext"/>
        <w:spacing w:after="120"/>
        <w:rPr>
          <w:rStyle w:val="fettZeichen"/>
          <w:color w:val="FF0000"/>
        </w:rPr>
      </w:pPr>
      <w:r w:rsidRPr="003449DC">
        <w:rPr>
          <w:rStyle w:val="fettZeichen"/>
          <w:color w:val="FF0000"/>
        </w:rPr>
        <w:t>Institutionen mit bereits akkreditierten Angeboten im Fördersystem für Geflüchtete IAZH müssen die folgenden Nachweise nicht mehr erbringen.</w:t>
      </w:r>
    </w:p>
    <w:p w14:paraId="6B1C2786" w14:textId="481D2B13" w:rsidR="003449DC" w:rsidRPr="003449DC" w:rsidRDefault="003449DC" w:rsidP="003449DC">
      <w:pPr>
        <w:pStyle w:val="00Vorgabetext"/>
        <w:spacing w:after="120"/>
        <w:rPr>
          <w:rStyle w:val="fettZeichen"/>
          <w:color w:val="FF0000"/>
        </w:rPr>
      </w:pPr>
      <w:r w:rsidRPr="003449DC">
        <w:rPr>
          <w:rStyle w:val="fettZeichen"/>
          <w:color w:val="FF0000"/>
        </w:rPr>
        <w:t>Alle anderen Institutionen erbringen folgende Nachweise:</w:t>
      </w:r>
    </w:p>
    <w:p w14:paraId="4AB52616" w14:textId="16944FC0" w:rsidR="003449DC" w:rsidRDefault="003449DC" w:rsidP="003449DC">
      <w:pPr>
        <w:pStyle w:val="00Vorgabetext"/>
        <w:spacing w:after="120"/>
      </w:pPr>
      <w:r>
        <w:t xml:space="preserve">Im </w:t>
      </w:r>
      <w:r w:rsidRPr="00663F6C">
        <w:rPr>
          <w:b/>
          <w:bCs/>
        </w:rPr>
        <w:t>Konzept</w:t>
      </w:r>
      <w:r>
        <w:t xml:space="preserve"> (Kapitel 1) ist ein Kurzporträt der anbietenden Institution aufgeführt. </w:t>
      </w:r>
    </w:p>
    <w:p w14:paraId="254DE6FC" w14:textId="70840615" w:rsidR="00473FC9" w:rsidRDefault="00473FC9" w:rsidP="00473FC9">
      <w:pPr>
        <w:spacing w:after="120"/>
      </w:pPr>
      <w:r>
        <w:t xml:space="preserve">Angaben zur Organisationsform und Unternehmensstruktur müssen zudem in den folgenden </w:t>
      </w:r>
      <w:r w:rsidRPr="00663F6C">
        <w:rPr>
          <w:b/>
          <w:bCs/>
        </w:rPr>
        <w:t xml:space="preserve">Dokumenten </w:t>
      </w:r>
      <w:r>
        <w:t>nachgewiesen werden (als PDF-Dateien):</w:t>
      </w:r>
    </w:p>
    <w:p w14:paraId="231E4645" w14:textId="0322C0E0" w:rsidR="00473FC9" w:rsidRDefault="00473FC9" w:rsidP="00473FC9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B2F">
        <w:fldChar w:fldCharType="separate"/>
      </w:r>
      <w:r>
        <w:fldChar w:fldCharType="end"/>
      </w:r>
      <w:r>
        <w:tab/>
        <w:t>Aktuelles Organigramm</w:t>
      </w:r>
    </w:p>
    <w:p w14:paraId="10C832EC" w14:textId="1676770D" w:rsidR="00473FC9" w:rsidRDefault="00473FC9" w:rsidP="00473FC9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B2F">
        <w:fldChar w:fldCharType="separate"/>
      </w:r>
      <w:r>
        <w:fldChar w:fldCharType="end"/>
      </w:r>
      <w:r>
        <w:tab/>
        <w:t>Geschäftsbericht</w:t>
      </w:r>
      <w:r w:rsidR="0004172B">
        <w:t>/Jahresbericht</w:t>
      </w:r>
      <w:r>
        <w:t xml:space="preserve"> </w:t>
      </w:r>
      <w:r w:rsidR="00FD7C40">
        <w:t>2023</w:t>
      </w:r>
    </w:p>
    <w:p w14:paraId="0619DB33" w14:textId="3D172FA9" w:rsidR="00473FC9" w:rsidRDefault="00473FC9" w:rsidP="00473FC9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B2F">
        <w:fldChar w:fldCharType="separate"/>
      </w:r>
      <w:r>
        <w:fldChar w:fldCharType="end"/>
      </w:r>
      <w:r>
        <w:tab/>
        <w:t>Bilanz</w:t>
      </w:r>
      <w:r w:rsidR="005F1B9E">
        <w:t xml:space="preserve"> und Erfolgsrechnung</w:t>
      </w:r>
      <w:r>
        <w:t xml:space="preserve"> </w:t>
      </w:r>
      <w:r w:rsidR="00FD7C40">
        <w:t>2023</w:t>
      </w:r>
      <w:r w:rsidR="00967880">
        <w:t xml:space="preserve"> </w:t>
      </w:r>
      <w:r w:rsidR="00190140" w:rsidRPr="00190140">
        <w:t>(Angaben können auch im Geschäftsbericht/Jahresbericht enthalten sein)</w:t>
      </w:r>
    </w:p>
    <w:p w14:paraId="268307DB" w14:textId="0BF9D24B" w:rsidR="00473FC9" w:rsidRDefault="00473FC9" w:rsidP="00473FC9">
      <w:pPr>
        <w:spacing w:after="120"/>
      </w:pPr>
    </w:p>
    <w:p w14:paraId="5427890D" w14:textId="0C660BB5" w:rsidR="00663F6C" w:rsidRDefault="00663F6C" w:rsidP="00663F6C">
      <w:pPr>
        <w:pStyle w:val="35NumTitel1"/>
      </w:pPr>
      <w:r>
        <w:lastRenderedPageBreak/>
        <w:t>Erfahrung</w:t>
      </w:r>
    </w:p>
    <w:p w14:paraId="2DAB2708" w14:textId="0228F5B7" w:rsidR="00663F6C" w:rsidRPr="00663F6C" w:rsidRDefault="00663F6C" w:rsidP="00663F6C">
      <w:pPr>
        <w:pStyle w:val="00Vorgabetext"/>
        <w:spacing w:after="120"/>
      </w:pPr>
      <w:r w:rsidRPr="00663F6C">
        <w:t xml:space="preserve">Die Erfahrung der anbietenden Institution ist im </w:t>
      </w:r>
      <w:r w:rsidRPr="00663F6C">
        <w:rPr>
          <w:b/>
          <w:bCs/>
        </w:rPr>
        <w:t>Konzept</w:t>
      </w:r>
      <w:r w:rsidRPr="00663F6C">
        <w:t xml:space="preserve"> </w:t>
      </w:r>
      <w:r w:rsidR="006314F6">
        <w:t xml:space="preserve">(Kapitel 2) </w:t>
      </w:r>
      <w:r w:rsidRPr="00663F6C">
        <w:t xml:space="preserve">beschrieben. </w:t>
      </w:r>
    </w:p>
    <w:p w14:paraId="452C4A03" w14:textId="77777777" w:rsidR="00663F6C" w:rsidRDefault="00663F6C" w:rsidP="00663F6C">
      <w:pPr>
        <w:pStyle w:val="00Vorgabetext"/>
        <w:spacing w:after="120"/>
      </w:pPr>
    </w:p>
    <w:p w14:paraId="4BE2B3E8" w14:textId="746FBC19" w:rsidR="00663F6C" w:rsidRDefault="00663F6C" w:rsidP="00663F6C">
      <w:pPr>
        <w:pStyle w:val="35NumTitel1"/>
      </w:pPr>
      <w:r>
        <w:t>Zertifizierung</w:t>
      </w:r>
    </w:p>
    <w:p w14:paraId="5D2BCD89" w14:textId="7E36CFB4" w:rsidR="003449DC" w:rsidRPr="003449DC" w:rsidRDefault="003449DC" w:rsidP="003449DC">
      <w:pPr>
        <w:pStyle w:val="00Vorgabetext"/>
        <w:spacing w:after="120"/>
        <w:rPr>
          <w:rStyle w:val="fettZeichen"/>
          <w:color w:val="FF0000"/>
        </w:rPr>
      </w:pPr>
      <w:r w:rsidRPr="003449DC">
        <w:rPr>
          <w:rStyle w:val="fettZeichen"/>
          <w:color w:val="FF0000"/>
        </w:rPr>
        <w:t xml:space="preserve">Institutionen mit bereits akkreditierten </w:t>
      </w:r>
      <w:r>
        <w:rPr>
          <w:rStyle w:val="fettZeichen"/>
          <w:color w:val="FF0000"/>
        </w:rPr>
        <w:t>Spracha</w:t>
      </w:r>
      <w:r w:rsidRPr="003449DC">
        <w:rPr>
          <w:rStyle w:val="fettZeichen"/>
          <w:color w:val="FF0000"/>
        </w:rPr>
        <w:t>ngeboten</w:t>
      </w:r>
      <w:r>
        <w:rPr>
          <w:rStyle w:val="fettZeichen"/>
          <w:color w:val="FF0000"/>
        </w:rPr>
        <w:t xml:space="preserve"> </w:t>
      </w:r>
      <w:r w:rsidRPr="003449DC">
        <w:rPr>
          <w:rStyle w:val="fettZeichen"/>
          <w:color w:val="FF0000"/>
        </w:rPr>
        <w:t>im Fördersystem für Geflüchtete IAZH müssen die folgenden Nachweise nicht mehr erbringen.</w:t>
      </w:r>
    </w:p>
    <w:p w14:paraId="7478E672" w14:textId="77777777" w:rsidR="003449DC" w:rsidRPr="003449DC" w:rsidRDefault="003449DC" w:rsidP="003449DC">
      <w:pPr>
        <w:pStyle w:val="00Vorgabetext"/>
        <w:spacing w:after="120"/>
        <w:rPr>
          <w:rStyle w:val="fettZeichen"/>
          <w:color w:val="FF0000"/>
        </w:rPr>
      </w:pPr>
      <w:r w:rsidRPr="003449DC">
        <w:rPr>
          <w:rStyle w:val="fettZeichen"/>
          <w:color w:val="FF0000"/>
        </w:rPr>
        <w:t>Alle anderen Institutionen erbringen folgende Nachweise:</w:t>
      </w:r>
    </w:p>
    <w:p w14:paraId="39AAD773" w14:textId="6E2DD30B" w:rsidR="00663F6C" w:rsidRDefault="00663F6C" w:rsidP="00663F6C">
      <w:pPr>
        <w:spacing w:after="120"/>
      </w:pPr>
      <w:r>
        <w:t xml:space="preserve">Angaben zur Zertifizierung müssen in den folgenden </w:t>
      </w:r>
      <w:r w:rsidRPr="00663F6C">
        <w:rPr>
          <w:b/>
          <w:bCs/>
        </w:rPr>
        <w:t xml:space="preserve">Dokumenten </w:t>
      </w:r>
      <w:r>
        <w:t>nachgewiesen werden (als PDF-Dateien):</w:t>
      </w:r>
    </w:p>
    <w:p w14:paraId="6A183A21" w14:textId="217BCC65" w:rsidR="00663F6C" w:rsidRDefault="00663F6C" w:rsidP="00663F6C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B2F">
        <w:fldChar w:fldCharType="separate"/>
      </w:r>
      <w:r>
        <w:fldChar w:fldCharType="end"/>
      </w:r>
      <w:r>
        <w:tab/>
        <w:t>Kopie aktuelles Qualitätszertifikat inkl. Audit-Bericht</w:t>
      </w:r>
    </w:p>
    <w:p w14:paraId="1C8C79C0" w14:textId="77777777" w:rsidR="00663F6C" w:rsidRDefault="00663F6C" w:rsidP="009055B0">
      <w:pPr>
        <w:pStyle w:val="00Vorgabetext"/>
      </w:pPr>
    </w:p>
    <w:p w14:paraId="37006777" w14:textId="730C84ED" w:rsidR="00622703" w:rsidRDefault="00453F9E" w:rsidP="005828B7">
      <w:pPr>
        <w:pStyle w:val="35NumTitel1"/>
      </w:pPr>
      <w:r>
        <w:t>Angebotsstruktur</w:t>
      </w:r>
    </w:p>
    <w:p w14:paraId="422BCEC1" w14:textId="045D65C8" w:rsidR="003D4B1E" w:rsidRDefault="003D4B1E" w:rsidP="003D4B1E">
      <w:pPr>
        <w:spacing w:after="120"/>
      </w:pPr>
      <w:r w:rsidRPr="008B127C">
        <w:t xml:space="preserve">Die Angebotsstruktur ist im </w:t>
      </w:r>
      <w:r w:rsidRPr="008B127C">
        <w:rPr>
          <w:b/>
          <w:bCs/>
        </w:rPr>
        <w:t>Konzept</w:t>
      </w:r>
      <w:r w:rsidRPr="008B127C">
        <w:t xml:space="preserve"> </w:t>
      </w:r>
      <w:r w:rsidR="006314F6">
        <w:t xml:space="preserve">(Kapitel 3) </w:t>
      </w:r>
      <w:r w:rsidRPr="008B127C">
        <w:t>beschrieben.</w:t>
      </w:r>
    </w:p>
    <w:p w14:paraId="433D5E30" w14:textId="308ACB17" w:rsidR="003D4B1E" w:rsidRPr="003D4B1E" w:rsidRDefault="003D4B1E" w:rsidP="003D4B1E">
      <w:pPr>
        <w:spacing w:after="120"/>
      </w:pPr>
      <w:r>
        <w:t xml:space="preserve">Im </w:t>
      </w:r>
      <w:r w:rsidRPr="00473FC9">
        <w:rPr>
          <w:b/>
          <w:bCs/>
        </w:rPr>
        <w:t>Webformular</w:t>
      </w:r>
      <w:r>
        <w:t xml:space="preserve"> sind folgende Angaben auszufüllen: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0CCB871B" w14:textId="77777777" w:rsidTr="00D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478E681" w14:textId="77777777" w:rsidR="00972DCE" w:rsidRPr="007E7FA9" w:rsidRDefault="00972DCE" w:rsidP="00D80E04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5D2FC5FE" w14:textId="77777777" w:rsidR="00972DCE" w:rsidRPr="007E7FA9" w:rsidRDefault="00972DCE" w:rsidP="00D80E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3449DC" w:rsidRPr="007E7FA9" w14:paraId="5D691890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CA88692" w14:textId="2C6B7B7E" w:rsidR="003449DC" w:rsidRDefault="003449DC" w:rsidP="003449DC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0B64A7">
              <w:rPr>
                <w:color w:val="FF0000"/>
              </w:rPr>
              <w:t xml:space="preserve">* </w:t>
            </w:r>
            <w:proofErr w:type="spellStart"/>
            <w:r>
              <w:rPr>
                <w:sz w:val="20"/>
                <w:szCs w:val="20"/>
                <w:lang w:val="fr-CH"/>
              </w:rPr>
              <w:t>Intensität</w:t>
            </w:r>
            <w:proofErr w:type="spellEnd"/>
            <w:r w:rsidRPr="007E7FA9">
              <w:rPr>
                <w:sz w:val="20"/>
                <w:szCs w:val="20"/>
                <w:lang w:val="fr-CH"/>
              </w:rPr>
              <w:t xml:space="preserve"> </w:t>
            </w:r>
          </w:p>
          <w:p w14:paraId="683F8187" w14:textId="2581409A" w:rsidR="003449DC" w:rsidRPr="007E7FA9" w:rsidRDefault="003449DC" w:rsidP="003449DC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110F31">
              <w:rPr>
                <w:rStyle w:val="fettZeichen"/>
                <w:sz w:val="18"/>
                <w:szCs w:val="20"/>
                <w:lang w:val="fr-CH"/>
              </w:rPr>
              <w:t>(</w:t>
            </w:r>
            <w:proofErr w:type="gramStart"/>
            <w:r>
              <w:rPr>
                <w:rStyle w:val="fettZeichen"/>
                <w:sz w:val="18"/>
                <w:szCs w:val="20"/>
                <w:lang w:val="fr-CH"/>
              </w:rPr>
              <w:t>i</w:t>
            </w:r>
            <w:proofErr w:type="spellStart"/>
            <w:r>
              <w:rPr>
                <w:rStyle w:val="fettZeichen"/>
                <w:sz w:val="18"/>
              </w:rPr>
              <w:t>ntensiv</w:t>
            </w:r>
            <w:proofErr w:type="spellEnd"/>
            <w:proofErr w:type="gramEnd"/>
            <w:r>
              <w:rPr>
                <w:rStyle w:val="fettZeichen"/>
                <w:sz w:val="18"/>
              </w:rPr>
              <w:t>, semi-intensiv</w:t>
            </w:r>
            <w:r w:rsidRPr="00110F31">
              <w:rPr>
                <w:rStyle w:val="fettZeichen"/>
                <w:sz w:val="18"/>
                <w:szCs w:val="20"/>
                <w:lang w:val="fr-CH"/>
              </w:rPr>
              <w:t>)</w:t>
            </w:r>
          </w:p>
        </w:tc>
        <w:sdt>
          <w:sdtPr>
            <w:rPr>
              <w:sz w:val="20"/>
              <w:szCs w:val="20"/>
            </w:rPr>
            <w:alias w:val="Lektionendauer"/>
            <w:tag w:val="Lektionendauer"/>
            <w:id w:val="470788662"/>
            <w:placeholder>
              <w:docPart w:val="8517BB753B774829B797298C75CD11BD"/>
            </w:placeholder>
            <w:showingPlcHdr/>
            <w:dropDownList>
              <w:listItem w:value="Wählen Sie ein Element aus."/>
              <w:listItem w:displayText="Intensiv (14-20 Lektionen/Woche)" w:value="Intensiv (14-20 Lektionen/Woche)"/>
              <w:listItem w:displayText="Semi-intensiv (6-12 Lektionen/Woche)" w:value="Semi-intensiv (6-12 Lektionen/Woche)"/>
            </w:dropDownList>
          </w:sdtPr>
          <w:sdtEndPr/>
          <w:sdtContent>
            <w:tc>
              <w:tcPr>
                <w:tcW w:w="4961" w:type="dxa"/>
              </w:tcPr>
              <w:p w14:paraId="675906DC" w14:textId="017B3BC8" w:rsidR="003449DC" w:rsidRPr="007E7FA9" w:rsidRDefault="003449DC" w:rsidP="003449DC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fr-CH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83C55" w:rsidRPr="007E7FA9" w14:paraId="68D4154A" w14:textId="77777777" w:rsidTr="005B4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9C01B65" w14:textId="77777777" w:rsidR="00C83C55" w:rsidRDefault="00C83C55" w:rsidP="005B4BBD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 xml:space="preserve">Lektionenzahl pro Woche </w:t>
            </w:r>
          </w:p>
          <w:p w14:paraId="39E7C59D" w14:textId="77777777" w:rsidR="00C83C55" w:rsidRPr="007E7FA9" w:rsidRDefault="00C83C55" w:rsidP="005B4BBD">
            <w:pPr>
              <w:spacing w:before="60" w:after="60"/>
              <w:rPr>
                <w:sz w:val="20"/>
                <w:szCs w:val="20"/>
              </w:rPr>
            </w:pPr>
            <w:r w:rsidRPr="000F2978">
              <w:rPr>
                <w:b w:val="0"/>
                <w:sz w:val="18"/>
                <w:szCs w:val="20"/>
              </w:rPr>
              <w:t>(</w:t>
            </w:r>
            <w:r>
              <w:rPr>
                <w:b w:val="0"/>
                <w:sz w:val="18"/>
                <w:szCs w:val="20"/>
              </w:rPr>
              <w:t>ev. durchschnittliche Anzahl)</w:t>
            </w:r>
          </w:p>
        </w:tc>
        <w:sdt>
          <w:sdtPr>
            <w:rPr>
              <w:sz w:val="20"/>
              <w:szCs w:val="20"/>
            </w:rPr>
            <w:id w:val="932253627"/>
            <w:placeholder>
              <w:docPart w:val="C31DDDEA6A4D403981E8DA0AD9BB9DC8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B94DC4C" w14:textId="77777777" w:rsidR="00C83C55" w:rsidRDefault="00C83C55" w:rsidP="005B4BBD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3943" w:rsidRPr="007E7FA9" w14:paraId="682C0C1D" w14:textId="77777777" w:rsidTr="00FA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4B50B66" w14:textId="01ECF1B6" w:rsidR="00413943" w:rsidRDefault="00413943" w:rsidP="006314F6">
            <w:pPr>
              <w:spacing w:before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3449DC">
              <w:rPr>
                <w:sz w:val="20"/>
                <w:szCs w:val="20"/>
              </w:rPr>
              <w:t>Unterrichtszeiten</w:t>
            </w:r>
          </w:p>
          <w:p w14:paraId="40832664" w14:textId="559A5558" w:rsidR="00413943" w:rsidRPr="00752359" w:rsidRDefault="00413943" w:rsidP="0067369D">
            <w:pPr>
              <w:spacing w:before="60" w:after="60"/>
              <w:rPr>
                <w:rStyle w:val="fettZeichen"/>
              </w:rPr>
            </w:pPr>
            <w:r w:rsidRPr="00110F31">
              <w:rPr>
                <w:rStyle w:val="fettZeichen"/>
                <w:sz w:val="18"/>
              </w:rPr>
              <w:t>(</w:t>
            </w:r>
            <w:r w:rsidR="006F5AF8">
              <w:rPr>
                <w:rStyle w:val="fettZeichen"/>
                <w:sz w:val="18"/>
              </w:rPr>
              <w:t>Mehrfachauswahl möglich</w:t>
            </w:r>
            <w:r w:rsidRPr="00110F31">
              <w:rPr>
                <w:rStyle w:val="fettZeichen"/>
                <w:sz w:val="18"/>
              </w:rPr>
              <w:t>)</w:t>
            </w:r>
          </w:p>
        </w:tc>
        <w:sdt>
          <w:sdtPr>
            <w:rPr>
              <w:sz w:val="20"/>
              <w:szCs w:val="20"/>
              <w:lang w:val="fr-CH"/>
            </w:rPr>
            <w:alias w:val="Kursstart"/>
            <w:tag w:val="Kursstart"/>
            <w:id w:val="-1978054555"/>
            <w:placeholder>
              <w:docPart w:val="4C785582A66040F7B2F0068168546583"/>
            </w:placeholder>
          </w:sdtPr>
          <w:sdtEndPr/>
          <w:sdtContent>
            <w:tc>
              <w:tcPr>
                <w:tcW w:w="4961" w:type="dxa"/>
              </w:tcPr>
              <w:p w14:paraId="4C2537B4" w14:textId="708ED6B9" w:rsidR="006F5AF8" w:rsidRPr="00157F85" w:rsidRDefault="006F5AF8" w:rsidP="006F5AF8">
                <w:pPr>
                  <w:tabs>
                    <w:tab w:val="clear" w:pos="1191"/>
                    <w:tab w:val="left" w:pos="1735"/>
                  </w:tabs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157F85">
                  <w:rPr>
                    <w:sz w:val="20"/>
                    <w:szCs w:val="20"/>
                  </w:rPr>
                  <w:fldChar w:fldCharType="begin">
                    <w:ffData>
                      <w:name w:val="Kontrollkästchen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157F85">
                  <w:rPr>
                    <w:sz w:val="20"/>
                    <w:szCs w:val="20"/>
                  </w:rPr>
                  <w:instrText xml:space="preserve"> FORMCHECKBOX </w:instrText>
                </w:r>
                <w:r w:rsidR="00F21B2F">
                  <w:rPr>
                    <w:sz w:val="20"/>
                    <w:szCs w:val="20"/>
                  </w:rPr>
                </w:r>
                <w:r w:rsidR="00F21B2F">
                  <w:rPr>
                    <w:sz w:val="20"/>
                    <w:szCs w:val="20"/>
                  </w:rPr>
                  <w:fldChar w:fldCharType="separate"/>
                </w:r>
                <w:r w:rsidRPr="00157F85">
                  <w:rPr>
                    <w:sz w:val="20"/>
                    <w:szCs w:val="20"/>
                  </w:rPr>
                  <w:fldChar w:fldCharType="end"/>
                </w:r>
                <w:r w:rsidRPr="00157F85">
                  <w:rPr>
                    <w:sz w:val="20"/>
                    <w:szCs w:val="20"/>
                  </w:rPr>
                  <w:tab/>
                </w:r>
                <w:r>
                  <w:rPr>
                    <w:sz w:val="20"/>
                    <w:szCs w:val="20"/>
                  </w:rPr>
                  <w:t>Vormittag</w:t>
                </w:r>
              </w:p>
              <w:p w14:paraId="4AD6DCC4" w14:textId="32D07AA2" w:rsidR="006F5AF8" w:rsidRPr="00157F85" w:rsidRDefault="006F5AF8" w:rsidP="006F5AF8">
                <w:pPr>
                  <w:tabs>
                    <w:tab w:val="clear" w:pos="1191"/>
                    <w:tab w:val="left" w:pos="1735"/>
                  </w:tabs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157F85">
                  <w:rPr>
                    <w:sz w:val="20"/>
                    <w:szCs w:val="20"/>
                  </w:rPr>
                  <w:fldChar w:fldCharType="begin">
                    <w:ffData>
                      <w:name w:val="Kontrollkästchen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157F85">
                  <w:rPr>
                    <w:sz w:val="20"/>
                    <w:szCs w:val="20"/>
                  </w:rPr>
                  <w:instrText xml:space="preserve"> FORMCHECKBOX </w:instrText>
                </w:r>
                <w:r w:rsidR="00F21B2F">
                  <w:rPr>
                    <w:sz w:val="20"/>
                    <w:szCs w:val="20"/>
                  </w:rPr>
                </w:r>
                <w:r w:rsidR="00F21B2F">
                  <w:rPr>
                    <w:sz w:val="20"/>
                    <w:szCs w:val="20"/>
                  </w:rPr>
                  <w:fldChar w:fldCharType="separate"/>
                </w:r>
                <w:r w:rsidRPr="00157F85">
                  <w:rPr>
                    <w:sz w:val="20"/>
                    <w:szCs w:val="20"/>
                  </w:rPr>
                  <w:fldChar w:fldCharType="end"/>
                </w:r>
                <w:r w:rsidRPr="00157F85">
                  <w:rPr>
                    <w:sz w:val="20"/>
                    <w:szCs w:val="20"/>
                  </w:rPr>
                  <w:tab/>
                </w:r>
                <w:r>
                  <w:rPr>
                    <w:sz w:val="20"/>
                    <w:szCs w:val="20"/>
                  </w:rPr>
                  <w:t>Nachmittag</w:t>
                </w:r>
              </w:p>
              <w:p w14:paraId="2FE02604" w14:textId="4A210A24" w:rsidR="006F5AF8" w:rsidRPr="00157F85" w:rsidRDefault="006F5AF8" w:rsidP="006F5AF8">
                <w:pPr>
                  <w:tabs>
                    <w:tab w:val="clear" w:pos="1191"/>
                    <w:tab w:val="left" w:pos="1735"/>
                  </w:tabs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157F85">
                  <w:rPr>
                    <w:sz w:val="20"/>
                    <w:szCs w:val="20"/>
                  </w:rPr>
                  <w:fldChar w:fldCharType="begin">
                    <w:ffData>
                      <w:name w:val="Kontrollkästchen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157F85">
                  <w:rPr>
                    <w:sz w:val="20"/>
                    <w:szCs w:val="20"/>
                  </w:rPr>
                  <w:instrText xml:space="preserve"> FORMCHECKBOX </w:instrText>
                </w:r>
                <w:r w:rsidR="00F21B2F">
                  <w:rPr>
                    <w:sz w:val="20"/>
                    <w:szCs w:val="20"/>
                  </w:rPr>
                </w:r>
                <w:r w:rsidR="00F21B2F">
                  <w:rPr>
                    <w:sz w:val="20"/>
                    <w:szCs w:val="20"/>
                  </w:rPr>
                  <w:fldChar w:fldCharType="separate"/>
                </w:r>
                <w:r w:rsidRPr="00157F85">
                  <w:rPr>
                    <w:sz w:val="20"/>
                    <w:szCs w:val="20"/>
                  </w:rPr>
                  <w:fldChar w:fldCharType="end"/>
                </w:r>
                <w:r w:rsidRPr="00157F85">
                  <w:rPr>
                    <w:sz w:val="20"/>
                    <w:szCs w:val="20"/>
                  </w:rPr>
                  <w:tab/>
                </w:r>
                <w:r>
                  <w:rPr>
                    <w:sz w:val="20"/>
                    <w:szCs w:val="20"/>
                  </w:rPr>
                  <w:t>Mittag</w:t>
                </w:r>
              </w:p>
              <w:p w14:paraId="451F46FD" w14:textId="1EE65618" w:rsidR="006F5AF8" w:rsidRPr="00157F85" w:rsidRDefault="006F5AF8" w:rsidP="006F5AF8">
                <w:pPr>
                  <w:tabs>
                    <w:tab w:val="clear" w:pos="1191"/>
                    <w:tab w:val="left" w:pos="1735"/>
                  </w:tabs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157F85">
                  <w:rPr>
                    <w:sz w:val="20"/>
                    <w:szCs w:val="20"/>
                  </w:rPr>
                  <w:fldChar w:fldCharType="begin">
                    <w:ffData>
                      <w:name w:val="Kontrollkästchen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157F85">
                  <w:rPr>
                    <w:sz w:val="20"/>
                    <w:szCs w:val="20"/>
                  </w:rPr>
                  <w:instrText xml:space="preserve"> FORMCHECKBOX </w:instrText>
                </w:r>
                <w:r w:rsidR="00F21B2F">
                  <w:rPr>
                    <w:sz w:val="20"/>
                    <w:szCs w:val="20"/>
                  </w:rPr>
                </w:r>
                <w:r w:rsidR="00F21B2F">
                  <w:rPr>
                    <w:sz w:val="20"/>
                    <w:szCs w:val="20"/>
                  </w:rPr>
                  <w:fldChar w:fldCharType="separate"/>
                </w:r>
                <w:r w:rsidRPr="00157F85">
                  <w:rPr>
                    <w:sz w:val="20"/>
                    <w:szCs w:val="20"/>
                  </w:rPr>
                  <w:fldChar w:fldCharType="end"/>
                </w:r>
                <w:r w:rsidRPr="00157F85">
                  <w:rPr>
                    <w:sz w:val="20"/>
                    <w:szCs w:val="20"/>
                  </w:rPr>
                  <w:tab/>
                </w:r>
                <w:r>
                  <w:rPr>
                    <w:sz w:val="20"/>
                    <w:szCs w:val="20"/>
                  </w:rPr>
                  <w:t>Abend</w:t>
                </w:r>
              </w:p>
              <w:p w14:paraId="5BF32216" w14:textId="0411D3AD" w:rsidR="006F5AF8" w:rsidRPr="00157F85" w:rsidRDefault="006F5AF8" w:rsidP="006F5AF8">
                <w:pPr>
                  <w:tabs>
                    <w:tab w:val="clear" w:pos="1191"/>
                    <w:tab w:val="left" w:pos="1735"/>
                  </w:tabs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157F85">
                  <w:rPr>
                    <w:sz w:val="20"/>
                    <w:szCs w:val="20"/>
                  </w:rPr>
                  <w:fldChar w:fldCharType="begin">
                    <w:ffData>
                      <w:name w:val="Kontrollkästchen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157F85">
                  <w:rPr>
                    <w:sz w:val="20"/>
                    <w:szCs w:val="20"/>
                  </w:rPr>
                  <w:instrText xml:space="preserve"> FORMCHECKBOX </w:instrText>
                </w:r>
                <w:r w:rsidR="00F21B2F">
                  <w:rPr>
                    <w:sz w:val="20"/>
                    <w:szCs w:val="20"/>
                  </w:rPr>
                </w:r>
                <w:r w:rsidR="00F21B2F">
                  <w:rPr>
                    <w:sz w:val="20"/>
                    <w:szCs w:val="20"/>
                  </w:rPr>
                  <w:fldChar w:fldCharType="separate"/>
                </w:r>
                <w:r w:rsidRPr="00157F85">
                  <w:rPr>
                    <w:sz w:val="20"/>
                    <w:szCs w:val="20"/>
                  </w:rPr>
                  <w:fldChar w:fldCharType="end"/>
                </w:r>
                <w:r w:rsidRPr="00157F85">
                  <w:rPr>
                    <w:sz w:val="20"/>
                    <w:szCs w:val="20"/>
                  </w:rPr>
                  <w:tab/>
                </w:r>
                <w:r>
                  <w:rPr>
                    <w:sz w:val="20"/>
                    <w:szCs w:val="20"/>
                  </w:rPr>
                  <w:t>Samstag</w:t>
                </w:r>
              </w:p>
              <w:p w14:paraId="0264981C" w14:textId="663B9CD6" w:rsidR="00413943" w:rsidRPr="00D11412" w:rsidRDefault="006F5AF8" w:rsidP="006F5AF8">
                <w:pPr>
                  <w:tabs>
                    <w:tab w:val="clear" w:pos="1191"/>
                    <w:tab w:val="left" w:pos="1735"/>
                  </w:tabs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157F85">
                  <w:rPr>
                    <w:sz w:val="20"/>
                    <w:szCs w:val="20"/>
                  </w:rPr>
                  <w:fldChar w:fldCharType="begin">
                    <w:ffData>
                      <w:name w:val="Kontrollkästchen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157F85">
                  <w:rPr>
                    <w:sz w:val="20"/>
                    <w:szCs w:val="20"/>
                  </w:rPr>
                  <w:instrText xml:space="preserve"> FORMCHECKBOX </w:instrText>
                </w:r>
                <w:r w:rsidR="00F21B2F">
                  <w:rPr>
                    <w:sz w:val="20"/>
                    <w:szCs w:val="20"/>
                  </w:rPr>
                </w:r>
                <w:r w:rsidR="00F21B2F">
                  <w:rPr>
                    <w:sz w:val="20"/>
                    <w:szCs w:val="20"/>
                  </w:rPr>
                  <w:fldChar w:fldCharType="separate"/>
                </w:r>
                <w:r w:rsidRPr="00157F85">
                  <w:rPr>
                    <w:sz w:val="20"/>
                    <w:szCs w:val="20"/>
                  </w:rPr>
                  <w:fldChar w:fldCharType="end"/>
                </w:r>
                <w:r w:rsidRPr="00157F85">
                  <w:rPr>
                    <w:sz w:val="20"/>
                    <w:szCs w:val="20"/>
                  </w:rPr>
                  <w:tab/>
                </w:r>
                <w:r>
                  <w:rPr>
                    <w:sz w:val="20"/>
                    <w:szCs w:val="20"/>
                  </w:rPr>
                  <w:t>ganzer Tag</w:t>
                </w:r>
              </w:p>
            </w:tc>
          </w:sdtContent>
        </w:sdt>
      </w:tr>
      <w:tr w:rsidR="006F5AF8" w:rsidRPr="007E7FA9" w14:paraId="3BB46B84" w14:textId="77777777" w:rsidTr="00FA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3194FD5" w14:textId="2AD05D05" w:rsidR="006F5AF8" w:rsidRDefault="006F5AF8" w:rsidP="006F5AF8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0B64A7">
              <w:rPr>
                <w:color w:val="FF0000"/>
              </w:rPr>
              <w:t xml:space="preserve">* </w:t>
            </w:r>
            <w:proofErr w:type="spellStart"/>
            <w:r>
              <w:rPr>
                <w:sz w:val="20"/>
                <w:szCs w:val="20"/>
                <w:lang w:val="fr-CH"/>
              </w:rPr>
              <w:t>Eintritt</w:t>
            </w:r>
            <w:proofErr w:type="spellEnd"/>
            <w:r>
              <w:rPr>
                <w:sz w:val="20"/>
                <w:szCs w:val="20"/>
                <w:lang w:val="fr-CH"/>
              </w:rPr>
              <w:t>/</w:t>
            </w:r>
            <w:proofErr w:type="spellStart"/>
            <w:r>
              <w:rPr>
                <w:sz w:val="20"/>
                <w:szCs w:val="20"/>
                <w:lang w:val="fr-CH"/>
              </w:rPr>
              <w:t>Kursstart</w:t>
            </w:r>
            <w:proofErr w:type="spellEnd"/>
            <w:r w:rsidRPr="007E7FA9">
              <w:rPr>
                <w:sz w:val="20"/>
                <w:szCs w:val="20"/>
                <w:lang w:val="fr-CH"/>
              </w:rPr>
              <w:t xml:space="preserve"> </w:t>
            </w:r>
          </w:p>
          <w:p w14:paraId="0350EEC8" w14:textId="28456835" w:rsidR="006F5AF8" w:rsidRPr="000B64A7" w:rsidRDefault="006F5AF8" w:rsidP="006F5AF8">
            <w:pPr>
              <w:spacing w:before="60"/>
              <w:rPr>
                <w:color w:val="FF0000"/>
              </w:rPr>
            </w:pPr>
            <w:r w:rsidRPr="00110F31">
              <w:rPr>
                <w:rStyle w:val="fettZeichen"/>
                <w:sz w:val="18"/>
                <w:szCs w:val="20"/>
                <w:lang w:val="fr-CH"/>
              </w:rPr>
              <w:t>(</w:t>
            </w:r>
            <w:proofErr w:type="gramStart"/>
            <w:r>
              <w:rPr>
                <w:rStyle w:val="fettZeichen"/>
                <w:sz w:val="18"/>
                <w:szCs w:val="20"/>
                <w:lang w:val="fr-CH"/>
              </w:rPr>
              <w:t>z</w:t>
            </w:r>
            <w:r>
              <w:rPr>
                <w:rStyle w:val="fettZeichen"/>
                <w:sz w:val="18"/>
              </w:rPr>
              <w:t>.</w:t>
            </w:r>
            <w:proofErr w:type="gramEnd"/>
            <w:r>
              <w:rPr>
                <w:rStyle w:val="fettZeichen"/>
                <w:sz w:val="18"/>
              </w:rPr>
              <w:t xml:space="preserve"> B. laufend, monatlich</w:t>
            </w:r>
            <w:r w:rsidRPr="00110F31">
              <w:rPr>
                <w:rStyle w:val="fettZeichen"/>
                <w:sz w:val="18"/>
                <w:szCs w:val="20"/>
                <w:lang w:val="fr-CH"/>
              </w:rPr>
              <w:t>)</w:t>
            </w:r>
          </w:p>
        </w:tc>
        <w:tc>
          <w:tcPr>
            <w:tcW w:w="4961" w:type="dxa"/>
          </w:tcPr>
          <w:p w14:paraId="52E52475" w14:textId="1DBC554E" w:rsidR="006F5AF8" w:rsidRDefault="00F21B2F" w:rsidP="006F5AF8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</w:rPr>
                <w:alias w:val="Dauer"/>
                <w:tag w:val="Anzahl"/>
                <w:id w:val="618735872"/>
                <w:placeholder>
                  <w:docPart w:val="D1DC3F39A44446FF9207F750D596A600"/>
                </w:placeholder>
                <w:showingPlcHdr/>
              </w:sdtPr>
              <w:sdtEndPr/>
              <w:sdtContent>
                <w:r w:rsidR="006F5AF8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6F5AF8" w:rsidRPr="007E7FA9">
              <w:rPr>
                <w:sz w:val="20"/>
                <w:szCs w:val="20"/>
              </w:rPr>
              <w:t xml:space="preserve"> </w:t>
            </w:r>
          </w:p>
        </w:tc>
      </w:tr>
      <w:tr w:rsidR="006F5AF8" w:rsidRPr="007E7FA9" w14:paraId="33782D0D" w14:textId="77777777" w:rsidTr="00FA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CD9993D" w14:textId="77777777" w:rsidR="006F5AF8" w:rsidRDefault="006F5AF8" w:rsidP="006F5AF8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Durchführungsort(e)</w:t>
            </w:r>
          </w:p>
          <w:p w14:paraId="42D8AECC" w14:textId="77777777" w:rsidR="006F5AF8" w:rsidRDefault="006F5AF8" w:rsidP="006F5AF8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rStyle w:val="fettZeichen"/>
                <w:sz w:val="18"/>
                <w:szCs w:val="20"/>
              </w:rPr>
              <w:t>(</w:t>
            </w:r>
            <w:r>
              <w:rPr>
                <w:rStyle w:val="fettZeichen"/>
                <w:sz w:val="18"/>
                <w:szCs w:val="20"/>
              </w:rPr>
              <w:t>Adresse, PLZ und Ort</w:t>
            </w:r>
            <w:r w:rsidRPr="00110F31">
              <w:rPr>
                <w:rStyle w:val="fettZeichen"/>
                <w:sz w:val="18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879150310"/>
            <w:placeholder>
              <w:docPart w:val="42811FB2AEDC47B9AB19BC0942A738B1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DB6A8D8" w14:textId="77777777" w:rsidR="006F5AF8" w:rsidRDefault="006F5AF8" w:rsidP="006F5AF8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F5AF8" w:rsidRPr="007E7FA9" w14:paraId="5BD1DC51" w14:textId="77777777" w:rsidTr="00413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2B64D44" w14:textId="79BB4075" w:rsidR="006F5AF8" w:rsidRPr="000B64A7" w:rsidRDefault="006F5AF8" w:rsidP="006F5AF8">
            <w:pPr>
              <w:spacing w:before="60" w:after="60"/>
              <w:rPr>
                <w:color w:val="FF000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</w:rPr>
              <w:t>inderbetreuung</w:t>
            </w:r>
            <w:r w:rsidRPr="007E7FA9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alias w:val="Lektionendauer"/>
            <w:tag w:val="Lektionendauer"/>
            <w:id w:val="-901285096"/>
            <w:placeholder>
              <w:docPart w:val="A5BB08D383754D86922921A0FCDEAA52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4961" w:type="dxa"/>
              </w:tcPr>
              <w:p w14:paraId="36BF1693" w14:textId="4A3E766B" w:rsidR="006F5AF8" w:rsidRDefault="006F5AF8" w:rsidP="006F5AF8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</w:tbl>
    <w:p w14:paraId="083F1DFB" w14:textId="3F39280D" w:rsidR="005828B7" w:rsidRDefault="005828B7" w:rsidP="00725B1D">
      <w:pPr>
        <w:spacing w:after="120"/>
      </w:pPr>
    </w:p>
    <w:p w14:paraId="786DCF17" w14:textId="77777777" w:rsidR="005828B7" w:rsidRDefault="005828B7" w:rsidP="005828B7">
      <w:pPr>
        <w:pStyle w:val="35NumTitel1"/>
      </w:pPr>
      <w:r>
        <w:lastRenderedPageBreak/>
        <w:t>Zielgruppe</w:t>
      </w:r>
    </w:p>
    <w:p w14:paraId="7ADD797B" w14:textId="3E8EDC67" w:rsidR="003D4B1E" w:rsidRDefault="003D4B1E" w:rsidP="003D4B1E">
      <w:pPr>
        <w:spacing w:after="120"/>
      </w:pPr>
      <w:r w:rsidRPr="008B127C">
        <w:t xml:space="preserve">Die Fokuszielgruppe ist im </w:t>
      </w:r>
      <w:r w:rsidRPr="008B127C">
        <w:rPr>
          <w:b/>
          <w:bCs/>
        </w:rPr>
        <w:t>Konzept</w:t>
      </w:r>
      <w:r w:rsidRPr="008B127C">
        <w:t xml:space="preserve"> </w:t>
      </w:r>
      <w:r w:rsidR="006314F6">
        <w:t xml:space="preserve">(Kapitel 4) </w:t>
      </w:r>
      <w:r w:rsidRPr="008B127C">
        <w:t xml:space="preserve">nachvollziehbar definiert. </w:t>
      </w:r>
    </w:p>
    <w:p w14:paraId="341B4090" w14:textId="521E3201" w:rsidR="003D4B1E" w:rsidRPr="003D4B1E" w:rsidRDefault="003D4B1E" w:rsidP="003D4B1E">
      <w:pPr>
        <w:spacing w:after="120"/>
      </w:pPr>
      <w:r>
        <w:t xml:space="preserve">Im </w:t>
      </w:r>
      <w:r w:rsidRPr="00473FC9">
        <w:rPr>
          <w:b/>
          <w:bCs/>
        </w:rPr>
        <w:t>Webformular</w:t>
      </w:r>
      <w:r>
        <w:t xml:space="preserve"> sind folgende Angaben auszufüllen: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5E4C91D6" w14:textId="77777777" w:rsidTr="00D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AB9C01" w14:textId="77777777" w:rsidR="00972DCE" w:rsidRPr="007E7FA9" w:rsidRDefault="00972DCE" w:rsidP="00D80E04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068CB01A" w14:textId="77777777" w:rsidR="00972DCE" w:rsidRPr="007E7FA9" w:rsidRDefault="00972DCE" w:rsidP="00D80E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972DCE" w:rsidRPr="007E7FA9" w14:paraId="57878A32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A83A804" w14:textId="4667524B" w:rsidR="00972DCE" w:rsidRPr="007E7FA9" w:rsidRDefault="000B64A7" w:rsidP="00D80E04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972DCE" w:rsidRPr="007E7FA9">
              <w:rPr>
                <w:sz w:val="20"/>
                <w:szCs w:val="20"/>
              </w:rPr>
              <w:t>Zielgruppe</w:t>
            </w:r>
            <w:r w:rsidR="00972DCE" w:rsidRPr="00110F31">
              <w:rPr>
                <w:sz w:val="16"/>
                <w:szCs w:val="20"/>
              </w:rPr>
              <w:t xml:space="preserve"> </w:t>
            </w:r>
            <w:r w:rsidR="00972DCE" w:rsidRPr="00725B1D">
              <w:rPr>
                <w:sz w:val="20"/>
                <w:szCs w:val="20"/>
              </w:rPr>
              <w:t>Fokus</w:t>
            </w:r>
            <w:r w:rsidR="006314F6">
              <w:rPr>
                <w:sz w:val="20"/>
                <w:szCs w:val="20"/>
              </w:rPr>
              <w:t xml:space="preserve"> </w:t>
            </w:r>
            <w:r w:rsidR="006314F6">
              <w:rPr>
                <w:sz w:val="20"/>
                <w:szCs w:val="20"/>
              </w:rPr>
              <w:br/>
            </w:r>
            <w:r w:rsidR="006314F6" w:rsidRPr="006314F6">
              <w:rPr>
                <w:b w:val="0"/>
                <w:bCs w:val="0"/>
                <w:sz w:val="18"/>
                <w:szCs w:val="18"/>
              </w:rPr>
              <w:t>(maximal 3 Angaben)</w:t>
            </w:r>
          </w:p>
        </w:tc>
        <w:tc>
          <w:tcPr>
            <w:tcW w:w="4961" w:type="dxa"/>
          </w:tcPr>
          <w:p w14:paraId="67D18328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F21B2F">
              <w:rPr>
                <w:sz w:val="20"/>
                <w:szCs w:val="20"/>
              </w:rPr>
            </w:r>
            <w:r w:rsidR="00F21B2F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Jugendliche/junge Erwachsene (16-25 Jahre)</w:t>
            </w:r>
          </w:p>
          <w:p w14:paraId="6BA19056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F21B2F">
              <w:rPr>
                <w:sz w:val="20"/>
                <w:szCs w:val="20"/>
              </w:rPr>
            </w:r>
            <w:r w:rsidR="00F21B2F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Erwachsene</w:t>
            </w:r>
          </w:p>
          <w:p w14:paraId="302B2848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F21B2F">
              <w:rPr>
                <w:sz w:val="20"/>
                <w:szCs w:val="20"/>
              </w:rPr>
            </w:r>
            <w:r w:rsidR="00F21B2F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Schulgewohnte Personen</w:t>
            </w:r>
          </w:p>
          <w:p w14:paraId="02B52182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F21B2F">
              <w:rPr>
                <w:sz w:val="20"/>
                <w:szCs w:val="20"/>
              </w:rPr>
            </w:r>
            <w:r w:rsidR="00F21B2F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Schulungewohnte Personen</w:t>
            </w:r>
          </w:p>
          <w:p w14:paraId="374E7266" w14:textId="65BC46FB" w:rsidR="00972DCE" w:rsidRPr="00157F85" w:rsidRDefault="00972DCE" w:rsidP="006F5AF8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F21B2F">
              <w:rPr>
                <w:sz w:val="20"/>
                <w:szCs w:val="20"/>
              </w:rPr>
            </w:r>
            <w:r w:rsidR="00F21B2F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Kein Fokus</w:t>
            </w:r>
          </w:p>
        </w:tc>
      </w:tr>
      <w:tr w:rsidR="006F5AF8" w:rsidRPr="007E7FA9" w14:paraId="57E99CC6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5CD8386" w14:textId="240F654D" w:rsidR="006F5AF8" w:rsidRPr="00661EFE" w:rsidRDefault="006F5AF8" w:rsidP="006F5AF8">
            <w:pPr>
              <w:spacing w:before="60" w:after="60"/>
              <w:rPr>
                <w:rStyle w:val="fettZeichen"/>
              </w:rPr>
            </w:pPr>
            <w:r w:rsidRPr="000B64A7">
              <w:rPr>
                <w:color w:val="FF0000"/>
              </w:rPr>
              <w:t xml:space="preserve">* </w:t>
            </w:r>
            <w:r w:rsidRPr="00661EFE">
              <w:rPr>
                <w:rStyle w:val="fettZeichen"/>
                <w:sz w:val="20"/>
              </w:rPr>
              <w:t>Inkl. Personen psychischen Belastungen</w:t>
            </w:r>
            <w:r>
              <w:rPr>
                <w:rStyle w:val="fettZeichen"/>
                <w:sz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alias w:val="Lektionendauer"/>
            <w:tag w:val="Lektionendauer"/>
            <w:id w:val="-230312483"/>
            <w:placeholder>
              <w:docPart w:val="84E0D4C83F6840999A4838C666C47272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4961" w:type="dxa"/>
              </w:tcPr>
              <w:p w14:paraId="383B599D" w14:textId="7E886BB6" w:rsidR="006F5AF8" w:rsidRDefault="006F5AF8" w:rsidP="006F5AF8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554359" w:rsidRPr="007E7FA9" w14:paraId="4036CE8E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609A3F0" w14:textId="43329DC8" w:rsidR="00554359" w:rsidRPr="00661EFE" w:rsidRDefault="00554359" w:rsidP="00D80E04">
            <w:pPr>
              <w:spacing w:before="60" w:after="60"/>
              <w:rPr>
                <w:rStyle w:val="fettZeichen"/>
                <w:sz w:val="20"/>
              </w:rPr>
            </w:pPr>
            <w:r>
              <w:rPr>
                <w:rStyle w:val="fettZeichen"/>
                <w:sz w:val="20"/>
              </w:rPr>
              <w:t>Bemerkungen</w:t>
            </w:r>
          </w:p>
        </w:tc>
        <w:sdt>
          <w:sdtPr>
            <w:rPr>
              <w:sz w:val="20"/>
              <w:szCs w:val="20"/>
            </w:rPr>
            <w:id w:val="607161293"/>
            <w:placeholder>
              <w:docPart w:val="D04AF830916A4E14AB8F3B2502369BAB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AE2F752" w14:textId="4E94A217" w:rsidR="00554359" w:rsidRDefault="00554359" w:rsidP="00D80E04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7623404" w14:textId="77777777" w:rsidR="005828B7" w:rsidRDefault="005828B7" w:rsidP="005828B7">
      <w:pPr>
        <w:pStyle w:val="35NumTitel1"/>
      </w:pPr>
      <w:r>
        <w:t>Zielsetzung</w:t>
      </w:r>
    </w:p>
    <w:p w14:paraId="13BCBBF5" w14:textId="7193D16D" w:rsidR="005828B7" w:rsidRDefault="00236C0E" w:rsidP="005828B7">
      <w:pPr>
        <w:spacing w:after="120"/>
      </w:pPr>
      <w:r>
        <w:t xml:space="preserve">Angaben zur Zielsetzung müssen in den folgenden </w:t>
      </w:r>
      <w:r w:rsidRPr="003D4B1E">
        <w:rPr>
          <w:b/>
          <w:bCs/>
        </w:rPr>
        <w:t>Dokumenten</w:t>
      </w:r>
      <w:r>
        <w:t xml:space="preserve"> nachgewiesen werden</w:t>
      </w:r>
      <w:r w:rsidR="00731473">
        <w:t xml:space="preserve"> (</w:t>
      </w:r>
      <w:r w:rsidR="00D00EF8">
        <w:t>als PDF-Dateien</w:t>
      </w:r>
      <w:r w:rsidR="00731473">
        <w:t>)</w:t>
      </w:r>
      <w:r>
        <w:t>:</w:t>
      </w:r>
    </w:p>
    <w:p w14:paraId="4A83708F" w14:textId="21605D73" w:rsidR="005828B7" w:rsidRDefault="006A0B45" w:rsidP="003D4B1E">
      <w:pPr>
        <w:spacing w:after="120"/>
        <w:ind w:left="396" w:hanging="39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>
        <w:instrText xml:space="preserve"> FORMCHECKBOX </w:instrText>
      </w:r>
      <w:r w:rsidR="00F21B2F">
        <w:fldChar w:fldCharType="separate"/>
      </w:r>
      <w:r>
        <w:fldChar w:fldCharType="end"/>
      </w:r>
      <w:bookmarkEnd w:id="0"/>
      <w:r w:rsidR="000038E9">
        <w:tab/>
      </w:r>
      <w:r w:rsidR="006F5AF8" w:rsidRPr="006F5AF8">
        <w:t>Modul-/Lehrplan oder Alphabetisierungsleitfaden mit Lernzielen und Inhalten</w:t>
      </w:r>
    </w:p>
    <w:p w14:paraId="7887F2FA" w14:textId="794B09B3" w:rsidR="00D2166F" w:rsidRDefault="00D2166F" w:rsidP="00A808A4">
      <w:pPr>
        <w:spacing w:after="120"/>
        <w:ind w:left="396" w:hanging="39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B2F">
        <w:fldChar w:fldCharType="separate"/>
      </w:r>
      <w:r>
        <w:fldChar w:fldCharType="end"/>
      </w:r>
      <w:r>
        <w:tab/>
      </w:r>
      <w:r w:rsidR="00A808A4" w:rsidRPr="00A808A4">
        <w:t xml:space="preserve">Exemplarische </w:t>
      </w:r>
      <w:proofErr w:type="spellStart"/>
      <w:r w:rsidR="00A808A4" w:rsidRPr="00A808A4">
        <w:t>Lektionenpläne</w:t>
      </w:r>
      <w:proofErr w:type="spellEnd"/>
      <w:r w:rsidR="00A808A4" w:rsidRPr="00A808A4">
        <w:t xml:space="preserve"> mit Angaben zu den Zielsetzungen des Angebots inkl. Lernziele, Lerninhalte, Unterrichtsphasen, TN-Aktivierung/KL-Aktivitäten, Sozialformen, Materialien/Medien, methodische Hinweise, Zeit (Lehrmittel Kapitel/Lektion):</w:t>
      </w:r>
    </w:p>
    <w:p w14:paraId="1C2EB37D" w14:textId="743FBC77" w:rsidR="00A808A4" w:rsidRDefault="00A808A4" w:rsidP="00A808A4">
      <w:pPr>
        <w:spacing w:after="120"/>
        <w:ind w:left="397"/>
      </w:pPr>
      <w:r w:rsidRPr="00A808A4">
        <w:t>Niveau Alpha 1 – Alpha 3 sowie Nachalphabetisierung: je einen Halbtag (2-4 Lektionen)</w:t>
      </w:r>
    </w:p>
    <w:p w14:paraId="49D5D02C" w14:textId="0C750507" w:rsidR="006F5AF8" w:rsidRDefault="006F5AF8" w:rsidP="00A808A4">
      <w:pPr>
        <w:spacing w:after="120"/>
        <w:ind w:left="396" w:hanging="39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B2F">
        <w:fldChar w:fldCharType="separate"/>
      </w:r>
      <w:r>
        <w:fldChar w:fldCharType="end"/>
      </w:r>
      <w:r>
        <w:tab/>
      </w:r>
      <w:r w:rsidRPr="006F5AF8">
        <w:t xml:space="preserve">Beispiele von Zusatzmaterialien (Handouts usw.) zu den exemplarischen </w:t>
      </w:r>
      <w:proofErr w:type="spellStart"/>
      <w:r w:rsidRPr="006F5AF8">
        <w:t>Lektionenplänen</w:t>
      </w:r>
      <w:proofErr w:type="spellEnd"/>
    </w:p>
    <w:p w14:paraId="6EFBD7B6" w14:textId="77777777" w:rsidR="00C66043" w:rsidRPr="005828B7" w:rsidRDefault="00C66043" w:rsidP="00C66043">
      <w:pPr>
        <w:tabs>
          <w:tab w:val="clear" w:pos="397"/>
        </w:tabs>
        <w:spacing w:after="120"/>
      </w:pPr>
    </w:p>
    <w:p w14:paraId="63961892" w14:textId="77777777" w:rsidR="005828B7" w:rsidRDefault="005828B7" w:rsidP="005828B7">
      <w:pPr>
        <w:pStyle w:val="35NumTitel1"/>
      </w:pPr>
      <w:r>
        <w:t>Inhalte</w:t>
      </w:r>
    </w:p>
    <w:p w14:paraId="2C22EC9D" w14:textId="3B90148D" w:rsidR="00946EC7" w:rsidRDefault="00A808A4" w:rsidP="00942F5E">
      <w:pPr>
        <w:spacing w:after="120"/>
      </w:pPr>
      <w:r>
        <w:t>Angaben zu Lehrmitteln und Lernfortschrittsmessungen</w:t>
      </w:r>
      <w:r w:rsidR="00946EC7">
        <w:t xml:space="preserve"> sind</w:t>
      </w:r>
      <w:r w:rsidR="00946EC7" w:rsidRPr="00C26300">
        <w:t xml:space="preserve"> im </w:t>
      </w:r>
      <w:r w:rsidR="00946EC7" w:rsidRPr="00C26300">
        <w:rPr>
          <w:b/>
          <w:bCs/>
        </w:rPr>
        <w:t>Konzept</w:t>
      </w:r>
      <w:r w:rsidR="00946EC7" w:rsidRPr="00C26300">
        <w:t xml:space="preserve"> </w:t>
      </w:r>
      <w:r w:rsidR="006314F6">
        <w:t xml:space="preserve">(Kapitel 6) </w:t>
      </w:r>
      <w:r w:rsidR="00946EC7">
        <w:t>beschrieben</w:t>
      </w:r>
      <w:r w:rsidR="00946EC7" w:rsidRPr="00C26300">
        <w:t xml:space="preserve">. </w:t>
      </w:r>
    </w:p>
    <w:p w14:paraId="777D0403" w14:textId="566D612A" w:rsidR="005828B7" w:rsidRDefault="00236C0E" w:rsidP="00942F5E">
      <w:pPr>
        <w:spacing w:after="120"/>
      </w:pPr>
      <w:r>
        <w:t xml:space="preserve">Angaben zu den Inhalten müssen </w:t>
      </w:r>
      <w:r w:rsidR="008B127C">
        <w:t xml:space="preserve">zudem </w:t>
      </w:r>
      <w:r>
        <w:t xml:space="preserve">in den folgenden </w:t>
      </w:r>
      <w:r w:rsidRPr="00946EC7">
        <w:rPr>
          <w:b/>
          <w:bCs/>
        </w:rPr>
        <w:t>Dokumenten</w:t>
      </w:r>
      <w:r>
        <w:t xml:space="preserve"> nachgewiesen werden</w:t>
      </w:r>
      <w:r w:rsidR="00731473">
        <w:t xml:space="preserve"> (</w:t>
      </w:r>
      <w:r w:rsidR="00D00EF8">
        <w:t>als PDF-Dateien</w:t>
      </w:r>
      <w:r w:rsidR="00731473">
        <w:t>):</w:t>
      </w:r>
    </w:p>
    <w:p w14:paraId="0BAADD3D" w14:textId="77777777" w:rsidR="00A808A4" w:rsidRDefault="00A808A4" w:rsidP="00A808A4">
      <w:pPr>
        <w:spacing w:after="120"/>
        <w:ind w:left="396" w:hanging="39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B2F">
        <w:fldChar w:fldCharType="separate"/>
      </w:r>
      <w:r>
        <w:fldChar w:fldCharType="end"/>
      </w:r>
      <w:r>
        <w:tab/>
      </w:r>
      <w:r w:rsidRPr="006F5AF8">
        <w:t>Modul-/Lehrplan oder Alphabetisierungsleitfaden mit Lernzielen und Inhalten</w:t>
      </w:r>
    </w:p>
    <w:p w14:paraId="34F63325" w14:textId="77777777" w:rsidR="00A808A4" w:rsidRDefault="00A808A4" w:rsidP="00A808A4">
      <w:pPr>
        <w:spacing w:after="120"/>
        <w:ind w:left="396" w:hanging="396"/>
      </w:pPr>
      <w: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B2F">
        <w:fldChar w:fldCharType="separate"/>
      </w:r>
      <w:r>
        <w:fldChar w:fldCharType="end"/>
      </w:r>
      <w:r>
        <w:tab/>
      </w:r>
      <w:r w:rsidRPr="00A808A4">
        <w:t xml:space="preserve">Exemplarische </w:t>
      </w:r>
      <w:proofErr w:type="spellStart"/>
      <w:r w:rsidRPr="00A808A4">
        <w:t>Lektionenpläne</w:t>
      </w:r>
      <w:proofErr w:type="spellEnd"/>
      <w:r w:rsidRPr="00A808A4">
        <w:t xml:space="preserve"> mit Angaben zu den Zielsetzungen des Angebots inkl. Lernziele, Lerninhalte, Unterrichtsphasen, TN-Aktivierung/KL-Aktivitäten, Sozialformen, Materialien/Medien, methodische Hinweise, Zeit (Lehrmittel Kapitel/Lektion):</w:t>
      </w:r>
    </w:p>
    <w:p w14:paraId="6414DEF1" w14:textId="77777777" w:rsidR="00A808A4" w:rsidRDefault="00A808A4" w:rsidP="00A808A4">
      <w:pPr>
        <w:spacing w:after="120"/>
        <w:ind w:left="397"/>
      </w:pPr>
      <w:r w:rsidRPr="00A808A4">
        <w:t>Niveau Alpha 1 – Alpha 3 sowie Nachalphabetisierung: je einen Halbtag (2-4 Lektionen)</w:t>
      </w:r>
    </w:p>
    <w:p w14:paraId="0FB9AEDA" w14:textId="77777777" w:rsidR="00A808A4" w:rsidRDefault="00A808A4" w:rsidP="00A808A4">
      <w:pPr>
        <w:spacing w:after="120"/>
        <w:ind w:left="396" w:hanging="39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B2F">
        <w:fldChar w:fldCharType="separate"/>
      </w:r>
      <w:r>
        <w:fldChar w:fldCharType="end"/>
      </w:r>
      <w:r>
        <w:tab/>
      </w:r>
      <w:r w:rsidRPr="006F5AF8">
        <w:t xml:space="preserve">Beispiele von Zusatzmaterialien (Handouts usw.) zu den exemplarischen </w:t>
      </w:r>
      <w:proofErr w:type="spellStart"/>
      <w:r w:rsidRPr="006F5AF8">
        <w:t>Lektionenplänen</w:t>
      </w:r>
      <w:proofErr w:type="spellEnd"/>
    </w:p>
    <w:p w14:paraId="415D5124" w14:textId="77777777" w:rsidR="005828B7" w:rsidRDefault="005828B7" w:rsidP="005828B7">
      <w:pPr>
        <w:spacing w:after="120"/>
      </w:pPr>
    </w:p>
    <w:p w14:paraId="6927214D" w14:textId="77777777" w:rsidR="00D102CF" w:rsidRDefault="00D102CF" w:rsidP="00D102CF">
      <w:pPr>
        <w:pStyle w:val="35NumTitel1"/>
      </w:pPr>
      <w:r>
        <w:t>Didaktik</w:t>
      </w:r>
    </w:p>
    <w:p w14:paraId="677E52E3" w14:textId="0C9D21A8" w:rsidR="00946EC7" w:rsidRDefault="00946EC7" w:rsidP="006959EF">
      <w:pPr>
        <w:spacing w:after="120"/>
      </w:pPr>
      <w:r w:rsidRPr="008B127C">
        <w:t xml:space="preserve">Die didaktischen Grundsätze sind im </w:t>
      </w:r>
      <w:r w:rsidRPr="008B127C">
        <w:rPr>
          <w:b/>
          <w:bCs/>
        </w:rPr>
        <w:t>Konzept</w:t>
      </w:r>
      <w:r w:rsidRPr="006314F6">
        <w:t xml:space="preserve"> </w:t>
      </w:r>
      <w:r w:rsidR="006314F6" w:rsidRPr="006314F6">
        <w:t xml:space="preserve">(Kapitel 7) </w:t>
      </w:r>
      <w:r w:rsidRPr="008B127C">
        <w:t>beschrieben.</w:t>
      </w:r>
    </w:p>
    <w:p w14:paraId="3A02910F" w14:textId="70DA9543" w:rsidR="006959EF" w:rsidRDefault="006959EF" w:rsidP="006959EF">
      <w:pPr>
        <w:spacing w:after="120"/>
      </w:pPr>
      <w:r>
        <w:t>Angaben zur Umsetzung der didaktischen Grundsätze müssen</w:t>
      </w:r>
      <w:r w:rsidR="008B127C">
        <w:t xml:space="preserve"> zudem</w:t>
      </w:r>
      <w:r>
        <w:t xml:space="preserve"> in den folgenden </w:t>
      </w:r>
      <w:r w:rsidRPr="00946EC7">
        <w:rPr>
          <w:b/>
          <w:bCs/>
        </w:rPr>
        <w:t>Dokumenten</w:t>
      </w:r>
      <w:r>
        <w:t xml:space="preserve"> nachgewiesen werden (</w:t>
      </w:r>
      <w:r w:rsidR="00D00EF8">
        <w:t>als PDF-Dateien</w:t>
      </w:r>
      <w:r>
        <w:t>):</w:t>
      </w:r>
    </w:p>
    <w:p w14:paraId="39BA139A" w14:textId="09E7239C" w:rsidR="00A808A4" w:rsidRDefault="00C338B8" w:rsidP="00A808A4">
      <w:pPr>
        <w:spacing w:after="120"/>
        <w:ind w:left="396" w:hanging="39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B2F">
        <w:fldChar w:fldCharType="separate"/>
      </w:r>
      <w:r>
        <w:fldChar w:fldCharType="end"/>
      </w:r>
      <w:r>
        <w:tab/>
      </w:r>
      <w:r w:rsidR="00A808A4" w:rsidRPr="006F5AF8">
        <w:t>Modul-/Lehrplan oder Alphabetisierungsleitfaden mit Lernzielen und Inhalten</w:t>
      </w:r>
    </w:p>
    <w:p w14:paraId="328ED05D" w14:textId="77777777" w:rsidR="00A808A4" w:rsidRDefault="00A808A4" w:rsidP="00A808A4">
      <w:pPr>
        <w:spacing w:after="120"/>
        <w:ind w:left="396" w:hanging="39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B2F">
        <w:fldChar w:fldCharType="separate"/>
      </w:r>
      <w:r>
        <w:fldChar w:fldCharType="end"/>
      </w:r>
      <w:r>
        <w:tab/>
      </w:r>
      <w:r w:rsidRPr="00A808A4">
        <w:t xml:space="preserve">Exemplarische </w:t>
      </w:r>
      <w:proofErr w:type="spellStart"/>
      <w:r w:rsidRPr="00A808A4">
        <w:t>Lektionenpläne</w:t>
      </w:r>
      <w:proofErr w:type="spellEnd"/>
      <w:r w:rsidRPr="00A808A4">
        <w:t xml:space="preserve"> mit Angaben zu den Zielsetzungen des Angebots inkl. Lernziele, Lerninhalte, Unterrichtsphasen, TN-Aktivierung/KL-Aktivitäten, Sozialformen, Materialien/Medien, methodische Hinweise, Zeit (Lehrmittel Kapitel/Lektion):</w:t>
      </w:r>
    </w:p>
    <w:p w14:paraId="2BDC5C53" w14:textId="77777777" w:rsidR="00A808A4" w:rsidRDefault="00A808A4" w:rsidP="00A808A4">
      <w:pPr>
        <w:spacing w:after="120"/>
        <w:ind w:left="397"/>
      </w:pPr>
      <w:r w:rsidRPr="00A808A4">
        <w:t>Niveau Alpha 1 – Alpha 3 sowie Nachalphabetisierung: je einen Halbtag (2-4 Lektionen)</w:t>
      </w:r>
    </w:p>
    <w:p w14:paraId="3FCE9C24" w14:textId="77777777" w:rsidR="00A808A4" w:rsidRDefault="00A808A4" w:rsidP="00A808A4">
      <w:pPr>
        <w:spacing w:after="120"/>
        <w:ind w:left="396" w:hanging="39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B2F">
        <w:fldChar w:fldCharType="separate"/>
      </w:r>
      <w:r>
        <w:fldChar w:fldCharType="end"/>
      </w:r>
      <w:r>
        <w:tab/>
      </w:r>
      <w:r w:rsidRPr="006F5AF8">
        <w:t xml:space="preserve">Beispiele von Zusatzmaterialien (Handouts usw.) zu den exemplarischen </w:t>
      </w:r>
      <w:proofErr w:type="spellStart"/>
      <w:r w:rsidRPr="006F5AF8">
        <w:t>Lektionenplänen</w:t>
      </w:r>
      <w:proofErr w:type="spellEnd"/>
    </w:p>
    <w:p w14:paraId="4E1CD55F" w14:textId="7448EF8F" w:rsidR="00C338B8" w:rsidRDefault="00C338B8" w:rsidP="00A808A4">
      <w:pPr>
        <w:spacing w:after="120"/>
        <w:ind w:left="396" w:hanging="396"/>
      </w:pPr>
    </w:p>
    <w:p w14:paraId="2FDCE88B" w14:textId="409E36E0" w:rsidR="005828B7" w:rsidRDefault="005828B7" w:rsidP="005828B7">
      <w:pPr>
        <w:pStyle w:val="35NumTitel1"/>
      </w:pPr>
      <w:r>
        <w:t>Methodik</w:t>
      </w:r>
    </w:p>
    <w:p w14:paraId="414DF414" w14:textId="79393B1B" w:rsidR="00946EC7" w:rsidRPr="00C26300" w:rsidRDefault="00946EC7" w:rsidP="00946EC7">
      <w:pPr>
        <w:spacing w:after="120"/>
      </w:pPr>
      <w:r w:rsidRPr="00C26300">
        <w:t xml:space="preserve">Die </w:t>
      </w:r>
      <w:r>
        <w:t>methodischen</w:t>
      </w:r>
      <w:r w:rsidRPr="00C26300">
        <w:t xml:space="preserve"> Grundsätze sind im </w:t>
      </w:r>
      <w:r w:rsidRPr="008B127C">
        <w:rPr>
          <w:b/>
          <w:bCs/>
        </w:rPr>
        <w:t xml:space="preserve">Konzept </w:t>
      </w:r>
      <w:r w:rsidR="006314F6" w:rsidRPr="006314F6">
        <w:t xml:space="preserve">(Kapitel 8) </w:t>
      </w:r>
      <w:r w:rsidRPr="00C26300">
        <w:t>beschrieben.</w:t>
      </w:r>
    </w:p>
    <w:p w14:paraId="112241FF" w14:textId="20496DFF" w:rsidR="0004172B" w:rsidRDefault="006959EF" w:rsidP="0004172B">
      <w:pPr>
        <w:spacing w:after="120"/>
      </w:pPr>
      <w:r>
        <w:t xml:space="preserve">Angaben zur Umsetzung der methodischen Grundsätze müssen </w:t>
      </w:r>
      <w:r w:rsidR="008B127C">
        <w:t xml:space="preserve">zudem </w:t>
      </w:r>
      <w:r>
        <w:t xml:space="preserve">in den folgenden </w:t>
      </w:r>
      <w:r w:rsidRPr="000033D9">
        <w:rPr>
          <w:b/>
          <w:bCs/>
        </w:rPr>
        <w:t>Dokumenten</w:t>
      </w:r>
      <w:r>
        <w:t xml:space="preserve"> nachgewiesen werden (</w:t>
      </w:r>
      <w:r w:rsidR="00D00EF8">
        <w:t>als PDF-Dateien</w:t>
      </w:r>
      <w:r>
        <w:t>):</w:t>
      </w:r>
    </w:p>
    <w:p w14:paraId="5C34CE6E" w14:textId="77777777" w:rsidR="00A808A4" w:rsidRDefault="00A808A4" w:rsidP="00A808A4">
      <w:pPr>
        <w:spacing w:after="120"/>
        <w:ind w:left="396" w:hanging="39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B2F">
        <w:fldChar w:fldCharType="separate"/>
      </w:r>
      <w:r>
        <w:fldChar w:fldCharType="end"/>
      </w:r>
      <w:r>
        <w:tab/>
      </w:r>
      <w:r w:rsidRPr="006F5AF8">
        <w:t>Modul-/Lehrplan oder Alphabetisierungsleitfaden mit Lernzielen und Inhalten</w:t>
      </w:r>
    </w:p>
    <w:p w14:paraId="70E038C3" w14:textId="77777777" w:rsidR="00A808A4" w:rsidRDefault="00A808A4" w:rsidP="00A808A4">
      <w:pPr>
        <w:spacing w:after="120"/>
        <w:ind w:left="396" w:hanging="39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B2F">
        <w:fldChar w:fldCharType="separate"/>
      </w:r>
      <w:r>
        <w:fldChar w:fldCharType="end"/>
      </w:r>
      <w:r>
        <w:tab/>
      </w:r>
      <w:r w:rsidRPr="00A808A4">
        <w:t xml:space="preserve">Exemplarische </w:t>
      </w:r>
      <w:proofErr w:type="spellStart"/>
      <w:r w:rsidRPr="00A808A4">
        <w:t>Lektionenpläne</w:t>
      </w:r>
      <w:proofErr w:type="spellEnd"/>
      <w:r w:rsidRPr="00A808A4">
        <w:t xml:space="preserve"> mit Angaben zu den Zielsetzungen des Angebots inkl. Lernziele, Lerninhalte, Unterrichtsphasen, TN-Aktivierung/KL-Aktivitäten, Sozialformen, Materialien/Medien, methodische Hinweise, Zeit (Lehrmittel Kapitel/Lektion):</w:t>
      </w:r>
    </w:p>
    <w:p w14:paraId="64EE89C6" w14:textId="77777777" w:rsidR="00A808A4" w:rsidRDefault="00A808A4" w:rsidP="00A808A4">
      <w:pPr>
        <w:spacing w:after="120"/>
        <w:ind w:left="397"/>
      </w:pPr>
      <w:r w:rsidRPr="00A808A4">
        <w:t>Niveau Alpha 1 – Alpha 3 sowie Nachalphabetisierung: je einen Halbtag (2-4 Lektionen)</w:t>
      </w:r>
    </w:p>
    <w:p w14:paraId="2E28515D" w14:textId="77777777" w:rsidR="00A808A4" w:rsidRDefault="00A808A4" w:rsidP="00A808A4">
      <w:pPr>
        <w:spacing w:after="120"/>
        <w:ind w:left="396" w:hanging="396"/>
      </w:pPr>
      <w: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B2F">
        <w:fldChar w:fldCharType="separate"/>
      </w:r>
      <w:r>
        <w:fldChar w:fldCharType="end"/>
      </w:r>
      <w:r>
        <w:tab/>
      </w:r>
      <w:r w:rsidRPr="006F5AF8">
        <w:t xml:space="preserve">Beispiele von Zusatzmaterialien (Handouts usw.) zu den exemplarischen </w:t>
      </w:r>
      <w:proofErr w:type="spellStart"/>
      <w:r w:rsidRPr="006F5AF8">
        <w:t>Lektionenplänen</w:t>
      </w:r>
      <w:proofErr w:type="spellEnd"/>
    </w:p>
    <w:p w14:paraId="7AE417C1" w14:textId="034DD6C4" w:rsidR="00C338B8" w:rsidRDefault="00C338B8" w:rsidP="00C338B8">
      <w:pPr>
        <w:spacing w:after="120"/>
        <w:ind w:left="426" w:hanging="426"/>
      </w:pPr>
    </w:p>
    <w:p w14:paraId="46C27626" w14:textId="77777777" w:rsidR="0069511D" w:rsidRDefault="0069511D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5AB84377" w14:textId="0D0F9FCB" w:rsidR="006959EF" w:rsidRDefault="00FE66E9" w:rsidP="000B64A7">
      <w:pPr>
        <w:pStyle w:val="31Titel1"/>
      </w:pPr>
      <w:r>
        <w:lastRenderedPageBreak/>
        <w:t xml:space="preserve">Zusammenfassung </w:t>
      </w:r>
      <w:r w:rsidR="0069511D">
        <w:t>Upload von Dokumenten</w:t>
      </w:r>
    </w:p>
    <w:p w14:paraId="62E255FF" w14:textId="14A7A270" w:rsidR="00635EF6" w:rsidRDefault="00635EF6" w:rsidP="00635EF6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B2F">
        <w:fldChar w:fldCharType="separate"/>
      </w:r>
      <w:r>
        <w:fldChar w:fldCharType="end"/>
      </w:r>
      <w:r>
        <w:tab/>
        <w:t xml:space="preserve">Preisformular (Excel-Vorlage </w:t>
      </w:r>
      <w:proofErr w:type="gramStart"/>
      <w:r>
        <w:t>FI)</w:t>
      </w:r>
      <w:r w:rsidR="00C338B8" w:rsidRPr="00C338B8">
        <w:rPr>
          <w:color w:val="FF0000"/>
        </w:rPr>
        <w:t>*</w:t>
      </w:r>
      <w:proofErr w:type="gramEnd"/>
    </w:p>
    <w:p w14:paraId="5545DC54" w14:textId="2D2A3036" w:rsidR="001F206A" w:rsidRPr="00CC3228" w:rsidRDefault="001F206A" w:rsidP="001F206A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B2F">
        <w:fldChar w:fldCharType="separate"/>
      </w:r>
      <w:r>
        <w:fldChar w:fldCharType="end"/>
      </w:r>
      <w:r>
        <w:tab/>
        <w:t>Bestätigung anbi</w:t>
      </w:r>
      <w:r w:rsidRPr="00CC3228">
        <w:t>etende Institution Akkreditierung IAZH (PDF</w:t>
      </w:r>
      <w:r w:rsidR="00CC3228" w:rsidRPr="00CC3228">
        <w:t>-Vorlage FI</w:t>
      </w:r>
      <w:r w:rsidRPr="00CC3228">
        <w:t>)</w:t>
      </w:r>
      <w:r w:rsidR="00C338B8" w:rsidRPr="00C338B8">
        <w:rPr>
          <w:color w:val="FF0000"/>
        </w:rPr>
        <w:t xml:space="preserve"> *</w:t>
      </w:r>
    </w:p>
    <w:p w14:paraId="74226651" w14:textId="7560C197" w:rsidR="001F206A" w:rsidRPr="00CC3228" w:rsidRDefault="001F206A" w:rsidP="001F206A">
      <w:pPr>
        <w:spacing w:after="120"/>
      </w:pPr>
      <w:r w:rsidRPr="00CC322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C3228">
        <w:instrText xml:space="preserve"> FORMCHECKBOX </w:instrText>
      </w:r>
      <w:r w:rsidR="00F21B2F">
        <w:fldChar w:fldCharType="separate"/>
      </w:r>
      <w:r w:rsidRPr="00CC3228">
        <w:fldChar w:fldCharType="end"/>
      </w:r>
      <w:r w:rsidRPr="00CC3228">
        <w:tab/>
        <w:t xml:space="preserve">Konzept </w:t>
      </w:r>
      <w:r w:rsidR="00C338B8">
        <w:t>Alphabetisierungskurse</w:t>
      </w:r>
      <w:r w:rsidRPr="00CC3228">
        <w:t xml:space="preserve"> (PDF, gem. Vorlage FI)</w:t>
      </w:r>
      <w:r w:rsidR="00C338B8" w:rsidRPr="00C338B8">
        <w:rPr>
          <w:color w:val="FF0000"/>
        </w:rPr>
        <w:t xml:space="preserve"> *</w:t>
      </w:r>
    </w:p>
    <w:p w14:paraId="7ACA5D1A" w14:textId="77777777" w:rsidR="00A808A4" w:rsidRDefault="00A808A4" w:rsidP="00A808A4">
      <w:pPr>
        <w:spacing w:after="120"/>
        <w:ind w:left="396" w:hanging="39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B2F">
        <w:fldChar w:fldCharType="separate"/>
      </w:r>
      <w:r>
        <w:fldChar w:fldCharType="end"/>
      </w:r>
      <w:r>
        <w:tab/>
      </w:r>
      <w:r w:rsidRPr="006F5AF8">
        <w:t>Modul-/Lehrplan oder Alphabetisierungsleitfaden mit Lernzielen und Inhalten</w:t>
      </w:r>
      <w:r w:rsidRPr="00C338B8">
        <w:rPr>
          <w:color w:val="FF0000"/>
        </w:rPr>
        <w:t>*</w:t>
      </w:r>
    </w:p>
    <w:p w14:paraId="4062B757" w14:textId="77777777" w:rsidR="00A808A4" w:rsidRDefault="00A808A4" w:rsidP="00A808A4">
      <w:pPr>
        <w:spacing w:after="120"/>
        <w:ind w:left="396" w:hanging="39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B2F">
        <w:fldChar w:fldCharType="separate"/>
      </w:r>
      <w:r>
        <w:fldChar w:fldCharType="end"/>
      </w:r>
      <w:r>
        <w:tab/>
      </w:r>
      <w:r w:rsidRPr="00A808A4">
        <w:t xml:space="preserve">Exemplarische </w:t>
      </w:r>
      <w:proofErr w:type="spellStart"/>
      <w:r w:rsidRPr="00A808A4">
        <w:t>Lektionenpläne</w:t>
      </w:r>
      <w:proofErr w:type="spellEnd"/>
      <w:r w:rsidRPr="00A808A4">
        <w:t xml:space="preserve"> mit Angaben zu den Zielsetzungen des Angebots inkl. Lernziele, Lerninhalte, Unterrichtsphasen, TN-Aktivierung/KL-Aktivitäten, Sozialformen, Materialien/Medien, methodische Hinweise, Zeit (Lehrmittel Kapitel/Lektion):</w:t>
      </w:r>
    </w:p>
    <w:p w14:paraId="2620590D" w14:textId="77777777" w:rsidR="00A808A4" w:rsidRDefault="00A808A4" w:rsidP="00A808A4">
      <w:pPr>
        <w:spacing w:after="120"/>
        <w:ind w:left="426"/>
      </w:pPr>
      <w:r w:rsidRPr="00A808A4">
        <w:t xml:space="preserve">Niveau Alpha 1 – Alpha 3 sowie Nachalphabetisierung: je einen Halbtag (2-4 </w:t>
      </w:r>
      <w:proofErr w:type="gramStart"/>
      <w:r w:rsidRPr="00A808A4">
        <w:t>Lektionen)</w:t>
      </w:r>
      <w:r w:rsidRPr="00C338B8">
        <w:rPr>
          <w:color w:val="FF0000"/>
        </w:rPr>
        <w:t>*</w:t>
      </w:r>
      <w:proofErr w:type="gramEnd"/>
    </w:p>
    <w:p w14:paraId="42051666" w14:textId="77777777" w:rsidR="00A808A4" w:rsidRDefault="00A808A4" w:rsidP="00A808A4">
      <w:pPr>
        <w:spacing w:after="120"/>
        <w:ind w:left="426" w:hanging="426"/>
        <w:rPr>
          <w:color w:val="FF0000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B2F">
        <w:fldChar w:fldCharType="separate"/>
      </w:r>
      <w:r>
        <w:fldChar w:fldCharType="end"/>
      </w:r>
      <w:r>
        <w:tab/>
      </w:r>
      <w:r w:rsidRPr="006F5AF8">
        <w:t xml:space="preserve">Beispiele von Zusatzmaterialien (Handouts usw.) zu den exemplarischen </w:t>
      </w:r>
      <w:proofErr w:type="spellStart"/>
      <w:r w:rsidRPr="006F5AF8">
        <w:t>Lektionenplänen</w:t>
      </w:r>
      <w:proofErr w:type="spellEnd"/>
      <w:r w:rsidRPr="00C338B8">
        <w:rPr>
          <w:color w:val="FF0000"/>
        </w:rPr>
        <w:t>*</w:t>
      </w:r>
    </w:p>
    <w:p w14:paraId="2117953B" w14:textId="77777777" w:rsidR="00A808A4" w:rsidRDefault="00A808A4" w:rsidP="00A808A4">
      <w:pPr>
        <w:spacing w:after="120"/>
        <w:ind w:left="426" w:hanging="426"/>
        <w:rPr>
          <w:color w:val="FF0000"/>
        </w:rPr>
      </w:pPr>
    </w:p>
    <w:p w14:paraId="22C53E91" w14:textId="77777777" w:rsidR="00A808A4" w:rsidRDefault="00A808A4" w:rsidP="00A808A4">
      <w:r>
        <w:t>Anbietende Institutionen, die zum ersten Mal ein Angebot im Rahmen des Fördersystems für Geflüchtete akkreditieren lassen möchten, reichen zusätzlich folgende Unterlagen ein:</w:t>
      </w:r>
    </w:p>
    <w:p w14:paraId="41A15408" w14:textId="30B3182D" w:rsidR="001F206A" w:rsidRPr="00CC3228" w:rsidRDefault="001F206A" w:rsidP="001F206A">
      <w:pPr>
        <w:spacing w:after="120"/>
      </w:pPr>
      <w:r w:rsidRPr="00CC322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C3228">
        <w:instrText xml:space="preserve"> FORMCHECKBOX </w:instrText>
      </w:r>
      <w:r w:rsidR="00F21B2F">
        <w:fldChar w:fldCharType="separate"/>
      </w:r>
      <w:r w:rsidRPr="00CC3228">
        <w:fldChar w:fldCharType="end"/>
      </w:r>
      <w:r w:rsidRPr="00CC3228">
        <w:tab/>
        <w:t>Aktuelles Organigramm inkl. Datum (PDF)</w:t>
      </w:r>
      <w:r w:rsidR="00A808A4" w:rsidRPr="00A808A4">
        <w:rPr>
          <w:color w:val="FF0000"/>
        </w:rPr>
        <w:t xml:space="preserve"> </w:t>
      </w:r>
      <w:r w:rsidR="00A808A4" w:rsidRPr="00C338B8">
        <w:rPr>
          <w:color w:val="FF0000"/>
        </w:rPr>
        <w:t>*</w:t>
      </w:r>
    </w:p>
    <w:p w14:paraId="65218FC5" w14:textId="51249514" w:rsidR="001F206A" w:rsidRPr="00CC3228" w:rsidRDefault="001F206A" w:rsidP="001F206A">
      <w:pPr>
        <w:spacing w:after="120"/>
      </w:pPr>
      <w:r w:rsidRPr="00CC322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C3228">
        <w:instrText xml:space="preserve"> FORMCHECKBOX </w:instrText>
      </w:r>
      <w:r w:rsidR="00F21B2F">
        <w:fldChar w:fldCharType="separate"/>
      </w:r>
      <w:r w:rsidRPr="00CC3228">
        <w:fldChar w:fldCharType="end"/>
      </w:r>
      <w:r w:rsidRPr="00CC3228">
        <w:tab/>
        <w:t xml:space="preserve">Geschäftsbericht/Jahresbericht </w:t>
      </w:r>
      <w:r w:rsidR="00C338B8">
        <w:t xml:space="preserve">2023 </w:t>
      </w:r>
      <w:r w:rsidRPr="00CC3228">
        <w:t xml:space="preserve">(PDF) </w:t>
      </w:r>
    </w:p>
    <w:p w14:paraId="539562BD" w14:textId="037800C7" w:rsidR="001F206A" w:rsidRPr="00CC3228" w:rsidRDefault="001F206A" w:rsidP="0004172B">
      <w:pPr>
        <w:spacing w:after="120"/>
        <w:ind w:left="426" w:hanging="426"/>
      </w:pPr>
      <w:r w:rsidRPr="00CC322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C3228">
        <w:instrText xml:space="preserve"> FORMCHECKBOX </w:instrText>
      </w:r>
      <w:r w:rsidR="00F21B2F">
        <w:fldChar w:fldCharType="separate"/>
      </w:r>
      <w:r w:rsidRPr="00CC3228">
        <w:fldChar w:fldCharType="end"/>
      </w:r>
      <w:r w:rsidRPr="00CC3228">
        <w:tab/>
        <w:t xml:space="preserve">Bilanz und Erfolgsrechnung </w:t>
      </w:r>
      <w:r w:rsidR="00C338B8">
        <w:t>2023</w:t>
      </w:r>
      <w:r w:rsidRPr="00CC3228">
        <w:t xml:space="preserve"> (PDF) </w:t>
      </w:r>
      <w:r w:rsidR="0004172B" w:rsidRPr="00CC3228">
        <w:t>(Angaben können auch im Geschäftsbericht/Jahresbericht enthalten sein)</w:t>
      </w:r>
    </w:p>
    <w:p w14:paraId="7D8E8EF6" w14:textId="2A7EA05C" w:rsidR="001F206A" w:rsidRPr="00CC3228" w:rsidRDefault="001F206A" w:rsidP="00635EF6">
      <w:pPr>
        <w:spacing w:after="120"/>
      </w:pPr>
      <w:r w:rsidRPr="00CC322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C3228">
        <w:instrText xml:space="preserve"> FORMCHECKBOX </w:instrText>
      </w:r>
      <w:r w:rsidR="00F21B2F">
        <w:fldChar w:fldCharType="separate"/>
      </w:r>
      <w:r w:rsidRPr="00CC3228">
        <w:fldChar w:fldCharType="end"/>
      </w:r>
      <w:r w:rsidRPr="00CC3228">
        <w:tab/>
        <w:t>Aktuelles Qualitätszertifikat inkl. Audit</w:t>
      </w:r>
      <w:r w:rsidR="003D116E">
        <w:t>b</w:t>
      </w:r>
      <w:r w:rsidRPr="00CC3228">
        <w:t>ericht (resp. Antrag Zertifizierung) (PDF)</w:t>
      </w:r>
      <w:r w:rsidR="00A808A4" w:rsidRPr="00A808A4">
        <w:rPr>
          <w:color w:val="FF0000"/>
        </w:rPr>
        <w:t xml:space="preserve"> </w:t>
      </w:r>
      <w:r w:rsidR="00A808A4" w:rsidRPr="00C338B8">
        <w:rPr>
          <w:color w:val="FF0000"/>
        </w:rPr>
        <w:t>*</w:t>
      </w:r>
    </w:p>
    <w:p w14:paraId="749F1022" w14:textId="77777777" w:rsidR="0004172B" w:rsidRDefault="0004172B" w:rsidP="004473CC">
      <w:pPr>
        <w:spacing w:after="120"/>
        <w:ind w:left="426" w:hanging="426"/>
      </w:pPr>
    </w:p>
    <w:p w14:paraId="1A9C21DA" w14:textId="2C417426" w:rsidR="0004172B" w:rsidRDefault="00C338B8" w:rsidP="00C338B8">
      <w:pPr>
        <w:spacing w:after="120"/>
        <w:ind w:left="426" w:hanging="426"/>
      </w:pPr>
      <w:r w:rsidRPr="00C338B8">
        <w:rPr>
          <w:color w:val="FF0000"/>
        </w:rPr>
        <w:t>*</w:t>
      </w:r>
      <w:r>
        <w:t xml:space="preserve"> Pflichtdokumente</w:t>
      </w:r>
    </w:p>
    <w:sectPr w:rsidR="0004172B" w:rsidSect="008B1519">
      <w:headerReference w:type="first" r:id="rId8"/>
      <w:footerReference w:type="first" r:id="rId9"/>
      <w:pgSz w:w="11906" w:h="16838" w:code="9"/>
      <w:pgMar w:top="3062" w:right="1418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C3F0" w14:textId="77777777" w:rsidR="00E42118" w:rsidRDefault="00E42118">
      <w:r>
        <w:separator/>
      </w:r>
    </w:p>
  </w:endnote>
  <w:endnote w:type="continuationSeparator" w:id="0">
    <w:p w14:paraId="0FF966CF" w14:textId="77777777" w:rsidR="00E42118" w:rsidRDefault="00E4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950B" w14:textId="77777777" w:rsidR="000E3442" w:rsidRDefault="00F21B2F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 w:rsidR="000E3442">
      <w:rPr>
        <w:noProof/>
      </w:rPr>
      <w:t>Angebotsstruktur.docx</w:t>
    </w:r>
    <w:r>
      <w:rPr>
        <w:noProof/>
      </w:rPr>
      <w:fldChar w:fldCharType="end"/>
    </w:r>
    <w:r w:rsidR="000E3442">
      <w:tab/>
      <w:t>V.0.2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0E13" w14:textId="77777777" w:rsidR="00E42118" w:rsidRDefault="00E42118">
      <w:r>
        <w:separator/>
      </w:r>
    </w:p>
  </w:footnote>
  <w:footnote w:type="continuationSeparator" w:id="0">
    <w:p w14:paraId="7C631F7B" w14:textId="77777777" w:rsidR="00E42118" w:rsidRDefault="00E4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0E3442" w14:paraId="61FCF757" w14:textId="77777777" w:rsidTr="00946D14">
      <w:tc>
        <w:tcPr>
          <w:tcW w:w="1134" w:type="dxa"/>
        </w:tcPr>
        <w:p w14:paraId="75BC4961" w14:textId="77777777" w:rsidR="000E3442" w:rsidRDefault="000E3442" w:rsidP="00946D14">
          <w:pPr>
            <w:pStyle w:val="00Vorgabetext"/>
          </w:pPr>
        </w:p>
      </w:tc>
      <w:tc>
        <w:tcPr>
          <w:tcW w:w="3594" w:type="dxa"/>
        </w:tcPr>
        <w:p w14:paraId="53581436" w14:textId="77777777" w:rsidR="000E3442" w:rsidRPr="00376A29" w:rsidRDefault="000E3442" w:rsidP="00F871FE">
          <w:pPr>
            <w:pStyle w:val="55Kopf"/>
          </w:pPr>
          <w:r w:rsidRPr="00E42118">
            <w:t>Kanton Zürich</w:t>
          </w:r>
        </w:p>
        <w:p w14:paraId="750C2CC3" w14:textId="77777777" w:rsidR="000E3442" w:rsidRPr="00376A29" w:rsidRDefault="000E3442" w:rsidP="00F871FE">
          <w:pPr>
            <w:pStyle w:val="55Kopf"/>
          </w:pPr>
          <w:r w:rsidRPr="00E42118">
            <w:t>Direktion der Justiz und des Innern</w:t>
          </w:r>
        </w:p>
        <w:p w14:paraId="6F1E2A2D" w14:textId="77777777" w:rsidR="000E3442" w:rsidRPr="004F7A3E" w:rsidRDefault="000E3442" w:rsidP="00F871FE">
          <w:pPr>
            <w:pStyle w:val="552Kopfblack"/>
          </w:pPr>
          <w:r w:rsidRPr="00E42118">
            <w:t>Fachstelle Integration</w:t>
          </w:r>
        </w:p>
        <w:p w14:paraId="7344EB91" w14:textId="77777777" w:rsidR="000E3442" w:rsidRDefault="000E3442" w:rsidP="00F871FE">
          <w:pPr>
            <w:pStyle w:val="55Kopf"/>
          </w:pPr>
        </w:p>
        <w:p w14:paraId="360E172E" w14:textId="77777777" w:rsidR="000E3442" w:rsidRDefault="000E3442" w:rsidP="00F871FE">
          <w:pPr>
            <w:pStyle w:val="55Kopf"/>
          </w:pPr>
        </w:p>
        <w:p w14:paraId="559C2324" w14:textId="77777777" w:rsidR="000E3442" w:rsidRDefault="000E3442" w:rsidP="00D75B8E">
          <w:pPr>
            <w:pStyle w:val="55Kopf"/>
          </w:pPr>
        </w:p>
      </w:tc>
    </w:tr>
  </w:tbl>
  <w:p w14:paraId="40A9A796" w14:textId="77777777" w:rsidR="000E3442" w:rsidRDefault="000E3442">
    <w:pPr>
      <w:pStyle w:val="Kopfzeil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6E2CBB6" wp14:editId="55ADE28D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0AD92879" wp14:editId="47F256FD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4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03940"/>
    <w:multiLevelType w:val="hybridMultilevel"/>
    <w:tmpl w:val="09BE0A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063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846F9"/>
    <w:multiLevelType w:val="hybridMultilevel"/>
    <w:tmpl w:val="24505CE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A0039BB"/>
    <w:multiLevelType w:val="hybridMultilevel"/>
    <w:tmpl w:val="2F486068"/>
    <w:lvl w:ilvl="0" w:tplc="56824F5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0322BD9"/>
    <w:multiLevelType w:val="hybridMultilevel"/>
    <w:tmpl w:val="D898D6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063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566CB"/>
    <w:multiLevelType w:val="hybridMultilevel"/>
    <w:tmpl w:val="7096AB10"/>
    <w:lvl w:ilvl="0" w:tplc="D9506378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F3A5BD1"/>
    <w:multiLevelType w:val="hybridMultilevel"/>
    <w:tmpl w:val="CBD8AF74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24E38"/>
    <w:multiLevelType w:val="multilevel"/>
    <w:tmpl w:val="7376E3A8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BAE262A"/>
    <w:multiLevelType w:val="hybridMultilevel"/>
    <w:tmpl w:val="EDDE24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195BE6"/>
    <w:multiLevelType w:val="hybridMultilevel"/>
    <w:tmpl w:val="9E6404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EC5350"/>
    <w:multiLevelType w:val="hybridMultilevel"/>
    <w:tmpl w:val="C87854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220CE"/>
    <w:multiLevelType w:val="multilevel"/>
    <w:tmpl w:val="034A6900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BCD4680"/>
    <w:multiLevelType w:val="hybridMultilevel"/>
    <w:tmpl w:val="9BFEF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160561">
    <w:abstractNumId w:val="12"/>
  </w:num>
  <w:num w:numId="2" w16cid:durableId="1058362061">
    <w:abstractNumId w:val="16"/>
  </w:num>
  <w:num w:numId="3" w16cid:durableId="994187215">
    <w:abstractNumId w:val="13"/>
  </w:num>
  <w:num w:numId="4" w16cid:durableId="273827611">
    <w:abstractNumId w:val="14"/>
  </w:num>
  <w:num w:numId="5" w16cid:durableId="794298613">
    <w:abstractNumId w:val="14"/>
  </w:num>
  <w:num w:numId="6" w16cid:durableId="2096899987">
    <w:abstractNumId w:val="9"/>
  </w:num>
  <w:num w:numId="7" w16cid:durableId="539780522">
    <w:abstractNumId w:val="7"/>
  </w:num>
  <w:num w:numId="8" w16cid:durableId="1712458431">
    <w:abstractNumId w:val="6"/>
  </w:num>
  <w:num w:numId="9" w16cid:durableId="1681466570">
    <w:abstractNumId w:val="5"/>
  </w:num>
  <w:num w:numId="10" w16cid:durableId="252470585">
    <w:abstractNumId w:val="4"/>
  </w:num>
  <w:num w:numId="11" w16cid:durableId="12999228">
    <w:abstractNumId w:val="8"/>
  </w:num>
  <w:num w:numId="12" w16cid:durableId="2116754125">
    <w:abstractNumId w:val="3"/>
  </w:num>
  <w:num w:numId="13" w16cid:durableId="1516924581">
    <w:abstractNumId w:val="2"/>
  </w:num>
  <w:num w:numId="14" w16cid:durableId="351076792">
    <w:abstractNumId w:val="1"/>
  </w:num>
  <w:num w:numId="15" w16cid:durableId="1915579562">
    <w:abstractNumId w:val="0"/>
  </w:num>
  <w:num w:numId="16" w16cid:durableId="1184246903">
    <w:abstractNumId w:val="19"/>
  </w:num>
  <w:num w:numId="17" w16cid:durableId="1697922738">
    <w:abstractNumId w:val="25"/>
  </w:num>
  <w:num w:numId="18" w16cid:durableId="834033775">
    <w:abstractNumId w:val="21"/>
  </w:num>
  <w:num w:numId="19" w16cid:durableId="28727806">
    <w:abstractNumId w:val="24"/>
  </w:num>
  <w:num w:numId="20" w16cid:durableId="433525244">
    <w:abstractNumId w:val="17"/>
  </w:num>
  <w:num w:numId="21" w16cid:durableId="129372756">
    <w:abstractNumId w:val="26"/>
  </w:num>
  <w:num w:numId="22" w16cid:durableId="1227033679">
    <w:abstractNumId w:val="22"/>
  </w:num>
  <w:num w:numId="23" w16cid:durableId="2145081482">
    <w:abstractNumId w:val="18"/>
  </w:num>
  <w:num w:numId="24" w16cid:durableId="1918246393">
    <w:abstractNumId w:val="20"/>
  </w:num>
  <w:num w:numId="25" w16cid:durableId="444543246">
    <w:abstractNumId w:val="23"/>
  </w:num>
  <w:num w:numId="26" w16cid:durableId="905215471">
    <w:abstractNumId w:val="21"/>
  </w:num>
  <w:num w:numId="27" w16cid:durableId="2143500971">
    <w:abstractNumId w:val="10"/>
  </w:num>
  <w:num w:numId="28" w16cid:durableId="376201207">
    <w:abstractNumId w:val="11"/>
  </w:num>
  <w:num w:numId="29" w16cid:durableId="85749946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18"/>
    <w:rsid w:val="00002003"/>
    <w:rsid w:val="000033D9"/>
    <w:rsid w:val="000038E9"/>
    <w:rsid w:val="00005002"/>
    <w:rsid w:val="00010A20"/>
    <w:rsid w:val="00012273"/>
    <w:rsid w:val="00012543"/>
    <w:rsid w:val="000168F2"/>
    <w:rsid w:val="0002054E"/>
    <w:rsid w:val="0002442C"/>
    <w:rsid w:val="00030EFB"/>
    <w:rsid w:val="00031449"/>
    <w:rsid w:val="000377E2"/>
    <w:rsid w:val="00037B0F"/>
    <w:rsid w:val="0004172B"/>
    <w:rsid w:val="000430EF"/>
    <w:rsid w:val="00045F36"/>
    <w:rsid w:val="00050B34"/>
    <w:rsid w:val="00050BB9"/>
    <w:rsid w:val="00075C6A"/>
    <w:rsid w:val="00084A79"/>
    <w:rsid w:val="000851A0"/>
    <w:rsid w:val="00097B41"/>
    <w:rsid w:val="000A0CBD"/>
    <w:rsid w:val="000B64A7"/>
    <w:rsid w:val="000B65F2"/>
    <w:rsid w:val="000B757A"/>
    <w:rsid w:val="000C201D"/>
    <w:rsid w:val="000D48B1"/>
    <w:rsid w:val="000D6561"/>
    <w:rsid w:val="000E2323"/>
    <w:rsid w:val="000E3442"/>
    <w:rsid w:val="000E4203"/>
    <w:rsid w:val="000E543E"/>
    <w:rsid w:val="000E7C2A"/>
    <w:rsid w:val="000F2978"/>
    <w:rsid w:val="000F4095"/>
    <w:rsid w:val="00106E58"/>
    <w:rsid w:val="001076B9"/>
    <w:rsid w:val="00107ED8"/>
    <w:rsid w:val="00110F31"/>
    <w:rsid w:val="00124C8B"/>
    <w:rsid w:val="0012521A"/>
    <w:rsid w:val="00136F15"/>
    <w:rsid w:val="00140AD8"/>
    <w:rsid w:val="00142BB6"/>
    <w:rsid w:val="001465B6"/>
    <w:rsid w:val="00147772"/>
    <w:rsid w:val="00157F85"/>
    <w:rsid w:val="001636B8"/>
    <w:rsid w:val="0016552C"/>
    <w:rsid w:val="001751FD"/>
    <w:rsid w:val="001762BA"/>
    <w:rsid w:val="001768A7"/>
    <w:rsid w:val="00180714"/>
    <w:rsid w:val="00180C42"/>
    <w:rsid w:val="0018405E"/>
    <w:rsid w:val="0018593D"/>
    <w:rsid w:val="00190140"/>
    <w:rsid w:val="00192D1E"/>
    <w:rsid w:val="001933CB"/>
    <w:rsid w:val="00194F7C"/>
    <w:rsid w:val="001955E0"/>
    <w:rsid w:val="00197237"/>
    <w:rsid w:val="001A2F60"/>
    <w:rsid w:val="001A3639"/>
    <w:rsid w:val="001A3FD2"/>
    <w:rsid w:val="001A44D4"/>
    <w:rsid w:val="001A764A"/>
    <w:rsid w:val="001B192C"/>
    <w:rsid w:val="001B2190"/>
    <w:rsid w:val="001B22CB"/>
    <w:rsid w:val="001C24E5"/>
    <w:rsid w:val="001C56D3"/>
    <w:rsid w:val="001D1B0C"/>
    <w:rsid w:val="001D3553"/>
    <w:rsid w:val="001D3976"/>
    <w:rsid w:val="001D5799"/>
    <w:rsid w:val="001D626E"/>
    <w:rsid w:val="001E0B27"/>
    <w:rsid w:val="001E5386"/>
    <w:rsid w:val="001F0A95"/>
    <w:rsid w:val="001F0D18"/>
    <w:rsid w:val="001F206A"/>
    <w:rsid w:val="001F3B5D"/>
    <w:rsid w:val="0021346F"/>
    <w:rsid w:val="00224F64"/>
    <w:rsid w:val="00233A44"/>
    <w:rsid w:val="00235C3D"/>
    <w:rsid w:val="00236C0E"/>
    <w:rsid w:val="002411D6"/>
    <w:rsid w:val="00241973"/>
    <w:rsid w:val="00250703"/>
    <w:rsid w:val="00251452"/>
    <w:rsid w:val="00253F67"/>
    <w:rsid w:val="00257BEC"/>
    <w:rsid w:val="00261AE8"/>
    <w:rsid w:val="00263102"/>
    <w:rsid w:val="00265A91"/>
    <w:rsid w:val="00272E4C"/>
    <w:rsid w:val="002742C8"/>
    <w:rsid w:val="00274D54"/>
    <w:rsid w:val="00276FD4"/>
    <w:rsid w:val="00283ED8"/>
    <w:rsid w:val="00286314"/>
    <w:rsid w:val="00291595"/>
    <w:rsid w:val="0029377E"/>
    <w:rsid w:val="00293C74"/>
    <w:rsid w:val="002A3EC0"/>
    <w:rsid w:val="002B2732"/>
    <w:rsid w:val="002C320F"/>
    <w:rsid w:val="002D2852"/>
    <w:rsid w:val="002D7E89"/>
    <w:rsid w:val="002E1AD6"/>
    <w:rsid w:val="002E1F59"/>
    <w:rsid w:val="002E2A2A"/>
    <w:rsid w:val="002E58C5"/>
    <w:rsid w:val="00301FFE"/>
    <w:rsid w:val="003046F8"/>
    <w:rsid w:val="0030756B"/>
    <w:rsid w:val="0031069A"/>
    <w:rsid w:val="00311B52"/>
    <w:rsid w:val="00311DAE"/>
    <w:rsid w:val="003177AD"/>
    <w:rsid w:val="00321516"/>
    <w:rsid w:val="003234C7"/>
    <w:rsid w:val="003263F0"/>
    <w:rsid w:val="00327B0A"/>
    <w:rsid w:val="00332B4D"/>
    <w:rsid w:val="00336A90"/>
    <w:rsid w:val="00337402"/>
    <w:rsid w:val="0034351E"/>
    <w:rsid w:val="003449DC"/>
    <w:rsid w:val="00350AF1"/>
    <w:rsid w:val="00361C38"/>
    <w:rsid w:val="00370EA3"/>
    <w:rsid w:val="0037192D"/>
    <w:rsid w:val="003730B0"/>
    <w:rsid w:val="003773AB"/>
    <w:rsid w:val="00382E4D"/>
    <w:rsid w:val="00390638"/>
    <w:rsid w:val="003A1E2C"/>
    <w:rsid w:val="003A3651"/>
    <w:rsid w:val="003A3667"/>
    <w:rsid w:val="003A669D"/>
    <w:rsid w:val="003B4778"/>
    <w:rsid w:val="003C0C83"/>
    <w:rsid w:val="003C2DF4"/>
    <w:rsid w:val="003C63C3"/>
    <w:rsid w:val="003D116E"/>
    <w:rsid w:val="003D275A"/>
    <w:rsid w:val="003D4B1E"/>
    <w:rsid w:val="003D5303"/>
    <w:rsid w:val="003D70B4"/>
    <w:rsid w:val="003E2808"/>
    <w:rsid w:val="003E468B"/>
    <w:rsid w:val="00406D06"/>
    <w:rsid w:val="0041288F"/>
    <w:rsid w:val="00413943"/>
    <w:rsid w:val="00430880"/>
    <w:rsid w:val="004338E5"/>
    <w:rsid w:val="004338F3"/>
    <w:rsid w:val="00435785"/>
    <w:rsid w:val="0044003B"/>
    <w:rsid w:val="00441F3D"/>
    <w:rsid w:val="004442A1"/>
    <w:rsid w:val="00446275"/>
    <w:rsid w:val="004473CC"/>
    <w:rsid w:val="00453F9E"/>
    <w:rsid w:val="0046494C"/>
    <w:rsid w:val="0046689E"/>
    <w:rsid w:val="00473FC9"/>
    <w:rsid w:val="004A13FC"/>
    <w:rsid w:val="004A1EA2"/>
    <w:rsid w:val="004A320D"/>
    <w:rsid w:val="004A7A1A"/>
    <w:rsid w:val="004B5F2C"/>
    <w:rsid w:val="004C053C"/>
    <w:rsid w:val="004D182A"/>
    <w:rsid w:val="004D6D3C"/>
    <w:rsid w:val="004E1955"/>
    <w:rsid w:val="004F09FB"/>
    <w:rsid w:val="004F53D4"/>
    <w:rsid w:val="004F6A65"/>
    <w:rsid w:val="00500742"/>
    <w:rsid w:val="005075F5"/>
    <w:rsid w:val="0051374F"/>
    <w:rsid w:val="0053341B"/>
    <w:rsid w:val="005338B9"/>
    <w:rsid w:val="00533E7D"/>
    <w:rsid w:val="0053483A"/>
    <w:rsid w:val="00540649"/>
    <w:rsid w:val="00542521"/>
    <w:rsid w:val="00543FA0"/>
    <w:rsid w:val="0054749E"/>
    <w:rsid w:val="00551C35"/>
    <w:rsid w:val="0055259C"/>
    <w:rsid w:val="00554359"/>
    <w:rsid w:val="005543D1"/>
    <w:rsid w:val="00564F8F"/>
    <w:rsid w:val="005664EA"/>
    <w:rsid w:val="00573410"/>
    <w:rsid w:val="00575674"/>
    <w:rsid w:val="0058230E"/>
    <w:rsid w:val="005828B7"/>
    <w:rsid w:val="00583F67"/>
    <w:rsid w:val="00585D06"/>
    <w:rsid w:val="00591BC8"/>
    <w:rsid w:val="005946B3"/>
    <w:rsid w:val="00596C8D"/>
    <w:rsid w:val="005A2A77"/>
    <w:rsid w:val="005B1328"/>
    <w:rsid w:val="005B440E"/>
    <w:rsid w:val="005B44AB"/>
    <w:rsid w:val="005B60DE"/>
    <w:rsid w:val="005C0D64"/>
    <w:rsid w:val="005C6680"/>
    <w:rsid w:val="005C796D"/>
    <w:rsid w:val="005D6ED6"/>
    <w:rsid w:val="005E4EE0"/>
    <w:rsid w:val="005F14D8"/>
    <w:rsid w:val="005F1B9E"/>
    <w:rsid w:val="005F67D1"/>
    <w:rsid w:val="005F6F12"/>
    <w:rsid w:val="00601211"/>
    <w:rsid w:val="00601787"/>
    <w:rsid w:val="006030D9"/>
    <w:rsid w:val="006058C6"/>
    <w:rsid w:val="00612D5A"/>
    <w:rsid w:val="00617BE2"/>
    <w:rsid w:val="00621891"/>
    <w:rsid w:val="00622703"/>
    <w:rsid w:val="00624B69"/>
    <w:rsid w:val="00624D91"/>
    <w:rsid w:val="006314F6"/>
    <w:rsid w:val="00634DAE"/>
    <w:rsid w:val="00635EF6"/>
    <w:rsid w:val="00652F48"/>
    <w:rsid w:val="0065363C"/>
    <w:rsid w:val="00661EFE"/>
    <w:rsid w:val="00663F6C"/>
    <w:rsid w:val="006651AA"/>
    <w:rsid w:val="00665A75"/>
    <w:rsid w:val="00671328"/>
    <w:rsid w:val="00671C18"/>
    <w:rsid w:val="00672ED4"/>
    <w:rsid w:val="0067369D"/>
    <w:rsid w:val="00674C5D"/>
    <w:rsid w:val="0067559B"/>
    <w:rsid w:val="00680D59"/>
    <w:rsid w:val="00691CCF"/>
    <w:rsid w:val="0069511D"/>
    <w:rsid w:val="006959EF"/>
    <w:rsid w:val="006A0B45"/>
    <w:rsid w:val="006A11E7"/>
    <w:rsid w:val="006A5B33"/>
    <w:rsid w:val="006B4EB6"/>
    <w:rsid w:val="006C1729"/>
    <w:rsid w:val="006C27C7"/>
    <w:rsid w:val="006C3898"/>
    <w:rsid w:val="006C38F5"/>
    <w:rsid w:val="006C7E9D"/>
    <w:rsid w:val="006D7914"/>
    <w:rsid w:val="006E3032"/>
    <w:rsid w:val="006E3817"/>
    <w:rsid w:val="006F3F14"/>
    <w:rsid w:val="006F4E69"/>
    <w:rsid w:val="006F5AF8"/>
    <w:rsid w:val="006F5ECE"/>
    <w:rsid w:val="007005F7"/>
    <w:rsid w:val="00700E97"/>
    <w:rsid w:val="0070374A"/>
    <w:rsid w:val="0071123E"/>
    <w:rsid w:val="0071433B"/>
    <w:rsid w:val="00716502"/>
    <w:rsid w:val="007208E1"/>
    <w:rsid w:val="00725B1D"/>
    <w:rsid w:val="00731351"/>
    <w:rsid w:val="00731473"/>
    <w:rsid w:val="00733C52"/>
    <w:rsid w:val="00744200"/>
    <w:rsid w:val="00752359"/>
    <w:rsid w:val="00755496"/>
    <w:rsid w:val="00761100"/>
    <w:rsid w:val="007627C3"/>
    <w:rsid w:val="00764FDF"/>
    <w:rsid w:val="00773767"/>
    <w:rsid w:val="00780765"/>
    <w:rsid w:val="00782009"/>
    <w:rsid w:val="00784F7B"/>
    <w:rsid w:val="00794E32"/>
    <w:rsid w:val="007A4E05"/>
    <w:rsid w:val="007A5EEC"/>
    <w:rsid w:val="007A7618"/>
    <w:rsid w:val="007B308F"/>
    <w:rsid w:val="007B6652"/>
    <w:rsid w:val="007C0481"/>
    <w:rsid w:val="007C0938"/>
    <w:rsid w:val="007C0D3C"/>
    <w:rsid w:val="007C2A3B"/>
    <w:rsid w:val="007D72EA"/>
    <w:rsid w:val="007E2791"/>
    <w:rsid w:val="007E7FA9"/>
    <w:rsid w:val="007F2530"/>
    <w:rsid w:val="007F34D6"/>
    <w:rsid w:val="007F6CC8"/>
    <w:rsid w:val="0080072F"/>
    <w:rsid w:val="00813B3E"/>
    <w:rsid w:val="00816954"/>
    <w:rsid w:val="00820DDF"/>
    <w:rsid w:val="00827DAC"/>
    <w:rsid w:val="00831887"/>
    <w:rsid w:val="00840428"/>
    <w:rsid w:val="008463B2"/>
    <w:rsid w:val="00851810"/>
    <w:rsid w:val="00851F7C"/>
    <w:rsid w:val="00855C09"/>
    <w:rsid w:val="00857582"/>
    <w:rsid w:val="00861B8E"/>
    <w:rsid w:val="00863CD4"/>
    <w:rsid w:val="00865A05"/>
    <w:rsid w:val="00870BF3"/>
    <w:rsid w:val="00874FFC"/>
    <w:rsid w:val="00882F6E"/>
    <w:rsid w:val="00883E10"/>
    <w:rsid w:val="00893782"/>
    <w:rsid w:val="00896D86"/>
    <w:rsid w:val="008B127C"/>
    <w:rsid w:val="008B1519"/>
    <w:rsid w:val="008B278F"/>
    <w:rsid w:val="008C1E18"/>
    <w:rsid w:val="008C3DC7"/>
    <w:rsid w:val="008D0D56"/>
    <w:rsid w:val="008D3C7F"/>
    <w:rsid w:val="008E0401"/>
    <w:rsid w:val="008E2D9D"/>
    <w:rsid w:val="008E5A9E"/>
    <w:rsid w:val="008F063D"/>
    <w:rsid w:val="008F2159"/>
    <w:rsid w:val="008F25D9"/>
    <w:rsid w:val="008F3FCB"/>
    <w:rsid w:val="008F5FA3"/>
    <w:rsid w:val="008F71C7"/>
    <w:rsid w:val="008F7C8E"/>
    <w:rsid w:val="0090453A"/>
    <w:rsid w:val="009055B0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2F5E"/>
    <w:rsid w:val="00943231"/>
    <w:rsid w:val="00946D14"/>
    <w:rsid w:val="00946EC7"/>
    <w:rsid w:val="009476A4"/>
    <w:rsid w:val="009509C2"/>
    <w:rsid w:val="00960A98"/>
    <w:rsid w:val="009630E7"/>
    <w:rsid w:val="00967880"/>
    <w:rsid w:val="00970E02"/>
    <w:rsid w:val="0097191D"/>
    <w:rsid w:val="00971CBA"/>
    <w:rsid w:val="00972DCE"/>
    <w:rsid w:val="00972F43"/>
    <w:rsid w:val="0097672E"/>
    <w:rsid w:val="00982972"/>
    <w:rsid w:val="00985258"/>
    <w:rsid w:val="00985616"/>
    <w:rsid w:val="00991CB1"/>
    <w:rsid w:val="00996A64"/>
    <w:rsid w:val="009A17F9"/>
    <w:rsid w:val="009B20A3"/>
    <w:rsid w:val="009B2C90"/>
    <w:rsid w:val="009B4A2E"/>
    <w:rsid w:val="009C240B"/>
    <w:rsid w:val="009C396F"/>
    <w:rsid w:val="009C7F0E"/>
    <w:rsid w:val="009D390E"/>
    <w:rsid w:val="009D43D5"/>
    <w:rsid w:val="009D50A6"/>
    <w:rsid w:val="009D6FBB"/>
    <w:rsid w:val="009E06CA"/>
    <w:rsid w:val="009F3232"/>
    <w:rsid w:val="009F3491"/>
    <w:rsid w:val="009F788E"/>
    <w:rsid w:val="00A00FE7"/>
    <w:rsid w:val="00A0304E"/>
    <w:rsid w:val="00A04218"/>
    <w:rsid w:val="00A10CD6"/>
    <w:rsid w:val="00A13754"/>
    <w:rsid w:val="00A27A75"/>
    <w:rsid w:val="00A27D17"/>
    <w:rsid w:val="00A309A3"/>
    <w:rsid w:val="00A33F57"/>
    <w:rsid w:val="00A35818"/>
    <w:rsid w:val="00A60735"/>
    <w:rsid w:val="00A71022"/>
    <w:rsid w:val="00A7508C"/>
    <w:rsid w:val="00A75AFE"/>
    <w:rsid w:val="00A808A4"/>
    <w:rsid w:val="00A831A9"/>
    <w:rsid w:val="00A858AF"/>
    <w:rsid w:val="00A85A68"/>
    <w:rsid w:val="00A862E9"/>
    <w:rsid w:val="00A956DD"/>
    <w:rsid w:val="00AA1C8D"/>
    <w:rsid w:val="00AA6464"/>
    <w:rsid w:val="00AB105E"/>
    <w:rsid w:val="00AB2866"/>
    <w:rsid w:val="00AC1DF4"/>
    <w:rsid w:val="00AD3AD1"/>
    <w:rsid w:val="00AD7BAE"/>
    <w:rsid w:val="00AE0440"/>
    <w:rsid w:val="00AE42F0"/>
    <w:rsid w:val="00AE65AF"/>
    <w:rsid w:val="00AE7B14"/>
    <w:rsid w:val="00AF261F"/>
    <w:rsid w:val="00B0550E"/>
    <w:rsid w:val="00B14227"/>
    <w:rsid w:val="00B2014B"/>
    <w:rsid w:val="00B20A49"/>
    <w:rsid w:val="00B231E8"/>
    <w:rsid w:val="00B25BF4"/>
    <w:rsid w:val="00B341F3"/>
    <w:rsid w:val="00B35099"/>
    <w:rsid w:val="00B4079C"/>
    <w:rsid w:val="00B43312"/>
    <w:rsid w:val="00B460F1"/>
    <w:rsid w:val="00B60331"/>
    <w:rsid w:val="00B66008"/>
    <w:rsid w:val="00B66AEC"/>
    <w:rsid w:val="00B70376"/>
    <w:rsid w:val="00B764E7"/>
    <w:rsid w:val="00B81CAC"/>
    <w:rsid w:val="00B87B6A"/>
    <w:rsid w:val="00B90276"/>
    <w:rsid w:val="00B96DF1"/>
    <w:rsid w:val="00B96F07"/>
    <w:rsid w:val="00BB5271"/>
    <w:rsid w:val="00BD36F8"/>
    <w:rsid w:val="00BE7E80"/>
    <w:rsid w:val="00BF150F"/>
    <w:rsid w:val="00BF179A"/>
    <w:rsid w:val="00BF2572"/>
    <w:rsid w:val="00BF6A27"/>
    <w:rsid w:val="00BF743C"/>
    <w:rsid w:val="00C00B12"/>
    <w:rsid w:val="00C024E0"/>
    <w:rsid w:val="00C209C5"/>
    <w:rsid w:val="00C20C29"/>
    <w:rsid w:val="00C22C61"/>
    <w:rsid w:val="00C27681"/>
    <w:rsid w:val="00C338B8"/>
    <w:rsid w:val="00C414B5"/>
    <w:rsid w:val="00C44FB9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66043"/>
    <w:rsid w:val="00C70C20"/>
    <w:rsid w:val="00C7253A"/>
    <w:rsid w:val="00C80CAC"/>
    <w:rsid w:val="00C8375A"/>
    <w:rsid w:val="00C83C55"/>
    <w:rsid w:val="00C91889"/>
    <w:rsid w:val="00C92630"/>
    <w:rsid w:val="00C977DA"/>
    <w:rsid w:val="00CA176A"/>
    <w:rsid w:val="00CC2B52"/>
    <w:rsid w:val="00CC3228"/>
    <w:rsid w:val="00CC68A5"/>
    <w:rsid w:val="00CD4A89"/>
    <w:rsid w:val="00CD7C3F"/>
    <w:rsid w:val="00CE176B"/>
    <w:rsid w:val="00CF2FBC"/>
    <w:rsid w:val="00CF72CF"/>
    <w:rsid w:val="00CF7929"/>
    <w:rsid w:val="00D00EF8"/>
    <w:rsid w:val="00D0168A"/>
    <w:rsid w:val="00D0708D"/>
    <w:rsid w:val="00D102CF"/>
    <w:rsid w:val="00D11412"/>
    <w:rsid w:val="00D2081F"/>
    <w:rsid w:val="00D2166F"/>
    <w:rsid w:val="00D25F40"/>
    <w:rsid w:val="00D2639F"/>
    <w:rsid w:val="00D26FDD"/>
    <w:rsid w:val="00D311A4"/>
    <w:rsid w:val="00D60346"/>
    <w:rsid w:val="00D60532"/>
    <w:rsid w:val="00D715BC"/>
    <w:rsid w:val="00D72307"/>
    <w:rsid w:val="00D73255"/>
    <w:rsid w:val="00D74CE0"/>
    <w:rsid w:val="00D75B8E"/>
    <w:rsid w:val="00D7618E"/>
    <w:rsid w:val="00D86CE8"/>
    <w:rsid w:val="00D87386"/>
    <w:rsid w:val="00D9005C"/>
    <w:rsid w:val="00D905E9"/>
    <w:rsid w:val="00D91E0C"/>
    <w:rsid w:val="00D91E17"/>
    <w:rsid w:val="00D92462"/>
    <w:rsid w:val="00DA2F5D"/>
    <w:rsid w:val="00DA347A"/>
    <w:rsid w:val="00DB1EE5"/>
    <w:rsid w:val="00DB1F8A"/>
    <w:rsid w:val="00DD0297"/>
    <w:rsid w:val="00DD20A1"/>
    <w:rsid w:val="00DD7FC0"/>
    <w:rsid w:val="00DE2BBF"/>
    <w:rsid w:val="00DF522D"/>
    <w:rsid w:val="00DF54A3"/>
    <w:rsid w:val="00DF5FAE"/>
    <w:rsid w:val="00E02EFE"/>
    <w:rsid w:val="00E05095"/>
    <w:rsid w:val="00E05665"/>
    <w:rsid w:val="00E10871"/>
    <w:rsid w:val="00E10F06"/>
    <w:rsid w:val="00E21E62"/>
    <w:rsid w:val="00E23287"/>
    <w:rsid w:val="00E2693C"/>
    <w:rsid w:val="00E36D5A"/>
    <w:rsid w:val="00E404B1"/>
    <w:rsid w:val="00E42118"/>
    <w:rsid w:val="00E42D50"/>
    <w:rsid w:val="00E4530D"/>
    <w:rsid w:val="00E53833"/>
    <w:rsid w:val="00E56FA1"/>
    <w:rsid w:val="00E60190"/>
    <w:rsid w:val="00E6336C"/>
    <w:rsid w:val="00E66755"/>
    <w:rsid w:val="00E708FB"/>
    <w:rsid w:val="00E76907"/>
    <w:rsid w:val="00E81735"/>
    <w:rsid w:val="00E82A00"/>
    <w:rsid w:val="00E867F0"/>
    <w:rsid w:val="00E90236"/>
    <w:rsid w:val="00E93F5F"/>
    <w:rsid w:val="00EA06B0"/>
    <w:rsid w:val="00EA1AD2"/>
    <w:rsid w:val="00EB0D93"/>
    <w:rsid w:val="00EB69A9"/>
    <w:rsid w:val="00EB6B24"/>
    <w:rsid w:val="00EB6FB1"/>
    <w:rsid w:val="00EC2C6F"/>
    <w:rsid w:val="00EC2E1F"/>
    <w:rsid w:val="00EC44C7"/>
    <w:rsid w:val="00ED71CB"/>
    <w:rsid w:val="00ED7DEA"/>
    <w:rsid w:val="00EE1E39"/>
    <w:rsid w:val="00EE1F54"/>
    <w:rsid w:val="00EE2DA5"/>
    <w:rsid w:val="00EE5AB5"/>
    <w:rsid w:val="00EF1D12"/>
    <w:rsid w:val="00EF7A37"/>
    <w:rsid w:val="00F11C46"/>
    <w:rsid w:val="00F1460A"/>
    <w:rsid w:val="00F20ED6"/>
    <w:rsid w:val="00F24E5F"/>
    <w:rsid w:val="00F32394"/>
    <w:rsid w:val="00F33E60"/>
    <w:rsid w:val="00F37D23"/>
    <w:rsid w:val="00F40804"/>
    <w:rsid w:val="00F511C7"/>
    <w:rsid w:val="00F53D28"/>
    <w:rsid w:val="00F572A7"/>
    <w:rsid w:val="00F60BBD"/>
    <w:rsid w:val="00F626AA"/>
    <w:rsid w:val="00F65BDB"/>
    <w:rsid w:val="00F67CF4"/>
    <w:rsid w:val="00F7019F"/>
    <w:rsid w:val="00F74B9C"/>
    <w:rsid w:val="00F7554F"/>
    <w:rsid w:val="00F76926"/>
    <w:rsid w:val="00F811DF"/>
    <w:rsid w:val="00F8594D"/>
    <w:rsid w:val="00F864D5"/>
    <w:rsid w:val="00F871FE"/>
    <w:rsid w:val="00F90326"/>
    <w:rsid w:val="00F91F9E"/>
    <w:rsid w:val="00F94906"/>
    <w:rsid w:val="00F95F5A"/>
    <w:rsid w:val="00FA3F35"/>
    <w:rsid w:val="00FB2D42"/>
    <w:rsid w:val="00FC6356"/>
    <w:rsid w:val="00FD168F"/>
    <w:rsid w:val="00FD7C40"/>
    <w:rsid w:val="00FE3920"/>
    <w:rsid w:val="00FE66E9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1744496F"/>
  <w15:docId w15:val="{042AF96F-63C4-4DE3-9124-A8CD84A2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1465B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2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2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2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2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5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5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5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5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5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5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2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4"/>
      </w:numPr>
    </w:p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3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link w:val="KommentartextZchn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sz w:val="24"/>
    </w:rPr>
  </w:style>
  <w:style w:type="paragraph" w:styleId="Verzeichnis2">
    <w:name w:val="toc 2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16"/>
      </w:numPr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6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7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8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rsid w:val="005338B9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rsid w:val="005338B9"/>
    <w:pPr>
      <w:numPr>
        <w:numId w:val="12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13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14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31Titel1">
    <w:name w:val="31 Titel 1"/>
    <w:basedOn w:val="00Vorgabetext"/>
    <w:next w:val="00Vorgabetext"/>
    <w:qFormat/>
    <w:rsid w:val="00D2081F"/>
    <w:pPr>
      <w:keepNext/>
      <w:keepLines/>
      <w:numPr>
        <w:numId w:val="17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D2081F"/>
    <w:pPr>
      <w:keepNext/>
      <w:keepLines/>
      <w:numPr>
        <w:ilvl w:val="1"/>
        <w:numId w:val="17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D2081F"/>
    <w:pPr>
      <w:keepNext/>
      <w:keepLines/>
      <w:numPr>
        <w:ilvl w:val="2"/>
        <w:numId w:val="17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D2081F"/>
    <w:pPr>
      <w:keepNext/>
      <w:keepLines/>
      <w:numPr>
        <w:ilvl w:val="3"/>
        <w:numId w:val="17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D2081F"/>
    <w:pPr>
      <w:keepNext/>
      <w:keepLines/>
      <w:numPr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6NumTitel2">
    <w:name w:val="36 Num. Titel 2"/>
    <w:basedOn w:val="00Vorgabetext"/>
    <w:next w:val="00Vorgabetext"/>
    <w:qFormat/>
    <w:rsid w:val="00D2081F"/>
    <w:pPr>
      <w:keepNext/>
      <w:keepLines/>
      <w:numPr>
        <w:ilvl w:val="1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7NumTitel3">
    <w:name w:val="37 Num. Titel 3"/>
    <w:basedOn w:val="00Vorgabetext"/>
    <w:next w:val="00Vorgabetext"/>
    <w:qFormat/>
    <w:rsid w:val="00D2081F"/>
    <w:pPr>
      <w:keepNext/>
      <w:keepLines/>
      <w:numPr>
        <w:ilvl w:val="2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D2081F"/>
    <w:pPr>
      <w:keepNext/>
      <w:keepLines/>
      <w:numPr>
        <w:ilvl w:val="3"/>
        <w:numId w:val="18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character" w:customStyle="1" w:styleId="80TitelblattTitel1Zchn">
    <w:name w:val="80 Titelblatt Titel 1 Zchn"/>
    <w:basedOn w:val="Absatz-Standardschriftart"/>
    <w:link w:val="80TitelblattTitel1"/>
    <w:rsid w:val="005B440E"/>
    <w:rPr>
      <w:rFonts w:ascii="Arial Black" w:hAnsi="Arial Black"/>
      <w:sz w:val="52"/>
      <w:szCs w:val="22"/>
    </w:rPr>
  </w:style>
  <w:style w:type="paragraph" w:customStyle="1" w:styleId="81TitelblattTitel2">
    <w:name w:val="81Titelblatt Titel 2"/>
    <w:basedOn w:val="00Vorgabetext"/>
    <w:next w:val="00Vorgabetext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table" w:styleId="Gitternetztabelle4Akzent1">
    <w:name w:val="Grid Table 4 Accent 1"/>
    <w:basedOn w:val="NormaleTabelle"/>
    <w:uiPriority w:val="49"/>
    <w:rsid w:val="00E42118"/>
    <w:tblPr>
      <w:tblStyleRowBandSize w:val="1"/>
      <w:tblStyleColBandSize w:val="1"/>
      <w:tblBorders>
        <w:top w:val="single" w:sz="4" w:space="0" w:color="4CA5FF" w:themeColor="accent1" w:themeTint="99"/>
        <w:left w:val="single" w:sz="4" w:space="0" w:color="4CA5FF" w:themeColor="accent1" w:themeTint="99"/>
        <w:bottom w:val="single" w:sz="4" w:space="0" w:color="4CA5FF" w:themeColor="accent1" w:themeTint="99"/>
        <w:right w:val="single" w:sz="4" w:space="0" w:color="4CA5FF" w:themeColor="accent1" w:themeTint="99"/>
        <w:insideH w:val="single" w:sz="4" w:space="0" w:color="4CA5FF" w:themeColor="accent1" w:themeTint="99"/>
        <w:insideV w:val="single" w:sz="4" w:space="0" w:color="4CA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D4" w:themeColor="accent1"/>
          <w:left w:val="single" w:sz="4" w:space="0" w:color="006AD4" w:themeColor="accent1"/>
          <w:bottom w:val="single" w:sz="4" w:space="0" w:color="006AD4" w:themeColor="accent1"/>
          <w:right w:val="single" w:sz="4" w:space="0" w:color="006AD4" w:themeColor="accent1"/>
          <w:insideH w:val="nil"/>
          <w:insideV w:val="nil"/>
        </w:tcBorders>
        <w:shd w:val="clear" w:color="auto" w:fill="006A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A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FF" w:themeFill="accent1" w:themeFillTint="33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Gitternetztabelle1hell">
    <w:name w:val="Grid Table 1 Light"/>
    <w:basedOn w:val="NormaleTabelle"/>
    <w:uiPriority w:val="46"/>
    <w:rsid w:val="009509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00VorgabetextZchn">
    <w:name w:val="00 Vorgabetext Zchn"/>
    <w:basedOn w:val="Absatz-Standardschriftart"/>
    <w:link w:val="00Vorgabetext"/>
    <w:rsid w:val="005828B7"/>
    <w:rPr>
      <w:rFonts w:ascii="Arial" w:hAnsi="Arial"/>
      <w:sz w:val="22"/>
      <w:szCs w:val="22"/>
    </w:rPr>
  </w:style>
  <w:style w:type="paragraph" w:styleId="berarbeitung">
    <w:name w:val="Revision"/>
    <w:hidden/>
    <w:uiPriority w:val="99"/>
    <w:semiHidden/>
    <w:rsid w:val="000F4095"/>
    <w:rPr>
      <w:rFonts w:ascii="Arial" w:hAnsi="Arial"/>
      <w:sz w:val="22"/>
      <w:szCs w:val="22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1B9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E17052063248BFB39A045E1F56E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A3BA2-AC9E-4F2F-92FE-B7D180543B2A}"/>
      </w:docPartPr>
      <w:docPartBody>
        <w:p w:rsidR="00821A1F" w:rsidRDefault="007E0A2E" w:rsidP="007E0A2E">
          <w:pPr>
            <w:pStyle w:val="08E17052063248BFB39A045E1F56E5A42"/>
          </w:pPr>
          <w:r w:rsidRPr="00865A05">
            <w:rPr>
              <w:rStyle w:val="fettZeichen"/>
            </w:rPr>
            <w:t>Klicken oder tippen Sie hier, um Text einzugeben.</w:t>
          </w:r>
        </w:p>
      </w:docPartBody>
    </w:docPart>
    <w:docPart>
      <w:docPartPr>
        <w:name w:val="8E50F27F16F540FFA1C0218C54E7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8AE30-811E-49B8-92F9-A88038C37FD1}"/>
      </w:docPartPr>
      <w:docPartBody>
        <w:p w:rsidR="00A34CCB" w:rsidRDefault="007E0A2E" w:rsidP="007E0A2E">
          <w:pPr>
            <w:pStyle w:val="8E50F27F16F540FFA1C0218C54E7B390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0B55354124D708B991AB32926C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F7B13-7D0C-4EE2-A740-585737F92C2D}"/>
      </w:docPartPr>
      <w:docPartBody>
        <w:p w:rsidR="00A34CCB" w:rsidRDefault="007E0A2E" w:rsidP="007E0A2E">
          <w:pPr>
            <w:pStyle w:val="9640B55354124D708B991AB32926CAAD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0DA19A05544AC3A294FFD33730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59429-0C15-435E-A1D0-EEA3D0B9C3C4}"/>
      </w:docPartPr>
      <w:docPartBody>
        <w:p w:rsidR="00A34CCB" w:rsidRDefault="007E0A2E" w:rsidP="007E0A2E">
          <w:pPr>
            <w:pStyle w:val="350DA19A05544AC3A294FFD337308E09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4AF830916A4E14AB8F3B2502369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F6047-A461-43B4-948D-BA6FBA1D7269}"/>
      </w:docPartPr>
      <w:docPartBody>
        <w:p w:rsidR="00A57442" w:rsidRDefault="00AC00F3" w:rsidP="00AC00F3">
          <w:pPr>
            <w:pStyle w:val="D04AF830916A4E14AB8F3B2502369BAB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C2A755E010498EBC3E57A713F8C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65C93-515A-423E-81D8-5A590EB51905}"/>
      </w:docPartPr>
      <w:docPartBody>
        <w:p w:rsidR="00195ADC" w:rsidRDefault="000846E5" w:rsidP="000846E5">
          <w:pPr>
            <w:pStyle w:val="01C2A755E010498EBC3E57A713F8CC20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22A45FA57E44D097664A7367C2C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43F90-312F-4C8A-AE65-FBA502040DBE}"/>
      </w:docPartPr>
      <w:docPartBody>
        <w:p w:rsidR="00195ADC" w:rsidRDefault="000846E5" w:rsidP="000846E5">
          <w:pPr>
            <w:pStyle w:val="DB22A45FA57E44D097664A7367C2C92F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785582A66040F7B2F0068168546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3DA13-7371-47D5-9AA2-64852A988132}"/>
      </w:docPartPr>
      <w:docPartBody>
        <w:p w:rsidR="002939AB" w:rsidRDefault="00020002" w:rsidP="00020002">
          <w:pPr>
            <w:pStyle w:val="4C785582A66040F7B2F0068168546583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C8EE1C11E2A438CA05DEFE22C51F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AAD7A-B260-43C2-BC66-15EE3496B13C}"/>
      </w:docPartPr>
      <w:docPartBody>
        <w:p w:rsidR="00D41242" w:rsidRDefault="00D41242" w:rsidP="00D41242">
          <w:pPr>
            <w:pStyle w:val="3C8EE1C11E2A438CA05DEFE22C51F220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9929531F1B466A9573FF5F53D5C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89D3B-9130-46E9-A9A0-1BAB2806EC6D}"/>
      </w:docPartPr>
      <w:docPartBody>
        <w:p w:rsidR="00876C32" w:rsidRDefault="00876C32" w:rsidP="00876C32">
          <w:pPr>
            <w:pStyle w:val="E49929531F1B466A9573FF5F53D5C50D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94AA7A7E944B3C8040B5223EF31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22572-5712-4925-9940-DC9CAC236CD7}"/>
      </w:docPartPr>
      <w:docPartBody>
        <w:p w:rsidR="00876C32" w:rsidRDefault="00876C32" w:rsidP="00876C32">
          <w:pPr>
            <w:pStyle w:val="3694AA7A7E944B3C8040B5223EF31A37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16CC70884B4C5DBB9D7C8747F77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F5674-944A-4341-AE13-C6E8B5336B2E}"/>
      </w:docPartPr>
      <w:docPartBody>
        <w:p w:rsidR="00876C32" w:rsidRDefault="00876C32" w:rsidP="00876C32">
          <w:pPr>
            <w:pStyle w:val="5316CC70884B4C5DBB9D7C8747F775D9"/>
          </w:pPr>
          <w:r w:rsidRPr="00865A05">
            <w:rPr>
              <w:rStyle w:val="fettZeichen"/>
            </w:rPr>
            <w:t>Klicken oder tippen Sie hier, um Text einzugeben.</w:t>
          </w:r>
        </w:p>
      </w:docPartBody>
    </w:docPart>
    <w:docPart>
      <w:docPartPr>
        <w:name w:val="74712DBE269C4155B8468A5D9C308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0FFFA-86BE-4F79-8049-E42CCA23E27D}"/>
      </w:docPartPr>
      <w:docPartBody>
        <w:p w:rsidR="00876C32" w:rsidRDefault="00876C32" w:rsidP="00876C32">
          <w:pPr>
            <w:pStyle w:val="74712DBE269C4155B8468A5D9C308595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33D987C69245C9BA9AD470C2473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8DAE2-0F18-4221-A9B8-9575D0EA4DDF}"/>
      </w:docPartPr>
      <w:docPartBody>
        <w:p w:rsidR="00876C32" w:rsidRDefault="00876C32" w:rsidP="00876C32">
          <w:pPr>
            <w:pStyle w:val="2E33D987C69245C9BA9AD470C2473D7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AC27F7D4064D4A99C6DD08A4744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0D0EA-F443-4FB1-9AE7-428A1B5034C0}"/>
      </w:docPartPr>
      <w:docPartBody>
        <w:p w:rsidR="00876C32" w:rsidRDefault="00876C32" w:rsidP="00876C32">
          <w:pPr>
            <w:pStyle w:val="61AC27F7D4064D4A99C6DD08A47440DF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81918500F48BDAFB9AE979D622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F9C46-66C5-454E-B865-8E0D5BB89449}"/>
      </w:docPartPr>
      <w:docPartBody>
        <w:p w:rsidR="00876C32" w:rsidRDefault="00876C32" w:rsidP="00876C32">
          <w:pPr>
            <w:pStyle w:val="D8481918500F48BDAFB9AE979D622CAC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17BB753B774829B797298C75CD1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14FAD-9F42-4937-B266-B99C89EC6917}"/>
      </w:docPartPr>
      <w:docPartBody>
        <w:p w:rsidR="00CB5F50" w:rsidRDefault="00CB5F50" w:rsidP="00CB5F50">
          <w:pPr>
            <w:pStyle w:val="8517BB753B774829B797298C75CD11BD"/>
          </w:pPr>
          <w:r w:rsidRPr="007E7FA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D1DC3F39A44446FF9207F750D596A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38CE1-B3AB-4C30-8978-5B48DE259E28}"/>
      </w:docPartPr>
      <w:docPartBody>
        <w:p w:rsidR="00CB5F50" w:rsidRDefault="00CB5F50" w:rsidP="00CB5F50">
          <w:pPr>
            <w:pStyle w:val="D1DC3F39A44446FF9207F750D596A600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2811FB2AEDC47B9AB19BC0942A73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0917E-6AA7-4FEE-B692-2CB17469FB41}"/>
      </w:docPartPr>
      <w:docPartBody>
        <w:p w:rsidR="00CB5F50" w:rsidRDefault="00CB5F50" w:rsidP="00CB5F50">
          <w:pPr>
            <w:pStyle w:val="42811FB2AEDC47B9AB19BC0942A738B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BB08D383754D86922921A0FCDEA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E6DD4-B6F0-4068-8E2E-7D4B3705387E}"/>
      </w:docPartPr>
      <w:docPartBody>
        <w:p w:rsidR="00CB5F50" w:rsidRDefault="00CB5F50" w:rsidP="00CB5F50">
          <w:pPr>
            <w:pStyle w:val="A5BB08D383754D86922921A0FCDEAA52"/>
          </w:pPr>
          <w:r w:rsidRPr="007E7FA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84E0D4C83F6840999A4838C666C47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4A744-D528-4D7A-B5C8-82C200AD7B99}"/>
      </w:docPartPr>
      <w:docPartBody>
        <w:p w:rsidR="00CB5F50" w:rsidRDefault="00CB5F50" w:rsidP="00CB5F50">
          <w:pPr>
            <w:pStyle w:val="84E0D4C83F6840999A4838C666C47272"/>
          </w:pPr>
          <w:r w:rsidRPr="007E7FA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C31DDDEA6A4D403981E8DA0AD9BB9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4D75E-B39F-4F73-AB1B-CDA9DECDEE50}"/>
      </w:docPartPr>
      <w:docPartBody>
        <w:p w:rsidR="00281ACF" w:rsidRDefault="00281ACF" w:rsidP="00281ACF">
          <w:pPr>
            <w:pStyle w:val="C31DDDEA6A4D403981E8DA0AD9BB9DC8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E3"/>
    <w:rsid w:val="00020002"/>
    <w:rsid w:val="000846E5"/>
    <w:rsid w:val="000B39A4"/>
    <w:rsid w:val="00195ADC"/>
    <w:rsid w:val="001A222D"/>
    <w:rsid w:val="00281ACF"/>
    <w:rsid w:val="002939AB"/>
    <w:rsid w:val="00382DB4"/>
    <w:rsid w:val="004266A8"/>
    <w:rsid w:val="0076595E"/>
    <w:rsid w:val="007E0A2E"/>
    <w:rsid w:val="00821A1F"/>
    <w:rsid w:val="00876C32"/>
    <w:rsid w:val="009156E3"/>
    <w:rsid w:val="00A34CCB"/>
    <w:rsid w:val="00A57442"/>
    <w:rsid w:val="00AC00F3"/>
    <w:rsid w:val="00B8495D"/>
    <w:rsid w:val="00BA08C9"/>
    <w:rsid w:val="00CB5F50"/>
    <w:rsid w:val="00D41242"/>
    <w:rsid w:val="00D72F35"/>
    <w:rsid w:val="00D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1ACF"/>
    <w:rPr>
      <w:color w:val="808080"/>
    </w:rPr>
  </w:style>
  <w:style w:type="paragraph" w:customStyle="1" w:styleId="3C8EE1C11E2A438CA05DEFE22C51F220">
    <w:name w:val="3C8EE1C11E2A438CA05DEFE22C51F220"/>
    <w:rsid w:val="00D41242"/>
    <w:rPr>
      <w:kern w:val="2"/>
      <w14:ligatures w14:val="standardContextual"/>
    </w:rPr>
  </w:style>
  <w:style w:type="character" w:customStyle="1" w:styleId="fettZeichen">
    <w:name w:val="fett (Zeichen)"/>
    <w:basedOn w:val="Absatz-Standardschriftart"/>
    <w:qFormat/>
    <w:rsid w:val="00876C32"/>
    <w:rPr>
      <w:b/>
    </w:rPr>
  </w:style>
  <w:style w:type="paragraph" w:customStyle="1" w:styleId="B7D4B87D7BE44316917C160C37F6B9761">
    <w:name w:val="B7D4B87D7BE44316917C160C37F6B976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2">
    <w:name w:val="08E17052063248BFB39A045E1F56E5A4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1">
    <w:name w:val="8E50F27F16F540FFA1C0218C54E7B390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1">
    <w:name w:val="9640B55354124D708B991AB32926CAAD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1">
    <w:name w:val="350DA19A05544AC3A294FFD337308E09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2">
    <w:name w:val="DFC8FECD9840439AA0BAC0A40CB9E6DC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409742B637744B5CB12F946E029C413B">
    <w:name w:val="409742B637744B5CB12F946E029C413B"/>
    <w:rsid w:val="00A34CCB"/>
  </w:style>
  <w:style w:type="paragraph" w:customStyle="1" w:styleId="D04AF830916A4E14AB8F3B2502369BAB">
    <w:name w:val="D04AF830916A4E14AB8F3B2502369BAB"/>
    <w:rsid w:val="00AC00F3"/>
  </w:style>
  <w:style w:type="paragraph" w:customStyle="1" w:styleId="861FC7C4756D446392170F6C8D53527E">
    <w:name w:val="861FC7C4756D446392170F6C8D53527E"/>
    <w:rsid w:val="00AC00F3"/>
  </w:style>
  <w:style w:type="paragraph" w:customStyle="1" w:styleId="01C2A755E010498EBC3E57A713F8CC20">
    <w:name w:val="01C2A755E010498EBC3E57A713F8CC20"/>
    <w:rsid w:val="000846E5"/>
  </w:style>
  <w:style w:type="paragraph" w:customStyle="1" w:styleId="1F488AAE82334D488C78395EAEF889C2">
    <w:name w:val="1F488AAE82334D488C78395EAEF889C2"/>
    <w:rsid w:val="000846E5"/>
  </w:style>
  <w:style w:type="paragraph" w:customStyle="1" w:styleId="4F29254DE09146D8A1AEAD59ADFE3626">
    <w:name w:val="4F29254DE09146D8A1AEAD59ADFE3626"/>
    <w:rsid w:val="000846E5"/>
  </w:style>
  <w:style w:type="paragraph" w:customStyle="1" w:styleId="DB22A45FA57E44D097664A7367C2C92F">
    <w:name w:val="DB22A45FA57E44D097664A7367C2C92F"/>
    <w:rsid w:val="000846E5"/>
  </w:style>
  <w:style w:type="paragraph" w:customStyle="1" w:styleId="07689038C588435F974C4FE556F79EAF">
    <w:name w:val="07689038C588435F974C4FE556F79EAF"/>
    <w:rsid w:val="00020002"/>
  </w:style>
  <w:style w:type="paragraph" w:customStyle="1" w:styleId="88FEC1BB60A1468C8C9EDEDA5FBAE8F3">
    <w:name w:val="88FEC1BB60A1468C8C9EDEDA5FBAE8F3"/>
    <w:rsid w:val="00020002"/>
  </w:style>
  <w:style w:type="paragraph" w:customStyle="1" w:styleId="4C785582A66040F7B2F0068168546583">
    <w:name w:val="4C785582A66040F7B2F0068168546583"/>
    <w:rsid w:val="00020002"/>
  </w:style>
  <w:style w:type="paragraph" w:customStyle="1" w:styleId="53D2B8E57CE2485BBF32234BAACF9395">
    <w:name w:val="53D2B8E57CE2485BBF32234BAACF9395"/>
    <w:rsid w:val="00020002"/>
  </w:style>
  <w:style w:type="paragraph" w:customStyle="1" w:styleId="D3822DF18B434513AF93311479CE6548">
    <w:name w:val="D3822DF18B434513AF93311479CE6548"/>
    <w:rsid w:val="00020002"/>
  </w:style>
  <w:style w:type="paragraph" w:customStyle="1" w:styleId="E49929531F1B466A9573FF5F53D5C50D">
    <w:name w:val="E49929531F1B466A9573FF5F53D5C50D"/>
    <w:rsid w:val="00876C32"/>
    <w:rPr>
      <w:kern w:val="2"/>
      <w14:ligatures w14:val="standardContextual"/>
    </w:rPr>
  </w:style>
  <w:style w:type="paragraph" w:customStyle="1" w:styleId="3694AA7A7E944B3C8040B5223EF31A37">
    <w:name w:val="3694AA7A7E944B3C8040B5223EF31A37"/>
    <w:rsid w:val="00876C32"/>
    <w:rPr>
      <w:kern w:val="2"/>
      <w14:ligatures w14:val="standardContextual"/>
    </w:rPr>
  </w:style>
  <w:style w:type="paragraph" w:customStyle="1" w:styleId="5316CC70884B4C5DBB9D7C8747F775D9">
    <w:name w:val="5316CC70884B4C5DBB9D7C8747F775D9"/>
    <w:rsid w:val="00876C32"/>
    <w:rPr>
      <w:kern w:val="2"/>
      <w14:ligatures w14:val="standardContextual"/>
    </w:rPr>
  </w:style>
  <w:style w:type="paragraph" w:customStyle="1" w:styleId="74712DBE269C4155B8468A5D9C308595">
    <w:name w:val="74712DBE269C4155B8468A5D9C308595"/>
    <w:rsid w:val="00876C32"/>
    <w:rPr>
      <w:kern w:val="2"/>
      <w14:ligatures w14:val="standardContextual"/>
    </w:rPr>
  </w:style>
  <w:style w:type="paragraph" w:customStyle="1" w:styleId="2E33D987C69245C9BA9AD470C2473D72">
    <w:name w:val="2E33D987C69245C9BA9AD470C2473D72"/>
    <w:rsid w:val="00876C32"/>
    <w:rPr>
      <w:kern w:val="2"/>
      <w14:ligatures w14:val="standardContextual"/>
    </w:rPr>
  </w:style>
  <w:style w:type="paragraph" w:customStyle="1" w:styleId="61AC27F7D4064D4A99C6DD08A47440DF">
    <w:name w:val="61AC27F7D4064D4A99C6DD08A47440DF"/>
    <w:rsid w:val="00876C32"/>
    <w:rPr>
      <w:kern w:val="2"/>
      <w14:ligatures w14:val="standardContextual"/>
    </w:rPr>
  </w:style>
  <w:style w:type="paragraph" w:customStyle="1" w:styleId="D8481918500F48BDAFB9AE979D622CAC">
    <w:name w:val="D8481918500F48BDAFB9AE979D622CAC"/>
    <w:rsid w:val="00876C32"/>
    <w:rPr>
      <w:kern w:val="2"/>
      <w14:ligatures w14:val="standardContextual"/>
    </w:rPr>
  </w:style>
  <w:style w:type="paragraph" w:customStyle="1" w:styleId="BB060FA418C04979BF20C86AE497939F">
    <w:name w:val="BB060FA418C04979BF20C86AE497939F"/>
    <w:rsid w:val="00876C32"/>
    <w:rPr>
      <w:kern w:val="2"/>
      <w14:ligatures w14:val="standardContextual"/>
    </w:rPr>
  </w:style>
  <w:style w:type="paragraph" w:customStyle="1" w:styleId="8517BB753B774829B797298C75CD11BD">
    <w:name w:val="8517BB753B774829B797298C75CD11BD"/>
    <w:rsid w:val="00CB5F50"/>
    <w:rPr>
      <w:kern w:val="2"/>
      <w14:ligatures w14:val="standardContextual"/>
    </w:rPr>
  </w:style>
  <w:style w:type="paragraph" w:customStyle="1" w:styleId="0433ACFC2C124774B6293DD84023356E">
    <w:name w:val="0433ACFC2C124774B6293DD84023356E"/>
    <w:rsid w:val="00CB5F50"/>
    <w:rPr>
      <w:kern w:val="2"/>
      <w14:ligatures w14:val="standardContextual"/>
    </w:rPr>
  </w:style>
  <w:style w:type="paragraph" w:customStyle="1" w:styleId="F13D6E512B82451FA9EBFE89A45F364A">
    <w:name w:val="F13D6E512B82451FA9EBFE89A45F364A"/>
    <w:rsid w:val="00CB5F50"/>
    <w:rPr>
      <w:kern w:val="2"/>
      <w14:ligatures w14:val="standardContextual"/>
    </w:rPr>
  </w:style>
  <w:style w:type="paragraph" w:customStyle="1" w:styleId="AABF02FA124945EBB838764AA59C8EB1">
    <w:name w:val="AABF02FA124945EBB838764AA59C8EB1"/>
    <w:rsid w:val="00CB5F50"/>
    <w:rPr>
      <w:kern w:val="2"/>
      <w14:ligatures w14:val="standardContextual"/>
    </w:rPr>
  </w:style>
  <w:style w:type="paragraph" w:customStyle="1" w:styleId="0D3B0A157A6B4B4FA0965A28F5E755B9">
    <w:name w:val="0D3B0A157A6B4B4FA0965A28F5E755B9"/>
    <w:rsid w:val="00CB5F50"/>
    <w:rPr>
      <w:kern w:val="2"/>
      <w14:ligatures w14:val="standardContextual"/>
    </w:rPr>
  </w:style>
  <w:style w:type="paragraph" w:customStyle="1" w:styleId="05DD1F1440CC4C788F0CE16A39F89F49">
    <w:name w:val="05DD1F1440CC4C788F0CE16A39F89F49"/>
    <w:rsid w:val="00CB5F50"/>
    <w:rPr>
      <w:kern w:val="2"/>
      <w14:ligatures w14:val="standardContextual"/>
    </w:rPr>
  </w:style>
  <w:style w:type="paragraph" w:customStyle="1" w:styleId="786F21CA20694854A1E6177220993AA5">
    <w:name w:val="786F21CA20694854A1E6177220993AA5"/>
    <w:rsid w:val="00CB5F50"/>
    <w:rPr>
      <w:kern w:val="2"/>
      <w14:ligatures w14:val="standardContextual"/>
    </w:rPr>
  </w:style>
  <w:style w:type="paragraph" w:customStyle="1" w:styleId="C9FBA82B1F354C208ECA82B4E47AB592">
    <w:name w:val="C9FBA82B1F354C208ECA82B4E47AB592"/>
    <w:rsid w:val="00CB5F50"/>
    <w:rPr>
      <w:kern w:val="2"/>
      <w14:ligatures w14:val="standardContextual"/>
    </w:rPr>
  </w:style>
  <w:style w:type="paragraph" w:customStyle="1" w:styleId="3F1CD04DD0CB45C7BF0BD03D5D6AF19D">
    <w:name w:val="3F1CD04DD0CB45C7BF0BD03D5D6AF19D"/>
    <w:rsid w:val="00CB5F50"/>
    <w:rPr>
      <w:kern w:val="2"/>
      <w14:ligatures w14:val="standardContextual"/>
    </w:rPr>
  </w:style>
  <w:style w:type="paragraph" w:customStyle="1" w:styleId="CFFFAF2AF3A1484EA5CF38F079C6C268">
    <w:name w:val="CFFFAF2AF3A1484EA5CF38F079C6C268"/>
    <w:rsid w:val="00CB5F50"/>
    <w:rPr>
      <w:kern w:val="2"/>
      <w14:ligatures w14:val="standardContextual"/>
    </w:rPr>
  </w:style>
  <w:style w:type="paragraph" w:customStyle="1" w:styleId="7EA9CCCEBA82497BB2A7120494E30A6E">
    <w:name w:val="7EA9CCCEBA82497BB2A7120494E30A6E"/>
    <w:rsid w:val="00CB5F50"/>
    <w:rPr>
      <w:kern w:val="2"/>
      <w14:ligatures w14:val="standardContextual"/>
    </w:rPr>
  </w:style>
  <w:style w:type="paragraph" w:customStyle="1" w:styleId="F5557000A7C64D509742D3A48E917D9A">
    <w:name w:val="F5557000A7C64D509742D3A48E917D9A"/>
    <w:rsid w:val="00CB5F50"/>
    <w:rPr>
      <w:kern w:val="2"/>
      <w14:ligatures w14:val="standardContextual"/>
    </w:rPr>
  </w:style>
  <w:style w:type="paragraph" w:customStyle="1" w:styleId="96106049D0C84DA19EDFADC188C8D1B9">
    <w:name w:val="96106049D0C84DA19EDFADC188C8D1B9"/>
    <w:rsid w:val="00CB5F50"/>
    <w:rPr>
      <w:kern w:val="2"/>
      <w14:ligatures w14:val="standardContextual"/>
    </w:rPr>
  </w:style>
  <w:style w:type="paragraph" w:customStyle="1" w:styleId="E97065C841F54EDA83792DB30962FFBC">
    <w:name w:val="E97065C841F54EDA83792DB30962FFBC"/>
    <w:rsid w:val="00CB5F50"/>
    <w:rPr>
      <w:kern w:val="2"/>
      <w14:ligatures w14:val="standardContextual"/>
    </w:rPr>
  </w:style>
  <w:style w:type="paragraph" w:customStyle="1" w:styleId="9302B7545E6A4FAC991A4343D037657C">
    <w:name w:val="9302B7545E6A4FAC991A4343D037657C"/>
    <w:rsid w:val="00CB5F50"/>
    <w:rPr>
      <w:kern w:val="2"/>
      <w14:ligatures w14:val="standardContextual"/>
    </w:rPr>
  </w:style>
  <w:style w:type="paragraph" w:customStyle="1" w:styleId="28C2AEDAC18A47208303BF5A8ADB55BF">
    <w:name w:val="28C2AEDAC18A47208303BF5A8ADB55BF"/>
    <w:rsid w:val="00CB5F50"/>
    <w:rPr>
      <w:kern w:val="2"/>
      <w14:ligatures w14:val="standardContextual"/>
    </w:rPr>
  </w:style>
  <w:style w:type="paragraph" w:customStyle="1" w:styleId="D1DC3F39A44446FF9207F750D596A600">
    <w:name w:val="D1DC3F39A44446FF9207F750D596A600"/>
    <w:rsid w:val="00CB5F50"/>
    <w:rPr>
      <w:kern w:val="2"/>
      <w14:ligatures w14:val="standardContextual"/>
    </w:rPr>
  </w:style>
  <w:style w:type="paragraph" w:customStyle="1" w:styleId="C2FE58B5BDC54C38BB20A3E24A522417">
    <w:name w:val="C2FE58B5BDC54C38BB20A3E24A522417"/>
    <w:rsid w:val="00CB5F50"/>
    <w:rPr>
      <w:kern w:val="2"/>
      <w14:ligatures w14:val="standardContextual"/>
    </w:rPr>
  </w:style>
  <w:style w:type="paragraph" w:customStyle="1" w:styleId="AAB1ADF611674EB4BA194D0828FB95FC">
    <w:name w:val="AAB1ADF611674EB4BA194D0828FB95FC"/>
    <w:rsid w:val="00CB5F50"/>
    <w:rPr>
      <w:kern w:val="2"/>
      <w14:ligatures w14:val="standardContextual"/>
    </w:rPr>
  </w:style>
  <w:style w:type="paragraph" w:customStyle="1" w:styleId="42811FB2AEDC47B9AB19BC0942A738B1">
    <w:name w:val="42811FB2AEDC47B9AB19BC0942A738B1"/>
    <w:rsid w:val="00CB5F50"/>
    <w:rPr>
      <w:kern w:val="2"/>
      <w14:ligatures w14:val="standardContextual"/>
    </w:rPr>
  </w:style>
  <w:style w:type="paragraph" w:customStyle="1" w:styleId="2B6B60CE9A704C769BA94607741ACCB7">
    <w:name w:val="2B6B60CE9A704C769BA94607741ACCB7"/>
    <w:rsid w:val="00CB5F50"/>
    <w:rPr>
      <w:kern w:val="2"/>
      <w14:ligatures w14:val="standardContextual"/>
    </w:rPr>
  </w:style>
  <w:style w:type="paragraph" w:customStyle="1" w:styleId="02A600BC933E4389900DF7294EBDF159">
    <w:name w:val="02A600BC933E4389900DF7294EBDF159"/>
    <w:rsid w:val="00CB5F50"/>
    <w:rPr>
      <w:kern w:val="2"/>
      <w14:ligatures w14:val="standardContextual"/>
    </w:rPr>
  </w:style>
  <w:style w:type="paragraph" w:customStyle="1" w:styleId="A9E3FDC0E6D84A3ABC8EFD10ABE13D87">
    <w:name w:val="A9E3FDC0E6D84A3ABC8EFD10ABE13D87"/>
    <w:rsid w:val="00CB5F50"/>
    <w:rPr>
      <w:kern w:val="2"/>
      <w14:ligatures w14:val="standardContextual"/>
    </w:rPr>
  </w:style>
  <w:style w:type="paragraph" w:customStyle="1" w:styleId="63E5514624694C81BB40CA8D72DF6420">
    <w:name w:val="63E5514624694C81BB40CA8D72DF6420"/>
    <w:rsid w:val="00CB5F50"/>
    <w:rPr>
      <w:kern w:val="2"/>
      <w14:ligatures w14:val="standardContextual"/>
    </w:rPr>
  </w:style>
  <w:style w:type="paragraph" w:customStyle="1" w:styleId="2742A374ADAC4091B45D0C00929CF74C">
    <w:name w:val="2742A374ADAC4091B45D0C00929CF74C"/>
    <w:rsid w:val="00CB5F50"/>
    <w:rPr>
      <w:kern w:val="2"/>
      <w14:ligatures w14:val="standardContextual"/>
    </w:rPr>
  </w:style>
  <w:style w:type="paragraph" w:customStyle="1" w:styleId="A5BB08D383754D86922921A0FCDEAA52">
    <w:name w:val="A5BB08D383754D86922921A0FCDEAA52"/>
    <w:rsid w:val="00CB5F50"/>
    <w:rPr>
      <w:kern w:val="2"/>
      <w14:ligatures w14:val="standardContextual"/>
    </w:rPr>
  </w:style>
  <w:style w:type="paragraph" w:customStyle="1" w:styleId="84E0D4C83F6840999A4838C666C47272">
    <w:name w:val="84E0D4C83F6840999A4838C666C47272"/>
    <w:rsid w:val="00CB5F50"/>
    <w:rPr>
      <w:kern w:val="2"/>
      <w14:ligatures w14:val="standardContextual"/>
    </w:rPr>
  </w:style>
  <w:style w:type="paragraph" w:customStyle="1" w:styleId="C31DDDEA6A4D403981E8DA0AD9BB9DC8">
    <w:name w:val="C31DDDEA6A4D403981E8DA0AD9BB9DC8"/>
    <w:rsid w:val="00281ACF"/>
    <w:rPr>
      <w:kern w:val="2"/>
      <w14:ligatures w14:val="standardContextual"/>
    </w:rPr>
  </w:style>
  <w:style w:type="paragraph" w:customStyle="1" w:styleId="0DB59EA4D87A478495685977AEB91454">
    <w:name w:val="0DB59EA4D87A478495685977AEB91454"/>
    <w:rsid w:val="00281AC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F34A-7062-457E-8F18-6F7F9EEEEA5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7</Pages>
  <Words>1022</Words>
  <Characters>8057</Characters>
  <Application>Microsoft Office Word</Application>
  <DocSecurity>0</DocSecurity>
  <PresentationFormat/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9061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Renold Mirjam</dc:creator>
  <cp:lastModifiedBy>Mirjam Renold</cp:lastModifiedBy>
  <cp:revision>2</cp:revision>
  <cp:lastPrinted>2022-05-19T11:53:00Z</cp:lastPrinted>
  <dcterms:created xsi:type="dcterms:W3CDTF">2024-05-28T14:39:00Z</dcterms:created>
  <dcterms:modified xsi:type="dcterms:W3CDTF">2024-05-28T14:39:00Z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