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65F" w:rsidRPr="00B5083F" w:rsidRDefault="007E165F" w:rsidP="007E165F">
      <w:pPr>
        <w:rPr>
          <w:rFonts w:ascii="Arial" w:hAnsi="Arial" w:cs="Arial"/>
          <w:szCs w:val="24"/>
        </w:rPr>
      </w:pPr>
      <w:bookmarkStart w:id="0" w:name="_GoBack"/>
      <w:bookmarkEnd w:id="0"/>
      <w:r w:rsidRPr="00B5083F">
        <w:rPr>
          <w:rFonts w:ascii="Arial" w:hAnsi="Arial" w:cs="Arial"/>
          <w:szCs w:val="24"/>
        </w:rPr>
        <w:t>Gemeindebibliothek Musterwilen</w:t>
      </w:r>
    </w:p>
    <w:p w:rsidR="007E165F" w:rsidRDefault="007E165F" w:rsidP="007E165F">
      <w:pPr>
        <w:rPr>
          <w:rFonts w:ascii="Arial" w:hAnsi="Arial" w:cs="Arial"/>
          <w:sz w:val="20"/>
        </w:rPr>
      </w:pPr>
    </w:p>
    <w:p w:rsidR="008E45F3" w:rsidRDefault="008E45F3" w:rsidP="007E165F">
      <w:pPr>
        <w:rPr>
          <w:rFonts w:ascii="Arial" w:hAnsi="Arial" w:cs="Arial"/>
          <w:sz w:val="20"/>
        </w:rPr>
      </w:pPr>
    </w:p>
    <w:p w:rsidR="008E45F3" w:rsidRDefault="008E45F3" w:rsidP="007E165F">
      <w:pPr>
        <w:rPr>
          <w:rFonts w:ascii="Arial" w:hAnsi="Arial" w:cs="Arial"/>
          <w:sz w:val="20"/>
        </w:rPr>
      </w:pPr>
    </w:p>
    <w:p w:rsidR="008E45F3" w:rsidRDefault="008E45F3" w:rsidP="007E165F">
      <w:pPr>
        <w:rPr>
          <w:rFonts w:ascii="Arial" w:hAnsi="Arial" w:cs="Arial"/>
          <w:sz w:val="20"/>
        </w:rPr>
      </w:pPr>
    </w:p>
    <w:p w:rsidR="008E45F3" w:rsidRDefault="008E45F3" w:rsidP="007E165F">
      <w:pPr>
        <w:rPr>
          <w:rFonts w:ascii="Arial" w:hAnsi="Arial" w:cs="Arial"/>
          <w:sz w:val="20"/>
        </w:rPr>
      </w:pPr>
    </w:p>
    <w:p w:rsidR="008E45F3" w:rsidRPr="001D798C" w:rsidRDefault="008E45F3" w:rsidP="007E165F">
      <w:pPr>
        <w:rPr>
          <w:rFonts w:ascii="Arial" w:hAnsi="Arial" w:cs="Arial"/>
          <w:sz w:val="20"/>
        </w:rPr>
      </w:pPr>
    </w:p>
    <w:p w:rsidR="007E165F" w:rsidRPr="001D798C" w:rsidRDefault="007E165F" w:rsidP="007E16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Stellenbeschreibung</w:t>
      </w:r>
      <w:r w:rsidR="00E96101">
        <w:rPr>
          <w:rFonts w:ascii="Arial" w:hAnsi="Arial" w:cs="Arial"/>
          <w:b/>
          <w:sz w:val="36"/>
          <w:szCs w:val="36"/>
        </w:rPr>
        <w:t xml:space="preserve"> </w:t>
      </w:r>
      <w:r w:rsidR="006B184C">
        <w:rPr>
          <w:rFonts w:ascii="Arial" w:hAnsi="Arial" w:cs="Arial"/>
          <w:b/>
          <w:sz w:val="36"/>
          <w:szCs w:val="36"/>
        </w:rPr>
        <w:t xml:space="preserve">Stv. </w:t>
      </w:r>
      <w:r w:rsidR="006B184C" w:rsidRPr="006B184C">
        <w:rPr>
          <w:rFonts w:ascii="Arial" w:hAnsi="Arial" w:cs="Arial"/>
          <w:b/>
          <w:sz w:val="36"/>
          <w:szCs w:val="36"/>
        </w:rPr>
        <w:t xml:space="preserve">Bibliotheksleitung </w:t>
      </w:r>
      <w:r w:rsidR="00E96101">
        <w:rPr>
          <w:rFonts w:ascii="Arial" w:hAnsi="Arial" w:cs="Arial"/>
          <w:b/>
          <w:sz w:val="36"/>
          <w:szCs w:val="36"/>
        </w:rPr>
        <w:t>(Muster)</w:t>
      </w:r>
    </w:p>
    <w:p w:rsidR="00E96101" w:rsidRPr="00E96101" w:rsidRDefault="00E96101" w:rsidP="007E165F">
      <w:pPr>
        <w:rPr>
          <w:rFonts w:ascii="Arial" w:hAnsi="Arial" w:cs="Arial"/>
          <w:sz w:val="20"/>
        </w:rPr>
      </w:pPr>
    </w:p>
    <w:p w:rsidR="00E96101" w:rsidRPr="00E96101" w:rsidRDefault="00E96101" w:rsidP="007E165F">
      <w:pPr>
        <w:rPr>
          <w:rFonts w:ascii="Arial" w:hAnsi="Arial" w:cs="Arial"/>
          <w:sz w:val="20"/>
        </w:rPr>
      </w:pPr>
    </w:p>
    <w:p w:rsidR="003B07A9" w:rsidRPr="007E165F" w:rsidRDefault="003B07A9" w:rsidP="00E96101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7E165F">
        <w:rPr>
          <w:rFonts w:ascii="Arial" w:hAnsi="Arial" w:cs="Arial"/>
          <w:b/>
          <w:sz w:val="20"/>
        </w:rPr>
        <w:t>1</w:t>
      </w:r>
      <w:r w:rsidR="00E96101">
        <w:rPr>
          <w:rFonts w:ascii="Arial" w:hAnsi="Arial" w:cs="Arial"/>
          <w:b/>
          <w:sz w:val="20"/>
        </w:rPr>
        <w:t>.</w:t>
      </w:r>
      <w:r w:rsidR="006B184C">
        <w:rPr>
          <w:rFonts w:ascii="Arial" w:hAnsi="Arial" w:cs="Arial"/>
          <w:b/>
          <w:sz w:val="20"/>
        </w:rPr>
        <w:t xml:space="preserve"> </w:t>
      </w:r>
      <w:r w:rsidRPr="007E165F">
        <w:rPr>
          <w:rFonts w:ascii="Arial" w:hAnsi="Arial" w:cs="Arial"/>
          <w:b/>
          <w:sz w:val="20"/>
        </w:rPr>
        <w:t>Identifikation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22"/>
      </w:tblGrid>
      <w:tr w:rsidR="003B07A9" w:rsidRPr="007E165F" w:rsidTr="00E9610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Departement / Abteilung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…</w:t>
            </w:r>
          </w:p>
        </w:tc>
      </w:tr>
      <w:tr w:rsidR="003B07A9" w:rsidRPr="007E165F" w:rsidTr="00E9610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7E165F" w:rsidTr="00E9610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E96101" w:rsidRDefault="003B07A9" w:rsidP="007E165F">
            <w:pPr>
              <w:rPr>
                <w:rFonts w:ascii="Arial" w:hAnsi="Arial" w:cs="Arial"/>
                <w:sz w:val="20"/>
              </w:rPr>
            </w:pPr>
            <w:r w:rsidRPr="00E96101">
              <w:rPr>
                <w:rFonts w:ascii="Arial" w:hAnsi="Arial" w:cs="Arial"/>
                <w:sz w:val="20"/>
              </w:rPr>
              <w:t>Bereich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E96101" w:rsidP="007E16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…B</w:t>
            </w:r>
            <w:r w:rsidR="003B07A9" w:rsidRPr="007E165F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3B07A9" w:rsidRPr="007E165F" w:rsidTr="00E9610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E96101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7E165F" w:rsidTr="00E9610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E96101" w:rsidRDefault="003B07A9" w:rsidP="007E165F">
            <w:pPr>
              <w:rPr>
                <w:rFonts w:ascii="Arial" w:hAnsi="Arial" w:cs="Arial"/>
                <w:sz w:val="20"/>
              </w:rPr>
            </w:pPr>
            <w:r w:rsidRPr="00E96101">
              <w:rPr>
                <w:rFonts w:ascii="Arial" w:hAnsi="Arial" w:cs="Arial"/>
                <w:sz w:val="20"/>
              </w:rPr>
              <w:t>Funktion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E96101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Stellvertretende Leiterin/Stellvertretender Leiter …</w:t>
            </w:r>
            <w:r w:rsidR="00E96101">
              <w:rPr>
                <w:rFonts w:ascii="Arial" w:hAnsi="Arial" w:cs="Arial"/>
                <w:sz w:val="20"/>
              </w:rPr>
              <w:t>B</w:t>
            </w:r>
            <w:r w:rsidRPr="007E165F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3B07A9" w:rsidRPr="007E165F" w:rsidTr="00E9610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E96101" w:rsidRDefault="003B07A9" w:rsidP="007E165F">
            <w:pPr>
              <w:rPr>
                <w:rFonts w:ascii="Arial" w:hAnsi="Arial" w:cs="Arial"/>
                <w:sz w:val="20"/>
              </w:rPr>
            </w:pPr>
            <w:r w:rsidRPr="00E96101">
              <w:rPr>
                <w:rFonts w:ascii="Arial" w:hAnsi="Arial" w:cs="Arial"/>
                <w:sz w:val="20"/>
              </w:rPr>
              <w:t>Funktionsgruppe</w:t>
            </w:r>
            <w:r w:rsidRPr="00E96101">
              <w:rPr>
                <w:rFonts w:ascii="Arial" w:hAnsi="Arial" w:cs="Arial"/>
                <w:sz w:val="20"/>
              </w:rPr>
              <w:br/>
              <w:t>Richtposition (Lohnklasse)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Beratung, Betreuung, Administration</w:t>
            </w:r>
          </w:p>
        </w:tc>
      </w:tr>
      <w:tr w:rsidR="003B07A9" w:rsidRPr="007E165F" w:rsidTr="00E9610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E96101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7E165F" w:rsidTr="00E96101">
        <w:tblPrEx>
          <w:tblCellMar>
            <w:top w:w="0" w:type="dxa"/>
            <w:bottom w:w="0" w:type="dxa"/>
          </w:tblCellMar>
        </w:tblPrEx>
        <w:tc>
          <w:tcPr>
            <w:tcW w:w="31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E96101" w:rsidRDefault="003B07A9" w:rsidP="007E165F">
            <w:pPr>
              <w:rPr>
                <w:rFonts w:ascii="Arial" w:hAnsi="Arial" w:cs="Arial"/>
                <w:sz w:val="20"/>
              </w:rPr>
            </w:pPr>
            <w:r w:rsidRPr="00E96101">
              <w:rPr>
                <w:rFonts w:ascii="Arial" w:hAnsi="Arial" w:cs="Arial"/>
                <w:sz w:val="20"/>
              </w:rPr>
              <w:t>Name, Vorname</w:t>
            </w:r>
            <w:r w:rsidRPr="00E96101">
              <w:rPr>
                <w:rFonts w:ascii="Arial" w:hAnsi="Arial" w:cs="Arial"/>
                <w:sz w:val="20"/>
              </w:rPr>
              <w:br/>
              <w:t>Stelleninhaberin/Stelleninhaber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3B07A9" w:rsidRPr="00E96101" w:rsidRDefault="003B07A9" w:rsidP="007E165F">
      <w:pPr>
        <w:rPr>
          <w:rFonts w:ascii="Arial" w:hAnsi="Arial" w:cs="Arial"/>
          <w:sz w:val="20"/>
        </w:rPr>
      </w:pPr>
    </w:p>
    <w:p w:rsidR="00E96101" w:rsidRPr="00E96101" w:rsidRDefault="00E96101" w:rsidP="007E165F">
      <w:pPr>
        <w:rPr>
          <w:rFonts w:ascii="Arial" w:hAnsi="Arial" w:cs="Arial"/>
          <w:sz w:val="20"/>
        </w:rPr>
      </w:pPr>
    </w:p>
    <w:p w:rsidR="003B07A9" w:rsidRPr="007E165F" w:rsidRDefault="003B07A9" w:rsidP="00E96101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7E165F">
        <w:rPr>
          <w:rFonts w:ascii="Arial" w:hAnsi="Arial" w:cs="Arial"/>
          <w:b/>
          <w:sz w:val="20"/>
        </w:rPr>
        <w:t>2</w:t>
      </w:r>
      <w:r w:rsidR="00E96101">
        <w:rPr>
          <w:rFonts w:ascii="Arial" w:hAnsi="Arial" w:cs="Arial"/>
          <w:b/>
          <w:sz w:val="20"/>
        </w:rPr>
        <w:t>.</w:t>
      </w:r>
      <w:r w:rsidR="006B184C">
        <w:rPr>
          <w:rFonts w:ascii="Arial" w:hAnsi="Arial" w:cs="Arial"/>
          <w:b/>
          <w:sz w:val="20"/>
        </w:rPr>
        <w:t xml:space="preserve"> </w:t>
      </w:r>
      <w:r w:rsidRPr="007E165F">
        <w:rPr>
          <w:rFonts w:ascii="Arial" w:hAnsi="Arial" w:cs="Arial"/>
          <w:b/>
          <w:sz w:val="20"/>
        </w:rPr>
        <w:t>Organisatorische Eingliederung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Direkt vorgesetzte Stelle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E96101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Leiterin/Leiter …</w:t>
            </w:r>
            <w:r w:rsidR="00E96101">
              <w:rPr>
                <w:rFonts w:ascii="Arial" w:hAnsi="Arial" w:cs="Arial"/>
                <w:sz w:val="20"/>
              </w:rPr>
              <w:t>B</w:t>
            </w:r>
            <w:r w:rsidRPr="007E165F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E96101" w:rsidRDefault="003B07A9" w:rsidP="007E165F">
            <w:pPr>
              <w:rPr>
                <w:rFonts w:ascii="Arial" w:hAnsi="Arial" w:cs="Arial"/>
                <w:sz w:val="20"/>
              </w:rPr>
            </w:pPr>
            <w:r w:rsidRPr="00E96101">
              <w:rPr>
                <w:rFonts w:ascii="Arial" w:hAnsi="Arial" w:cs="Arial"/>
                <w:sz w:val="20"/>
              </w:rPr>
              <w:t>Direkt untergebene Stellen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Bei Abwesenheit der Leite</w:t>
            </w:r>
            <w:r w:rsidR="00E96101">
              <w:rPr>
                <w:rFonts w:ascii="Arial" w:hAnsi="Arial" w:cs="Arial"/>
                <w:sz w:val="20"/>
              </w:rPr>
              <w:t>rin/des Leiters:</w:t>
            </w:r>
            <w:r w:rsidR="00E96101">
              <w:rPr>
                <w:rFonts w:ascii="Arial" w:hAnsi="Arial" w:cs="Arial"/>
                <w:sz w:val="20"/>
              </w:rPr>
              <w:br/>
              <w:t>Personal der …B</w:t>
            </w:r>
            <w:r w:rsidRPr="007E165F">
              <w:rPr>
                <w:rFonts w:ascii="Arial" w:hAnsi="Arial" w:cs="Arial"/>
                <w:sz w:val="20"/>
              </w:rPr>
              <w:t>ibliothek</w:t>
            </w:r>
          </w:p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Bibliothekarinnen/Bibliothekare</w:t>
            </w:r>
            <w:r w:rsidRPr="007E165F">
              <w:rPr>
                <w:rFonts w:ascii="Arial" w:hAnsi="Arial" w:cs="Arial"/>
                <w:sz w:val="20"/>
              </w:rPr>
              <w:br/>
              <w:t>Bibliotheksmitarbeiterinnen/Bibliotheksmitarbeiter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E96101" w:rsidRDefault="003B07A9" w:rsidP="007E165F">
            <w:pPr>
              <w:rPr>
                <w:rFonts w:ascii="Arial" w:hAnsi="Arial" w:cs="Arial"/>
                <w:sz w:val="20"/>
              </w:rPr>
            </w:pPr>
            <w:r w:rsidRPr="00E96101">
              <w:rPr>
                <w:rFonts w:ascii="Arial" w:hAnsi="Arial" w:cs="Arial"/>
                <w:sz w:val="20"/>
              </w:rPr>
              <w:t>Stellveretretung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Wird vertreten durch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E96101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Leiterin/Leiter …</w:t>
            </w:r>
            <w:r w:rsidR="00E96101">
              <w:rPr>
                <w:rFonts w:ascii="Arial" w:hAnsi="Arial" w:cs="Arial"/>
                <w:sz w:val="20"/>
              </w:rPr>
              <w:t>B</w:t>
            </w:r>
            <w:r w:rsidRPr="007E165F">
              <w:rPr>
                <w:rFonts w:ascii="Arial" w:hAnsi="Arial" w:cs="Arial"/>
                <w:sz w:val="20"/>
              </w:rPr>
              <w:t>ibliothek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Vertritt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E96101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Leiterin/Leiter …</w:t>
            </w:r>
            <w:r w:rsidR="00E96101">
              <w:rPr>
                <w:rFonts w:ascii="Arial" w:hAnsi="Arial" w:cs="Arial"/>
                <w:sz w:val="20"/>
              </w:rPr>
              <w:t>B</w:t>
            </w:r>
            <w:r w:rsidRPr="007E165F">
              <w:rPr>
                <w:rFonts w:ascii="Arial" w:hAnsi="Arial" w:cs="Arial"/>
                <w:sz w:val="20"/>
              </w:rPr>
              <w:t>ibliothek</w:t>
            </w:r>
          </w:p>
        </w:tc>
      </w:tr>
    </w:tbl>
    <w:p w:rsidR="003B07A9" w:rsidRPr="00E96101" w:rsidRDefault="003B07A9" w:rsidP="007E165F">
      <w:pPr>
        <w:rPr>
          <w:rFonts w:ascii="Arial" w:hAnsi="Arial" w:cs="Arial"/>
          <w:sz w:val="20"/>
        </w:rPr>
      </w:pPr>
    </w:p>
    <w:p w:rsidR="00E96101" w:rsidRPr="00E96101" w:rsidRDefault="00E96101" w:rsidP="007E165F">
      <w:pPr>
        <w:rPr>
          <w:rFonts w:ascii="Arial" w:hAnsi="Arial" w:cs="Arial"/>
          <w:sz w:val="20"/>
        </w:rPr>
      </w:pPr>
    </w:p>
    <w:p w:rsidR="003B07A9" w:rsidRPr="007E165F" w:rsidRDefault="003B07A9" w:rsidP="00E96101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7E165F">
        <w:rPr>
          <w:rFonts w:ascii="Arial" w:hAnsi="Arial" w:cs="Arial"/>
          <w:b/>
          <w:sz w:val="20"/>
        </w:rPr>
        <w:t>3</w:t>
      </w:r>
      <w:r w:rsidR="00E96101">
        <w:rPr>
          <w:rFonts w:ascii="Arial" w:hAnsi="Arial" w:cs="Arial"/>
          <w:b/>
          <w:sz w:val="20"/>
        </w:rPr>
        <w:t>.</w:t>
      </w:r>
      <w:r w:rsidR="006B184C">
        <w:rPr>
          <w:rFonts w:ascii="Arial" w:hAnsi="Arial" w:cs="Arial"/>
          <w:b/>
          <w:sz w:val="20"/>
        </w:rPr>
        <w:t xml:space="preserve"> </w:t>
      </w:r>
      <w:r w:rsidRPr="007E165F">
        <w:rPr>
          <w:rFonts w:ascii="Arial" w:hAnsi="Arial" w:cs="Arial"/>
          <w:b/>
          <w:sz w:val="20"/>
        </w:rPr>
        <w:t>Stellenziele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Mitarbeit bei der Führung einer kundenfreundlichen, aktuellen Bibliothek (gemäss Leitbild)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Bereitstellung eines attraktiven, informativen Medienangebots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Effizienter und effektiver Einsatz der Bibliotheksressourcen</w:t>
            </w:r>
          </w:p>
        </w:tc>
      </w:tr>
    </w:tbl>
    <w:p w:rsidR="003B07A9" w:rsidRPr="00E96101" w:rsidRDefault="003B07A9" w:rsidP="007E165F">
      <w:pPr>
        <w:rPr>
          <w:rFonts w:ascii="Arial" w:hAnsi="Arial" w:cs="Arial"/>
          <w:sz w:val="20"/>
        </w:rPr>
      </w:pPr>
    </w:p>
    <w:p w:rsidR="00E96101" w:rsidRPr="00E96101" w:rsidRDefault="00E96101" w:rsidP="007E165F">
      <w:pPr>
        <w:rPr>
          <w:rFonts w:ascii="Arial" w:hAnsi="Arial" w:cs="Arial"/>
          <w:sz w:val="20"/>
        </w:rPr>
      </w:pPr>
    </w:p>
    <w:p w:rsidR="003B07A9" w:rsidRPr="007E165F" w:rsidRDefault="003B07A9" w:rsidP="00E96101">
      <w:pPr>
        <w:tabs>
          <w:tab w:val="left" w:pos="567"/>
        </w:tabs>
        <w:rPr>
          <w:rFonts w:ascii="Arial" w:hAnsi="Arial" w:cs="Arial"/>
          <w:b/>
          <w:sz w:val="20"/>
        </w:rPr>
      </w:pPr>
      <w:r w:rsidRPr="007E165F">
        <w:rPr>
          <w:rFonts w:ascii="Arial" w:hAnsi="Arial" w:cs="Arial"/>
          <w:b/>
          <w:sz w:val="20"/>
        </w:rPr>
        <w:t>4</w:t>
      </w:r>
      <w:r w:rsidR="00E96101">
        <w:rPr>
          <w:rFonts w:ascii="Arial" w:hAnsi="Arial" w:cs="Arial"/>
          <w:b/>
          <w:sz w:val="20"/>
        </w:rPr>
        <w:t>.</w:t>
      </w:r>
      <w:r w:rsidR="006B184C">
        <w:rPr>
          <w:rFonts w:ascii="Arial" w:hAnsi="Arial" w:cs="Arial"/>
          <w:b/>
          <w:sz w:val="20"/>
        </w:rPr>
        <w:t xml:space="preserve"> </w:t>
      </w:r>
      <w:r w:rsidRPr="007E165F">
        <w:rPr>
          <w:rFonts w:ascii="Arial" w:hAnsi="Arial" w:cs="Arial"/>
          <w:b/>
          <w:sz w:val="20"/>
        </w:rPr>
        <w:t>Aufgaben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6"/>
        <w:gridCol w:w="1985"/>
      </w:tblGrid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E96101" w:rsidRDefault="003B07A9" w:rsidP="00E96101">
            <w:pPr>
              <w:rPr>
                <w:rFonts w:ascii="Arial" w:hAnsi="Arial" w:cs="Arial"/>
                <w:sz w:val="20"/>
              </w:rPr>
            </w:pPr>
            <w:r w:rsidRPr="00E96101">
              <w:rPr>
                <w:rFonts w:ascii="Arial" w:hAnsi="Arial" w:cs="Arial"/>
                <w:sz w:val="20"/>
              </w:rPr>
              <w:t>Mitarbeit bei der fachlichen und betrieblichen Leitung</w:t>
            </w:r>
            <w:r w:rsidR="00E96101">
              <w:rPr>
                <w:rFonts w:ascii="Arial" w:hAnsi="Arial" w:cs="Arial"/>
                <w:sz w:val="20"/>
              </w:rPr>
              <w:t xml:space="preserve"> </w:t>
            </w:r>
            <w:r w:rsidRPr="00E96101">
              <w:rPr>
                <w:rFonts w:ascii="Arial" w:hAnsi="Arial" w:cs="Arial"/>
                <w:sz w:val="20"/>
              </w:rPr>
              <w:t>der …</w:t>
            </w:r>
            <w:r w:rsidR="00E96101">
              <w:rPr>
                <w:rFonts w:ascii="Arial" w:hAnsi="Arial" w:cs="Arial"/>
                <w:sz w:val="20"/>
              </w:rPr>
              <w:t>B</w:t>
            </w:r>
            <w:r w:rsidRPr="00E96101">
              <w:rPr>
                <w:rFonts w:ascii="Arial" w:hAnsi="Arial" w:cs="Arial"/>
                <w:sz w:val="20"/>
              </w:rPr>
              <w:t xml:space="preserve">ibliothek 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Zeitaufwand in %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Bibliotheksorganisation</w:t>
            </w:r>
          </w:p>
          <w:p w:rsidR="003B07A9" w:rsidRPr="007E165F" w:rsidRDefault="003B07A9" w:rsidP="00E9610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Planung, Organisation und Koordination der Betriebsabläufe</w:t>
            </w:r>
          </w:p>
          <w:p w:rsidR="003B07A9" w:rsidRPr="007E165F" w:rsidRDefault="003B07A9" w:rsidP="00E9610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Controlling und Reporting</w:t>
            </w:r>
          </w:p>
          <w:p w:rsidR="003B07A9" w:rsidRPr="007E165F" w:rsidRDefault="003B07A9" w:rsidP="00E9610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Budgetplanung, Kreditüberwachung, Rechnungskontrolle</w:t>
            </w:r>
          </w:p>
          <w:p w:rsidR="003B07A9" w:rsidRPr="007E165F" w:rsidRDefault="003B07A9" w:rsidP="00E96101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Sicherstellung der Infrastruktur inkl. EDV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Personal</w:t>
            </w:r>
          </w:p>
          <w:p w:rsidR="003B07A9" w:rsidRPr="007E165F" w:rsidRDefault="003B07A9" w:rsidP="00E9610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Führung, Instruktion, Verwaltung, Förderung und Rekrutierung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715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Bibliotheksbetrieb</w:t>
            </w:r>
          </w:p>
          <w:p w:rsidR="003B07A9" w:rsidRPr="007E165F" w:rsidRDefault="003B07A9" w:rsidP="00E9610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Leitung eines Ressorts</w:t>
            </w:r>
          </w:p>
          <w:p w:rsidR="003B07A9" w:rsidRPr="007E165F" w:rsidRDefault="003B07A9" w:rsidP="00E9610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Aufbau, Ausbau, Erschliessung, Präsentation und Pflege des Medienangebots</w:t>
            </w:r>
          </w:p>
          <w:p w:rsidR="003B07A9" w:rsidRPr="007E165F" w:rsidRDefault="003B07A9" w:rsidP="00E9610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Ausleihe und Beratung</w:t>
            </w:r>
          </w:p>
          <w:p w:rsidR="003B07A9" w:rsidRPr="007E165F" w:rsidRDefault="003B07A9" w:rsidP="00E9610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Öffentlichkeitsarbeit und Kontaktarbeit, Vertretung nach aussen</w:t>
            </w:r>
          </w:p>
          <w:p w:rsidR="003B07A9" w:rsidRPr="007E165F" w:rsidRDefault="003B07A9" w:rsidP="00E9610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Beschwerdemanagement und Konfliktlösung</w:t>
            </w:r>
          </w:p>
          <w:p w:rsidR="003B07A9" w:rsidRPr="007E165F" w:rsidRDefault="003B07A9" w:rsidP="00E9610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Zusammenarbeit mit Behörden, and</w:t>
            </w:r>
            <w:r w:rsidR="00E96101">
              <w:rPr>
                <w:rFonts w:ascii="Arial" w:hAnsi="Arial" w:cs="Arial"/>
                <w:sz w:val="20"/>
              </w:rPr>
              <w:t xml:space="preserve">eren Bibliotheken und weiteren </w:t>
            </w:r>
            <w:r w:rsidRPr="007E165F">
              <w:rPr>
                <w:rFonts w:ascii="Arial" w:hAnsi="Arial" w:cs="Arial"/>
                <w:sz w:val="20"/>
              </w:rPr>
              <w:t>Institutionen</w:t>
            </w:r>
          </w:p>
          <w:p w:rsidR="003B07A9" w:rsidRPr="007E165F" w:rsidRDefault="003B07A9" w:rsidP="00E9610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Planung, Organisation und Durchführung von Projekten</w:t>
            </w:r>
          </w:p>
          <w:p w:rsidR="003B07A9" w:rsidRPr="007E165F" w:rsidRDefault="003B07A9" w:rsidP="00E9610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Spezialaufgaben, die von Fall zu Fall von der vorgesetzten Stelle bzw. von anderen vorgesetzten Behörden übertragen werden</w:t>
            </w:r>
          </w:p>
        </w:tc>
        <w:tc>
          <w:tcPr>
            <w:tcW w:w="19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</w:tbl>
    <w:p w:rsidR="003B07A9" w:rsidRPr="007E165F" w:rsidRDefault="00B5083F" w:rsidP="00B5083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="003B07A9" w:rsidRPr="007E165F">
        <w:rPr>
          <w:rFonts w:ascii="Arial" w:hAnsi="Arial" w:cs="Arial"/>
          <w:b/>
          <w:sz w:val="20"/>
        </w:rPr>
        <w:lastRenderedPageBreak/>
        <w:t>5</w:t>
      </w:r>
      <w:r w:rsidR="00E96101">
        <w:rPr>
          <w:rFonts w:ascii="Arial" w:hAnsi="Arial" w:cs="Arial"/>
          <w:b/>
          <w:sz w:val="20"/>
        </w:rPr>
        <w:t>.</w:t>
      </w:r>
      <w:r w:rsidR="006B184C">
        <w:rPr>
          <w:rFonts w:ascii="Arial" w:hAnsi="Arial" w:cs="Arial"/>
          <w:b/>
          <w:sz w:val="20"/>
        </w:rPr>
        <w:t xml:space="preserve"> </w:t>
      </w:r>
      <w:r w:rsidR="003B07A9" w:rsidRPr="007E165F">
        <w:rPr>
          <w:rFonts w:ascii="Arial" w:hAnsi="Arial" w:cs="Arial"/>
          <w:b/>
          <w:sz w:val="20"/>
        </w:rPr>
        <w:t>Kompetenzen und Pflichten / Rechte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3B07A9" w:rsidRPr="00064E0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Kompetenzen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064E0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Finanzkompetenz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Im Rahmen des zugeteilten Kredits</w:t>
            </w:r>
          </w:p>
        </w:tc>
      </w:tr>
      <w:tr w:rsidR="003B07A9" w:rsidRPr="00064E0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Personalkompetenz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Mitsprache in allen Personalfragen</w:t>
            </w:r>
          </w:p>
        </w:tc>
      </w:tr>
      <w:tr w:rsidR="003B07A9" w:rsidRPr="00064E0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Zuständigkeit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Für einzelne Bereiche des Medienangebots</w:t>
            </w:r>
          </w:p>
        </w:tc>
      </w:tr>
      <w:tr w:rsidR="003B07A9" w:rsidRPr="00064E0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Zeichnungsberechtigung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3B07A9" w:rsidRPr="00064E05" w:rsidRDefault="003B07A9" w:rsidP="007E165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3B07A9" w:rsidRPr="00064E0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Pflichten / Rechte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B07A9" w:rsidRPr="00064E0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Persönliche Weiterbildung</w:t>
            </w: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064E0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Information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Die Stellvertreterin/Der Stellvertreter informiert regelmässig die vorgesetzte Stelle und das Bibliothekspersonal und erhält alle für die Funktion relevanten Informationen.</w:t>
            </w:r>
          </w:p>
        </w:tc>
      </w:tr>
    </w:tbl>
    <w:p w:rsidR="003B07A9" w:rsidRPr="00064E05" w:rsidRDefault="003B07A9" w:rsidP="007E165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B07A9" w:rsidRPr="00064E05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064E05" w:rsidRDefault="003B07A9" w:rsidP="007E165F">
            <w:pPr>
              <w:rPr>
                <w:rFonts w:ascii="Arial" w:hAnsi="Arial" w:cs="Arial"/>
                <w:sz w:val="20"/>
              </w:rPr>
            </w:pPr>
            <w:r w:rsidRPr="00064E05">
              <w:rPr>
                <w:rFonts w:ascii="Arial" w:hAnsi="Arial" w:cs="Arial"/>
                <w:sz w:val="20"/>
              </w:rPr>
              <w:t>Arbeitsgrundlagen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Bibliothekarische Fach-Richtlinien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Reglemente und Verordnungen des Rechtsträgers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Verträge oder Vereinbarungen zwischen Rechtsträger und Bibliothek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Leitbild</w:t>
            </w:r>
          </w:p>
        </w:tc>
      </w:tr>
    </w:tbl>
    <w:p w:rsidR="00E96101" w:rsidRDefault="00E96101" w:rsidP="007E165F">
      <w:pPr>
        <w:rPr>
          <w:rFonts w:ascii="Arial" w:hAnsi="Arial" w:cs="Arial"/>
          <w:sz w:val="20"/>
        </w:rPr>
      </w:pPr>
    </w:p>
    <w:p w:rsidR="00F12EEC" w:rsidRDefault="00F12EEC" w:rsidP="007E165F">
      <w:pPr>
        <w:rPr>
          <w:rFonts w:ascii="Arial" w:hAnsi="Arial" w:cs="Arial"/>
          <w:sz w:val="20"/>
        </w:rPr>
      </w:pPr>
    </w:p>
    <w:p w:rsidR="00F12EEC" w:rsidRDefault="00F12EEC" w:rsidP="007E165F">
      <w:pPr>
        <w:rPr>
          <w:rFonts w:ascii="Arial" w:hAnsi="Arial" w:cs="Arial"/>
          <w:sz w:val="20"/>
        </w:rPr>
      </w:pPr>
    </w:p>
    <w:p w:rsidR="00F12EEC" w:rsidRPr="00BD36E9" w:rsidRDefault="00F12EEC" w:rsidP="00F12EEC">
      <w:pPr>
        <w:rPr>
          <w:rFonts w:ascii="Arial" w:hAnsi="Arial" w:cs="Arial"/>
          <w:sz w:val="20"/>
        </w:rPr>
      </w:pPr>
    </w:p>
    <w:p w:rsidR="00F12EEC" w:rsidRPr="00BD36E9" w:rsidRDefault="00F12EEC" w:rsidP="00F12EEC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____________________________</w:t>
      </w:r>
      <w:r w:rsidRPr="00BD36E9">
        <w:rPr>
          <w:rFonts w:ascii="Arial" w:hAnsi="Arial" w:cs="Arial"/>
          <w:sz w:val="20"/>
        </w:rPr>
        <w:tab/>
        <w:t>___________________________</w:t>
      </w:r>
    </w:p>
    <w:p w:rsidR="00F12EEC" w:rsidRPr="00BD36E9" w:rsidRDefault="00F12EEC" w:rsidP="00F12EEC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Stelleninhaberin/</w:t>
      </w:r>
      <w:r w:rsidRPr="00BD36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>Direkte Vorgesetzte/</w:t>
      </w:r>
      <w:r w:rsidRPr="00BD36E9">
        <w:rPr>
          <w:rFonts w:ascii="Arial" w:hAnsi="Arial" w:cs="Arial"/>
          <w:sz w:val="20"/>
        </w:rPr>
        <w:br/>
        <w:t>Stelleninhaber</w:t>
      </w:r>
      <w:r w:rsidRPr="00BD36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>Direkter Vorgesetzter</w:t>
      </w:r>
    </w:p>
    <w:p w:rsidR="00F12EEC" w:rsidRDefault="00F12EEC" w:rsidP="00F12EEC">
      <w:pPr>
        <w:rPr>
          <w:rFonts w:ascii="Arial" w:hAnsi="Arial" w:cs="Arial"/>
          <w:sz w:val="20"/>
        </w:rPr>
      </w:pPr>
    </w:p>
    <w:p w:rsidR="00F12EEC" w:rsidRDefault="00F12EEC" w:rsidP="00F12EEC">
      <w:pPr>
        <w:rPr>
          <w:rFonts w:ascii="Arial" w:hAnsi="Arial" w:cs="Arial"/>
          <w:sz w:val="20"/>
        </w:rPr>
      </w:pPr>
    </w:p>
    <w:p w:rsidR="00F12EEC" w:rsidRPr="00BD36E9" w:rsidRDefault="00F12EEC" w:rsidP="00F12EEC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____________________________</w:t>
      </w:r>
      <w:r w:rsidRPr="00BD36E9">
        <w:rPr>
          <w:rFonts w:ascii="Arial" w:hAnsi="Arial" w:cs="Arial"/>
          <w:sz w:val="20"/>
        </w:rPr>
        <w:tab/>
        <w:t>___________________________</w:t>
      </w:r>
    </w:p>
    <w:p w:rsidR="00F12EEC" w:rsidRPr="00BD36E9" w:rsidRDefault="00F12EEC" w:rsidP="00F12EEC">
      <w:pPr>
        <w:rPr>
          <w:rFonts w:ascii="Arial" w:hAnsi="Arial" w:cs="Arial"/>
          <w:sz w:val="20"/>
        </w:rPr>
      </w:pPr>
      <w:r w:rsidRPr="00BD36E9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BD36E9">
        <w:rPr>
          <w:rFonts w:ascii="Arial" w:hAnsi="Arial" w:cs="Arial"/>
          <w:sz w:val="20"/>
        </w:rPr>
        <w:t>Datum</w:t>
      </w:r>
    </w:p>
    <w:p w:rsidR="00F12EEC" w:rsidRPr="00BD36E9" w:rsidRDefault="00F12EEC" w:rsidP="00F12EEC">
      <w:pPr>
        <w:rPr>
          <w:rFonts w:ascii="Arial" w:hAnsi="Arial" w:cs="Arial"/>
          <w:sz w:val="20"/>
        </w:rPr>
      </w:pPr>
    </w:p>
    <w:p w:rsidR="00F12EEC" w:rsidRPr="00BD36E9" w:rsidRDefault="00F12EEC" w:rsidP="00F12EEC">
      <w:pPr>
        <w:rPr>
          <w:rFonts w:ascii="Arial" w:hAnsi="Arial" w:cs="Arial"/>
          <w:sz w:val="20"/>
        </w:rPr>
      </w:pPr>
    </w:p>
    <w:p w:rsidR="00F12EEC" w:rsidRPr="004317F2" w:rsidRDefault="00F12EEC" w:rsidP="00F12EEC">
      <w:pPr>
        <w:rPr>
          <w:rFonts w:ascii="Arial" w:hAnsi="Arial" w:cs="Arial"/>
          <w:i/>
          <w:sz w:val="20"/>
        </w:rPr>
      </w:pPr>
      <w:r w:rsidRPr="004317F2">
        <w:rPr>
          <w:rFonts w:ascii="Arial" w:hAnsi="Arial" w:cs="Arial"/>
          <w:sz w:val="20"/>
        </w:rPr>
        <w:t>Verteiler: …</w:t>
      </w:r>
    </w:p>
    <w:p w:rsidR="00F12EEC" w:rsidRDefault="00F12EEC" w:rsidP="00F12EEC">
      <w:pPr>
        <w:rPr>
          <w:rFonts w:ascii="Arial" w:hAnsi="Arial" w:cs="Arial"/>
          <w:sz w:val="20"/>
        </w:rPr>
      </w:pPr>
    </w:p>
    <w:p w:rsidR="00E96101" w:rsidRDefault="00E96101" w:rsidP="007E165F">
      <w:pPr>
        <w:rPr>
          <w:rFonts w:ascii="Arial" w:hAnsi="Arial" w:cs="Arial"/>
          <w:sz w:val="20"/>
        </w:rPr>
      </w:pPr>
    </w:p>
    <w:p w:rsidR="00AC3141" w:rsidRDefault="00AC3141" w:rsidP="007E165F">
      <w:pPr>
        <w:rPr>
          <w:rFonts w:ascii="Arial" w:hAnsi="Arial" w:cs="Arial"/>
          <w:sz w:val="20"/>
        </w:rPr>
      </w:pPr>
    </w:p>
    <w:p w:rsidR="00AC3141" w:rsidRDefault="00AC3141" w:rsidP="007E165F">
      <w:pPr>
        <w:rPr>
          <w:rFonts w:ascii="Arial" w:hAnsi="Arial" w:cs="Arial"/>
          <w:sz w:val="20"/>
        </w:rPr>
      </w:pPr>
    </w:p>
    <w:p w:rsidR="00E96101" w:rsidRDefault="00E96101" w:rsidP="007E165F">
      <w:pPr>
        <w:rPr>
          <w:rFonts w:ascii="Arial" w:hAnsi="Arial" w:cs="Arial"/>
          <w:sz w:val="20"/>
        </w:rPr>
      </w:pPr>
    </w:p>
    <w:p w:rsidR="003B07A9" w:rsidRPr="00AC3141" w:rsidRDefault="006B184C" w:rsidP="007E16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</w:rPr>
        <w:br w:type="page"/>
      </w:r>
      <w:r w:rsidR="003B07A9" w:rsidRPr="00AC3141">
        <w:rPr>
          <w:rFonts w:ascii="Arial" w:hAnsi="Arial" w:cs="Arial"/>
          <w:b/>
          <w:sz w:val="36"/>
          <w:szCs w:val="36"/>
        </w:rPr>
        <w:lastRenderedPageBreak/>
        <w:t>Anforderungsprofil</w:t>
      </w:r>
      <w:r w:rsidR="00AC3141" w:rsidRPr="00AC3141">
        <w:rPr>
          <w:rFonts w:ascii="Arial" w:hAnsi="Arial" w:cs="Arial"/>
          <w:b/>
          <w:sz w:val="36"/>
          <w:szCs w:val="36"/>
        </w:rPr>
        <w:t xml:space="preserve"> (Muster)</w:t>
      </w:r>
    </w:p>
    <w:p w:rsidR="003B07A9" w:rsidRPr="006B184C" w:rsidRDefault="003B07A9" w:rsidP="007E165F">
      <w:pPr>
        <w:rPr>
          <w:rFonts w:ascii="Arial" w:hAnsi="Arial" w:cs="Arial"/>
          <w:b/>
          <w:sz w:val="36"/>
          <w:szCs w:val="36"/>
        </w:rPr>
      </w:pPr>
      <w:r w:rsidRPr="006B184C">
        <w:rPr>
          <w:rFonts w:ascii="Arial" w:hAnsi="Arial" w:cs="Arial"/>
          <w:b/>
          <w:sz w:val="36"/>
          <w:szCs w:val="36"/>
        </w:rPr>
        <w:t>Fachbearbeitung: Stellvertretende Leitung Bibliothek und Ressortleitung</w:t>
      </w:r>
    </w:p>
    <w:p w:rsidR="003B07A9" w:rsidRDefault="003B07A9" w:rsidP="007E165F">
      <w:pPr>
        <w:rPr>
          <w:rFonts w:ascii="Arial" w:hAnsi="Arial" w:cs="Arial"/>
          <w:szCs w:val="24"/>
        </w:rPr>
      </w:pPr>
    </w:p>
    <w:p w:rsidR="006B184C" w:rsidRPr="00AC3141" w:rsidRDefault="006B184C" w:rsidP="007E165F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b/>
                <w:sz w:val="20"/>
              </w:rPr>
            </w:pPr>
            <w:r w:rsidRPr="008E45F3">
              <w:rPr>
                <w:rFonts w:ascii="Arial" w:hAnsi="Arial" w:cs="Arial"/>
                <w:b/>
                <w:sz w:val="20"/>
              </w:rPr>
              <w:t>Aufgaben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Leitung eines Fachbereichs mit dispositiven, jedoch vorwiegend konzeptionellen Aufgaben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Bearbeitung des Fachbereichs mit anspruchsvollen Beratungen und Verhandlungen mit anspruchsvoller Fragestellung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Leitung von komplexen Projekten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Führungsunterstützung der Leitung der Bibliothek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Fachliche Weisungsbefugnis</w:t>
            </w:r>
          </w:p>
        </w:tc>
      </w:tr>
    </w:tbl>
    <w:p w:rsidR="003B07A9" w:rsidRPr="007E165F" w:rsidRDefault="003B07A9" w:rsidP="007E165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22"/>
      </w:tblGrid>
      <w:tr w:rsidR="003B07A9" w:rsidRPr="007E16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b/>
                <w:sz w:val="20"/>
              </w:rPr>
            </w:pPr>
            <w:r w:rsidRPr="008E45F3">
              <w:rPr>
                <w:rFonts w:ascii="Arial" w:hAnsi="Arial" w:cs="Arial"/>
                <w:b/>
                <w:sz w:val="20"/>
              </w:rPr>
              <w:t>Ausbildung, Praxiskenntnisse, Fertigkeiten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Voraussetzung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Abgeschlossene Berufslehre oder Mittelschulabschluss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Bibliothekarische Ausbildung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8E45F3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Fachhochschule, BBS</w:t>
            </w:r>
            <w:r w:rsidRPr="007E165F">
              <w:rPr>
                <w:rFonts w:ascii="Arial" w:hAnsi="Arial" w:cs="Arial"/>
                <w:sz w:val="20"/>
              </w:rPr>
              <w:br/>
              <w:t>Bibliothekarin/Bibliothekar SAB (Leitungskurs erwünscht) oder I+D-Assistentin/-Assistent (Führungsausbildung erwünscht)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8B65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B65B4" w:rsidRDefault="003B07A9" w:rsidP="007E165F">
            <w:pPr>
              <w:rPr>
                <w:rFonts w:ascii="Arial" w:hAnsi="Arial" w:cs="Arial"/>
                <w:sz w:val="20"/>
              </w:rPr>
            </w:pPr>
            <w:r w:rsidRPr="008B65B4">
              <w:rPr>
                <w:rFonts w:ascii="Arial" w:hAnsi="Arial" w:cs="Arial"/>
                <w:sz w:val="20"/>
              </w:rPr>
              <w:t>Gute Kenntnisse der Prozesse und Abläufe innerhalb der Dienststelle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Erhebliche Praxiskenntnisse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Erhebliche Wissensaktualisierung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Weiterbildung im Spezialgebiet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8E45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4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sz w:val="20"/>
              </w:rPr>
            </w:pPr>
            <w:r w:rsidRPr="008E45F3">
              <w:rPr>
                <w:rFonts w:ascii="Arial" w:hAnsi="Arial" w:cs="Arial"/>
                <w:sz w:val="20"/>
              </w:rPr>
              <w:t>Anwenderkenntnisse PC/Mac, Bibliotheks-EDV-System, IT</w:t>
            </w:r>
          </w:p>
        </w:tc>
      </w:tr>
      <w:tr w:rsidR="003B07A9" w:rsidRPr="008E45F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sz w:val="20"/>
              </w:rPr>
            </w:pPr>
            <w:r w:rsidRPr="008E45F3">
              <w:rPr>
                <w:rFonts w:ascii="Arial" w:hAnsi="Arial" w:cs="Arial"/>
                <w:sz w:val="20"/>
              </w:rPr>
              <w:t>Sprachkenntnisse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sz w:val="20"/>
              </w:rPr>
            </w:pPr>
            <w:r w:rsidRPr="008E45F3">
              <w:rPr>
                <w:rFonts w:ascii="Arial" w:hAnsi="Arial" w:cs="Arial"/>
                <w:sz w:val="20"/>
              </w:rPr>
              <w:t>Deutsch und eine Fremdsprache</w:t>
            </w:r>
          </w:p>
        </w:tc>
      </w:tr>
      <w:tr w:rsidR="003B07A9" w:rsidRPr="008E45F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22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sz w:val="20"/>
              </w:rPr>
            </w:pPr>
          </w:p>
        </w:tc>
      </w:tr>
      <w:tr w:rsidR="003B07A9" w:rsidRPr="008E45F3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sz w:val="20"/>
              </w:rPr>
            </w:pPr>
            <w:r w:rsidRPr="008E45F3">
              <w:rPr>
                <w:rFonts w:ascii="Arial" w:hAnsi="Arial" w:cs="Arial"/>
                <w:sz w:val="20"/>
              </w:rPr>
              <w:t>Spezialitäten</w:t>
            </w:r>
          </w:p>
        </w:tc>
        <w:tc>
          <w:tcPr>
            <w:tcW w:w="602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sz w:val="20"/>
              </w:rPr>
            </w:pPr>
            <w:r w:rsidRPr="008E45F3">
              <w:rPr>
                <w:rFonts w:ascii="Arial" w:hAnsi="Arial" w:cs="Arial"/>
                <w:sz w:val="20"/>
              </w:rPr>
              <w:t>Didaktisches und psychologisches Geschick</w:t>
            </w:r>
          </w:p>
        </w:tc>
      </w:tr>
    </w:tbl>
    <w:p w:rsidR="003B07A9" w:rsidRPr="008E45F3" w:rsidRDefault="003B07A9" w:rsidP="007E165F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B07A9" w:rsidRPr="008E45F3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b/>
                <w:sz w:val="20"/>
              </w:rPr>
            </w:pPr>
            <w:r w:rsidRPr="008E45F3">
              <w:rPr>
                <w:rFonts w:ascii="Arial" w:hAnsi="Arial" w:cs="Arial"/>
                <w:b/>
                <w:sz w:val="20"/>
              </w:rPr>
              <w:t>Sozialkompetenz</w:t>
            </w:r>
          </w:p>
        </w:tc>
      </w:tr>
      <w:tr w:rsidR="003B07A9" w:rsidRPr="008E45F3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sz w:val="20"/>
              </w:rPr>
            </w:pPr>
            <w:r w:rsidRPr="008E45F3">
              <w:rPr>
                <w:rFonts w:ascii="Arial" w:hAnsi="Arial" w:cs="Arial"/>
                <w:sz w:val="20"/>
              </w:rPr>
              <w:t>Kontaktfreude, Kommunikations- und Teamfähigkeit, Führungsqualität, Neigung und Eignung zur Arbeit mit Kindern, Jugendlichen und Erwachsenen</w:t>
            </w:r>
          </w:p>
        </w:tc>
      </w:tr>
    </w:tbl>
    <w:p w:rsidR="003B07A9" w:rsidRPr="008E45F3" w:rsidRDefault="003B07A9" w:rsidP="007E165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B07A9" w:rsidRPr="008E45F3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b/>
                <w:sz w:val="20"/>
              </w:rPr>
            </w:pPr>
            <w:r w:rsidRPr="008E45F3">
              <w:rPr>
                <w:rFonts w:ascii="Arial" w:hAnsi="Arial" w:cs="Arial"/>
                <w:b/>
                <w:sz w:val="20"/>
              </w:rPr>
              <w:t>Methodenkompetenz</w:t>
            </w:r>
          </w:p>
        </w:tc>
      </w:tr>
      <w:tr w:rsidR="003B07A9" w:rsidRPr="00B5083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B5083F" w:rsidRDefault="003B07A9" w:rsidP="007E165F">
            <w:pPr>
              <w:rPr>
                <w:rFonts w:ascii="Arial" w:hAnsi="Arial" w:cs="Arial"/>
                <w:sz w:val="20"/>
              </w:rPr>
            </w:pPr>
            <w:r w:rsidRPr="00B5083F">
              <w:rPr>
                <w:rFonts w:ascii="Arial" w:hAnsi="Arial" w:cs="Arial"/>
                <w:sz w:val="20"/>
              </w:rPr>
              <w:t>Belastbarkeit, Flexibilität, Kreativität, analytisches und systematisches Denkvermögen, Organisationstalent</w:t>
            </w:r>
          </w:p>
        </w:tc>
      </w:tr>
    </w:tbl>
    <w:p w:rsidR="003B07A9" w:rsidRPr="00B5083F" w:rsidRDefault="003B07A9" w:rsidP="007E165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3B07A9" w:rsidRPr="00B5083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8E45F3" w:rsidRDefault="003B07A9" w:rsidP="007E165F">
            <w:pPr>
              <w:rPr>
                <w:rFonts w:ascii="Arial" w:hAnsi="Arial" w:cs="Arial"/>
                <w:b/>
                <w:sz w:val="20"/>
              </w:rPr>
            </w:pPr>
            <w:r w:rsidRPr="008E45F3">
              <w:rPr>
                <w:rFonts w:ascii="Arial" w:hAnsi="Arial" w:cs="Arial"/>
                <w:b/>
                <w:sz w:val="20"/>
              </w:rPr>
              <w:t>Besonderes</w:t>
            </w:r>
          </w:p>
        </w:tc>
      </w:tr>
      <w:tr w:rsidR="003B07A9" w:rsidRPr="007E165F">
        <w:tblPrEx>
          <w:tblCellMar>
            <w:top w:w="0" w:type="dxa"/>
            <w:bottom w:w="0" w:type="dxa"/>
          </w:tblCellMar>
        </w:tblPrEx>
        <w:tc>
          <w:tcPr>
            <w:tcW w:w="9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7A9" w:rsidRPr="007E165F" w:rsidRDefault="003B07A9" w:rsidP="007E165F">
            <w:pPr>
              <w:rPr>
                <w:rFonts w:ascii="Arial" w:hAnsi="Arial" w:cs="Arial"/>
                <w:sz w:val="20"/>
              </w:rPr>
            </w:pPr>
            <w:r w:rsidRPr="007E165F">
              <w:rPr>
                <w:rFonts w:ascii="Arial" w:hAnsi="Arial" w:cs="Arial"/>
                <w:sz w:val="20"/>
              </w:rPr>
              <w:t>Unregelmässige Arbeitszeiten, Abenddienst, Samstagsdienst; hektischer Betrieb, überdurchschnittlicher Einsatz gefordert</w:t>
            </w:r>
          </w:p>
        </w:tc>
      </w:tr>
    </w:tbl>
    <w:p w:rsidR="003B07A9" w:rsidRPr="000E6D9A" w:rsidRDefault="003B07A9" w:rsidP="007E165F">
      <w:pPr>
        <w:rPr>
          <w:rFonts w:ascii="Arial" w:hAnsi="Arial" w:cs="Arial"/>
          <w:sz w:val="20"/>
        </w:rPr>
      </w:pPr>
    </w:p>
    <w:p w:rsidR="003B07A9" w:rsidRPr="000E6D9A" w:rsidRDefault="003B07A9" w:rsidP="007E165F">
      <w:pPr>
        <w:rPr>
          <w:rFonts w:ascii="Arial" w:hAnsi="Arial" w:cs="Arial"/>
          <w:sz w:val="20"/>
        </w:rPr>
      </w:pPr>
    </w:p>
    <w:p w:rsidR="002349C8" w:rsidRPr="000E6D9A" w:rsidRDefault="002349C8" w:rsidP="007E165F">
      <w:pPr>
        <w:rPr>
          <w:rFonts w:ascii="Arial" w:hAnsi="Arial" w:cs="Arial"/>
          <w:sz w:val="20"/>
        </w:rPr>
      </w:pPr>
    </w:p>
    <w:p w:rsidR="00B5083F" w:rsidRPr="000E6D9A" w:rsidRDefault="00B5083F" w:rsidP="007E165F">
      <w:pPr>
        <w:rPr>
          <w:rFonts w:ascii="Arial" w:hAnsi="Arial" w:cs="Arial"/>
          <w:sz w:val="20"/>
        </w:rPr>
      </w:pPr>
    </w:p>
    <w:p w:rsidR="00B5083F" w:rsidRPr="000E6D9A" w:rsidRDefault="00B5083F" w:rsidP="007E165F">
      <w:pPr>
        <w:rPr>
          <w:rFonts w:ascii="Arial" w:hAnsi="Arial" w:cs="Arial"/>
          <w:sz w:val="20"/>
        </w:rPr>
      </w:pPr>
    </w:p>
    <w:p w:rsidR="00B5083F" w:rsidRPr="000E6D9A" w:rsidRDefault="00B5083F" w:rsidP="007E165F">
      <w:pPr>
        <w:rPr>
          <w:rFonts w:ascii="Arial" w:hAnsi="Arial" w:cs="Arial"/>
          <w:sz w:val="20"/>
        </w:rPr>
      </w:pPr>
    </w:p>
    <w:p w:rsidR="00B5083F" w:rsidRPr="000E6D9A" w:rsidRDefault="00B5083F" w:rsidP="007E165F">
      <w:pPr>
        <w:rPr>
          <w:rFonts w:ascii="Arial" w:hAnsi="Arial" w:cs="Arial"/>
          <w:sz w:val="20"/>
        </w:rPr>
      </w:pPr>
    </w:p>
    <w:p w:rsidR="00B5083F" w:rsidRDefault="00B5083F" w:rsidP="007E165F">
      <w:pPr>
        <w:rPr>
          <w:rFonts w:ascii="Arial" w:hAnsi="Arial" w:cs="Arial"/>
          <w:sz w:val="20"/>
        </w:rPr>
      </w:pPr>
    </w:p>
    <w:p w:rsidR="000E6D9A" w:rsidRDefault="000E6D9A" w:rsidP="007E165F">
      <w:pPr>
        <w:rPr>
          <w:rFonts w:ascii="Arial" w:hAnsi="Arial" w:cs="Arial"/>
          <w:sz w:val="20"/>
        </w:rPr>
      </w:pPr>
    </w:p>
    <w:p w:rsidR="000E6D9A" w:rsidRDefault="000E6D9A" w:rsidP="007E165F">
      <w:pPr>
        <w:rPr>
          <w:rFonts w:ascii="Arial" w:hAnsi="Arial" w:cs="Arial"/>
          <w:sz w:val="20"/>
        </w:rPr>
      </w:pPr>
    </w:p>
    <w:p w:rsidR="000E6D9A" w:rsidRPr="000E6D9A" w:rsidRDefault="000E6D9A" w:rsidP="007E165F">
      <w:pPr>
        <w:rPr>
          <w:rFonts w:ascii="Arial" w:hAnsi="Arial" w:cs="Arial"/>
          <w:sz w:val="20"/>
        </w:rPr>
      </w:pPr>
    </w:p>
    <w:sectPr w:rsidR="000E6D9A" w:rsidRPr="000E6D9A">
      <w:headerReference w:type="default" r:id="rId8"/>
      <w:footerReference w:type="default" r:id="rId9"/>
      <w:pgSz w:w="11906" w:h="16838"/>
      <w:pgMar w:top="1021" w:right="1134" w:bottom="1134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E8F" w:rsidRDefault="00981E8F" w:rsidP="003B07A9">
      <w:r>
        <w:separator/>
      </w:r>
    </w:p>
  </w:endnote>
  <w:endnote w:type="continuationSeparator" w:id="0">
    <w:p w:rsidR="00981E8F" w:rsidRDefault="00981E8F" w:rsidP="003B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87" w:rsidRPr="005524A1" w:rsidRDefault="00985487" w:rsidP="00985487">
    <w:pPr>
      <w:pStyle w:val="Fuzeile"/>
      <w:rPr>
        <w:rStyle w:val="Seitenzahl"/>
        <w:rFonts w:ascii="Arial" w:hAnsi="Arial"/>
        <w:sz w:val="16"/>
      </w:rPr>
    </w:pPr>
    <w:r w:rsidRPr="005524A1">
      <w:rPr>
        <w:rStyle w:val="Seitenzahl"/>
        <w:rFonts w:ascii="Arial" w:hAnsi="Arial"/>
        <w:sz w:val="16"/>
      </w:rPr>
      <w:t>Muster „</w:t>
    </w:r>
    <w:r>
      <w:rPr>
        <w:rStyle w:val="Seitenzahl"/>
        <w:rFonts w:ascii="Arial" w:hAnsi="Arial"/>
        <w:sz w:val="16"/>
      </w:rPr>
      <w:t>Stellenbeschreibung/Anforderungsprofil</w:t>
    </w:r>
    <w:r w:rsidRPr="005524A1">
      <w:rPr>
        <w:rStyle w:val="Seitenzahl"/>
        <w:rFonts w:ascii="Arial" w:hAnsi="Arial"/>
        <w:sz w:val="16"/>
      </w:rPr>
      <w:t xml:space="preserve">“ des Amtes für Jugend und Berufsberatung, Fachstelle Bibliotheken; Version </w:t>
    </w:r>
    <w:r>
      <w:rPr>
        <w:rStyle w:val="Seitenzahl"/>
        <w:rFonts w:ascii="Arial" w:hAnsi="Arial"/>
        <w:sz w:val="16"/>
      </w:rPr>
      <w:t xml:space="preserve">März 2004 – </w:t>
    </w:r>
    <w:r w:rsidRPr="005524A1">
      <w:rPr>
        <w:rStyle w:val="Seitenzahl"/>
        <w:rFonts w:ascii="Arial" w:hAnsi="Arial"/>
        <w:sz w:val="16"/>
      </w:rPr>
      <w:t>Weitere Informationen unter www.bibliotheken.zh.ch</w:t>
    </w:r>
  </w:p>
  <w:p w:rsidR="003B07A9" w:rsidRDefault="003B07A9">
    <w:pPr>
      <w:pStyle w:val="Fuzeile"/>
      <w:jc w:val="right"/>
      <w:rPr>
        <w:rFonts w:ascii="Arial" w:hAnsi="Arial"/>
        <w:sz w:val="16"/>
      </w:rPr>
    </w:pPr>
    <w:r>
      <w:rPr>
        <w:rStyle w:val="Seitenzahl"/>
        <w:rFonts w:ascii="Arial" w:hAnsi="Arial"/>
        <w:sz w:val="16"/>
      </w:rPr>
      <w:fldChar w:fldCharType="begin"/>
    </w:r>
    <w:r>
      <w:rPr>
        <w:rStyle w:val="Seitenzahl"/>
        <w:rFonts w:ascii="Arial" w:hAnsi="Arial"/>
        <w:sz w:val="16"/>
      </w:rPr>
      <w:instrText xml:space="preserve"> PAGE </w:instrText>
    </w:r>
    <w:r>
      <w:rPr>
        <w:rStyle w:val="Seitenzahl"/>
        <w:rFonts w:ascii="Arial" w:hAnsi="Arial"/>
        <w:sz w:val="16"/>
      </w:rPr>
      <w:fldChar w:fldCharType="separate"/>
    </w:r>
    <w:r w:rsidR="00E614ED">
      <w:rPr>
        <w:rStyle w:val="Seitenzahl"/>
        <w:rFonts w:ascii="Arial" w:hAnsi="Arial"/>
        <w:noProof/>
        <w:sz w:val="16"/>
      </w:rPr>
      <w:t>3</w:t>
    </w:r>
    <w:r>
      <w:rPr>
        <w:rStyle w:val="Seitenzahl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E8F" w:rsidRDefault="00981E8F" w:rsidP="003B07A9">
      <w:r>
        <w:separator/>
      </w:r>
    </w:p>
  </w:footnote>
  <w:footnote w:type="continuationSeparator" w:id="0">
    <w:p w:rsidR="00981E8F" w:rsidRDefault="00981E8F" w:rsidP="003B0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A9" w:rsidRPr="00D863A3" w:rsidRDefault="003B07A9">
    <w:pPr>
      <w:pStyle w:val="Kopfzeile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45325"/>
    <w:multiLevelType w:val="hybridMultilevel"/>
    <w:tmpl w:val="42402398"/>
    <w:lvl w:ilvl="0" w:tplc="7A08023C">
      <w:start w:val="1"/>
      <w:numFmt w:val="bullet"/>
      <w:lvlText w:val="-"/>
      <w:lvlJc w:val="left"/>
      <w:pPr>
        <w:ind w:left="1065" w:hanging="70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640"/>
    <w:multiLevelType w:val="hybridMultilevel"/>
    <w:tmpl w:val="AF04AD36"/>
    <w:lvl w:ilvl="0" w:tplc="7A0802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83419"/>
    <w:multiLevelType w:val="hybridMultilevel"/>
    <w:tmpl w:val="B6124092"/>
    <w:lvl w:ilvl="0" w:tplc="7A0802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478A"/>
    <w:multiLevelType w:val="hybridMultilevel"/>
    <w:tmpl w:val="727A4F3C"/>
    <w:lvl w:ilvl="0" w:tplc="9B84B856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5D89"/>
    <w:multiLevelType w:val="hybridMultilevel"/>
    <w:tmpl w:val="B3AC7BF2"/>
    <w:lvl w:ilvl="0" w:tplc="9B84B856">
      <w:numFmt w:val="bullet"/>
      <w:lvlText w:val="•"/>
      <w:lvlJc w:val="left"/>
      <w:pPr>
        <w:ind w:left="1065" w:hanging="705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C8"/>
    <w:rsid w:val="00064E05"/>
    <w:rsid w:val="000E6D9A"/>
    <w:rsid w:val="002349C8"/>
    <w:rsid w:val="003B07A9"/>
    <w:rsid w:val="006B184C"/>
    <w:rsid w:val="007E165F"/>
    <w:rsid w:val="007E2097"/>
    <w:rsid w:val="008506AA"/>
    <w:rsid w:val="008B65B4"/>
    <w:rsid w:val="008E063B"/>
    <w:rsid w:val="008E45F3"/>
    <w:rsid w:val="00981E8F"/>
    <w:rsid w:val="00985487"/>
    <w:rsid w:val="00A5104E"/>
    <w:rsid w:val="00AC3141"/>
    <w:rsid w:val="00B5083F"/>
    <w:rsid w:val="00C84140"/>
    <w:rsid w:val="00D863A3"/>
    <w:rsid w:val="00E614ED"/>
    <w:rsid w:val="00E96101"/>
    <w:rsid w:val="00F1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C02255E-F3F2-4EC5-93A8-6799B99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480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jc w:val="center"/>
      <w:outlineLvl w:val="2"/>
    </w:pPr>
    <w:rPr>
      <w:rFonts w:ascii="Arial" w:hAnsi="Arial"/>
      <w:b/>
      <w:sz w:val="2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0"/>
      </w:tabs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5670"/>
      </w:tabs>
      <w:spacing w:before="60" w:after="60"/>
      <w:outlineLvl w:val="4"/>
    </w:pPr>
    <w:rPr>
      <w:rFonts w:ascii="Arial" w:hAnsi="Arial"/>
      <w:i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5"/>
      </w:tabs>
      <w:spacing w:before="60" w:after="60"/>
    </w:pPr>
    <w:rPr>
      <w:rFonts w:ascii="Arial" w:hAnsi="Arial"/>
      <w:sz w:val="20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link w:val="Fuzeile"/>
    <w:semiHidden/>
    <w:rsid w:val="00985487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A5C0-A7AE-48EB-AEA5-1C7A87AA6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2BB64151.dotm</Template>
  <TotalTime>0</TotalTime>
  <Pages>3</Pages>
  <Words>579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</vt:lpstr>
    </vt:vector>
  </TitlesOfParts>
  <Company>Zentrum für Bibliotheksentwicklung Zürich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</dc:title>
  <dc:subject/>
  <dc:creator>Eva Schilbach</dc:creator>
  <cp:keywords/>
  <cp:lastModifiedBy>Monika Leu</cp:lastModifiedBy>
  <cp:revision>2</cp:revision>
  <cp:lastPrinted>2004-03-22T14:47:00Z</cp:lastPrinted>
  <dcterms:created xsi:type="dcterms:W3CDTF">2015-06-30T08:26:00Z</dcterms:created>
  <dcterms:modified xsi:type="dcterms:W3CDTF">2015-06-30T08:26:00Z</dcterms:modified>
</cp:coreProperties>
</file>