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9" w:rsidRPr="00C34B07" w:rsidRDefault="00BD36E9" w:rsidP="00BD36E9">
      <w:pPr>
        <w:rPr>
          <w:rFonts w:ascii="Arial" w:hAnsi="Arial" w:cs="Arial"/>
          <w:szCs w:val="24"/>
        </w:rPr>
      </w:pPr>
      <w:bookmarkStart w:id="0" w:name="_GoBack"/>
      <w:bookmarkEnd w:id="0"/>
      <w:r w:rsidRPr="00C34B07">
        <w:rPr>
          <w:rFonts w:ascii="Arial" w:hAnsi="Arial" w:cs="Arial"/>
          <w:szCs w:val="24"/>
        </w:rPr>
        <w:t>Gemeindebibliothek Musterwilen</w:t>
      </w:r>
    </w:p>
    <w:p w:rsidR="00BD36E9" w:rsidRDefault="00BD36E9" w:rsidP="00BD36E9">
      <w:pPr>
        <w:rPr>
          <w:rFonts w:ascii="Arial" w:hAnsi="Arial" w:cs="Arial"/>
          <w:sz w:val="20"/>
        </w:rPr>
      </w:pPr>
    </w:p>
    <w:p w:rsidR="00E23173" w:rsidRDefault="00E23173" w:rsidP="00BD36E9">
      <w:pPr>
        <w:rPr>
          <w:rFonts w:ascii="Arial" w:hAnsi="Arial" w:cs="Arial"/>
          <w:sz w:val="20"/>
        </w:rPr>
      </w:pPr>
    </w:p>
    <w:p w:rsidR="00E23173" w:rsidRDefault="00E23173" w:rsidP="00BD36E9">
      <w:pPr>
        <w:rPr>
          <w:rFonts w:ascii="Arial" w:hAnsi="Arial" w:cs="Arial"/>
          <w:sz w:val="20"/>
        </w:rPr>
      </w:pPr>
    </w:p>
    <w:p w:rsidR="00E23173" w:rsidRDefault="00E23173" w:rsidP="00BD36E9">
      <w:pPr>
        <w:rPr>
          <w:rFonts w:ascii="Arial" w:hAnsi="Arial" w:cs="Arial"/>
          <w:sz w:val="20"/>
        </w:rPr>
      </w:pPr>
    </w:p>
    <w:p w:rsidR="00E23173" w:rsidRDefault="00E23173" w:rsidP="00BD36E9">
      <w:pPr>
        <w:rPr>
          <w:rFonts w:ascii="Arial" w:hAnsi="Arial" w:cs="Arial"/>
          <w:sz w:val="20"/>
        </w:rPr>
      </w:pPr>
    </w:p>
    <w:p w:rsidR="00E23173" w:rsidRDefault="00E23173" w:rsidP="00BD36E9">
      <w:pPr>
        <w:rPr>
          <w:rFonts w:ascii="Arial" w:hAnsi="Arial" w:cs="Arial"/>
          <w:sz w:val="20"/>
        </w:rPr>
      </w:pPr>
    </w:p>
    <w:p w:rsidR="00E37BCB" w:rsidRPr="00BD36E9" w:rsidRDefault="009C3D18" w:rsidP="00BD36E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Stellenbeschreibung</w:t>
      </w:r>
      <w:r w:rsidR="00BD36E9" w:rsidRPr="00BD36E9">
        <w:rPr>
          <w:rFonts w:ascii="Arial" w:hAnsi="Arial" w:cs="Arial"/>
          <w:b/>
          <w:sz w:val="36"/>
          <w:szCs w:val="36"/>
        </w:rPr>
        <w:t xml:space="preserve"> </w:t>
      </w:r>
      <w:r w:rsidR="00384555" w:rsidRPr="00384555">
        <w:rPr>
          <w:rFonts w:ascii="Arial" w:hAnsi="Arial" w:cs="Arial"/>
          <w:b/>
          <w:sz w:val="36"/>
          <w:szCs w:val="36"/>
        </w:rPr>
        <w:t>Mitarbeiterin</w:t>
      </w:r>
      <w:r w:rsidR="00384555">
        <w:rPr>
          <w:rFonts w:ascii="Arial" w:hAnsi="Arial" w:cs="Arial"/>
          <w:b/>
          <w:sz w:val="36"/>
          <w:szCs w:val="36"/>
        </w:rPr>
        <w:t>/</w:t>
      </w:r>
      <w:r w:rsidR="00384555" w:rsidRPr="00384555">
        <w:rPr>
          <w:rFonts w:ascii="Arial" w:hAnsi="Arial" w:cs="Arial"/>
          <w:b/>
          <w:sz w:val="36"/>
          <w:szCs w:val="36"/>
        </w:rPr>
        <w:t xml:space="preserve">Mitarbeiter </w:t>
      </w:r>
      <w:r w:rsidR="00BD36E9" w:rsidRPr="00BD36E9">
        <w:rPr>
          <w:rFonts w:ascii="Arial" w:hAnsi="Arial" w:cs="Arial"/>
          <w:b/>
          <w:sz w:val="36"/>
          <w:szCs w:val="36"/>
        </w:rPr>
        <w:t>(Muster)</w:t>
      </w:r>
    </w:p>
    <w:p w:rsidR="00BD36E9" w:rsidRDefault="00BD36E9" w:rsidP="00BD36E9">
      <w:pPr>
        <w:rPr>
          <w:rFonts w:ascii="Arial" w:hAnsi="Arial" w:cs="Arial"/>
          <w:sz w:val="20"/>
        </w:rPr>
      </w:pPr>
    </w:p>
    <w:p w:rsidR="00EE7014" w:rsidRDefault="00EE7014" w:rsidP="00BD36E9">
      <w:pPr>
        <w:rPr>
          <w:rFonts w:ascii="Arial" w:hAnsi="Arial" w:cs="Arial"/>
          <w:sz w:val="20"/>
        </w:rPr>
      </w:pPr>
    </w:p>
    <w:p w:rsidR="00E37BCB" w:rsidRPr="00BD36E9" w:rsidRDefault="00E37BCB" w:rsidP="00BD36E9">
      <w:pPr>
        <w:rPr>
          <w:rFonts w:ascii="Arial" w:hAnsi="Arial" w:cs="Arial"/>
          <w:b/>
          <w:sz w:val="20"/>
        </w:rPr>
      </w:pPr>
      <w:r w:rsidRPr="00BD36E9">
        <w:rPr>
          <w:rFonts w:ascii="Arial" w:hAnsi="Arial" w:cs="Arial"/>
          <w:b/>
          <w:sz w:val="20"/>
        </w:rPr>
        <w:t>1</w:t>
      </w:r>
      <w:r w:rsidR="00BD36E9" w:rsidRPr="00BD36E9">
        <w:rPr>
          <w:rFonts w:ascii="Arial" w:hAnsi="Arial" w:cs="Arial"/>
          <w:b/>
          <w:sz w:val="20"/>
        </w:rPr>
        <w:t>.</w:t>
      </w:r>
      <w:r w:rsidR="00384555">
        <w:rPr>
          <w:rFonts w:ascii="Arial" w:hAnsi="Arial" w:cs="Arial"/>
          <w:b/>
          <w:sz w:val="20"/>
        </w:rPr>
        <w:t xml:space="preserve"> </w:t>
      </w:r>
      <w:r w:rsidRPr="00BD36E9">
        <w:rPr>
          <w:rFonts w:ascii="Arial" w:hAnsi="Arial" w:cs="Arial"/>
          <w:b/>
          <w:sz w:val="20"/>
        </w:rPr>
        <w:t>Identifikation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Departement / Abteilung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 xml:space="preserve">… 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Bereich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BD36E9" w:rsidP="00BD36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Bibliothek…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Mitarbeiterin/Mitarbeiter (ohne bibliothekarische Ausbildung)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Funktionsgruppe</w:t>
            </w:r>
            <w:r w:rsidRPr="00BD36E9">
              <w:rPr>
                <w:rFonts w:ascii="Arial" w:hAnsi="Arial" w:cs="Arial"/>
                <w:sz w:val="20"/>
              </w:rPr>
              <w:br/>
              <w:t>Richtposition (Lohnklasse)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Beratung, Betreuung, Administration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Name, Vorname</w:t>
            </w:r>
            <w:r w:rsidRPr="00BD36E9">
              <w:rPr>
                <w:rFonts w:ascii="Arial" w:hAnsi="Arial" w:cs="Arial"/>
                <w:sz w:val="20"/>
              </w:rPr>
              <w:br/>
              <w:t>Stelleninhaber/in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E37BCB" w:rsidRDefault="00E37BCB" w:rsidP="00BD36E9">
      <w:pPr>
        <w:rPr>
          <w:rFonts w:ascii="Arial" w:hAnsi="Arial" w:cs="Arial"/>
          <w:b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b/>
          <w:sz w:val="20"/>
        </w:rPr>
      </w:pPr>
    </w:p>
    <w:p w:rsidR="00E37BCB" w:rsidRPr="00BD36E9" w:rsidRDefault="00BD36E9" w:rsidP="00EE7014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BD36E9">
        <w:rPr>
          <w:rFonts w:ascii="Arial" w:hAnsi="Arial" w:cs="Arial"/>
          <w:b/>
          <w:sz w:val="20"/>
        </w:rPr>
        <w:t>2.</w:t>
      </w:r>
      <w:r w:rsidR="00384555">
        <w:rPr>
          <w:rFonts w:ascii="Arial" w:hAnsi="Arial" w:cs="Arial"/>
          <w:b/>
          <w:sz w:val="20"/>
        </w:rPr>
        <w:t xml:space="preserve"> </w:t>
      </w:r>
      <w:r w:rsidR="00E37BCB" w:rsidRPr="00BD36E9">
        <w:rPr>
          <w:rFonts w:ascii="Arial" w:hAnsi="Arial" w:cs="Arial"/>
          <w:b/>
          <w:sz w:val="20"/>
        </w:rPr>
        <w:t>Organisatorische Eingliederung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Direkt vorgesetzte Stelle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 xml:space="preserve">Leiterin/Leiter … </w:t>
            </w:r>
            <w:r w:rsidR="00BD36E9">
              <w:rPr>
                <w:rFonts w:ascii="Arial" w:hAnsi="Arial" w:cs="Arial"/>
                <w:sz w:val="20"/>
              </w:rPr>
              <w:t>B</w:t>
            </w:r>
            <w:r w:rsidRPr="00BD36E9">
              <w:rPr>
                <w:rFonts w:ascii="Arial" w:hAnsi="Arial" w:cs="Arial"/>
                <w:sz w:val="20"/>
              </w:rPr>
              <w:t xml:space="preserve">ibliothek 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Direkt untergebene Stellen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…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Stellvertretung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Wird vertreten durch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Bibliothekarin/Bibliothekar oder</w:t>
            </w:r>
            <w:r w:rsidRPr="00BD36E9">
              <w:rPr>
                <w:rFonts w:ascii="Arial" w:hAnsi="Arial" w:cs="Arial"/>
                <w:sz w:val="20"/>
              </w:rPr>
              <w:br/>
              <w:t>Bibliotheksmitarbeiterin/-mitarbeiter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Vertritt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Bibliothekarin/Bibliothekar oder</w:t>
            </w:r>
            <w:r w:rsidRPr="00BD36E9">
              <w:rPr>
                <w:rFonts w:ascii="Arial" w:hAnsi="Arial" w:cs="Arial"/>
                <w:sz w:val="20"/>
              </w:rPr>
              <w:br/>
              <w:t>Bibliotheksmitarbeiterin/-mitarbeiter</w:t>
            </w:r>
          </w:p>
        </w:tc>
      </w:tr>
    </w:tbl>
    <w:p w:rsidR="00E37BCB" w:rsidRDefault="00E37BCB" w:rsidP="00BD36E9">
      <w:pPr>
        <w:rPr>
          <w:rFonts w:ascii="Arial" w:hAnsi="Arial" w:cs="Arial"/>
          <w:b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b/>
          <w:sz w:val="20"/>
        </w:rPr>
      </w:pPr>
    </w:p>
    <w:p w:rsidR="00E37BCB" w:rsidRPr="00BD36E9" w:rsidRDefault="00E37BCB" w:rsidP="00EE7014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BD36E9">
        <w:rPr>
          <w:rFonts w:ascii="Arial" w:hAnsi="Arial" w:cs="Arial"/>
          <w:b/>
          <w:sz w:val="20"/>
        </w:rPr>
        <w:t>3</w:t>
      </w:r>
      <w:r w:rsidR="00EE7014">
        <w:rPr>
          <w:rFonts w:ascii="Arial" w:hAnsi="Arial" w:cs="Arial"/>
          <w:b/>
          <w:sz w:val="20"/>
        </w:rPr>
        <w:t>.</w:t>
      </w:r>
      <w:r w:rsidR="00384555">
        <w:rPr>
          <w:rFonts w:ascii="Arial" w:hAnsi="Arial" w:cs="Arial"/>
          <w:b/>
          <w:sz w:val="20"/>
        </w:rPr>
        <w:t xml:space="preserve"> </w:t>
      </w:r>
      <w:r w:rsidRPr="00BD36E9">
        <w:rPr>
          <w:rFonts w:ascii="Arial" w:hAnsi="Arial" w:cs="Arial"/>
          <w:b/>
          <w:sz w:val="20"/>
        </w:rPr>
        <w:t>Stellenziele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Mitarbeit in einer kundenfreundlichen, aktuellen Bibliothek (gemäss Leitbild)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Mithilfe bei der Vermittlung des Medien- und Informationsangebots</w:t>
            </w:r>
          </w:p>
        </w:tc>
      </w:tr>
    </w:tbl>
    <w:p w:rsidR="00E37BCB" w:rsidRDefault="00E37BCB" w:rsidP="00BD36E9">
      <w:pPr>
        <w:rPr>
          <w:rFonts w:ascii="Arial" w:hAnsi="Arial" w:cs="Arial"/>
          <w:b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b/>
          <w:sz w:val="20"/>
        </w:rPr>
      </w:pPr>
    </w:p>
    <w:p w:rsidR="00E37BCB" w:rsidRPr="00BD36E9" w:rsidRDefault="00E37BCB" w:rsidP="00EE7014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BD36E9">
        <w:rPr>
          <w:rFonts w:ascii="Arial" w:hAnsi="Arial" w:cs="Arial"/>
          <w:b/>
          <w:sz w:val="20"/>
        </w:rPr>
        <w:t>4</w:t>
      </w:r>
      <w:r w:rsidR="00EE7014">
        <w:rPr>
          <w:rFonts w:ascii="Arial" w:hAnsi="Arial" w:cs="Arial"/>
          <w:b/>
          <w:sz w:val="20"/>
        </w:rPr>
        <w:t>.</w:t>
      </w:r>
      <w:r w:rsidR="00384555">
        <w:rPr>
          <w:rFonts w:ascii="Arial" w:hAnsi="Arial" w:cs="Arial"/>
          <w:b/>
          <w:sz w:val="20"/>
        </w:rPr>
        <w:t xml:space="preserve"> </w:t>
      </w:r>
      <w:r w:rsidRPr="00BD36E9">
        <w:rPr>
          <w:rFonts w:ascii="Arial" w:hAnsi="Arial" w:cs="Arial"/>
          <w:b/>
          <w:sz w:val="20"/>
        </w:rPr>
        <w:t>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  <w:gridCol w:w="1985"/>
      </w:tblGrid>
      <w:tr w:rsidR="00E37BCB" w:rsidRPr="00BD36E9" w:rsidTr="000C4FCA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Zeitaufwand in %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Mitarbeit bei Ausleihe und Beratung, Vermittlung von Informationen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Mitarbeit bei Aufbau, Ausbau und Pflege des Medienangebots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Medienausrüstung und Reparaturen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Präsentation des Medienangebots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Mitarbeit bei administrativen Aufgaben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Spezialaufgaben, die von Fall zu Fall von der vorgesetzten Stelle übertragen werden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7BCB" w:rsidRDefault="00E37BCB" w:rsidP="00BD36E9">
      <w:pPr>
        <w:rPr>
          <w:rFonts w:ascii="Arial" w:hAnsi="Arial" w:cs="Arial"/>
          <w:b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b/>
          <w:sz w:val="20"/>
        </w:rPr>
      </w:pPr>
    </w:p>
    <w:p w:rsidR="00E37BCB" w:rsidRPr="00BD36E9" w:rsidRDefault="00E37BCB" w:rsidP="00EE7014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BD36E9">
        <w:rPr>
          <w:rFonts w:ascii="Arial" w:hAnsi="Arial" w:cs="Arial"/>
          <w:b/>
          <w:sz w:val="20"/>
        </w:rPr>
        <w:t>5</w:t>
      </w:r>
      <w:r w:rsidR="00EE7014">
        <w:rPr>
          <w:rFonts w:ascii="Arial" w:hAnsi="Arial" w:cs="Arial"/>
          <w:b/>
          <w:sz w:val="20"/>
        </w:rPr>
        <w:t>.</w:t>
      </w:r>
      <w:r w:rsidR="00384555">
        <w:rPr>
          <w:rFonts w:ascii="Arial" w:hAnsi="Arial" w:cs="Arial"/>
          <w:b/>
          <w:sz w:val="20"/>
        </w:rPr>
        <w:t xml:space="preserve"> </w:t>
      </w:r>
      <w:r w:rsidRPr="00BD36E9">
        <w:rPr>
          <w:rFonts w:ascii="Arial" w:hAnsi="Arial" w:cs="Arial"/>
          <w:b/>
          <w:sz w:val="20"/>
        </w:rPr>
        <w:t>Kompetenzen und Pflichten / Rechte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E37BCB" w:rsidRPr="00BD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sz w:val="20"/>
              </w:rPr>
            </w:pPr>
            <w:r w:rsidRPr="00E23173">
              <w:rPr>
                <w:rFonts w:ascii="Arial" w:hAnsi="Arial" w:cs="Arial"/>
                <w:sz w:val="20"/>
              </w:rPr>
              <w:t>Kompetenzen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0B75EA" w:rsidRDefault="00E37BCB" w:rsidP="00BD36E9">
            <w:pPr>
              <w:rPr>
                <w:rFonts w:ascii="Arial" w:hAnsi="Arial" w:cs="Arial"/>
                <w:sz w:val="20"/>
              </w:rPr>
            </w:pPr>
            <w:r w:rsidRPr="000B75EA">
              <w:rPr>
                <w:rFonts w:ascii="Arial" w:hAnsi="Arial" w:cs="Arial"/>
                <w:sz w:val="20"/>
              </w:rPr>
              <w:t>Finanzkompetenz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…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Zuständigkeit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E37BCB" w:rsidRPr="00BD36E9" w:rsidRDefault="00E37BCB" w:rsidP="00BD36E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E37BCB" w:rsidRPr="00BD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sz w:val="20"/>
              </w:rPr>
            </w:pPr>
            <w:r w:rsidRPr="00E23173">
              <w:rPr>
                <w:rFonts w:ascii="Arial" w:hAnsi="Arial" w:cs="Arial"/>
                <w:sz w:val="20"/>
              </w:rPr>
              <w:t>Pflichten / Rechte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b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Persönliche Weiterbildung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i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Information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Die Mitarbeiterin/Der Mitarbeiter informiert regelmässig die Bibliotheksleitung und erhält alle für die Funktion relevanten Informationen.</w:t>
            </w:r>
          </w:p>
        </w:tc>
      </w:tr>
    </w:tbl>
    <w:p w:rsidR="00E37BCB" w:rsidRPr="00BD36E9" w:rsidRDefault="00E37BCB" w:rsidP="00BD36E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sz w:val="20"/>
              </w:rPr>
            </w:pPr>
            <w:r w:rsidRPr="00E23173">
              <w:rPr>
                <w:rFonts w:ascii="Arial" w:hAnsi="Arial" w:cs="Arial"/>
                <w:sz w:val="20"/>
              </w:rPr>
              <w:lastRenderedPageBreak/>
              <w:t>Arbeitsgrundlagen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Bibliothekarische Fach-Richtlinien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0B75EA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Reglemente und Verordnungen der …</w:t>
            </w:r>
            <w:r w:rsidR="000B75EA">
              <w:rPr>
                <w:rFonts w:ascii="Arial" w:hAnsi="Arial" w:cs="Arial"/>
                <w:sz w:val="20"/>
              </w:rPr>
              <w:t>B</w:t>
            </w:r>
            <w:r w:rsidRPr="00BD36E9">
              <w:rPr>
                <w:rFonts w:ascii="Arial" w:hAnsi="Arial" w:cs="Arial"/>
                <w:sz w:val="20"/>
              </w:rPr>
              <w:t>ibliothek 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Leitbild</w:t>
            </w:r>
          </w:p>
        </w:tc>
      </w:tr>
    </w:tbl>
    <w:p w:rsidR="00E37BCB" w:rsidRDefault="00E37BCB" w:rsidP="00BD36E9">
      <w:pPr>
        <w:rPr>
          <w:rFonts w:ascii="Arial" w:hAnsi="Arial" w:cs="Arial"/>
          <w:b/>
          <w:sz w:val="20"/>
        </w:rPr>
      </w:pPr>
    </w:p>
    <w:p w:rsidR="00BD36E9" w:rsidRDefault="00BD36E9" w:rsidP="00BD36E9">
      <w:pPr>
        <w:rPr>
          <w:rFonts w:ascii="Arial" w:hAnsi="Arial" w:cs="Arial"/>
          <w:b/>
          <w:sz w:val="20"/>
        </w:rPr>
      </w:pPr>
    </w:p>
    <w:p w:rsidR="00BD36E9" w:rsidRDefault="00BD36E9" w:rsidP="00BD36E9">
      <w:pPr>
        <w:rPr>
          <w:rFonts w:ascii="Arial" w:hAnsi="Arial" w:cs="Arial"/>
          <w:sz w:val="20"/>
        </w:rPr>
      </w:pPr>
    </w:p>
    <w:p w:rsidR="00EE7014" w:rsidRDefault="00EE7014" w:rsidP="00BD36E9">
      <w:pPr>
        <w:rPr>
          <w:rFonts w:ascii="Arial" w:hAnsi="Arial" w:cs="Arial"/>
          <w:sz w:val="20"/>
        </w:rPr>
      </w:pPr>
    </w:p>
    <w:p w:rsidR="00EE7014" w:rsidRPr="00BD36E9" w:rsidRDefault="00EE7014" w:rsidP="00BD36E9">
      <w:pPr>
        <w:rPr>
          <w:rFonts w:ascii="Arial" w:hAnsi="Arial" w:cs="Arial"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____________________________</w:t>
      </w:r>
      <w:r w:rsidRPr="00BD36E9">
        <w:rPr>
          <w:rFonts w:ascii="Arial" w:hAnsi="Arial" w:cs="Arial"/>
          <w:sz w:val="20"/>
        </w:rPr>
        <w:tab/>
        <w:t>___________________________</w:t>
      </w:r>
    </w:p>
    <w:p w:rsidR="00E37BCB" w:rsidRPr="00BD36E9" w:rsidRDefault="00E37BCB" w:rsidP="00BD36E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Stelleninhaberin/</w:t>
      </w:r>
      <w:r w:rsidRP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Direkte Vorgesetzte/</w:t>
      </w:r>
      <w:r w:rsidRPr="00BD36E9">
        <w:rPr>
          <w:rFonts w:ascii="Arial" w:hAnsi="Arial" w:cs="Arial"/>
          <w:sz w:val="20"/>
        </w:rPr>
        <w:br/>
        <w:t>Stelleninhaber</w:t>
      </w:r>
      <w:r w:rsidRP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Direkter Vorgesetzter</w:t>
      </w:r>
    </w:p>
    <w:p w:rsidR="00BD36E9" w:rsidRDefault="00BD36E9" w:rsidP="00BD36E9">
      <w:pPr>
        <w:rPr>
          <w:rFonts w:ascii="Arial" w:hAnsi="Arial" w:cs="Arial"/>
          <w:sz w:val="20"/>
        </w:rPr>
      </w:pPr>
    </w:p>
    <w:p w:rsidR="00BD36E9" w:rsidRDefault="00BD36E9" w:rsidP="00BD36E9">
      <w:pPr>
        <w:rPr>
          <w:rFonts w:ascii="Arial" w:hAnsi="Arial" w:cs="Arial"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____________________________</w:t>
      </w:r>
      <w:r w:rsidRPr="00BD36E9">
        <w:rPr>
          <w:rFonts w:ascii="Arial" w:hAnsi="Arial" w:cs="Arial"/>
          <w:sz w:val="20"/>
        </w:rPr>
        <w:tab/>
        <w:t>___________________________</w:t>
      </w:r>
    </w:p>
    <w:p w:rsidR="00E37BCB" w:rsidRPr="00BD36E9" w:rsidRDefault="00E37BCB" w:rsidP="00BD36E9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Datum</w:t>
      </w:r>
      <w:r w:rsid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="00BD36E9"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Datum</w:t>
      </w:r>
    </w:p>
    <w:p w:rsidR="00BD36E9" w:rsidRPr="00BD36E9" w:rsidRDefault="00BD36E9" w:rsidP="00BD36E9">
      <w:pPr>
        <w:rPr>
          <w:rFonts w:ascii="Arial" w:hAnsi="Arial" w:cs="Arial"/>
          <w:sz w:val="20"/>
        </w:rPr>
      </w:pPr>
    </w:p>
    <w:p w:rsidR="00BD36E9" w:rsidRPr="00BD36E9" w:rsidRDefault="00BD36E9" w:rsidP="00BD36E9">
      <w:pPr>
        <w:rPr>
          <w:rFonts w:ascii="Arial" w:hAnsi="Arial" w:cs="Arial"/>
          <w:sz w:val="20"/>
        </w:rPr>
      </w:pPr>
    </w:p>
    <w:p w:rsidR="00E37BCB" w:rsidRPr="004317F2" w:rsidRDefault="00BD36E9" w:rsidP="00BD36E9">
      <w:pPr>
        <w:rPr>
          <w:rFonts w:ascii="Arial" w:hAnsi="Arial" w:cs="Arial"/>
          <w:i/>
          <w:sz w:val="20"/>
        </w:rPr>
      </w:pPr>
      <w:r w:rsidRPr="004317F2">
        <w:rPr>
          <w:rFonts w:ascii="Arial" w:hAnsi="Arial" w:cs="Arial"/>
          <w:sz w:val="20"/>
        </w:rPr>
        <w:t xml:space="preserve">Verteiler: </w:t>
      </w:r>
      <w:r w:rsidR="00E37BCB" w:rsidRPr="004317F2">
        <w:rPr>
          <w:rFonts w:ascii="Arial" w:hAnsi="Arial" w:cs="Arial"/>
          <w:sz w:val="20"/>
        </w:rPr>
        <w:t>…</w:t>
      </w:r>
    </w:p>
    <w:p w:rsidR="00BD36E9" w:rsidRDefault="00BD36E9" w:rsidP="00BD36E9">
      <w:pPr>
        <w:rPr>
          <w:rFonts w:ascii="Arial" w:hAnsi="Arial" w:cs="Arial"/>
          <w:sz w:val="20"/>
        </w:rPr>
      </w:pPr>
    </w:p>
    <w:p w:rsidR="00BD36E9" w:rsidRDefault="00BD36E9" w:rsidP="00BD36E9">
      <w:pPr>
        <w:rPr>
          <w:rFonts w:ascii="Arial" w:hAnsi="Arial" w:cs="Arial"/>
          <w:sz w:val="20"/>
        </w:rPr>
      </w:pPr>
    </w:p>
    <w:p w:rsidR="004317F2" w:rsidRDefault="004317F2" w:rsidP="00BD36E9">
      <w:pPr>
        <w:rPr>
          <w:rFonts w:ascii="Arial" w:hAnsi="Arial" w:cs="Arial"/>
          <w:sz w:val="20"/>
        </w:rPr>
      </w:pPr>
    </w:p>
    <w:p w:rsidR="004317F2" w:rsidRDefault="004317F2" w:rsidP="00BD36E9">
      <w:pPr>
        <w:rPr>
          <w:rFonts w:ascii="Arial" w:hAnsi="Arial" w:cs="Arial"/>
          <w:sz w:val="20"/>
        </w:rPr>
      </w:pPr>
    </w:p>
    <w:p w:rsidR="004317F2" w:rsidRDefault="004317F2" w:rsidP="00BD36E9">
      <w:pPr>
        <w:rPr>
          <w:rFonts w:ascii="Arial" w:hAnsi="Arial" w:cs="Arial"/>
          <w:sz w:val="20"/>
        </w:rPr>
      </w:pPr>
    </w:p>
    <w:p w:rsidR="004317F2" w:rsidRDefault="004317F2" w:rsidP="00BD36E9">
      <w:pPr>
        <w:rPr>
          <w:rFonts w:ascii="Arial" w:hAnsi="Arial" w:cs="Arial"/>
          <w:sz w:val="20"/>
        </w:rPr>
      </w:pPr>
    </w:p>
    <w:p w:rsidR="004317F2" w:rsidRDefault="004317F2" w:rsidP="00BD36E9">
      <w:pPr>
        <w:rPr>
          <w:rFonts w:ascii="Arial" w:hAnsi="Arial" w:cs="Arial"/>
          <w:sz w:val="20"/>
        </w:rPr>
      </w:pPr>
    </w:p>
    <w:p w:rsidR="004317F2" w:rsidRDefault="004317F2" w:rsidP="00BD36E9">
      <w:pPr>
        <w:rPr>
          <w:rFonts w:ascii="Arial" w:hAnsi="Arial" w:cs="Arial"/>
          <w:sz w:val="20"/>
        </w:rPr>
      </w:pPr>
    </w:p>
    <w:p w:rsidR="00E37BCB" w:rsidRPr="004317F2" w:rsidRDefault="00384555" w:rsidP="00BD36E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E37BCB" w:rsidRPr="004317F2">
        <w:rPr>
          <w:rFonts w:ascii="Arial" w:hAnsi="Arial" w:cs="Arial"/>
          <w:b/>
          <w:sz w:val="36"/>
          <w:szCs w:val="36"/>
        </w:rPr>
        <w:lastRenderedPageBreak/>
        <w:t>Anforderungsprofil</w:t>
      </w:r>
      <w:r w:rsidR="00EE7014">
        <w:rPr>
          <w:rFonts w:ascii="Arial" w:hAnsi="Arial" w:cs="Arial"/>
          <w:b/>
          <w:sz w:val="36"/>
          <w:szCs w:val="36"/>
        </w:rPr>
        <w:t xml:space="preserve"> </w:t>
      </w:r>
      <w:r w:rsidR="00EE7014" w:rsidRPr="00BD36E9">
        <w:rPr>
          <w:rFonts w:ascii="Arial" w:hAnsi="Arial" w:cs="Arial"/>
          <w:b/>
          <w:sz w:val="36"/>
          <w:szCs w:val="36"/>
        </w:rPr>
        <w:t>(Muster)</w:t>
      </w:r>
    </w:p>
    <w:p w:rsidR="00E37BCB" w:rsidRPr="00384555" w:rsidRDefault="00E37BCB" w:rsidP="00BD36E9">
      <w:pPr>
        <w:rPr>
          <w:rFonts w:ascii="Arial" w:hAnsi="Arial" w:cs="Arial"/>
          <w:b/>
          <w:sz w:val="36"/>
          <w:szCs w:val="36"/>
        </w:rPr>
      </w:pPr>
      <w:r w:rsidRPr="00384555">
        <w:rPr>
          <w:rFonts w:ascii="Arial" w:hAnsi="Arial" w:cs="Arial"/>
          <w:b/>
          <w:sz w:val="36"/>
          <w:szCs w:val="36"/>
        </w:rPr>
        <w:t>Sachbearbeitung: Ausführende Arbeiten nach Anweisung</w:t>
      </w:r>
    </w:p>
    <w:p w:rsidR="000B75EA" w:rsidRDefault="000B75EA" w:rsidP="00BD36E9">
      <w:pPr>
        <w:rPr>
          <w:rFonts w:ascii="Arial" w:hAnsi="Arial" w:cs="Arial"/>
          <w:sz w:val="20"/>
        </w:rPr>
      </w:pPr>
    </w:p>
    <w:p w:rsidR="00384555" w:rsidRPr="000B75EA" w:rsidRDefault="00384555" w:rsidP="00BD36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b/>
                <w:sz w:val="20"/>
              </w:rPr>
            </w:pPr>
            <w:r w:rsidRPr="00E23173">
              <w:rPr>
                <w:rFonts w:ascii="Arial" w:hAnsi="Arial" w:cs="Arial"/>
                <w:b/>
                <w:sz w:val="20"/>
              </w:rPr>
              <w:t>Aufgaben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Wahrnehmung ausführender Aufgaben in einem Sachbereich nach Anweisung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Wahrnehmung von pädagogischen Aufgaben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Ausführung von administrativen Aufgaben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Ausführung von handwerklichen Routineaufgaben</w:t>
            </w:r>
          </w:p>
        </w:tc>
      </w:tr>
    </w:tbl>
    <w:p w:rsidR="00E37BCB" w:rsidRPr="00BD36E9" w:rsidRDefault="00E37BCB" w:rsidP="00BD36E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E37BCB" w:rsidRPr="00BD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b/>
                <w:sz w:val="20"/>
              </w:rPr>
            </w:pPr>
            <w:r w:rsidRPr="00E23173">
              <w:rPr>
                <w:rFonts w:ascii="Arial" w:hAnsi="Arial" w:cs="Arial"/>
                <w:b/>
                <w:sz w:val="20"/>
              </w:rPr>
              <w:t>Ausbildung, Fertigkeiten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0B75EA" w:rsidRDefault="00E37BCB" w:rsidP="00BD36E9">
            <w:pPr>
              <w:rPr>
                <w:rFonts w:ascii="Arial" w:hAnsi="Arial" w:cs="Arial"/>
                <w:sz w:val="20"/>
              </w:rPr>
            </w:pPr>
            <w:r w:rsidRPr="000B75EA">
              <w:rPr>
                <w:rFonts w:ascii="Arial" w:hAnsi="Arial" w:cs="Arial"/>
                <w:sz w:val="20"/>
              </w:rPr>
              <w:t>Voraussetzung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Abgeschlossene Berufslehre oder Mittelschulabschluss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0B75EA" w:rsidRDefault="00E37BCB" w:rsidP="00BD36E9">
            <w:pPr>
              <w:rPr>
                <w:rFonts w:ascii="Arial" w:hAnsi="Arial" w:cs="Arial"/>
                <w:sz w:val="20"/>
              </w:rPr>
            </w:pPr>
            <w:r w:rsidRPr="000B75EA">
              <w:rPr>
                <w:rFonts w:ascii="Arial" w:hAnsi="Arial" w:cs="Arial"/>
                <w:sz w:val="20"/>
              </w:rPr>
              <w:t>Bibliothekarische Ausbildung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Interne Ausbildung und Einarbeitung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sz w:val="20"/>
              </w:rPr>
            </w:pPr>
            <w:r w:rsidRPr="00E23173">
              <w:rPr>
                <w:rFonts w:ascii="Arial" w:hAnsi="Arial" w:cs="Arial"/>
                <w:sz w:val="20"/>
              </w:rPr>
              <w:t>Handwerkliches Geschick, Anwenderkenntnisse PC/Mac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0B75EA" w:rsidRDefault="00E37BCB" w:rsidP="00BD36E9">
            <w:pPr>
              <w:rPr>
                <w:rFonts w:ascii="Arial" w:hAnsi="Arial" w:cs="Arial"/>
                <w:sz w:val="20"/>
              </w:rPr>
            </w:pPr>
            <w:r w:rsidRPr="000B75EA">
              <w:rPr>
                <w:rFonts w:ascii="Arial" w:hAnsi="Arial" w:cs="Arial"/>
                <w:sz w:val="20"/>
              </w:rPr>
              <w:t>Sprachkenntnisse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Deutsch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0B75EA" w:rsidRDefault="00E37BCB" w:rsidP="00BD36E9">
            <w:pPr>
              <w:rPr>
                <w:rFonts w:ascii="Arial" w:hAnsi="Arial" w:cs="Arial"/>
                <w:sz w:val="20"/>
              </w:rPr>
            </w:pP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0B75EA" w:rsidRDefault="00E37BCB" w:rsidP="00BD36E9">
            <w:pPr>
              <w:rPr>
                <w:rFonts w:ascii="Arial" w:hAnsi="Arial" w:cs="Arial"/>
                <w:sz w:val="20"/>
              </w:rPr>
            </w:pPr>
            <w:r w:rsidRPr="000B75EA">
              <w:rPr>
                <w:rFonts w:ascii="Arial" w:hAnsi="Arial" w:cs="Arial"/>
                <w:sz w:val="20"/>
              </w:rPr>
              <w:t>Spezialitäten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Didaktisches und psychologisches Geschick</w:t>
            </w:r>
          </w:p>
        </w:tc>
      </w:tr>
    </w:tbl>
    <w:p w:rsidR="00E37BCB" w:rsidRPr="00BD36E9" w:rsidRDefault="00E37BCB" w:rsidP="00BD36E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b/>
                <w:sz w:val="20"/>
              </w:rPr>
            </w:pPr>
            <w:r w:rsidRPr="00E23173">
              <w:rPr>
                <w:rFonts w:ascii="Arial" w:hAnsi="Arial" w:cs="Arial"/>
                <w:b/>
                <w:sz w:val="20"/>
              </w:rPr>
              <w:t>Sozialkompetenz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Kontaktfreude, Kommunikations- und Teamfähigkeit, Neigung und Eignung zu Arbeit mit Kindern, Jugendlichen und Erwachsenen</w:t>
            </w:r>
          </w:p>
        </w:tc>
      </w:tr>
    </w:tbl>
    <w:p w:rsidR="00E37BCB" w:rsidRPr="00BD36E9" w:rsidRDefault="00E37BCB" w:rsidP="00BD36E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b/>
                <w:sz w:val="20"/>
              </w:rPr>
            </w:pPr>
            <w:r w:rsidRPr="00E23173">
              <w:rPr>
                <w:rFonts w:ascii="Arial" w:hAnsi="Arial" w:cs="Arial"/>
                <w:b/>
                <w:sz w:val="20"/>
              </w:rPr>
              <w:t>Methodenkompetenz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Belastbarkeit, Flexibilität, Kreativität, logisches Denkvermögen</w:t>
            </w:r>
          </w:p>
        </w:tc>
      </w:tr>
    </w:tbl>
    <w:p w:rsidR="00E37BCB" w:rsidRPr="00BD36E9" w:rsidRDefault="00E37BCB" w:rsidP="00BD36E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E23173" w:rsidRDefault="00E37BCB" w:rsidP="00BD36E9">
            <w:pPr>
              <w:rPr>
                <w:rFonts w:ascii="Arial" w:hAnsi="Arial" w:cs="Arial"/>
                <w:b/>
                <w:sz w:val="20"/>
              </w:rPr>
            </w:pPr>
            <w:r w:rsidRPr="00E23173">
              <w:rPr>
                <w:rFonts w:ascii="Arial" w:hAnsi="Arial" w:cs="Arial"/>
                <w:b/>
                <w:sz w:val="20"/>
              </w:rPr>
              <w:t>Besonderes</w:t>
            </w:r>
          </w:p>
        </w:tc>
      </w:tr>
      <w:tr w:rsidR="00E37BCB" w:rsidRPr="00BD36E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37BCB" w:rsidRPr="00BD36E9" w:rsidRDefault="00E37BCB" w:rsidP="00BD36E9">
            <w:pPr>
              <w:rPr>
                <w:rFonts w:ascii="Arial" w:hAnsi="Arial" w:cs="Arial"/>
                <w:sz w:val="20"/>
              </w:rPr>
            </w:pPr>
            <w:r w:rsidRPr="00BD36E9">
              <w:rPr>
                <w:rFonts w:ascii="Arial" w:hAnsi="Arial" w:cs="Arial"/>
                <w:sz w:val="20"/>
              </w:rPr>
              <w:t>Unregelmässige Arbeitszeiten, Abenddienst, Samstagsdienst; hektischer Betrieb</w:t>
            </w:r>
          </w:p>
        </w:tc>
      </w:tr>
    </w:tbl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E37BCB" w:rsidRPr="004317F2" w:rsidRDefault="00E37BCB" w:rsidP="00BD36E9">
      <w:pPr>
        <w:rPr>
          <w:rFonts w:ascii="Arial" w:hAnsi="Arial" w:cs="Arial"/>
          <w:sz w:val="20"/>
        </w:rPr>
      </w:pPr>
    </w:p>
    <w:p w:rsidR="001C325C" w:rsidRPr="004317F2" w:rsidRDefault="001C325C" w:rsidP="00BD36E9">
      <w:pPr>
        <w:rPr>
          <w:rFonts w:ascii="Arial" w:hAnsi="Arial" w:cs="Arial"/>
          <w:sz w:val="20"/>
        </w:rPr>
      </w:pPr>
    </w:p>
    <w:p w:rsidR="001C325C" w:rsidRPr="004317F2" w:rsidRDefault="001C325C" w:rsidP="00BD36E9">
      <w:pPr>
        <w:rPr>
          <w:rFonts w:ascii="Arial" w:hAnsi="Arial" w:cs="Arial"/>
          <w:sz w:val="20"/>
        </w:rPr>
      </w:pPr>
    </w:p>
    <w:sectPr w:rsidR="001C325C" w:rsidRPr="004317F2">
      <w:headerReference w:type="default" r:id="rId7"/>
      <w:footerReference w:type="default" r:id="rId8"/>
      <w:footerReference w:type="first" r:id="rId9"/>
      <w:pgSz w:w="11906" w:h="16838"/>
      <w:pgMar w:top="1021" w:right="1134" w:bottom="1134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C7" w:rsidRDefault="004E15C7" w:rsidP="00E37BCB">
      <w:r>
        <w:separator/>
      </w:r>
    </w:p>
  </w:endnote>
  <w:endnote w:type="continuationSeparator" w:id="0">
    <w:p w:rsidR="004E15C7" w:rsidRDefault="004E15C7" w:rsidP="00E3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A1" w:rsidRPr="005524A1" w:rsidRDefault="005524A1" w:rsidP="005524A1">
    <w:pPr>
      <w:pStyle w:val="Fuzeile"/>
      <w:rPr>
        <w:rStyle w:val="Seitenzahl"/>
        <w:rFonts w:ascii="Arial" w:hAnsi="Arial"/>
        <w:sz w:val="16"/>
      </w:rPr>
    </w:pPr>
    <w:r w:rsidRPr="005524A1">
      <w:rPr>
        <w:rStyle w:val="Seitenzahl"/>
        <w:rFonts w:ascii="Arial" w:hAnsi="Arial"/>
        <w:sz w:val="16"/>
      </w:rPr>
      <w:t>Muster „</w:t>
    </w:r>
    <w:r>
      <w:rPr>
        <w:rStyle w:val="Seitenzahl"/>
        <w:rFonts w:ascii="Arial" w:hAnsi="Arial"/>
        <w:sz w:val="16"/>
      </w:rPr>
      <w:t>Stellenbeschreibung/Anforderungsprofil</w:t>
    </w:r>
    <w:r w:rsidRPr="005524A1">
      <w:rPr>
        <w:rStyle w:val="Seitenzahl"/>
        <w:rFonts w:ascii="Arial" w:hAnsi="Arial"/>
        <w:sz w:val="16"/>
      </w:rPr>
      <w:t xml:space="preserve">“ des Amtes für Jugend und Berufsberatung, Fachstelle Bibliotheken; Version </w:t>
    </w:r>
    <w:r>
      <w:rPr>
        <w:rStyle w:val="Seitenzahl"/>
        <w:rFonts w:ascii="Arial" w:hAnsi="Arial"/>
        <w:sz w:val="16"/>
      </w:rPr>
      <w:t xml:space="preserve">März 2004 – </w:t>
    </w:r>
    <w:r w:rsidRPr="005524A1">
      <w:rPr>
        <w:rStyle w:val="Seitenzahl"/>
        <w:rFonts w:ascii="Arial" w:hAnsi="Arial"/>
        <w:sz w:val="16"/>
      </w:rPr>
      <w:t>Weitere Informationen unter www.bibliotheken.zh.ch</w:t>
    </w:r>
  </w:p>
  <w:p w:rsidR="005524A1" w:rsidRPr="005524A1" w:rsidRDefault="005524A1" w:rsidP="005524A1">
    <w:pPr>
      <w:pStyle w:val="Fuzeile"/>
      <w:rPr>
        <w:rStyle w:val="Seitenzahl"/>
        <w:rFonts w:ascii="Arial" w:hAnsi="Arial"/>
        <w:sz w:val="16"/>
      </w:rPr>
    </w:pPr>
  </w:p>
  <w:p w:rsidR="00E37BCB" w:rsidRDefault="00E37BCB" w:rsidP="005524A1">
    <w:pPr>
      <w:pStyle w:val="Fuzeile"/>
      <w:rPr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3018E8"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>/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3018E8"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CB" w:rsidRDefault="00E37BCB">
    <w:pPr>
      <w:pStyle w:val="Fuzeile"/>
      <w:jc w:val="right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3018E8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>/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3018E8"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C7" w:rsidRDefault="004E15C7" w:rsidP="00E37BCB">
      <w:r>
        <w:separator/>
      </w:r>
    </w:p>
  </w:footnote>
  <w:footnote w:type="continuationSeparator" w:id="0">
    <w:p w:rsidR="004E15C7" w:rsidRDefault="004E15C7" w:rsidP="00E3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CB" w:rsidRPr="004E7BE4" w:rsidRDefault="00E37BCB">
    <w:pPr>
      <w:pStyle w:val="Kopfzeile"/>
      <w:jc w:val="right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80E"/>
    <w:multiLevelType w:val="hybridMultilevel"/>
    <w:tmpl w:val="40845F50"/>
    <w:lvl w:ilvl="0">
      <w:start w:val="2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03677"/>
    <w:multiLevelType w:val="hybridMultilevel"/>
    <w:tmpl w:val="19D8C2F8"/>
    <w:lvl w:ilvl="0">
      <w:start w:val="2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5C"/>
    <w:rsid w:val="00086B88"/>
    <w:rsid w:val="000B75EA"/>
    <w:rsid w:val="000C4FCA"/>
    <w:rsid w:val="001A6C61"/>
    <w:rsid w:val="001C325C"/>
    <w:rsid w:val="003018E8"/>
    <w:rsid w:val="00384555"/>
    <w:rsid w:val="00402F48"/>
    <w:rsid w:val="004317F2"/>
    <w:rsid w:val="004E15C7"/>
    <w:rsid w:val="004E7BE4"/>
    <w:rsid w:val="005524A1"/>
    <w:rsid w:val="00560C85"/>
    <w:rsid w:val="00904C34"/>
    <w:rsid w:val="009C3D18"/>
    <w:rsid w:val="00B13B1A"/>
    <w:rsid w:val="00BD36E9"/>
    <w:rsid w:val="00C34B07"/>
    <w:rsid w:val="00DB562C"/>
    <w:rsid w:val="00E23173"/>
    <w:rsid w:val="00E37BCB"/>
    <w:rsid w:val="00EE7014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9CF524F-FEF1-42D0-B94B-BC5E0104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0"/>
      </w:tabs>
      <w:spacing w:before="60" w:after="60"/>
      <w:outlineLvl w:val="4"/>
    </w:pPr>
    <w:rPr>
      <w:rFonts w:ascii="Arial" w:hAnsi="Arial"/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75A72A6D.dotm</Template>
  <TotalTime>0</TotalTime>
  <Pages>3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Zentrum für Bibliotheksentwicklung Zürich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/>
  <dc:creator>Eva Schilbach</dc:creator>
  <cp:keywords/>
  <cp:lastModifiedBy>Monika Leu</cp:lastModifiedBy>
  <cp:revision>2</cp:revision>
  <cp:lastPrinted>2010-01-04T13:34:00Z</cp:lastPrinted>
  <dcterms:created xsi:type="dcterms:W3CDTF">2015-06-30T08:26:00Z</dcterms:created>
  <dcterms:modified xsi:type="dcterms:W3CDTF">2015-06-30T08:26:00Z</dcterms:modified>
</cp:coreProperties>
</file>