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pPr>
      <w:r>
        <w:t xml:space="preserve">Ausschreibung verwaiste Stelle im </w:t>
      </w:r>
      <w:proofErr w:type="spellStart"/>
      <w:r>
        <w:t>Lektionenlohn</w:t>
      </w:r>
      <w:proofErr w:type="spellEnd"/>
      <w:r>
        <w:t xml:space="preserve"> während Sommerferien</w:t>
      </w:r>
      <w:bookmarkStart w:id="0" w:name="_GoBack"/>
      <w:bookmarkEnd w:id="0"/>
    </w:p>
    <w:p>
      <w:pPr>
        <w:tabs>
          <w:tab w:val="left" w:pos="1985"/>
          <w:tab w:val="left" w:pos="5103"/>
        </w:tabs>
        <w:spacing w:after="120"/>
      </w:pPr>
      <w:r>
        <w:t xml:space="preserve">Vikariate im </w:t>
      </w:r>
      <w:proofErr w:type="spellStart"/>
      <w:r>
        <w:t>Lektionenlohn</w:t>
      </w:r>
      <w:proofErr w:type="spellEnd"/>
      <w:r>
        <w:t xml:space="preserve"> auf verwaisten Stellen werden maximal für 2 Monate verfügt. Dauert ein Einsatz länger, wird in jedem Fall eine Festanstellung ab Montag der Folgewoche nach Beendigung des verwaisten Vikariats bzw. ab dem ersten Schultag nach den Schulferien vorgenommen.</w:t>
      </w:r>
    </w:p>
    <w:p>
      <w:pPr>
        <w:pStyle w:val="berschrift2"/>
        <w:spacing w:after="120"/>
      </w:pPr>
      <w:r>
        <w:t>Stellenprofil</w:t>
      </w:r>
    </w:p>
    <w:p>
      <w:pPr>
        <w:pStyle w:val="TabelleZelle"/>
        <w:tabs>
          <w:tab w:val="left" w:pos="1701"/>
          <w:tab w:val="left" w:pos="5103"/>
          <w:tab w:val="left" w:pos="6804"/>
        </w:tabs>
        <w:spacing w:after="120"/>
      </w:pPr>
      <w:r>
        <w:t>Prüfziffer</w:t>
      </w:r>
      <w:r>
        <w:tab/>
      </w:r>
      <w:sdt>
        <w:sdtPr>
          <w:alias w:val="Prüfziffer Dauerstellenbörse"/>
          <w:tag w:val="Prüfziffer Dauerstellenbörse"/>
          <w:id w:val="-2136860782"/>
          <w:placeholder>
            <w:docPart w:val="5BA1ACF96C9849ACB9FF72F7EAC65533"/>
          </w:placeholder>
          <w:showingPlcHdr/>
        </w:sdtPr>
        <w:sdtContent>
          <w:r>
            <w:rPr>
              <w:rStyle w:val="Platzhaltertext"/>
            </w:rPr>
            <w:t>Prüfziffer Dauerstellenbörse</w:t>
          </w:r>
        </w:sdtContent>
      </w:sdt>
      <w:r>
        <w:tab/>
        <w:t>Schulgemeinde</w:t>
      </w:r>
      <w:r>
        <w:tab/>
      </w:r>
      <w:sdt>
        <w:sdtPr>
          <w:alias w:val="Schulgemeinde"/>
          <w:tag w:val="Schulgemeinde"/>
          <w:id w:val="-1221514645"/>
          <w:placeholder>
            <w:docPart w:val="08354D898C5540F5AF66CBDA975CBFA0"/>
          </w:placeholder>
          <w:showingPlcHdr/>
        </w:sdtPr>
        <w:sdtContent>
          <w:r>
            <w:rPr>
              <w:color w:val="808080" w:themeColor="background1" w:themeShade="80"/>
            </w:rPr>
            <w:t>Schulgemeinde</w:t>
          </w:r>
        </w:sdtContent>
      </w:sdt>
    </w:p>
    <w:p>
      <w:pPr>
        <w:pStyle w:val="Grundtext"/>
        <w:tabs>
          <w:tab w:val="left" w:pos="1701"/>
          <w:tab w:val="left" w:pos="5103"/>
          <w:tab w:val="left" w:pos="6804"/>
        </w:tabs>
        <w:spacing w:after="120"/>
      </w:pPr>
      <w:r>
        <w:t>Schulhaus</w:t>
      </w:r>
      <w:r>
        <w:tab/>
      </w:r>
      <w:sdt>
        <w:sdtPr>
          <w:alias w:val="Schulhaus"/>
          <w:tag w:val="Schulhaus"/>
          <w:id w:val="-1566721404"/>
          <w:placeholder>
            <w:docPart w:val="CAB158B84EBA454B8BCDA1626020AB3A"/>
          </w:placeholder>
          <w:showingPlcHdr/>
        </w:sdtPr>
        <w:sdtContent>
          <w:r>
            <w:rPr>
              <w:color w:val="808080" w:themeColor="background1" w:themeShade="80"/>
            </w:rPr>
            <w:t>Schulhaus</w:t>
          </w:r>
        </w:sdtContent>
      </w:sdt>
      <w:r>
        <w:tab/>
        <w:t>BG</w:t>
      </w:r>
      <w:r>
        <w:tab/>
      </w:r>
      <w:sdt>
        <w:sdtPr>
          <w:alias w:val="Beschäftigungsgrad"/>
          <w:tag w:val="Beschäftigungsgrad"/>
          <w:id w:val="1868568767"/>
          <w:placeholder>
            <w:docPart w:val="4D97FAE8F0524BF09A3EA76D0C79F050"/>
          </w:placeholder>
          <w:showingPlcHdr/>
        </w:sdtPr>
        <w:sdtContent>
          <w:r>
            <w:rPr>
              <w:rStyle w:val="Platzhaltertext"/>
            </w:rPr>
            <w:t>BG</w:t>
          </w:r>
        </w:sdtContent>
      </w:sdt>
      <w:r>
        <w:t xml:space="preserve"> %</w:t>
      </w:r>
    </w:p>
    <w:p>
      <w:pPr>
        <w:pStyle w:val="Grundtext"/>
        <w:tabs>
          <w:tab w:val="left" w:pos="1701"/>
          <w:tab w:val="left" w:pos="5103"/>
          <w:tab w:val="left" w:pos="6804"/>
        </w:tabs>
        <w:spacing w:after="120"/>
      </w:pPr>
      <w:r>
        <w:t>Klasse</w:t>
      </w:r>
      <w:r>
        <w:tab/>
      </w:r>
      <w:sdt>
        <w:sdtPr>
          <w:alias w:val="Klasse"/>
          <w:tag w:val="Klasse"/>
          <w:id w:val="-1323196128"/>
          <w:placeholder>
            <w:docPart w:val="94AEB652C831462F9207783015FF118C"/>
          </w:placeholder>
          <w:showingPlcHdr/>
        </w:sdtPr>
        <w:sdtContent>
          <w:r>
            <w:rPr>
              <w:color w:val="808080" w:themeColor="background1" w:themeShade="80"/>
            </w:rPr>
            <w:t>Klasse</w:t>
          </w:r>
        </w:sdtContent>
      </w:sdt>
      <w:r>
        <w:tab/>
        <w:t>Lektionen / Woche</w:t>
      </w:r>
      <w:r>
        <w:tab/>
      </w:r>
      <w:sdt>
        <w:sdtPr>
          <w:alias w:val="Lektion"/>
          <w:tag w:val="Lektion"/>
          <w:id w:val="-186369207"/>
          <w:placeholder>
            <w:docPart w:val="FFCF4512B813494EB8D402CF352BAA6A"/>
          </w:placeholder>
          <w:showingPlcHdr/>
        </w:sdtPr>
        <w:sdtContent>
          <w:r>
            <w:rPr>
              <w:rStyle w:val="Platzhaltertext"/>
            </w:rPr>
            <w:t>Lektion</w:t>
          </w:r>
        </w:sdtContent>
      </w:sdt>
      <w:r>
        <w:t xml:space="preserve"> WL</w:t>
      </w:r>
    </w:p>
    <w:p>
      <w:pPr>
        <w:pStyle w:val="Grundtext"/>
        <w:tabs>
          <w:tab w:val="left" w:pos="1701"/>
          <w:tab w:val="left" w:pos="5103"/>
          <w:tab w:val="left" w:pos="6804"/>
        </w:tabs>
        <w:spacing w:after="120"/>
      </w:pPr>
      <w:sdt>
        <w:sdtPr>
          <w:rPr>
            <w:szCs w:val="21"/>
          </w:rPr>
          <w:id w:val="188228612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Kindergarten</w:t>
      </w:r>
      <w:r>
        <w:rPr>
          <w:szCs w:val="21"/>
        </w:rPr>
        <w:tab/>
      </w:r>
      <w:sdt>
        <w:sdtPr>
          <w:alias w:val="Lektion"/>
          <w:tag w:val="Lektion"/>
          <w:id w:val="89212290"/>
          <w:placeholder>
            <w:docPart w:val="696AE3426CC14040A593E14B82F0373A"/>
          </w:placeholder>
          <w:showingPlcHdr/>
        </w:sdtPr>
        <w:sdtContent>
          <w:r>
            <w:rPr>
              <w:rStyle w:val="Platzhaltertext"/>
            </w:rPr>
            <w:t>Lektion</w:t>
          </w:r>
        </w:sdtContent>
      </w:sdt>
      <w:r>
        <w:t xml:space="preserve"> WL</w:t>
      </w:r>
      <w:r>
        <w:rPr>
          <w:szCs w:val="21"/>
        </w:rPr>
        <w:tab/>
      </w:r>
      <w:sdt>
        <w:sdtPr>
          <w:rPr>
            <w:szCs w:val="21"/>
          </w:rPr>
          <w:id w:val="-39535183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Kindergarten IF</w:t>
      </w:r>
      <w:r>
        <w:rPr>
          <w:szCs w:val="21"/>
        </w:rPr>
        <w:tab/>
      </w:r>
      <w:sdt>
        <w:sdtPr>
          <w:alias w:val="Lektion"/>
          <w:tag w:val="Lektion"/>
          <w:id w:val="-1467803812"/>
          <w:placeholder>
            <w:docPart w:val="CFEF16FC88E247DEADE82F50B36F2AC3"/>
          </w:placeholder>
          <w:showingPlcHdr/>
        </w:sdtPr>
        <w:sdtContent>
          <w:r>
            <w:rPr>
              <w:rStyle w:val="Platzhaltertext"/>
            </w:rPr>
            <w:t>Lektion</w:t>
          </w:r>
        </w:sdtContent>
      </w:sdt>
      <w:r>
        <w:t xml:space="preserve"> WL</w:t>
      </w:r>
    </w:p>
    <w:p>
      <w:pPr>
        <w:pStyle w:val="Grundtext"/>
        <w:tabs>
          <w:tab w:val="left" w:pos="1701"/>
          <w:tab w:val="left" w:pos="5103"/>
          <w:tab w:val="left" w:pos="6804"/>
        </w:tabs>
        <w:spacing w:after="120"/>
      </w:pPr>
      <w:sdt>
        <w:sdtPr>
          <w:rPr>
            <w:szCs w:val="21"/>
          </w:rPr>
          <w:id w:val="157531420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Primar</w:t>
      </w:r>
      <w:r>
        <w:rPr>
          <w:szCs w:val="21"/>
        </w:rPr>
        <w:tab/>
      </w:r>
      <w:sdt>
        <w:sdtPr>
          <w:alias w:val="Lektion"/>
          <w:tag w:val="Lektion"/>
          <w:id w:val="-673265695"/>
          <w:placeholder>
            <w:docPart w:val="3F904D9D05DA4E3CB215EFDD4F064695"/>
          </w:placeholder>
          <w:showingPlcHdr/>
        </w:sdtPr>
        <w:sdtContent>
          <w:r>
            <w:rPr>
              <w:rStyle w:val="Platzhaltertext"/>
            </w:rPr>
            <w:t>Lektion</w:t>
          </w:r>
        </w:sdtContent>
      </w:sdt>
      <w:r>
        <w:t xml:space="preserve"> WL</w:t>
      </w:r>
      <w:r>
        <w:rPr>
          <w:szCs w:val="21"/>
        </w:rPr>
        <w:tab/>
      </w:r>
      <w:sdt>
        <w:sdtPr>
          <w:rPr>
            <w:szCs w:val="21"/>
          </w:rPr>
          <w:id w:val="109829700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Primar IF</w:t>
      </w:r>
      <w:r>
        <w:rPr>
          <w:szCs w:val="21"/>
        </w:rPr>
        <w:tab/>
      </w:r>
      <w:sdt>
        <w:sdtPr>
          <w:alias w:val="Lektion"/>
          <w:tag w:val="Lektion"/>
          <w:id w:val="1975258443"/>
          <w:placeholder>
            <w:docPart w:val="9EC6A6939705465E95036611EAC54179"/>
          </w:placeholder>
          <w:showingPlcHdr/>
        </w:sdtPr>
        <w:sdtContent>
          <w:r>
            <w:rPr>
              <w:rStyle w:val="Platzhaltertext"/>
            </w:rPr>
            <w:t>Lektion</w:t>
          </w:r>
        </w:sdtContent>
      </w:sdt>
      <w:r>
        <w:t xml:space="preserve"> WL</w:t>
      </w:r>
    </w:p>
    <w:p>
      <w:pPr>
        <w:pStyle w:val="Grundtext"/>
        <w:tabs>
          <w:tab w:val="left" w:pos="1701"/>
          <w:tab w:val="left" w:pos="5103"/>
          <w:tab w:val="left" w:pos="6804"/>
        </w:tabs>
        <w:spacing w:after="120"/>
      </w:pPr>
      <w:sdt>
        <w:sdtPr>
          <w:rPr>
            <w:szCs w:val="21"/>
          </w:rPr>
          <w:id w:val="-44893352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proofErr w:type="spellStart"/>
      <w:r>
        <w:rPr>
          <w:szCs w:val="21"/>
        </w:rPr>
        <w:t>Sekundar</w:t>
      </w:r>
      <w:proofErr w:type="spellEnd"/>
      <w:r>
        <w:rPr>
          <w:szCs w:val="21"/>
        </w:rPr>
        <w:tab/>
      </w:r>
      <w:sdt>
        <w:sdtPr>
          <w:alias w:val="Lektion"/>
          <w:tag w:val="Lektion"/>
          <w:id w:val="2087488936"/>
          <w:placeholder>
            <w:docPart w:val="AC6BED4A9B5043D383EC0F02D2F4D40C"/>
          </w:placeholder>
          <w:showingPlcHdr/>
        </w:sdtPr>
        <w:sdtContent>
          <w:r>
            <w:rPr>
              <w:rStyle w:val="Platzhaltertext"/>
            </w:rPr>
            <w:t>Lektion</w:t>
          </w:r>
        </w:sdtContent>
      </w:sdt>
      <w:r>
        <w:t xml:space="preserve"> WL</w:t>
      </w:r>
      <w:r>
        <w:rPr>
          <w:szCs w:val="21"/>
        </w:rPr>
        <w:tab/>
      </w:r>
      <w:sdt>
        <w:sdtPr>
          <w:rPr>
            <w:szCs w:val="21"/>
          </w:rPr>
          <w:id w:val="-46372755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proofErr w:type="spellStart"/>
      <w:r>
        <w:rPr>
          <w:szCs w:val="21"/>
        </w:rPr>
        <w:t>Sekundar</w:t>
      </w:r>
      <w:proofErr w:type="spellEnd"/>
      <w:r>
        <w:rPr>
          <w:szCs w:val="21"/>
        </w:rPr>
        <w:t xml:space="preserve"> IF</w:t>
      </w:r>
      <w:r>
        <w:rPr>
          <w:szCs w:val="21"/>
        </w:rPr>
        <w:tab/>
      </w:r>
      <w:sdt>
        <w:sdtPr>
          <w:alias w:val="Lektion"/>
          <w:tag w:val="Lektion"/>
          <w:id w:val="1102836842"/>
          <w:placeholder>
            <w:docPart w:val="4ECD04DB7FE841169AB67CC546F57DB1"/>
          </w:placeholder>
          <w:showingPlcHdr/>
        </w:sdtPr>
        <w:sdtContent>
          <w:r>
            <w:rPr>
              <w:rStyle w:val="Platzhaltertext"/>
            </w:rPr>
            <w:t>Lektion</w:t>
          </w:r>
        </w:sdtContent>
      </w:sdt>
      <w:r>
        <w:t xml:space="preserve"> WL</w:t>
      </w:r>
    </w:p>
    <w:p>
      <w:pPr>
        <w:tabs>
          <w:tab w:val="left" w:pos="1985"/>
          <w:tab w:val="left" w:pos="5103"/>
        </w:tabs>
        <w:spacing w:after="120"/>
      </w:pPr>
      <w:r>
        <w:t>Startdatum Einsatz</w:t>
      </w:r>
      <w:r>
        <w:tab/>
      </w:r>
      <w:sdt>
        <w:sdtPr>
          <w:alias w:val="Startdatum"/>
          <w:tag w:val="Startdatum"/>
          <w:id w:val="1633293330"/>
          <w:placeholder>
            <w:docPart w:val="B28A95D53ACF417386BE7573884927F7"/>
          </w:placeholder>
          <w:showingPlcHdr/>
          <w:date>
            <w:dateFormat w:val="dd.MM.yyyy"/>
            <w:lid w:val="de-CH"/>
            <w:storeMappedDataAs w:val="dateTime"/>
            <w:calendar w:val="gregorian"/>
          </w:date>
        </w:sdtPr>
        <w:sdtContent>
          <w:r>
            <w:rPr>
              <w:rStyle w:val="Platzhaltertext"/>
            </w:rPr>
            <w:t>Klicken oder Datum eingeben</w:t>
          </w:r>
        </w:sdtContent>
      </w:sdt>
    </w:p>
    <w:p>
      <w:pPr>
        <w:tabs>
          <w:tab w:val="left" w:pos="1985"/>
          <w:tab w:val="left" w:pos="5103"/>
        </w:tabs>
        <w:spacing w:after="120"/>
      </w:pPr>
      <w:r>
        <w:t>Enddatum Einsatz</w:t>
      </w:r>
      <w:r>
        <w:tab/>
      </w:r>
      <w:sdt>
        <w:sdtPr>
          <w:alias w:val="Enddatum (maximal 2 Monate nach Startdatum Einsatz)"/>
          <w:tag w:val="Enddatum (maximal 2 Monate nach Startdatum Einsatz)"/>
          <w:id w:val="1110239818"/>
          <w:placeholder>
            <w:docPart w:val="8875DFF364AF4B5CB59D59255C26383F"/>
          </w:placeholder>
          <w:showingPlcHdr/>
          <w:date>
            <w:dateFormat w:val="dd.MM.yyyy"/>
            <w:lid w:val="de-CH"/>
            <w:storeMappedDataAs w:val="dateTime"/>
            <w:calendar w:val="gregorian"/>
          </w:date>
        </w:sdtPr>
        <w:sdtContent>
          <w:r>
            <w:rPr>
              <w:rStyle w:val="Platzhaltertext"/>
            </w:rPr>
            <w:t>Klicken oder Datum eingeben</w:t>
          </w:r>
        </w:sdtContent>
      </w:sdt>
    </w:p>
    <w:p>
      <w:pPr>
        <w:pStyle w:val="berschrift3"/>
      </w:pPr>
      <w:r>
        <w:t>Grund der Besetzung durch Vikariat (nicht durch Festanstellung)</w:t>
      </w:r>
    </w:p>
    <w:p>
      <w:pPr>
        <w:spacing w:after="120"/>
      </w:pPr>
      <w:r>
        <w:t>Grund</w:t>
      </w:r>
      <w:r>
        <w:tab/>
      </w:r>
      <w:sdt>
        <w:sdtPr>
          <w:alias w:val="Grund"/>
          <w:tag w:val="Grund"/>
          <w:id w:val="-1930965161"/>
          <w:placeholder>
            <w:docPart w:val="98B07D30A79340D48B2EF5D9C34B88C3"/>
          </w:placeholder>
          <w:showingPlcHdr/>
          <w:dropDownList>
            <w:listItem w:value="Wählen Sie ein Element aus."/>
            <w:listItem w:displayText="Lehrpersonenmangel" w:value="Lehrpersonenmangel"/>
            <w:listItem w:displayText="Kündigung während Probezeit" w:value="Kündigung während Probezeit"/>
            <w:listItem w:displayText="anderer Grund, nämlich:" w:value="anderer Grund, nämlich:"/>
          </w:dropDownList>
        </w:sdtPr>
        <w:sdtContent>
          <w:r>
            <w:rPr>
              <w:rStyle w:val="Platzhaltertext"/>
            </w:rPr>
            <w:t>Wählen Sie ein Element aus.</w:t>
          </w:r>
        </w:sdtContent>
      </w:sdt>
      <w:r>
        <w:tab/>
      </w:r>
      <w:sdt>
        <w:sdtPr>
          <w:alias w:val="anderer Grund"/>
          <w:tag w:val="anderer Grund"/>
          <w:id w:val="-702319486"/>
          <w:placeholder>
            <w:docPart w:val="8913C3BED05E4D7C8E507696AB68EB92"/>
          </w:placeholder>
          <w:showingPlcHdr/>
        </w:sdtPr>
        <w:sdtContent>
          <w:r>
            <w:rPr>
              <w:color w:val="808080" w:themeColor="background1" w:themeShade="80"/>
            </w:rPr>
            <w:t>anderer Grund</w:t>
          </w:r>
        </w:sdtContent>
      </w:sdt>
    </w:p>
    <w:p>
      <w:pPr>
        <w:pStyle w:val="berschrift2"/>
        <w:spacing w:after="120"/>
      </w:pPr>
      <w:r>
        <w:t>Angaben zum Vikariat</w:t>
      </w:r>
    </w:p>
    <w:p>
      <w:pPr>
        <w:pStyle w:val="Grundtext"/>
        <w:tabs>
          <w:tab w:val="left" w:pos="284"/>
        </w:tabs>
        <w:spacing w:after="120"/>
      </w:pPr>
      <w:sdt>
        <w:sdtPr>
          <w:id w:val="-1456947858"/>
          <w14:checkbox>
            <w14:checked w14:val="0"/>
            <w14:checkedState w14:val="2612" w14:font="MS Gothic"/>
            <w14:uncheckedState w14:val="2610" w14:font="MS Gothic"/>
          </w14:checkbox>
        </w:sdtPr>
        <w:sdtContent>
          <w:r>
            <w:rPr>
              <w:rFonts w:ascii="MS Gothic" w:eastAsia="MS Gothic" w:hAnsi="MS Gothic" w:hint="eastAsia"/>
            </w:rPr>
            <w:t>☐</w:t>
          </w:r>
        </w:sdtContent>
      </w:sdt>
      <w:r>
        <w:tab/>
        <w:t>Es ist eine Ausschreibung auf der Web-Stellenbörse durch den Sektor Personal nötig.</w:t>
      </w:r>
    </w:p>
    <w:p>
      <w:pPr>
        <w:pStyle w:val="berschrift3"/>
        <w:spacing w:before="240"/>
      </w:pPr>
      <w:r>
        <w:t>Ausschreibung auf der Web-Stellenbörse</w:t>
      </w:r>
    </w:p>
    <w:p>
      <w:pPr>
        <w:pStyle w:val="Grundtext"/>
        <w:spacing w:after="0"/>
      </w:pPr>
      <w:r>
        <w:t xml:space="preserve">Unterrichtsfächer 1. bis 6. Primar </w:t>
      </w:r>
      <w:r>
        <w:rPr>
          <w:sz w:val="18"/>
          <w:szCs w:val="18"/>
        </w:rPr>
        <w:t>(zwingend anzugeben)</w:t>
      </w:r>
    </w:p>
    <w:p>
      <w:pPr>
        <w:pStyle w:val="Grundtext"/>
        <w:spacing w:after="120"/>
        <w:rPr>
          <w:spacing w:val="20"/>
        </w:rPr>
      </w:pPr>
      <w:sdt>
        <w:sdtPr>
          <w:rPr>
            <w:spacing w:val="20"/>
          </w:rPr>
          <w:id w:val="-1077360891"/>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D </w:t>
      </w:r>
      <w:sdt>
        <w:sdtPr>
          <w:rPr>
            <w:spacing w:val="20"/>
          </w:rPr>
          <w:id w:val="2111229721"/>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E </w:t>
      </w:r>
      <w:sdt>
        <w:sdtPr>
          <w:rPr>
            <w:spacing w:val="20"/>
          </w:rPr>
          <w:id w:val="1618638283"/>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F </w:t>
      </w:r>
      <w:sdt>
        <w:sdtPr>
          <w:rPr>
            <w:spacing w:val="20"/>
          </w:rPr>
          <w:id w:val="-622923857"/>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MA </w:t>
      </w:r>
      <w:sdt>
        <w:sdtPr>
          <w:rPr>
            <w:spacing w:val="20"/>
          </w:rPr>
          <w:id w:val="-1995627314"/>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NMG </w:t>
      </w:r>
      <w:sdt>
        <w:sdtPr>
          <w:rPr>
            <w:spacing w:val="20"/>
          </w:rPr>
          <w:id w:val="-488165561"/>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RKE </w:t>
      </w:r>
      <w:sdt>
        <w:sdtPr>
          <w:rPr>
            <w:spacing w:val="20"/>
          </w:rPr>
          <w:id w:val="171466774"/>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BG </w:t>
      </w:r>
      <w:sdt>
        <w:sdtPr>
          <w:rPr>
            <w:spacing w:val="20"/>
          </w:rPr>
          <w:id w:val="-1957172638"/>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TTG </w:t>
      </w:r>
      <w:sdt>
        <w:sdtPr>
          <w:rPr>
            <w:spacing w:val="20"/>
          </w:rPr>
          <w:id w:val="542334028"/>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MU </w:t>
      </w:r>
      <w:sdt>
        <w:sdtPr>
          <w:rPr>
            <w:spacing w:val="20"/>
          </w:rPr>
          <w:id w:val="374195526"/>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BS </w:t>
      </w:r>
      <w:sdt>
        <w:sdtPr>
          <w:rPr>
            <w:spacing w:val="20"/>
          </w:rPr>
          <w:id w:val="2018343450"/>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MI</w:t>
      </w:r>
    </w:p>
    <w:p>
      <w:pPr>
        <w:pStyle w:val="Grundtext"/>
        <w:spacing w:after="0"/>
      </w:pPr>
      <w:r>
        <w:t xml:space="preserve">Unterrichtsfächer 1. bis 3. Sek </w:t>
      </w:r>
      <w:r>
        <w:rPr>
          <w:sz w:val="18"/>
          <w:szCs w:val="18"/>
        </w:rPr>
        <w:t>(zwingend anzugeben)</w:t>
      </w:r>
    </w:p>
    <w:p>
      <w:pPr>
        <w:tabs>
          <w:tab w:val="left" w:pos="1276"/>
        </w:tabs>
        <w:spacing w:after="0"/>
      </w:pPr>
      <w:sdt>
        <w:sdtPr>
          <w:id w:val="-1462418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 </w:t>
      </w:r>
      <w:sdt>
        <w:sdtPr>
          <w:id w:val="2143993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 </w:t>
      </w:r>
      <w:sdt>
        <w:sdtPr>
          <w:id w:val="-1218277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16376894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w:t>
      </w:r>
      <w:sdt>
        <w:sdtPr>
          <w:id w:val="757641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101379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NT </w:t>
      </w:r>
      <w:sdt>
        <w:sdtPr>
          <w:id w:val="-805706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RZG </w:t>
      </w:r>
      <w:sdt>
        <w:sdtPr>
          <w:id w:val="1110394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WAH </w:t>
      </w:r>
      <w:sdt>
        <w:sdtPr>
          <w:id w:val="99453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RKE </w:t>
      </w:r>
      <w:sdt>
        <w:sdtPr>
          <w:id w:val="69863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BG </w:t>
      </w:r>
      <w:sdt>
        <w:sdtPr>
          <w:id w:val="-825584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TTG </w:t>
      </w:r>
      <w:sdt>
        <w:sdtPr>
          <w:id w:val="311072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MU </w:t>
      </w:r>
      <w:sdt>
        <w:sdtPr>
          <w:id w:val="1023667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BS </w:t>
      </w:r>
    </w:p>
    <w:p>
      <w:pPr>
        <w:tabs>
          <w:tab w:val="left" w:pos="1276"/>
        </w:tabs>
        <w:spacing w:after="120"/>
      </w:pPr>
      <w:sdt>
        <w:sdtPr>
          <w:id w:val="-1524160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 </w:t>
      </w:r>
      <w:sdt>
        <w:sdtPr>
          <w:id w:val="572236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 </w:t>
      </w:r>
      <w:sdt>
        <w:sdtPr>
          <w:id w:val="-1658519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 </w:t>
      </w:r>
      <w:sdt>
        <w:sdtPr>
          <w:id w:val="-1893347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AT </w:t>
      </w:r>
      <w:sdt>
        <w:sdtPr>
          <w:id w:val="19793380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alias w:val="Wahlfach"/>
          <w:tag w:val="Wahlfach"/>
          <w:id w:val="-1169715208"/>
          <w:placeholder>
            <w:docPart w:val="A7DAAD3F585E49FFBF6E086C21D296A0"/>
          </w:placeholder>
          <w:showingPlcHdr/>
        </w:sdtPr>
        <w:sdtContent>
          <w:r>
            <w:rPr>
              <w:rStyle w:val="Platzhaltertext"/>
            </w:rPr>
            <w:t>Wahlfach</w:t>
          </w:r>
        </w:sdtContent>
      </w:sdt>
    </w:p>
    <w:p>
      <w:pPr>
        <w:pStyle w:val="berschrift3"/>
        <w:spacing w:before="240"/>
      </w:pPr>
      <w:r>
        <w:t>Unterrichtspensum gem. kantonalem Stundenplan pro Tag in Lektionen</w:t>
      </w:r>
    </w:p>
    <w:p>
      <w:pPr>
        <w:tabs>
          <w:tab w:val="left" w:pos="1418"/>
          <w:tab w:val="left" w:pos="2694"/>
          <w:tab w:val="left" w:pos="4111"/>
          <w:tab w:val="left" w:pos="5529"/>
          <w:tab w:val="left" w:pos="7230"/>
        </w:tabs>
        <w:spacing w:after="200" w:line="276" w:lineRule="auto"/>
      </w:pPr>
      <w:r>
        <w:t>Arbeitstage</w:t>
      </w:r>
      <w:r>
        <w:tab/>
      </w:r>
      <w:sdt>
        <w:sdtPr>
          <w:id w:val="77699574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Montag</w:t>
      </w:r>
      <w:r>
        <w:tab/>
      </w:r>
      <w:sdt>
        <w:sdtPr>
          <w:id w:val="-1872839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Dienstag</w:t>
      </w:r>
      <w:r>
        <w:tab/>
      </w:r>
      <w:sdt>
        <w:sdtPr>
          <w:id w:val="630771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Mittwoch</w:t>
      </w:r>
      <w:r>
        <w:tab/>
      </w:r>
      <w:sdt>
        <w:sdtPr>
          <w:id w:val="-4707352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Donnerstag</w:t>
      </w:r>
      <w:r>
        <w:tab/>
      </w:r>
      <w:sdt>
        <w:sdtPr>
          <w:id w:val="-9767585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Freitag</w:t>
      </w:r>
    </w:p>
    <w:p>
      <w:pPr>
        <w:pStyle w:val="berschrift2"/>
        <w:spacing w:after="120"/>
      </w:pPr>
      <w:r>
        <w:lastRenderedPageBreak/>
        <w:t>Angaben zu Kontaktpersonen während den Schulferien</w:t>
      </w:r>
    </w:p>
    <w:p>
      <w:pPr>
        <w:pStyle w:val="berschrift3"/>
        <w:tabs>
          <w:tab w:val="left" w:pos="4536"/>
        </w:tabs>
      </w:pPr>
      <w:r>
        <w:t>Generell</w:t>
      </w:r>
      <w:r>
        <w:tab/>
      </w:r>
    </w:p>
    <w:p>
      <w:pPr>
        <w:pStyle w:val="Grundtext"/>
        <w:tabs>
          <w:tab w:val="left" w:pos="1701"/>
          <w:tab w:val="left" w:pos="4536"/>
        </w:tabs>
        <w:spacing w:after="120"/>
      </w:pPr>
      <w:r>
        <w:t>Name Vorname</w:t>
      </w:r>
      <w:r>
        <w:tab/>
      </w:r>
      <w:sdt>
        <w:sdtPr>
          <w:alias w:val="Name Vorname"/>
          <w:tag w:val="Name Vorname"/>
          <w:id w:val="18131608"/>
          <w:placeholder>
            <w:docPart w:val="0977E20DD1AC4E898DDC39F1D55C2950"/>
          </w:placeholder>
          <w:showingPlcHdr/>
        </w:sdtPr>
        <w:sdtContent>
          <w:r>
            <w:rPr>
              <w:color w:val="808080" w:themeColor="background1" w:themeShade="80"/>
            </w:rPr>
            <w:t>Name Vorname</w:t>
          </w:r>
        </w:sdtContent>
      </w:sdt>
      <w:r>
        <w:t xml:space="preserve"> </w:t>
      </w:r>
      <w:r>
        <w:tab/>
        <w:t xml:space="preserve">Funktion </w:t>
      </w:r>
      <w:r>
        <w:tab/>
      </w:r>
      <w:sdt>
        <w:sdtPr>
          <w:alias w:val="Funktion"/>
          <w:tag w:val="Funktion"/>
          <w:id w:val="-165170022"/>
          <w:placeholder>
            <w:docPart w:val="8F219B06E05F4308AAA5102A9DC76955"/>
          </w:placeholder>
          <w:showingPlcHdr/>
        </w:sdtPr>
        <w:sdtContent>
          <w:r>
            <w:rPr>
              <w:color w:val="808080" w:themeColor="background1" w:themeShade="80"/>
            </w:rPr>
            <w:t>Funktion</w:t>
          </w:r>
        </w:sdtContent>
      </w:sdt>
    </w:p>
    <w:p>
      <w:pPr>
        <w:pStyle w:val="Grundtext"/>
        <w:tabs>
          <w:tab w:val="left" w:pos="1701"/>
          <w:tab w:val="left" w:pos="2694"/>
          <w:tab w:val="left" w:pos="4536"/>
        </w:tabs>
        <w:spacing w:after="120"/>
      </w:pPr>
      <w:r>
        <w:t>Telefon tagsüber</w:t>
      </w:r>
      <w:r>
        <w:tab/>
      </w:r>
      <w:sdt>
        <w:sdtPr>
          <w:alias w:val="Telefon tagsüber"/>
          <w:tag w:val="Telefon tagsüber"/>
          <w:id w:val="-561092533"/>
          <w:placeholder>
            <w:docPart w:val="DEE8129BA50944218FB0CE42C904A91F"/>
          </w:placeholder>
          <w:showingPlcHdr/>
        </w:sdtPr>
        <w:sdtContent>
          <w:r>
            <w:rPr>
              <w:rStyle w:val="Platzhaltertext"/>
            </w:rPr>
            <w:t>Telefon tagsüber</w:t>
          </w:r>
        </w:sdtContent>
      </w:sdt>
      <w:r>
        <w:tab/>
        <w:t>E-Mail</w:t>
      </w:r>
      <w:r>
        <w:tab/>
      </w:r>
      <w:sdt>
        <w:sdtPr>
          <w:alias w:val="E-Mail"/>
          <w:tag w:val="E-Mail"/>
          <w:id w:val="1465004153"/>
          <w:placeholder>
            <w:docPart w:val="3F6D01E819D249C581758B7CEAA449C8"/>
          </w:placeholder>
          <w:showingPlcHdr/>
        </w:sdtPr>
        <w:sdtContent>
          <w:r>
            <w:rPr>
              <w:rStyle w:val="Platzhaltertext"/>
            </w:rPr>
            <w:t>E-Mail</w:t>
          </w:r>
        </w:sdtContent>
      </w:sdt>
    </w:p>
    <w:p>
      <w:pPr>
        <w:pStyle w:val="berschrift3"/>
        <w:tabs>
          <w:tab w:val="left" w:pos="4536"/>
        </w:tabs>
      </w:pPr>
      <w:r>
        <w:t>1. Schulferienwoche</w:t>
      </w:r>
    </w:p>
    <w:p>
      <w:pPr>
        <w:pStyle w:val="Grundtext"/>
        <w:tabs>
          <w:tab w:val="left" w:pos="1701"/>
          <w:tab w:val="left" w:pos="2694"/>
          <w:tab w:val="left" w:pos="4536"/>
        </w:tabs>
        <w:spacing w:after="120"/>
      </w:pPr>
      <w:r>
        <w:t>Name Vorname</w:t>
      </w:r>
      <w:r>
        <w:tab/>
      </w:r>
      <w:sdt>
        <w:sdtPr>
          <w:alias w:val="Name Vorname"/>
          <w:tag w:val="Name Vorname"/>
          <w:id w:val="-2135783075"/>
          <w:placeholder>
            <w:docPart w:val="8015FAC64457455DA582F91927AA73FB"/>
          </w:placeholder>
          <w:showingPlcHdr/>
        </w:sdtPr>
        <w:sdtContent>
          <w:r>
            <w:rPr>
              <w:color w:val="808080" w:themeColor="background1" w:themeShade="80"/>
            </w:rPr>
            <w:t>Name Vorname</w:t>
          </w:r>
        </w:sdtContent>
      </w:sdt>
      <w:r>
        <w:tab/>
        <w:t xml:space="preserve">Funktion </w:t>
      </w:r>
      <w:r>
        <w:tab/>
      </w:r>
      <w:sdt>
        <w:sdtPr>
          <w:alias w:val="Funktion"/>
          <w:tag w:val="Funktion"/>
          <w:id w:val="187419567"/>
          <w:placeholder>
            <w:docPart w:val="56B73AF1883C42A294A522D82D5A3321"/>
          </w:placeholder>
          <w:showingPlcHdr/>
        </w:sdtPr>
        <w:sdtContent>
          <w:r>
            <w:rPr>
              <w:color w:val="808080" w:themeColor="background1" w:themeShade="80"/>
            </w:rPr>
            <w:t>Funktion</w:t>
          </w:r>
        </w:sdtContent>
      </w:sdt>
    </w:p>
    <w:p>
      <w:pPr>
        <w:pStyle w:val="Grundtext"/>
        <w:tabs>
          <w:tab w:val="left" w:pos="1701"/>
          <w:tab w:val="left" w:pos="4536"/>
        </w:tabs>
        <w:spacing w:after="120"/>
      </w:pPr>
      <w:r>
        <w:t>Telefon tagsüber</w:t>
      </w:r>
      <w:r>
        <w:tab/>
      </w:r>
      <w:sdt>
        <w:sdtPr>
          <w:alias w:val="Telefon tagsüber"/>
          <w:tag w:val="Telefon tagsüber"/>
          <w:id w:val="1386446877"/>
          <w:placeholder>
            <w:docPart w:val="2BF875C042364C9799BCDA2E031CFDF8"/>
          </w:placeholder>
          <w:showingPlcHdr/>
        </w:sdtPr>
        <w:sdtContent>
          <w:r>
            <w:rPr>
              <w:rStyle w:val="Platzhaltertext"/>
            </w:rPr>
            <w:t>Telefon tagsüber</w:t>
          </w:r>
        </w:sdtContent>
      </w:sdt>
      <w:r>
        <w:tab/>
        <w:t>E-Mail</w:t>
      </w:r>
      <w:r>
        <w:tab/>
      </w:r>
      <w:sdt>
        <w:sdtPr>
          <w:alias w:val="E-Mail"/>
          <w:tag w:val="E-Mail"/>
          <w:id w:val="1125355835"/>
          <w:placeholder>
            <w:docPart w:val="A4A7DC63420A4C4EBD448D79C4755739"/>
          </w:placeholder>
          <w:showingPlcHdr/>
        </w:sdtPr>
        <w:sdtContent>
          <w:r>
            <w:rPr>
              <w:rStyle w:val="Platzhaltertext"/>
            </w:rPr>
            <w:t>E-Mail</w:t>
          </w:r>
        </w:sdtContent>
      </w:sdt>
    </w:p>
    <w:p>
      <w:pPr>
        <w:pStyle w:val="berschrift3"/>
      </w:pPr>
      <w:r>
        <w:t>2. Schulferienwoche</w:t>
      </w:r>
    </w:p>
    <w:p>
      <w:pPr>
        <w:pStyle w:val="Grundtext"/>
        <w:tabs>
          <w:tab w:val="left" w:pos="1701"/>
          <w:tab w:val="left" w:pos="4536"/>
        </w:tabs>
        <w:spacing w:after="120"/>
      </w:pPr>
      <w:r>
        <w:t>Name Vorname</w:t>
      </w:r>
      <w:r>
        <w:tab/>
      </w:r>
      <w:sdt>
        <w:sdtPr>
          <w:alias w:val="Name Vorname"/>
          <w:tag w:val="Name Vorname"/>
          <w:id w:val="2123109777"/>
          <w:placeholder>
            <w:docPart w:val="FF9279D35F954ACBBD787C00268D78EE"/>
          </w:placeholder>
          <w:showingPlcHdr/>
        </w:sdtPr>
        <w:sdtContent>
          <w:r>
            <w:rPr>
              <w:color w:val="808080" w:themeColor="background1" w:themeShade="80"/>
            </w:rPr>
            <w:t>Name Vorname</w:t>
          </w:r>
        </w:sdtContent>
      </w:sdt>
      <w:r>
        <w:tab/>
        <w:t xml:space="preserve">Funktion </w:t>
      </w:r>
      <w:r>
        <w:tab/>
      </w:r>
      <w:sdt>
        <w:sdtPr>
          <w:alias w:val="Funktion"/>
          <w:tag w:val="Funktion"/>
          <w:id w:val="-1680188811"/>
          <w:placeholder>
            <w:docPart w:val="620CF8055243498F8F45A884624F9E28"/>
          </w:placeholder>
          <w:showingPlcHdr/>
        </w:sdtPr>
        <w:sdtContent>
          <w:r>
            <w:rPr>
              <w:color w:val="808080" w:themeColor="background1" w:themeShade="80"/>
            </w:rPr>
            <w:t>Funktion</w:t>
          </w:r>
        </w:sdtContent>
      </w:sdt>
    </w:p>
    <w:p>
      <w:pPr>
        <w:pStyle w:val="Grundtext"/>
        <w:tabs>
          <w:tab w:val="left" w:pos="1701"/>
          <w:tab w:val="left" w:pos="4536"/>
        </w:tabs>
        <w:spacing w:after="120"/>
      </w:pPr>
      <w:r>
        <w:t>Telefon tagsüber</w:t>
      </w:r>
      <w:r>
        <w:tab/>
      </w:r>
      <w:sdt>
        <w:sdtPr>
          <w:alias w:val="Telefon tagsüber"/>
          <w:tag w:val="Telefon tagsüber"/>
          <w:id w:val="-101884518"/>
          <w:placeholder>
            <w:docPart w:val="9D424F9BDD834CD58611176C27C64654"/>
          </w:placeholder>
          <w:showingPlcHdr/>
        </w:sdtPr>
        <w:sdtContent>
          <w:r>
            <w:rPr>
              <w:rStyle w:val="Platzhaltertext"/>
            </w:rPr>
            <w:t>Telefon tagsüber</w:t>
          </w:r>
        </w:sdtContent>
      </w:sdt>
      <w:r>
        <w:tab/>
        <w:t>E-Mail</w:t>
      </w:r>
      <w:r>
        <w:tab/>
      </w:r>
      <w:bookmarkStart w:id="1" w:name="_Hlk151131709"/>
      <w:sdt>
        <w:sdtPr>
          <w:alias w:val="E-Mail"/>
          <w:tag w:val="E-Mail"/>
          <w:id w:val="844744813"/>
          <w:placeholder>
            <w:docPart w:val="C2E21122B6DC46B69229D158CE1CAE91"/>
          </w:placeholder>
          <w:showingPlcHdr/>
        </w:sdtPr>
        <w:sdtContent>
          <w:r>
            <w:rPr>
              <w:rStyle w:val="Platzhaltertext"/>
            </w:rPr>
            <w:t>E-Mail</w:t>
          </w:r>
        </w:sdtContent>
      </w:sdt>
      <w:bookmarkEnd w:id="1"/>
    </w:p>
    <w:p>
      <w:pPr>
        <w:pStyle w:val="berschrift3"/>
      </w:pPr>
      <w:r>
        <w:t>3. Schulferienwoche</w:t>
      </w:r>
    </w:p>
    <w:p>
      <w:pPr>
        <w:pStyle w:val="Grundtext"/>
        <w:tabs>
          <w:tab w:val="left" w:pos="1701"/>
          <w:tab w:val="left" w:pos="2694"/>
          <w:tab w:val="left" w:pos="4536"/>
        </w:tabs>
        <w:spacing w:after="120"/>
      </w:pPr>
      <w:r>
        <w:t>Name Vorname</w:t>
      </w:r>
      <w:r>
        <w:tab/>
      </w:r>
      <w:sdt>
        <w:sdtPr>
          <w:alias w:val="Name Vorname"/>
          <w:tag w:val="Name Vorname"/>
          <w:id w:val="-480857407"/>
          <w:placeholder>
            <w:docPart w:val="B310E69F53D8482E82F715614241EDAF"/>
          </w:placeholder>
          <w:showingPlcHdr/>
        </w:sdtPr>
        <w:sdtContent>
          <w:r>
            <w:rPr>
              <w:color w:val="808080" w:themeColor="background1" w:themeShade="80"/>
            </w:rPr>
            <w:t>Name Vorname</w:t>
          </w:r>
        </w:sdtContent>
      </w:sdt>
      <w:r>
        <w:tab/>
        <w:t xml:space="preserve">Funktion </w:t>
      </w:r>
      <w:r>
        <w:tab/>
      </w:r>
      <w:sdt>
        <w:sdtPr>
          <w:alias w:val="Funktion"/>
          <w:tag w:val="Funktion"/>
          <w:id w:val="-13846109"/>
          <w:placeholder>
            <w:docPart w:val="F4569BB2C224430BA05652790646318D"/>
          </w:placeholder>
          <w:showingPlcHdr/>
        </w:sdtPr>
        <w:sdtContent>
          <w:r>
            <w:rPr>
              <w:color w:val="808080" w:themeColor="background1" w:themeShade="80"/>
            </w:rPr>
            <w:t>Funktion</w:t>
          </w:r>
        </w:sdtContent>
      </w:sdt>
    </w:p>
    <w:p>
      <w:pPr>
        <w:pStyle w:val="Grundtext"/>
        <w:tabs>
          <w:tab w:val="left" w:pos="1701"/>
          <w:tab w:val="left" w:pos="4536"/>
        </w:tabs>
        <w:spacing w:after="120"/>
      </w:pPr>
      <w:r>
        <w:t>Telefon tagsüber</w:t>
      </w:r>
      <w:r>
        <w:tab/>
      </w:r>
      <w:sdt>
        <w:sdtPr>
          <w:alias w:val="Telefon tagsüber"/>
          <w:tag w:val="Telefon tagsüber"/>
          <w:id w:val="204760543"/>
          <w:placeholder>
            <w:docPart w:val="70C73AC302CB4A9EA5F06016B38AC6EA"/>
          </w:placeholder>
          <w:showingPlcHdr/>
        </w:sdtPr>
        <w:sdtContent>
          <w:r>
            <w:rPr>
              <w:rStyle w:val="Platzhaltertext"/>
            </w:rPr>
            <w:t>Telefon tagsüber</w:t>
          </w:r>
        </w:sdtContent>
      </w:sdt>
      <w:r>
        <w:tab/>
        <w:t>E-Mail</w:t>
      </w:r>
      <w:r>
        <w:tab/>
      </w:r>
      <w:sdt>
        <w:sdtPr>
          <w:alias w:val="E-Mail"/>
          <w:tag w:val="E-Mail"/>
          <w:id w:val="1654710054"/>
          <w:placeholder>
            <w:docPart w:val="A95892FD2B8743AEB554E5239559C74A"/>
          </w:placeholder>
          <w:showingPlcHdr/>
        </w:sdtPr>
        <w:sdtContent>
          <w:r>
            <w:rPr>
              <w:rStyle w:val="Platzhaltertext"/>
            </w:rPr>
            <w:t>E-Mail</w:t>
          </w:r>
        </w:sdtContent>
      </w:sdt>
    </w:p>
    <w:p>
      <w:pPr>
        <w:pStyle w:val="berschrift3"/>
      </w:pPr>
      <w:r>
        <w:t>4. Schulferienwoche</w:t>
      </w:r>
    </w:p>
    <w:p>
      <w:pPr>
        <w:pStyle w:val="Grundtext"/>
        <w:tabs>
          <w:tab w:val="left" w:pos="1701"/>
          <w:tab w:val="left" w:pos="2694"/>
          <w:tab w:val="left" w:pos="4536"/>
        </w:tabs>
        <w:spacing w:after="120"/>
      </w:pPr>
      <w:r>
        <w:t>Name Vorname</w:t>
      </w:r>
      <w:r>
        <w:tab/>
      </w:r>
      <w:sdt>
        <w:sdtPr>
          <w:alias w:val="Name Vorname"/>
          <w:tag w:val="Name Vorname"/>
          <w:id w:val="291100852"/>
          <w:placeholder>
            <w:docPart w:val="3611AF11FDF74400A19AAF8C91854324"/>
          </w:placeholder>
          <w:showingPlcHdr/>
        </w:sdtPr>
        <w:sdtContent>
          <w:r>
            <w:rPr>
              <w:color w:val="808080" w:themeColor="background1" w:themeShade="80"/>
            </w:rPr>
            <w:t>Name Vorname</w:t>
          </w:r>
        </w:sdtContent>
      </w:sdt>
      <w:r>
        <w:tab/>
        <w:t xml:space="preserve">Funktion </w:t>
      </w:r>
      <w:r>
        <w:tab/>
      </w:r>
      <w:sdt>
        <w:sdtPr>
          <w:alias w:val="Funktion"/>
          <w:tag w:val="Funktion"/>
          <w:id w:val="-648666192"/>
          <w:placeholder>
            <w:docPart w:val="506CF9A24CB54EBF93929C26D5C90F14"/>
          </w:placeholder>
          <w:showingPlcHdr/>
        </w:sdtPr>
        <w:sdtContent>
          <w:r>
            <w:rPr>
              <w:color w:val="808080" w:themeColor="background1" w:themeShade="80"/>
            </w:rPr>
            <w:t>Funktion</w:t>
          </w:r>
        </w:sdtContent>
      </w:sdt>
    </w:p>
    <w:p>
      <w:pPr>
        <w:pStyle w:val="Grundtext"/>
        <w:tabs>
          <w:tab w:val="left" w:pos="1701"/>
          <w:tab w:val="left" w:pos="4536"/>
        </w:tabs>
        <w:spacing w:after="120"/>
      </w:pPr>
      <w:r>
        <w:t>Telefon tagsüber</w:t>
      </w:r>
      <w:r>
        <w:tab/>
      </w:r>
      <w:sdt>
        <w:sdtPr>
          <w:alias w:val="Telefon tagsüber"/>
          <w:tag w:val="Telefon tagsüber"/>
          <w:id w:val="1534922560"/>
          <w:placeholder>
            <w:docPart w:val="486B6651E6144E43846ABC2A7CA41A83"/>
          </w:placeholder>
          <w:showingPlcHdr/>
        </w:sdtPr>
        <w:sdtContent>
          <w:r>
            <w:rPr>
              <w:rStyle w:val="Platzhaltertext"/>
            </w:rPr>
            <w:t>Telefon tagsüber</w:t>
          </w:r>
        </w:sdtContent>
      </w:sdt>
      <w:r>
        <w:tab/>
        <w:t>E-Mail</w:t>
      </w:r>
      <w:r>
        <w:tab/>
      </w:r>
      <w:sdt>
        <w:sdtPr>
          <w:alias w:val="E-Mail"/>
          <w:tag w:val="E-Mail"/>
          <w:id w:val="1147860808"/>
          <w:placeholder>
            <w:docPart w:val="C7EB966B01DA4A91A172ED156EDA8113"/>
          </w:placeholder>
          <w:showingPlcHdr/>
        </w:sdtPr>
        <w:sdtContent>
          <w:r>
            <w:rPr>
              <w:rStyle w:val="Platzhaltertext"/>
            </w:rPr>
            <w:t>E-Mail</w:t>
          </w:r>
        </w:sdtContent>
      </w:sdt>
    </w:p>
    <w:p>
      <w:pPr>
        <w:pStyle w:val="berschrift3"/>
      </w:pPr>
      <w:r>
        <w:t>5. Schulferienwoche</w:t>
      </w:r>
    </w:p>
    <w:p>
      <w:pPr>
        <w:pStyle w:val="Grundtext"/>
        <w:tabs>
          <w:tab w:val="left" w:pos="1701"/>
          <w:tab w:val="left" w:pos="2694"/>
          <w:tab w:val="left" w:pos="4536"/>
        </w:tabs>
        <w:spacing w:after="120"/>
      </w:pPr>
      <w:r>
        <w:t>Name Vorname</w:t>
      </w:r>
      <w:r>
        <w:tab/>
      </w:r>
      <w:sdt>
        <w:sdtPr>
          <w:alias w:val="Name Vorname"/>
          <w:tag w:val="Name Vorname"/>
          <w:id w:val="-13778061"/>
          <w:placeholder>
            <w:docPart w:val="F062C518D1D54873A0630B1FDED37123"/>
          </w:placeholder>
          <w:showingPlcHdr/>
        </w:sdtPr>
        <w:sdtContent>
          <w:r>
            <w:rPr>
              <w:color w:val="808080" w:themeColor="background1" w:themeShade="80"/>
            </w:rPr>
            <w:t>Name Vorname</w:t>
          </w:r>
        </w:sdtContent>
      </w:sdt>
      <w:r>
        <w:tab/>
        <w:t xml:space="preserve">Funktion </w:t>
      </w:r>
      <w:r>
        <w:tab/>
      </w:r>
      <w:sdt>
        <w:sdtPr>
          <w:alias w:val="Funktion"/>
          <w:tag w:val="Funktion"/>
          <w:id w:val="2101834530"/>
          <w:placeholder>
            <w:docPart w:val="1F01B1DF1A2A45AB96619C5CD60A0D20"/>
          </w:placeholder>
          <w:showingPlcHdr/>
        </w:sdtPr>
        <w:sdtContent>
          <w:r>
            <w:rPr>
              <w:color w:val="808080" w:themeColor="background1" w:themeShade="80"/>
            </w:rPr>
            <w:t>Funktion</w:t>
          </w:r>
        </w:sdtContent>
      </w:sdt>
    </w:p>
    <w:p>
      <w:pPr>
        <w:pStyle w:val="Grundtext"/>
        <w:tabs>
          <w:tab w:val="left" w:pos="1701"/>
          <w:tab w:val="left" w:pos="4536"/>
        </w:tabs>
        <w:spacing w:after="120"/>
      </w:pPr>
      <w:r>
        <w:t>Telefon tagsüber</w:t>
      </w:r>
      <w:r>
        <w:tab/>
      </w:r>
      <w:sdt>
        <w:sdtPr>
          <w:alias w:val="Telefon tagsüber"/>
          <w:tag w:val="Telefon tagsüber"/>
          <w:id w:val="716696669"/>
          <w:placeholder>
            <w:docPart w:val="512D79EE71394C52A6C3D28B3D0A7BBE"/>
          </w:placeholder>
          <w:showingPlcHdr/>
        </w:sdtPr>
        <w:sdtContent>
          <w:r>
            <w:rPr>
              <w:rStyle w:val="Platzhaltertext"/>
            </w:rPr>
            <w:t>Telefon tagsüber</w:t>
          </w:r>
        </w:sdtContent>
      </w:sdt>
      <w:r>
        <w:tab/>
        <w:t>E-Mail</w:t>
      </w:r>
      <w:r>
        <w:tab/>
      </w:r>
      <w:sdt>
        <w:sdtPr>
          <w:alias w:val="E-Mail"/>
          <w:tag w:val="E-Mail"/>
          <w:id w:val="642312631"/>
          <w:placeholder>
            <w:docPart w:val="7CFC720782C34AEA9F9645F10BA708B9"/>
          </w:placeholder>
          <w:showingPlcHdr/>
        </w:sdtPr>
        <w:sdtContent>
          <w:r>
            <w:rPr>
              <w:rStyle w:val="Platzhaltertext"/>
            </w:rPr>
            <w:t>E-Mail</w:t>
          </w:r>
        </w:sdtContent>
      </w:sdt>
    </w:p>
    <w:p>
      <w:pPr>
        <w:pStyle w:val="berschrift2"/>
      </w:pPr>
      <w:r>
        <w:t>Unterschriften</w:t>
      </w:r>
    </w:p>
    <w:p>
      <w:pPr>
        <w:pStyle w:val="Grundtext"/>
      </w:pPr>
      <w:r>
        <w:t xml:space="preserve">Ort und Datum </w:t>
      </w:r>
      <w:sdt>
        <w:sdtPr>
          <w:alias w:val="Ort und Datum"/>
          <w:tag w:val="Ort und Datum"/>
          <w:id w:val="277618874"/>
          <w:placeholder>
            <w:docPart w:val="C2F362928813433EABAD7AB2C6F369E7"/>
          </w:placeholder>
          <w:showingPlcHdr/>
        </w:sdtPr>
        <w:sdtContent>
          <w:r>
            <w:rPr>
              <w:rStyle w:val="Platzhaltertext"/>
            </w:rPr>
            <w:t>Ort und Datum</w:t>
          </w:r>
        </w:sdtContent>
      </w:sdt>
      <w:r>
        <w:tab/>
      </w:r>
      <w:r>
        <w:tab/>
        <w:t xml:space="preserve">Unterschrift Schule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pStyle w:val="berschrift2"/>
        <w:spacing w:after="240"/>
      </w:pPr>
      <w:r>
        <w:t>Wichtige Hinweise</w:t>
      </w:r>
    </w:p>
    <w:p>
      <w:pPr>
        <w:pStyle w:val="ListeBindestrich"/>
      </w:pPr>
      <w:r>
        <w:t xml:space="preserve">Die Schule bestätigt, dass die Ausschreibung der Dauerstelle aktuell ist und sie diese durch eine Vikarin oder einen Vikar bis Freitag vor den Herbstferien besetzen will. Mutationen oder die Löschung der Feststelle müssen umgehend der zuständigen HR-Fachperson im Sektor Personal gemeldet werden. Sie nimmt die Anpassung der Ausschreibung vor. </w:t>
      </w:r>
    </w:p>
    <w:p>
      <w:pPr>
        <w:pStyle w:val="ListeBindestrich"/>
      </w:pPr>
      <w:r>
        <w:t xml:space="preserve">Einsenden bevorzugt per E-Mail an Ihre HR-Fachperson im Sektor Personal oder alternativ per Post an: Volksschulamt, Sektor Personal, </w:t>
      </w:r>
      <w:proofErr w:type="spellStart"/>
      <w:r>
        <w:t>Walchestrasse</w:t>
      </w:r>
      <w:proofErr w:type="spellEnd"/>
      <w:r>
        <w:t xml:space="preserve"> 21, 8090 Zürich</w:t>
      </w:r>
    </w:p>
    <w:sectPr>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7C65A982-5B25-4911-BA00-F2317029D9E7}"/>
        <w:text w:multiLine="1"/>
      </w:sdtPr>
      <w:sdtContent>
        <w:r>
          <w:t xml:space="preserve"> </w:t>
        </w:r>
      </w:sdtContent>
    </w:sdt>
    <w:sdt>
      <w:sdtPr>
        <w:alias w:val="CustomElements.Footer.Path"/>
        <w:id w:val="264969698"/>
        <w:dataBinding w:xpath="//Text[@id='CustomElements.Footer.Path']" w:storeItemID="{7C65A982-5B25-4911-BA00-F2317029D9E7}"/>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anchor distT="0" distB="0" distL="114300" distR="114300" simplePos="0" relativeHeight="251701248" behindDoc="0" locked="1" layoutInCell="1" allowOverlap="1">
              <wp:simplePos x="0" y="0"/>
              <wp:positionH relativeFrom="page">
                <wp:align>right</wp:align>
              </wp:positionH>
              <wp:positionV relativeFrom="page">
                <wp:posOffset>702310</wp:posOffset>
              </wp:positionV>
              <wp:extent cx="2664000" cy="288000"/>
              <wp:effectExtent l="0" t="0" r="0" b="0"/>
              <wp:wrapNone/>
              <wp:docPr id="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88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216427" cy="216427"/>
                                <wp:effectExtent l="0" t="0" r="0" b="0"/>
                                <wp:docPr id="2"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1">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margin-left:158.55pt;margin-top:55.3pt;width:209.75pt;height:22.7pt;z-index:2517012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" filled="f" stroked="f">
              <v:textbox inset="0,0,0,0">
                <w:txbxContent>
                  <w:p>
                    <w:pPr>
                      <w:pStyle w:val="Neutral"/>
                    </w:pPr>
                    <w:r>
                      <w:rPr>
                        <w:noProof/>
                      </w:rPr>
                      <w:drawing>
                        <wp:inline distT="0" distB="0" distL="0" distR="0">
                          <wp:extent cx="216427" cy="216427"/>
                          <wp:effectExtent l="0" t="0" r="0" b="0"/>
                          <wp:docPr id="2"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2">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2272" behindDoc="0" locked="1" layoutInCell="1" allowOverlap="1">
              <wp:simplePos x="0" y="0"/>
              <wp:positionH relativeFrom="page">
                <wp:align>right</wp:align>
              </wp:positionH>
              <wp:positionV relativeFrom="page">
                <wp:posOffset>0</wp:posOffset>
              </wp:positionV>
              <wp:extent cx="2347200" cy="1656000"/>
              <wp:effectExtent l="0" t="0" r="15240" b="1905"/>
              <wp:wrapSquare wrapText="bothSides"/>
              <wp:docPr id="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00"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7C65A982-5B25-4911-BA00-F2317029D9E7}"/>
                                  <w:text w:multiLine="1"/>
                                </w:sdtPr>
                                <w:sdtContent>
                                  <w:p>
                                    <w:pPr>
                                      <w:pStyle w:val="BriefKopf"/>
                                    </w:pPr>
                                    <w:r>
                                      <w:t>Bildungsdirektion</w:t>
                                    </w:r>
                                    <w:r>
                                      <w:br/>
                                      <w:t>Volksschulamt</w:t>
                                    </w:r>
                                    <w:r>
                                      <w:br/>
                                      <w:t xml:space="preserve">Andrea </w:t>
                                    </w:r>
                                    <w:proofErr w:type="spellStart"/>
                                    <w:r>
                                      <w:t>Zolliker</w:t>
                                    </w:r>
                                    <w:proofErr w:type="spellEnd"/>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7" type="#_x0000_t202" style="position:absolute;margin-left:133.6pt;margin-top:0;width:184.8pt;height:130.4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7C65A982-5B25-4911-BA00-F2317029D9E7}"/>
                            <w:text w:multiLine="1"/>
                          </w:sdtPr>
                          <w:sdtContent>
                            <w:p>
                              <w:pPr>
                                <w:pStyle w:val="BriefKopf"/>
                              </w:pPr>
                              <w:r>
                                <w:t>Bildungsdirektion</w:t>
                              </w:r>
                              <w:r>
                                <w:br/>
                                <w:t>Volksschulamt</w:t>
                              </w:r>
                              <w:r>
                                <w:br/>
                                <w:t xml:space="preserve">Andrea </w:t>
                              </w:r>
                              <w:proofErr w:type="spellStart"/>
                              <w:r>
                                <w:t>Zolliker</w:t>
                              </w:r>
                              <w:proofErr w:type="spellEnd"/>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inline distT="0" distB="0" distL="0" distR="0">
              <wp:extent cx="5383530" cy="2381885"/>
              <wp:effectExtent l="0" t="0" r="0" b="0"/>
              <wp:docPr id="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7C65A982-5B25-4911-BA00-F2317029D9E7}"/>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7C65A982-5B25-4911-BA00-F2317029D9E7}"/>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7C65A982-5B25-4911-BA00-F2317029D9E7}"/>
                                  <w:text w:multiLine="1"/>
                                </w:sdtPr>
                                <w:sdtContent>
                                  <w:p>
                                    <w:pPr>
                                      <w:pStyle w:val="BriefKopf"/>
                                    </w:pPr>
                                    <w:r>
                                      <w:t xml:space="preserve"> </w:t>
                                    </w:r>
                                  </w:p>
                                </w:sdtContent>
                              </w:sdt>
                              <w:sdt>
                                <w:sdtPr>
                                  <w:alias w:val="CustomElements.Header.Formular.Basis2.Script3"/>
                                  <w:tag w:val="CustomElements.Header.Formular.Basis2.Script3"/>
                                  <w:id w:val="542476477"/>
                                  <w:temporary/>
                                  <w:dataBinding w:xpath="//Text[@id='CustomElements.Header.Formular.Basis2.Script3']" w:storeItemID="{7C65A982-5B25-4911-BA00-F2317029D9E7}"/>
                                  <w:text w:multiLine="1"/>
                                </w:sdtPr>
                                <w:sdtContent>
                                  <w:p>
                                    <w:pPr>
                                      <w:pStyle w:val="BriefKopf"/>
                                    </w:pPr>
                                    <w:r>
                                      <w:t>Referenz-Nr.: 303-61 FO</w:t>
                                    </w:r>
                                    <w:r>
                                      <w:br/>
                                    </w:r>
                                  </w:p>
                                </w:sdtContent>
                              </w:sdt>
                              <w:p>
                                <w:pPr>
                                  <w:pStyle w:val="BriefKopf"/>
                                </w:pPr>
                                <w:r>
                                  <w:t>21. Juni 2024</w:t>
                                </w:r>
                              </w:p>
                              <w:bookmarkStart w:id="3" w:name="OLE_LINK2" w:displacedByCustomXml="next"/>
                              <w:bookmarkStart w:id="4"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3" w:displacedByCustomXml="prev"/>
                              <w:bookmarkEnd w:id="4" w:displacedByCustomXml="prev"/>
                            </w:tc>
                          </w:tr>
                        </w:tbl>
                        <w:p>
                          <w:pPr>
                            <w:pStyle w:val="BriefKopf"/>
                          </w:pP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03" o:spid="_x0000_s1028"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W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GAd2NaxAgAAsw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7C65A982-5B25-4911-BA00-F2317029D9E7}"/>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7C65A982-5B25-4911-BA00-F2317029D9E7}"/>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7C65A982-5B25-4911-BA00-F2317029D9E7}"/>
                            <w:text w:multiLine="1"/>
                          </w:sdtPr>
                          <w:sdtContent>
                            <w:p>
                              <w:pPr>
                                <w:pStyle w:val="BriefKopf"/>
                              </w:pPr>
                              <w:r>
                                <w:t xml:space="preserve"> </w:t>
                              </w:r>
                            </w:p>
                          </w:sdtContent>
                        </w:sdt>
                        <w:sdt>
                          <w:sdtPr>
                            <w:alias w:val="CustomElements.Header.Formular.Basis2.Script3"/>
                            <w:tag w:val="CustomElements.Header.Formular.Basis2.Script3"/>
                            <w:id w:val="542476477"/>
                            <w:temporary/>
                            <w:dataBinding w:xpath="//Text[@id='CustomElements.Header.Formular.Basis2.Script3']" w:storeItemID="{7C65A982-5B25-4911-BA00-F2317029D9E7}"/>
                            <w:text w:multiLine="1"/>
                          </w:sdtPr>
                          <w:sdtContent>
                            <w:p>
                              <w:pPr>
                                <w:pStyle w:val="BriefKopf"/>
                              </w:pPr>
                              <w:r>
                                <w:t>Referenz-Nr.: 303-61 FO</w:t>
                              </w:r>
                              <w:r>
                                <w:br/>
                              </w:r>
                            </w:p>
                          </w:sdtContent>
                        </w:sdt>
                        <w:p>
                          <w:pPr>
                            <w:pStyle w:val="BriefKopf"/>
                          </w:pPr>
                          <w:r>
                            <w:t>21. Juni 2024</w:t>
                          </w:r>
                        </w:p>
                        <w:bookmarkStart w:id="5" w:name="OLE_LINK2" w:displacedByCustomXml="next"/>
                        <w:bookmarkStart w:id="6"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5" w:displacedByCustomXml="prev"/>
                        <w:bookmarkEnd w:id="6" w:displacedByCustomXml="prev"/>
                      </w:tc>
                    </w:tr>
                  </w:tbl>
                  <w:p>
                    <w:pPr>
                      <w:pStyle w:val="BriefKopf"/>
                    </w:pPr>
                  </w:p>
                </w:txbxContent>
              </v:textbox>
              <w10:anchorlock/>
            </v:shape>
          </w:pict>
        </mc:Fallback>
      </mc:AlternateContent>
    </w:r>
    <w:r>
      <w:rPr>
        <w:noProof/>
        <w:lang w:eastAsia="de-CH"/>
      </w:rPr>
      <mc:AlternateContent>
        <mc:Choice Requires="wps">
          <w:drawing>
            <wp:anchor distT="0" distB="0" distL="114300" distR="114300" simplePos="0" relativeHeight="251705344" behindDoc="0" locked="1" layoutInCell="1" allowOverlap="1">
              <wp:simplePos x="0" y="0"/>
              <wp:positionH relativeFrom="page">
                <wp:posOffset>360045</wp:posOffset>
              </wp:positionH>
              <wp:positionV relativeFrom="page">
                <wp:posOffset>269875</wp:posOffset>
              </wp:positionV>
              <wp:extent cx="1166400" cy="1116000"/>
              <wp:effectExtent l="0" t="0" r="0" b="0"/>
              <wp:wrapNone/>
              <wp:docPr id="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29" type="#_x0000_t202" style="position:absolute;margin-left:28.35pt;margin-top:21.25pt;width:91.85pt;height:87.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" filled="f" stroked="f">
              <v:textbox inset="0,0,0,0">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2">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4320" behindDoc="0" locked="1" layoutInCell="1" allowOverlap="1">
              <wp:simplePos x="0" y="0"/>
              <wp:positionH relativeFrom="margin">
                <wp:posOffset>4338320</wp:posOffset>
              </wp:positionH>
              <wp:positionV relativeFrom="page">
                <wp:posOffset>-20119340</wp:posOffset>
              </wp:positionV>
              <wp:extent cx="1058400" cy="266400"/>
              <wp:effectExtent l="0" t="0" r="0" b="0"/>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7C65A982-5B25-4911-BA00-F2317029D9E7}"/>
                                <w:date w:fullDate="2024-04-04T02: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4. April 2024</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0" type="#_x0000_t202" alt="off" style="position:absolute;margin-left:341.6pt;margin-top:-1584.2pt;width:83.35pt;height: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7C65A982-5B25-4911-BA00-F2317029D9E7}"/>
                          <w:date w:fullDate="2024-04-04T02: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4. April 2024</w:t>
                              </w:r>
                            </w:p>
                          </w:tc>
                        </w:sdtContent>
                      </w:sdt>
                    </w:tr>
                  </w:tbl>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70F"/>
    <w:multiLevelType w:val="multilevel"/>
    <w:tmpl w:val="42064DC8"/>
    <w:styleLink w:val="ListeNummernRoemischList"/>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 w15:restartNumberingAfterBreak="0">
    <w:nsid w:val="074C290B"/>
    <w:multiLevelType w:val="multilevel"/>
    <w:tmpl w:val="6ECE6128"/>
    <w:styleLink w:val="ListeberschriftmitZiffer"/>
    <w:lvl w:ilvl="0">
      <w:start w:val="1"/>
      <w:numFmt w:val="upperLetter"/>
      <w:pStyle w:val="berschriftmitZiffer"/>
      <w:lvlText w:val="%1."/>
      <w:lvlJc w:val="left"/>
      <w:pPr>
        <w:ind w:left="357" w:hanging="357"/>
      </w:pPr>
      <w:rPr>
        <w:rFonts w:hint="default"/>
      </w:rPr>
    </w:lvl>
    <w:lvl w:ilvl="1">
      <w:start w:val="1"/>
      <w:numFmt w:val="upperLetter"/>
      <w:suff w:val="space"/>
      <w:lvlText w:val="%2."/>
      <w:lvlJc w:val="left"/>
      <w:pPr>
        <w:ind w:left="357" w:hanging="357"/>
      </w:pPr>
      <w:rPr>
        <w:rFonts w:hint="default"/>
      </w:rPr>
    </w:lvl>
    <w:lvl w:ilvl="2">
      <w:start w:val="1"/>
      <w:numFmt w:val="upperLetter"/>
      <w:lvlText w:val="%3."/>
      <w:lvlJc w:val="left"/>
      <w:pPr>
        <w:ind w:left="357" w:hanging="357"/>
      </w:pPr>
      <w:rPr>
        <w:rFonts w:hint="default"/>
      </w:rPr>
    </w:lvl>
    <w:lvl w:ilvl="3">
      <w:start w:val="1"/>
      <w:numFmt w:val="upperLetter"/>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upperLetter"/>
      <w:lvlText w:val="%6."/>
      <w:lvlJc w:val="left"/>
      <w:pPr>
        <w:ind w:left="357" w:hanging="357"/>
      </w:pPr>
      <w:rPr>
        <w:rFonts w:hint="default"/>
      </w:rPr>
    </w:lvl>
    <w:lvl w:ilvl="6">
      <w:start w:val="1"/>
      <w:numFmt w:val="upperLetter"/>
      <w:lvlText w:val="%7."/>
      <w:lvlJc w:val="left"/>
      <w:pPr>
        <w:ind w:left="357" w:hanging="357"/>
      </w:pPr>
      <w:rPr>
        <w:rFonts w:hint="default"/>
      </w:rPr>
    </w:lvl>
    <w:lvl w:ilvl="7">
      <w:start w:val="1"/>
      <w:numFmt w:val="upperLetter"/>
      <w:lvlText w:val="%8."/>
      <w:lvlJc w:val="left"/>
      <w:pPr>
        <w:ind w:left="357" w:hanging="357"/>
      </w:pPr>
      <w:rPr>
        <w:rFonts w:hint="default"/>
      </w:rPr>
    </w:lvl>
    <w:lvl w:ilvl="8">
      <w:start w:val="1"/>
      <w:numFmt w:val="upperLetter"/>
      <w:lvlText w:val="%9."/>
      <w:lvlJc w:val="left"/>
      <w:pPr>
        <w:ind w:left="357" w:hanging="357"/>
      </w:pPr>
      <w:rPr>
        <w:rFonts w:hint="default"/>
      </w:rPr>
    </w:lvl>
  </w:abstractNum>
  <w:abstractNum w:abstractNumId="2" w15:restartNumberingAfterBreak="0">
    <w:nsid w:val="13902552"/>
    <w:multiLevelType w:val="multilevel"/>
    <w:tmpl w:val="1A3A71F0"/>
    <w:styleLink w:val="ListeNummernRoemischNeustartList"/>
    <w:lvl w:ilvl="0">
      <w:start w:val="1"/>
      <w:numFmt w:val="none"/>
      <w:pStyle w:val="ListeNummernArabischNeustart"/>
      <w:lvlText w:val=""/>
      <w:lvlJc w:val="right"/>
      <w:pPr>
        <w:ind w:left="0" w:firstLine="0"/>
      </w:pPr>
      <w:rPr>
        <w:rFonts w:hint="default"/>
      </w:rPr>
    </w:lvl>
    <w:lvl w:ilvl="1">
      <w:start w:val="1"/>
      <w:numFmt w:val="upperRoman"/>
      <w:pStyle w:val="ListVerfuegungZiffer"/>
      <w:lvlText w:val="%2"/>
      <w:lvlJc w:val="left"/>
      <w:pPr>
        <w:ind w:left="284" w:hanging="284"/>
      </w:pPr>
      <w:rPr>
        <w:rFonts w:hint="default"/>
      </w:r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5"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6"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7"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8"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9"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0" w15:restartNumberingAfterBreak="0">
    <w:nsid w:val="4E5D1D1C"/>
    <w:multiLevelType w:val="multilevel"/>
    <w:tmpl w:val="1A3A71F0"/>
    <w:numStyleLink w:val="ListeNummernRoemischNeustartList"/>
  </w:abstractNum>
  <w:abstractNum w:abstractNumId="11" w15:restartNumberingAfterBreak="0">
    <w:nsid w:val="4EE15543"/>
    <w:multiLevelType w:val="multilevel"/>
    <w:tmpl w:val="38E03298"/>
    <w:lvl w:ilvl="0">
      <w:start w:val="1"/>
      <w:numFmt w:val="none"/>
      <w:lvlText w:val=""/>
      <w:lvlJc w:val="right"/>
      <w:pPr>
        <w:ind w:left="0" w:firstLine="0"/>
      </w:pPr>
      <w:rPr>
        <w:rFonts w:hint="default"/>
      </w:rPr>
    </w:lvl>
    <w:lvl w:ilvl="1">
      <w:start w:val="1"/>
      <w:numFmt w:val="decimal"/>
      <w:pStyle w:val="ListVerfuegungNumeric"/>
      <w:lvlText w:val="%2."/>
      <w:lvlJc w:val="left"/>
      <w:pPr>
        <w:ind w:left="360" w:hanging="360"/>
      </w:p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2" w15:restartNumberingAfterBreak="0">
    <w:nsid w:val="524E326A"/>
    <w:multiLevelType w:val="multilevel"/>
    <w:tmpl w:val="6ECE6128"/>
    <w:numStyleLink w:val="ListeberschriftmitZiffer"/>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7"/>
  </w:num>
  <w:num w:numId="2">
    <w:abstractNumId w:val="5"/>
  </w:num>
  <w:num w:numId="3">
    <w:abstractNumId w:val="4"/>
  </w:num>
  <w:num w:numId="4">
    <w:abstractNumId w:val="8"/>
  </w:num>
  <w:num w:numId="5">
    <w:abstractNumId w:val="14"/>
  </w:num>
  <w:num w:numId="6">
    <w:abstractNumId w:val="3"/>
  </w:num>
  <w:num w:numId="7">
    <w:abstractNumId w:val="9"/>
  </w:num>
  <w:num w:numId="8">
    <w:abstractNumId w:val="13"/>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0"/>
  </w:num>
  <w:num w:numId="14">
    <w:abstractNumId w:val="2"/>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0B70E09-0153-467B-8B3A-F03BECC4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009EE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Pr>
      <w:b/>
      <w:bCs/>
      <w:i/>
      <w:iCs/>
      <w:color w:val="009EE0" w:themeColor="accent1"/>
    </w:rPr>
  </w:style>
  <w:style w:type="character" w:styleId="SchwacherVerweis">
    <w:name w:val="Subtle Reference"/>
    <w:basedOn w:val="Absatz-Standardschriftart"/>
    <w:uiPriority w:val="31"/>
    <w:rPr>
      <w:smallCaps/>
      <w:color w:val="0076BD" w:themeColor="accent2"/>
      <w:u w:val="single"/>
    </w:rPr>
  </w:style>
  <w:style w:type="character" w:styleId="IntensiverVerweis">
    <w:name w:val="Intense Reference"/>
    <w:basedOn w:val="Absatz-Standardschriftart"/>
    <w:uiPriority w:val="32"/>
    <w:rPr>
      <w:b/>
      <w:bCs/>
      <w:smallCaps/>
      <w:color w:val="0076B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link w:val="GrundtextZchn"/>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ind w:left="284" w:hanging="284"/>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5"/>
      </w:numPr>
      <w:tabs>
        <w:tab w:val="left" w:pos="369"/>
      </w:tabs>
      <w:ind w:left="369" w:hanging="369"/>
    </w:pPr>
  </w:style>
  <w:style w:type="paragraph" w:customStyle="1" w:styleId="AntragListeAlphabetisch">
    <w:name w:val="Antrag_Liste_Alphabetisch"/>
    <w:basedOn w:val="Grundtext"/>
    <w:pPr>
      <w:numPr>
        <w:numId w:val="6"/>
      </w:numPr>
      <w:tabs>
        <w:tab w:val="left" w:pos="567"/>
      </w:tabs>
    </w:pPr>
  </w:style>
  <w:style w:type="paragraph" w:customStyle="1" w:styleId="AntragListeRoemisch">
    <w:name w:val="Antrag_Liste_Roemisch"/>
    <w:basedOn w:val="Grundtext"/>
    <w:pPr>
      <w:numPr>
        <w:numId w:val="7"/>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8"/>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9"/>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0"/>
      </w:numPr>
      <w:tabs>
        <w:tab w:val="left" w:pos="567"/>
      </w:tabs>
      <w:spacing w:after="0"/>
      <w:contextualSpacing/>
    </w:pPr>
    <w:rPr>
      <w:rFonts w:eastAsia="Times New Roman" w:cs="Arial"/>
      <w:color w:val="000000"/>
      <w:szCs w:val="20"/>
    </w:rPr>
  </w:style>
  <w:style w:type="paragraph" w:customStyle="1" w:styleId="InvisibleLine">
    <w:name w:val="InvisibleLine"/>
    <w:basedOn w:val="Neutral"/>
    <w:pPr>
      <w:spacing w:line="14" w:lineRule="exact"/>
    </w:pPr>
    <w:rPr>
      <w:sz w:val="2"/>
    </w:rPr>
  </w:style>
  <w:style w:type="paragraph" w:customStyle="1" w:styleId="GrundtextEingerueckt">
    <w:name w:val="GrundtextEingerueckt"/>
    <w:basedOn w:val="Grundtext"/>
    <w:pPr>
      <w:spacing w:after="360"/>
      <w:ind w:left="397"/>
    </w:pPr>
  </w:style>
  <w:style w:type="table" w:customStyle="1" w:styleId="TableGridPositioning">
    <w:name w:val="TableGridPositioning"/>
    <w:basedOn w:val="NormaleTabelle"/>
    <w:uiPriority w:val="99"/>
    <w:pPr>
      <w:spacing w:after="0" w:line="240" w:lineRule="auto"/>
    </w:pPr>
    <w:rPr>
      <w:sz w:val="21"/>
    </w:rPr>
    <w:tblPr>
      <w:tblCellMar>
        <w:left w:w="0" w:type="dxa"/>
        <w:right w:w="0" w:type="dxa"/>
      </w:tblCellMar>
    </w:tblPr>
  </w:style>
  <w:style w:type="paragraph" w:styleId="Funotentext">
    <w:name w:val="footnote text"/>
    <w:basedOn w:val="Neutral"/>
    <w:link w:val="FunotentextZchn"/>
    <w:uiPriority w:val="99"/>
    <w:unhideWhenUsed/>
    <w:rPr>
      <w:sz w:val="20"/>
      <w:szCs w:val="20"/>
    </w:rPr>
  </w:style>
  <w:style w:type="character" w:customStyle="1" w:styleId="FunotentextZchn">
    <w:name w:val="Fußnotentext Zchn"/>
    <w:basedOn w:val="Absatz-Standardschriftart"/>
    <w:link w:val="Funotentext"/>
    <w:uiPriority w:val="99"/>
    <w:rPr>
      <w:rFonts w:ascii="Arial" w:hAnsi="Arial"/>
      <w:sz w:val="20"/>
      <w:szCs w:val="20"/>
    </w:rPr>
  </w:style>
  <w:style w:type="character" w:styleId="Funotenzeichen">
    <w:name w:val="footnote reference"/>
    <w:basedOn w:val="Absatz-Standardschriftart"/>
    <w:uiPriority w:val="99"/>
    <w:unhideWhenUsed/>
    <w:rPr>
      <w:vertAlign w:val="superscript"/>
    </w:rPr>
  </w:style>
  <w:style w:type="paragraph" w:customStyle="1" w:styleId="berschriftmitZiffer">
    <w:name w:val="Überschrift mit Ziffer"/>
    <w:pPr>
      <w:keepNext/>
      <w:numPr>
        <w:numId w:val="12"/>
      </w:numPr>
      <w:spacing w:after="120" w:line="280" w:lineRule="atLeast"/>
    </w:pPr>
    <w:rPr>
      <w:rFonts w:ascii="Arial Black" w:eastAsiaTheme="majorEastAsia" w:hAnsi="Arial Black" w:cstheme="majorBidi"/>
      <w:bCs/>
      <w:sz w:val="21"/>
      <w:szCs w:val="20"/>
    </w:rPr>
  </w:style>
  <w:style w:type="numbering" w:customStyle="1" w:styleId="ListeberschriftmitZiffer">
    <w:name w:val="Liste Überschrift mit Ziffer"/>
    <w:uiPriority w:val="99"/>
    <w:pPr>
      <w:numPr>
        <w:numId w:val="11"/>
      </w:numPr>
    </w:pPr>
  </w:style>
  <w:style w:type="paragraph" w:customStyle="1" w:styleId="TitelMitte14">
    <w:name w:val="TitelMitte14"/>
    <w:pPr>
      <w:spacing w:after="240" w:line="240" w:lineRule="auto"/>
      <w:jc w:val="center"/>
    </w:pPr>
    <w:rPr>
      <w:rFonts w:ascii="Arial Black" w:eastAsia="Times New Roman" w:hAnsi="Arial Black" w:cs="Arial"/>
      <w:color w:val="000000" w:themeColor="text1"/>
      <w:sz w:val="28"/>
      <w:szCs w:val="20"/>
    </w:rPr>
  </w:style>
  <w:style w:type="paragraph" w:customStyle="1" w:styleId="TitelMitte12">
    <w:name w:val="TitelMitte12"/>
    <w:pPr>
      <w:spacing w:after="240" w:line="240" w:lineRule="auto"/>
      <w:jc w:val="center"/>
    </w:pPr>
    <w:rPr>
      <w:rFonts w:ascii="Arial Black" w:eastAsia="Times New Roman" w:hAnsi="Arial Black" w:cs="Arial"/>
      <w:color w:val="000000"/>
      <w:sz w:val="24"/>
      <w:szCs w:val="20"/>
    </w:rPr>
  </w:style>
  <w:style w:type="character" w:customStyle="1" w:styleId="GrundtextZchn">
    <w:name w:val="Grundtext Zchn"/>
    <w:basedOn w:val="Absatz-Standardschriftart"/>
    <w:link w:val="Grundtext"/>
    <w:rPr>
      <w:rFonts w:ascii="Arial" w:eastAsia="Times New Roman" w:hAnsi="Arial" w:cs="Arial"/>
      <w:color w:val="000000"/>
      <w:sz w:val="21"/>
      <w:szCs w:val="20"/>
    </w:rPr>
  </w:style>
  <w:style w:type="paragraph" w:customStyle="1" w:styleId="ListeNummernArabischNeustart">
    <w:name w:val="Liste_Nummern_Arabisch_Neustart"/>
    <w:basedOn w:val="Standard"/>
    <w:pPr>
      <w:numPr>
        <w:numId w:val="15"/>
      </w:numPr>
      <w:spacing w:after="0" w:line="14" w:lineRule="auto"/>
    </w:pPr>
    <w:rPr>
      <w:rFonts w:eastAsia="Times New Roman" w:cs="Times New Roman"/>
      <w:sz w:val="2"/>
    </w:rPr>
  </w:style>
  <w:style w:type="numbering" w:customStyle="1" w:styleId="ListeNummernRoemischList">
    <w:name w:val="Liste_Nummern_RoemischList"/>
    <w:uiPriority w:val="99"/>
    <w:pPr>
      <w:numPr>
        <w:numId w:val="13"/>
      </w:numPr>
    </w:pPr>
  </w:style>
  <w:style w:type="paragraph" w:styleId="Listenabsatz">
    <w:name w:val="List Paragraph"/>
    <w:basedOn w:val="Standard"/>
    <w:uiPriority w:val="34"/>
    <w:pPr>
      <w:ind w:left="720"/>
      <w:contextualSpacing/>
    </w:pPr>
  </w:style>
  <w:style w:type="numbering" w:customStyle="1" w:styleId="ListeNummernRoemischNeustartList">
    <w:name w:val="Liste_Nummern_Roemisch_NeustartList"/>
    <w:pPr>
      <w:numPr>
        <w:numId w:val="14"/>
      </w:numPr>
    </w:pPr>
  </w:style>
  <w:style w:type="paragraph" w:customStyle="1" w:styleId="ListVerfuegungZiffer">
    <w:name w:val="ListVerfuegungZiffer"/>
    <w:basedOn w:val="Standard"/>
    <w:pPr>
      <w:numPr>
        <w:ilvl w:val="1"/>
        <w:numId w:val="15"/>
      </w:numPr>
      <w:tabs>
        <w:tab w:val="left" w:pos="567"/>
      </w:tabs>
      <w:ind w:left="0" w:firstLine="0"/>
      <w:jc w:val="both"/>
    </w:pPr>
  </w:style>
  <w:style w:type="paragraph" w:customStyle="1" w:styleId="ListVerfuegungNumeric">
    <w:name w:val="ListVerfuegungNumeric"/>
    <w:basedOn w:val="ListVerfuegungZiffer"/>
    <w:pPr>
      <w:numPr>
        <w:numId w:val="16"/>
      </w:numPr>
      <w:ind w:left="0" w:firstLine="0"/>
    </w:p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ae\AppData\Local\Temp\OneOffixx\generated\0a9bc612-bd38-46fb-9e3a-74fbc38d71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A1ACF96C9849ACB9FF72F7EAC65533"/>
        <w:category>
          <w:name w:val="Allgemein"/>
          <w:gallery w:val="placeholder"/>
        </w:category>
        <w:types>
          <w:type w:val="bbPlcHdr"/>
        </w:types>
        <w:behaviors>
          <w:behavior w:val="content"/>
        </w:behaviors>
        <w:guid w:val="{6370F8A7-B614-4457-92D2-53938B8ED297}"/>
      </w:docPartPr>
      <w:docPartBody>
        <w:p>
          <w:pPr>
            <w:pStyle w:val="5BA1ACF96C9849ACB9FF72F7EAC65533"/>
          </w:pPr>
          <w:r>
            <w:rPr>
              <w:rStyle w:val="Platzhaltertext"/>
            </w:rPr>
            <w:t>Prüfziffer Dauerstellenbörse</w:t>
          </w:r>
        </w:p>
      </w:docPartBody>
    </w:docPart>
    <w:docPart>
      <w:docPartPr>
        <w:name w:val="08354D898C5540F5AF66CBDA975CBFA0"/>
        <w:category>
          <w:name w:val="Allgemein"/>
          <w:gallery w:val="placeholder"/>
        </w:category>
        <w:types>
          <w:type w:val="bbPlcHdr"/>
        </w:types>
        <w:behaviors>
          <w:behavior w:val="content"/>
        </w:behaviors>
        <w:guid w:val="{FE7EE4AD-B12F-448D-B2EC-47C59EC85AC7}"/>
      </w:docPartPr>
      <w:docPartBody>
        <w:p>
          <w:pPr>
            <w:pStyle w:val="08354D898C5540F5AF66CBDA975CBFA0"/>
          </w:pPr>
          <w:r>
            <w:rPr>
              <w:color w:val="808080" w:themeColor="background1" w:themeShade="80"/>
            </w:rPr>
            <w:t>Schulgemeinde</w:t>
          </w:r>
        </w:p>
      </w:docPartBody>
    </w:docPart>
    <w:docPart>
      <w:docPartPr>
        <w:name w:val="CAB158B84EBA454B8BCDA1626020AB3A"/>
        <w:category>
          <w:name w:val="Allgemein"/>
          <w:gallery w:val="placeholder"/>
        </w:category>
        <w:types>
          <w:type w:val="bbPlcHdr"/>
        </w:types>
        <w:behaviors>
          <w:behavior w:val="content"/>
        </w:behaviors>
        <w:guid w:val="{17088D06-A5D3-4F2D-B915-86A946F73FB2}"/>
      </w:docPartPr>
      <w:docPartBody>
        <w:p>
          <w:pPr>
            <w:pStyle w:val="CAB158B84EBA454B8BCDA1626020AB3A"/>
          </w:pPr>
          <w:r>
            <w:rPr>
              <w:color w:val="808080" w:themeColor="background1" w:themeShade="80"/>
            </w:rPr>
            <w:t>Schulhaus</w:t>
          </w:r>
        </w:p>
      </w:docPartBody>
    </w:docPart>
    <w:docPart>
      <w:docPartPr>
        <w:name w:val="4D97FAE8F0524BF09A3EA76D0C79F050"/>
        <w:category>
          <w:name w:val="Allgemein"/>
          <w:gallery w:val="placeholder"/>
        </w:category>
        <w:types>
          <w:type w:val="bbPlcHdr"/>
        </w:types>
        <w:behaviors>
          <w:behavior w:val="content"/>
        </w:behaviors>
        <w:guid w:val="{2975D517-FA4C-49B9-9E40-F3308B1730BE}"/>
      </w:docPartPr>
      <w:docPartBody>
        <w:p>
          <w:pPr>
            <w:pStyle w:val="4D97FAE8F0524BF09A3EA76D0C79F050"/>
          </w:pPr>
          <w:r>
            <w:rPr>
              <w:rStyle w:val="Platzhaltertext"/>
            </w:rPr>
            <w:t>BG</w:t>
          </w:r>
        </w:p>
      </w:docPartBody>
    </w:docPart>
    <w:docPart>
      <w:docPartPr>
        <w:name w:val="94AEB652C831462F9207783015FF118C"/>
        <w:category>
          <w:name w:val="Allgemein"/>
          <w:gallery w:val="placeholder"/>
        </w:category>
        <w:types>
          <w:type w:val="bbPlcHdr"/>
        </w:types>
        <w:behaviors>
          <w:behavior w:val="content"/>
        </w:behaviors>
        <w:guid w:val="{FC9BABD8-C1AB-4C9D-8579-36B9D6C1B8B5}"/>
      </w:docPartPr>
      <w:docPartBody>
        <w:p>
          <w:pPr>
            <w:pStyle w:val="94AEB652C831462F9207783015FF118C"/>
          </w:pPr>
          <w:r>
            <w:rPr>
              <w:color w:val="808080" w:themeColor="background1" w:themeShade="80"/>
            </w:rPr>
            <w:t>Klasse</w:t>
          </w:r>
        </w:p>
      </w:docPartBody>
    </w:docPart>
    <w:docPart>
      <w:docPartPr>
        <w:name w:val="FFCF4512B813494EB8D402CF352BAA6A"/>
        <w:category>
          <w:name w:val="Allgemein"/>
          <w:gallery w:val="placeholder"/>
        </w:category>
        <w:types>
          <w:type w:val="bbPlcHdr"/>
        </w:types>
        <w:behaviors>
          <w:behavior w:val="content"/>
        </w:behaviors>
        <w:guid w:val="{02BDCB56-96C7-483D-ABC1-4E401299309A}"/>
      </w:docPartPr>
      <w:docPartBody>
        <w:p>
          <w:pPr>
            <w:pStyle w:val="FFCF4512B813494EB8D402CF352BAA6A"/>
          </w:pPr>
          <w:r>
            <w:rPr>
              <w:rStyle w:val="Platzhaltertext"/>
            </w:rPr>
            <w:t>Lektion</w:t>
          </w:r>
        </w:p>
      </w:docPartBody>
    </w:docPart>
    <w:docPart>
      <w:docPartPr>
        <w:name w:val="696AE3426CC14040A593E14B82F0373A"/>
        <w:category>
          <w:name w:val="Allgemein"/>
          <w:gallery w:val="placeholder"/>
        </w:category>
        <w:types>
          <w:type w:val="bbPlcHdr"/>
        </w:types>
        <w:behaviors>
          <w:behavior w:val="content"/>
        </w:behaviors>
        <w:guid w:val="{7C9A4582-402C-467D-9D74-F48CDDCC74F7}"/>
      </w:docPartPr>
      <w:docPartBody>
        <w:p>
          <w:pPr>
            <w:pStyle w:val="696AE3426CC14040A593E14B82F0373A"/>
          </w:pPr>
          <w:r>
            <w:rPr>
              <w:rStyle w:val="Platzhaltertext"/>
            </w:rPr>
            <w:t>Lektion</w:t>
          </w:r>
        </w:p>
      </w:docPartBody>
    </w:docPart>
    <w:docPart>
      <w:docPartPr>
        <w:name w:val="CFEF16FC88E247DEADE82F50B36F2AC3"/>
        <w:category>
          <w:name w:val="Allgemein"/>
          <w:gallery w:val="placeholder"/>
        </w:category>
        <w:types>
          <w:type w:val="bbPlcHdr"/>
        </w:types>
        <w:behaviors>
          <w:behavior w:val="content"/>
        </w:behaviors>
        <w:guid w:val="{677310F0-5300-4847-B4A5-730AD04D2412}"/>
      </w:docPartPr>
      <w:docPartBody>
        <w:p>
          <w:pPr>
            <w:pStyle w:val="CFEF16FC88E247DEADE82F50B36F2AC3"/>
          </w:pPr>
          <w:r>
            <w:rPr>
              <w:rStyle w:val="Platzhaltertext"/>
            </w:rPr>
            <w:t>Lektion</w:t>
          </w:r>
        </w:p>
      </w:docPartBody>
    </w:docPart>
    <w:docPart>
      <w:docPartPr>
        <w:name w:val="3F904D9D05DA4E3CB215EFDD4F064695"/>
        <w:category>
          <w:name w:val="Allgemein"/>
          <w:gallery w:val="placeholder"/>
        </w:category>
        <w:types>
          <w:type w:val="bbPlcHdr"/>
        </w:types>
        <w:behaviors>
          <w:behavior w:val="content"/>
        </w:behaviors>
        <w:guid w:val="{DCE516A4-7015-4712-9DF1-A872544BFBEF}"/>
      </w:docPartPr>
      <w:docPartBody>
        <w:p>
          <w:pPr>
            <w:pStyle w:val="3F904D9D05DA4E3CB215EFDD4F064695"/>
          </w:pPr>
          <w:r>
            <w:rPr>
              <w:rStyle w:val="Platzhaltertext"/>
            </w:rPr>
            <w:t>Lektion</w:t>
          </w:r>
        </w:p>
      </w:docPartBody>
    </w:docPart>
    <w:docPart>
      <w:docPartPr>
        <w:name w:val="9EC6A6939705465E95036611EAC54179"/>
        <w:category>
          <w:name w:val="Allgemein"/>
          <w:gallery w:val="placeholder"/>
        </w:category>
        <w:types>
          <w:type w:val="bbPlcHdr"/>
        </w:types>
        <w:behaviors>
          <w:behavior w:val="content"/>
        </w:behaviors>
        <w:guid w:val="{A0479C3B-DCD3-4828-9227-444E1FDC7077}"/>
      </w:docPartPr>
      <w:docPartBody>
        <w:p>
          <w:pPr>
            <w:pStyle w:val="9EC6A6939705465E95036611EAC54179"/>
          </w:pPr>
          <w:r>
            <w:rPr>
              <w:rStyle w:val="Platzhaltertext"/>
            </w:rPr>
            <w:t>Lektion</w:t>
          </w:r>
        </w:p>
      </w:docPartBody>
    </w:docPart>
    <w:docPart>
      <w:docPartPr>
        <w:name w:val="AC6BED4A9B5043D383EC0F02D2F4D40C"/>
        <w:category>
          <w:name w:val="Allgemein"/>
          <w:gallery w:val="placeholder"/>
        </w:category>
        <w:types>
          <w:type w:val="bbPlcHdr"/>
        </w:types>
        <w:behaviors>
          <w:behavior w:val="content"/>
        </w:behaviors>
        <w:guid w:val="{5375E6D3-7359-42F8-A4F9-1E79164119BD}"/>
      </w:docPartPr>
      <w:docPartBody>
        <w:p>
          <w:pPr>
            <w:pStyle w:val="AC6BED4A9B5043D383EC0F02D2F4D40C"/>
          </w:pPr>
          <w:r>
            <w:rPr>
              <w:rStyle w:val="Platzhaltertext"/>
            </w:rPr>
            <w:t>Lektion</w:t>
          </w:r>
        </w:p>
      </w:docPartBody>
    </w:docPart>
    <w:docPart>
      <w:docPartPr>
        <w:name w:val="4ECD04DB7FE841169AB67CC546F57DB1"/>
        <w:category>
          <w:name w:val="Allgemein"/>
          <w:gallery w:val="placeholder"/>
        </w:category>
        <w:types>
          <w:type w:val="bbPlcHdr"/>
        </w:types>
        <w:behaviors>
          <w:behavior w:val="content"/>
        </w:behaviors>
        <w:guid w:val="{3209CC74-3C47-4B33-86DE-49F0A5500D5A}"/>
      </w:docPartPr>
      <w:docPartBody>
        <w:p>
          <w:pPr>
            <w:pStyle w:val="4ECD04DB7FE841169AB67CC546F57DB1"/>
          </w:pPr>
          <w:r>
            <w:rPr>
              <w:rStyle w:val="Platzhaltertext"/>
            </w:rPr>
            <w:t>Lektion</w:t>
          </w:r>
        </w:p>
      </w:docPartBody>
    </w:docPart>
    <w:docPart>
      <w:docPartPr>
        <w:name w:val="B28A95D53ACF417386BE7573884927F7"/>
        <w:category>
          <w:name w:val="Allgemein"/>
          <w:gallery w:val="placeholder"/>
        </w:category>
        <w:types>
          <w:type w:val="bbPlcHdr"/>
        </w:types>
        <w:behaviors>
          <w:behavior w:val="content"/>
        </w:behaviors>
        <w:guid w:val="{EE1D93D6-7501-40EB-B86B-A69849372101}"/>
      </w:docPartPr>
      <w:docPartBody>
        <w:p>
          <w:pPr>
            <w:pStyle w:val="B28A95D53ACF417386BE7573884927F7"/>
          </w:pPr>
          <w:r>
            <w:rPr>
              <w:rStyle w:val="Platzhaltertext"/>
            </w:rPr>
            <w:t>Klicken oder Datum eingeben</w:t>
          </w:r>
        </w:p>
      </w:docPartBody>
    </w:docPart>
    <w:docPart>
      <w:docPartPr>
        <w:name w:val="8875DFF364AF4B5CB59D59255C26383F"/>
        <w:category>
          <w:name w:val="Allgemein"/>
          <w:gallery w:val="placeholder"/>
        </w:category>
        <w:types>
          <w:type w:val="bbPlcHdr"/>
        </w:types>
        <w:behaviors>
          <w:behavior w:val="content"/>
        </w:behaviors>
        <w:guid w:val="{C04E474D-F724-42D6-A7F4-1DCB5957FFA7}"/>
      </w:docPartPr>
      <w:docPartBody>
        <w:p>
          <w:pPr>
            <w:pStyle w:val="8875DFF364AF4B5CB59D59255C26383F"/>
          </w:pPr>
          <w:r>
            <w:rPr>
              <w:rStyle w:val="Platzhaltertext"/>
            </w:rPr>
            <w:t>Klicken oder Datum eingeben</w:t>
          </w:r>
        </w:p>
      </w:docPartBody>
    </w:docPart>
    <w:docPart>
      <w:docPartPr>
        <w:name w:val="98B07D30A79340D48B2EF5D9C34B88C3"/>
        <w:category>
          <w:name w:val="Allgemein"/>
          <w:gallery w:val="placeholder"/>
        </w:category>
        <w:types>
          <w:type w:val="bbPlcHdr"/>
        </w:types>
        <w:behaviors>
          <w:behavior w:val="content"/>
        </w:behaviors>
        <w:guid w:val="{577E298E-DBCA-430B-B3A6-5F3670203F3B}"/>
      </w:docPartPr>
      <w:docPartBody>
        <w:p>
          <w:pPr>
            <w:pStyle w:val="98B07D30A79340D48B2EF5D9C34B88C3"/>
          </w:pPr>
          <w:r>
            <w:rPr>
              <w:rStyle w:val="Platzhaltertext"/>
            </w:rPr>
            <w:t>Wählen Sie ein Element aus.</w:t>
          </w:r>
        </w:p>
      </w:docPartBody>
    </w:docPart>
    <w:docPart>
      <w:docPartPr>
        <w:name w:val="8913C3BED05E4D7C8E507696AB68EB92"/>
        <w:category>
          <w:name w:val="Allgemein"/>
          <w:gallery w:val="placeholder"/>
        </w:category>
        <w:types>
          <w:type w:val="bbPlcHdr"/>
        </w:types>
        <w:behaviors>
          <w:behavior w:val="content"/>
        </w:behaviors>
        <w:guid w:val="{008897E9-A8AF-4EA3-A89F-61CB0675F7D0}"/>
      </w:docPartPr>
      <w:docPartBody>
        <w:p>
          <w:pPr>
            <w:pStyle w:val="8913C3BED05E4D7C8E507696AB68EB92"/>
          </w:pPr>
          <w:r>
            <w:rPr>
              <w:color w:val="808080" w:themeColor="background1" w:themeShade="80"/>
            </w:rPr>
            <w:t>anderer Grund</w:t>
          </w:r>
        </w:p>
      </w:docPartBody>
    </w:docPart>
    <w:docPart>
      <w:docPartPr>
        <w:name w:val="A7DAAD3F585E49FFBF6E086C21D296A0"/>
        <w:category>
          <w:name w:val="Allgemein"/>
          <w:gallery w:val="placeholder"/>
        </w:category>
        <w:types>
          <w:type w:val="bbPlcHdr"/>
        </w:types>
        <w:behaviors>
          <w:behavior w:val="content"/>
        </w:behaviors>
        <w:guid w:val="{4ACD6344-0286-4C64-8806-7FA49FE43276}"/>
      </w:docPartPr>
      <w:docPartBody>
        <w:p>
          <w:pPr>
            <w:pStyle w:val="A7DAAD3F585E49FFBF6E086C21D296A0"/>
          </w:pPr>
          <w:r>
            <w:rPr>
              <w:rStyle w:val="Platzhaltertext"/>
            </w:rPr>
            <w:t>Wahlfach</w:t>
          </w:r>
        </w:p>
      </w:docPartBody>
    </w:docPart>
    <w:docPart>
      <w:docPartPr>
        <w:name w:val="0977E20DD1AC4E898DDC39F1D55C2950"/>
        <w:category>
          <w:name w:val="Allgemein"/>
          <w:gallery w:val="placeholder"/>
        </w:category>
        <w:types>
          <w:type w:val="bbPlcHdr"/>
        </w:types>
        <w:behaviors>
          <w:behavior w:val="content"/>
        </w:behaviors>
        <w:guid w:val="{5A228599-A028-43F9-B7BA-415D50954B86}"/>
      </w:docPartPr>
      <w:docPartBody>
        <w:p>
          <w:pPr>
            <w:pStyle w:val="0977E20DD1AC4E898DDC39F1D55C2950"/>
          </w:pPr>
          <w:r>
            <w:rPr>
              <w:color w:val="808080" w:themeColor="background1" w:themeShade="80"/>
            </w:rPr>
            <w:t>Name Vorname</w:t>
          </w:r>
        </w:p>
      </w:docPartBody>
    </w:docPart>
    <w:docPart>
      <w:docPartPr>
        <w:name w:val="8F219B06E05F4308AAA5102A9DC76955"/>
        <w:category>
          <w:name w:val="Allgemein"/>
          <w:gallery w:val="placeholder"/>
        </w:category>
        <w:types>
          <w:type w:val="bbPlcHdr"/>
        </w:types>
        <w:behaviors>
          <w:behavior w:val="content"/>
        </w:behaviors>
        <w:guid w:val="{C03AB795-EC89-4CC7-B59B-24B4B3108530}"/>
      </w:docPartPr>
      <w:docPartBody>
        <w:p>
          <w:pPr>
            <w:pStyle w:val="8F219B06E05F4308AAA5102A9DC76955"/>
          </w:pPr>
          <w:r>
            <w:rPr>
              <w:color w:val="808080" w:themeColor="background1" w:themeShade="80"/>
            </w:rPr>
            <w:t>Funktion</w:t>
          </w:r>
        </w:p>
      </w:docPartBody>
    </w:docPart>
    <w:docPart>
      <w:docPartPr>
        <w:name w:val="DEE8129BA50944218FB0CE42C904A91F"/>
        <w:category>
          <w:name w:val="Allgemein"/>
          <w:gallery w:val="placeholder"/>
        </w:category>
        <w:types>
          <w:type w:val="bbPlcHdr"/>
        </w:types>
        <w:behaviors>
          <w:behavior w:val="content"/>
        </w:behaviors>
        <w:guid w:val="{4805E9F1-66B1-4AC4-855E-F88796BC2A0B}"/>
      </w:docPartPr>
      <w:docPartBody>
        <w:p>
          <w:pPr>
            <w:pStyle w:val="DEE8129BA50944218FB0CE42C904A91F"/>
          </w:pPr>
          <w:r>
            <w:rPr>
              <w:rStyle w:val="Platzhaltertext"/>
            </w:rPr>
            <w:t>Telefon tagsüber</w:t>
          </w:r>
        </w:p>
      </w:docPartBody>
    </w:docPart>
    <w:docPart>
      <w:docPartPr>
        <w:name w:val="3F6D01E819D249C581758B7CEAA449C8"/>
        <w:category>
          <w:name w:val="Allgemein"/>
          <w:gallery w:val="placeholder"/>
        </w:category>
        <w:types>
          <w:type w:val="bbPlcHdr"/>
        </w:types>
        <w:behaviors>
          <w:behavior w:val="content"/>
        </w:behaviors>
        <w:guid w:val="{032EAC3C-BFE0-4668-9003-D119DF7551E1}"/>
      </w:docPartPr>
      <w:docPartBody>
        <w:p>
          <w:pPr>
            <w:pStyle w:val="3F6D01E819D249C581758B7CEAA449C8"/>
          </w:pPr>
          <w:r>
            <w:rPr>
              <w:rStyle w:val="Platzhaltertext"/>
            </w:rPr>
            <w:t>E-Mail</w:t>
          </w:r>
        </w:p>
      </w:docPartBody>
    </w:docPart>
    <w:docPart>
      <w:docPartPr>
        <w:name w:val="8015FAC64457455DA582F91927AA73FB"/>
        <w:category>
          <w:name w:val="Allgemein"/>
          <w:gallery w:val="placeholder"/>
        </w:category>
        <w:types>
          <w:type w:val="bbPlcHdr"/>
        </w:types>
        <w:behaviors>
          <w:behavior w:val="content"/>
        </w:behaviors>
        <w:guid w:val="{511DBEB4-05BF-4EEF-8004-A61431FA92F6}"/>
      </w:docPartPr>
      <w:docPartBody>
        <w:p>
          <w:pPr>
            <w:pStyle w:val="8015FAC64457455DA582F91927AA73FB"/>
          </w:pPr>
          <w:r>
            <w:rPr>
              <w:color w:val="808080" w:themeColor="background1" w:themeShade="80"/>
            </w:rPr>
            <w:t>Name Vorname</w:t>
          </w:r>
        </w:p>
      </w:docPartBody>
    </w:docPart>
    <w:docPart>
      <w:docPartPr>
        <w:name w:val="56B73AF1883C42A294A522D82D5A3321"/>
        <w:category>
          <w:name w:val="Allgemein"/>
          <w:gallery w:val="placeholder"/>
        </w:category>
        <w:types>
          <w:type w:val="bbPlcHdr"/>
        </w:types>
        <w:behaviors>
          <w:behavior w:val="content"/>
        </w:behaviors>
        <w:guid w:val="{29CB4663-9B5C-4311-903B-EF3782AF0B0B}"/>
      </w:docPartPr>
      <w:docPartBody>
        <w:p>
          <w:pPr>
            <w:pStyle w:val="56B73AF1883C42A294A522D82D5A3321"/>
          </w:pPr>
          <w:r>
            <w:rPr>
              <w:color w:val="808080" w:themeColor="background1" w:themeShade="80"/>
            </w:rPr>
            <w:t>Funktion</w:t>
          </w:r>
        </w:p>
      </w:docPartBody>
    </w:docPart>
    <w:docPart>
      <w:docPartPr>
        <w:name w:val="2BF875C042364C9799BCDA2E031CFDF8"/>
        <w:category>
          <w:name w:val="Allgemein"/>
          <w:gallery w:val="placeholder"/>
        </w:category>
        <w:types>
          <w:type w:val="bbPlcHdr"/>
        </w:types>
        <w:behaviors>
          <w:behavior w:val="content"/>
        </w:behaviors>
        <w:guid w:val="{CE1EC569-9ECF-481C-8D98-6F649AD0BE83}"/>
      </w:docPartPr>
      <w:docPartBody>
        <w:p>
          <w:pPr>
            <w:pStyle w:val="2BF875C042364C9799BCDA2E031CFDF8"/>
          </w:pPr>
          <w:r>
            <w:rPr>
              <w:rStyle w:val="Platzhaltertext"/>
            </w:rPr>
            <w:t>Telefon tagsüber</w:t>
          </w:r>
        </w:p>
      </w:docPartBody>
    </w:docPart>
    <w:docPart>
      <w:docPartPr>
        <w:name w:val="A4A7DC63420A4C4EBD448D79C4755739"/>
        <w:category>
          <w:name w:val="Allgemein"/>
          <w:gallery w:val="placeholder"/>
        </w:category>
        <w:types>
          <w:type w:val="bbPlcHdr"/>
        </w:types>
        <w:behaviors>
          <w:behavior w:val="content"/>
        </w:behaviors>
        <w:guid w:val="{B227E843-EABC-4FF8-BF22-8129B7586972}"/>
      </w:docPartPr>
      <w:docPartBody>
        <w:p>
          <w:pPr>
            <w:pStyle w:val="A4A7DC63420A4C4EBD448D79C4755739"/>
          </w:pPr>
          <w:r>
            <w:rPr>
              <w:rStyle w:val="Platzhaltertext"/>
            </w:rPr>
            <w:t>E-Mail</w:t>
          </w:r>
        </w:p>
      </w:docPartBody>
    </w:docPart>
    <w:docPart>
      <w:docPartPr>
        <w:name w:val="FF9279D35F954ACBBD787C00268D78EE"/>
        <w:category>
          <w:name w:val="Allgemein"/>
          <w:gallery w:val="placeholder"/>
        </w:category>
        <w:types>
          <w:type w:val="bbPlcHdr"/>
        </w:types>
        <w:behaviors>
          <w:behavior w:val="content"/>
        </w:behaviors>
        <w:guid w:val="{FC409B2F-27E4-429C-A559-FC618C9624BB}"/>
      </w:docPartPr>
      <w:docPartBody>
        <w:p>
          <w:pPr>
            <w:pStyle w:val="FF9279D35F954ACBBD787C00268D78EE"/>
          </w:pPr>
          <w:r>
            <w:rPr>
              <w:color w:val="808080" w:themeColor="background1" w:themeShade="80"/>
            </w:rPr>
            <w:t>Name Vorname</w:t>
          </w:r>
        </w:p>
      </w:docPartBody>
    </w:docPart>
    <w:docPart>
      <w:docPartPr>
        <w:name w:val="620CF8055243498F8F45A884624F9E28"/>
        <w:category>
          <w:name w:val="Allgemein"/>
          <w:gallery w:val="placeholder"/>
        </w:category>
        <w:types>
          <w:type w:val="bbPlcHdr"/>
        </w:types>
        <w:behaviors>
          <w:behavior w:val="content"/>
        </w:behaviors>
        <w:guid w:val="{8D165B94-2DC9-4D26-9D81-70B6DC239AC2}"/>
      </w:docPartPr>
      <w:docPartBody>
        <w:p>
          <w:pPr>
            <w:pStyle w:val="620CF8055243498F8F45A884624F9E28"/>
          </w:pPr>
          <w:r>
            <w:rPr>
              <w:color w:val="808080" w:themeColor="background1" w:themeShade="80"/>
            </w:rPr>
            <w:t>Funktion</w:t>
          </w:r>
        </w:p>
      </w:docPartBody>
    </w:docPart>
    <w:docPart>
      <w:docPartPr>
        <w:name w:val="9D424F9BDD834CD58611176C27C64654"/>
        <w:category>
          <w:name w:val="Allgemein"/>
          <w:gallery w:val="placeholder"/>
        </w:category>
        <w:types>
          <w:type w:val="bbPlcHdr"/>
        </w:types>
        <w:behaviors>
          <w:behavior w:val="content"/>
        </w:behaviors>
        <w:guid w:val="{A7997914-12C2-4994-9CF5-1F764705C69D}"/>
      </w:docPartPr>
      <w:docPartBody>
        <w:p>
          <w:pPr>
            <w:pStyle w:val="9D424F9BDD834CD58611176C27C64654"/>
          </w:pPr>
          <w:r>
            <w:rPr>
              <w:rStyle w:val="Platzhaltertext"/>
            </w:rPr>
            <w:t>Telefon tagsüber</w:t>
          </w:r>
        </w:p>
      </w:docPartBody>
    </w:docPart>
    <w:docPart>
      <w:docPartPr>
        <w:name w:val="C2E21122B6DC46B69229D158CE1CAE91"/>
        <w:category>
          <w:name w:val="Allgemein"/>
          <w:gallery w:val="placeholder"/>
        </w:category>
        <w:types>
          <w:type w:val="bbPlcHdr"/>
        </w:types>
        <w:behaviors>
          <w:behavior w:val="content"/>
        </w:behaviors>
        <w:guid w:val="{2685ACDF-BCE8-4C46-A51B-183ECFA081C4}"/>
      </w:docPartPr>
      <w:docPartBody>
        <w:p>
          <w:pPr>
            <w:pStyle w:val="C2E21122B6DC46B69229D158CE1CAE91"/>
          </w:pPr>
          <w:r>
            <w:rPr>
              <w:rStyle w:val="Platzhaltertext"/>
            </w:rPr>
            <w:t>E-Mail</w:t>
          </w:r>
        </w:p>
      </w:docPartBody>
    </w:docPart>
    <w:docPart>
      <w:docPartPr>
        <w:name w:val="B310E69F53D8482E82F715614241EDAF"/>
        <w:category>
          <w:name w:val="Allgemein"/>
          <w:gallery w:val="placeholder"/>
        </w:category>
        <w:types>
          <w:type w:val="bbPlcHdr"/>
        </w:types>
        <w:behaviors>
          <w:behavior w:val="content"/>
        </w:behaviors>
        <w:guid w:val="{2BAE5062-132A-4126-AF81-11B25E143FBC}"/>
      </w:docPartPr>
      <w:docPartBody>
        <w:p>
          <w:pPr>
            <w:pStyle w:val="B310E69F53D8482E82F715614241EDAF"/>
          </w:pPr>
          <w:r>
            <w:rPr>
              <w:color w:val="808080" w:themeColor="background1" w:themeShade="80"/>
            </w:rPr>
            <w:t>Name Vorname</w:t>
          </w:r>
        </w:p>
      </w:docPartBody>
    </w:docPart>
    <w:docPart>
      <w:docPartPr>
        <w:name w:val="F4569BB2C224430BA05652790646318D"/>
        <w:category>
          <w:name w:val="Allgemein"/>
          <w:gallery w:val="placeholder"/>
        </w:category>
        <w:types>
          <w:type w:val="bbPlcHdr"/>
        </w:types>
        <w:behaviors>
          <w:behavior w:val="content"/>
        </w:behaviors>
        <w:guid w:val="{74EF7639-5637-454D-A777-2080E6573364}"/>
      </w:docPartPr>
      <w:docPartBody>
        <w:p>
          <w:pPr>
            <w:pStyle w:val="F4569BB2C224430BA05652790646318D"/>
          </w:pPr>
          <w:r>
            <w:rPr>
              <w:color w:val="808080" w:themeColor="background1" w:themeShade="80"/>
            </w:rPr>
            <w:t>Funktion</w:t>
          </w:r>
        </w:p>
      </w:docPartBody>
    </w:docPart>
    <w:docPart>
      <w:docPartPr>
        <w:name w:val="70C73AC302CB4A9EA5F06016B38AC6EA"/>
        <w:category>
          <w:name w:val="Allgemein"/>
          <w:gallery w:val="placeholder"/>
        </w:category>
        <w:types>
          <w:type w:val="bbPlcHdr"/>
        </w:types>
        <w:behaviors>
          <w:behavior w:val="content"/>
        </w:behaviors>
        <w:guid w:val="{A06DD8BE-694C-449F-BB0D-CDFB4D727E3B}"/>
      </w:docPartPr>
      <w:docPartBody>
        <w:p>
          <w:pPr>
            <w:pStyle w:val="70C73AC302CB4A9EA5F06016B38AC6EA"/>
          </w:pPr>
          <w:r>
            <w:rPr>
              <w:rStyle w:val="Platzhaltertext"/>
            </w:rPr>
            <w:t>Telefon tagsüber</w:t>
          </w:r>
        </w:p>
      </w:docPartBody>
    </w:docPart>
    <w:docPart>
      <w:docPartPr>
        <w:name w:val="A95892FD2B8743AEB554E5239559C74A"/>
        <w:category>
          <w:name w:val="Allgemein"/>
          <w:gallery w:val="placeholder"/>
        </w:category>
        <w:types>
          <w:type w:val="bbPlcHdr"/>
        </w:types>
        <w:behaviors>
          <w:behavior w:val="content"/>
        </w:behaviors>
        <w:guid w:val="{885D1FF6-A3CF-4F42-8699-FCEBFE62A6E8}"/>
      </w:docPartPr>
      <w:docPartBody>
        <w:p>
          <w:pPr>
            <w:pStyle w:val="A95892FD2B8743AEB554E5239559C74A"/>
          </w:pPr>
          <w:r>
            <w:rPr>
              <w:rStyle w:val="Platzhaltertext"/>
            </w:rPr>
            <w:t>E-Mail</w:t>
          </w:r>
        </w:p>
      </w:docPartBody>
    </w:docPart>
    <w:docPart>
      <w:docPartPr>
        <w:name w:val="3611AF11FDF74400A19AAF8C91854324"/>
        <w:category>
          <w:name w:val="Allgemein"/>
          <w:gallery w:val="placeholder"/>
        </w:category>
        <w:types>
          <w:type w:val="bbPlcHdr"/>
        </w:types>
        <w:behaviors>
          <w:behavior w:val="content"/>
        </w:behaviors>
        <w:guid w:val="{800B58C9-5B61-4778-AABD-6E321F5C4E09}"/>
      </w:docPartPr>
      <w:docPartBody>
        <w:p>
          <w:pPr>
            <w:pStyle w:val="3611AF11FDF74400A19AAF8C91854324"/>
          </w:pPr>
          <w:r>
            <w:rPr>
              <w:color w:val="808080" w:themeColor="background1" w:themeShade="80"/>
            </w:rPr>
            <w:t>Name Vorname</w:t>
          </w:r>
        </w:p>
      </w:docPartBody>
    </w:docPart>
    <w:docPart>
      <w:docPartPr>
        <w:name w:val="506CF9A24CB54EBF93929C26D5C90F14"/>
        <w:category>
          <w:name w:val="Allgemein"/>
          <w:gallery w:val="placeholder"/>
        </w:category>
        <w:types>
          <w:type w:val="bbPlcHdr"/>
        </w:types>
        <w:behaviors>
          <w:behavior w:val="content"/>
        </w:behaviors>
        <w:guid w:val="{DF1F8D19-FECE-4182-B265-209F534FDBF9}"/>
      </w:docPartPr>
      <w:docPartBody>
        <w:p>
          <w:pPr>
            <w:pStyle w:val="506CF9A24CB54EBF93929C26D5C90F14"/>
          </w:pPr>
          <w:r>
            <w:rPr>
              <w:color w:val="808080" w:themeColor="background1" w:themeShade="80"/>
            </w:rPr>
            <w:t>Funktion</w:t>
          </w:r>
        </w:p>
      </w:docPartBody>
    </w:docPart>
    <w:docPart>
      <w:docPartPr>
        <w:name w:val="486B6651E6144E43846ABC2A7CA41A83"/>
        <w:category>
          <w:name w:val="Allgemein"/>
          <w:gallery w:val="placeholder"/>
        </w:category>
        <w:types>
          <w:type w:val="bbPlcHdr"/>
        </w:types>
        <w:behaviors>
          <w:behavior w:val="content"/>
        </w:behaviors>
        <w:guid w:val="{D71424BA-8516-46C0-8D56-6AF8BA25E04D}"/>
      </w:docPartPr>
      <w:docPartBody>
        <w:p>
          <w:pPr>
            <w:pStyle w:val="486B6651E6144E43846ABC2A7CA41A83"/>
          </w:pPr>
          <w:r>
            <w:rPr>
              <w:rStyle w:val="Platzhaltertext"/>
            </w:rPr>
            <w:t>Telefon tagsüber</w:t>
          </w:r>
        </w:p>
      </w:docPartBody>
    </w:docPart>
    <w:docPart>
      <w:docPartPr>
        <w:name w:val="C7EB966B01DA4A91A172ED156EDA8113"/>
        <w:category>
          <w:name w:val="Allgemein"/>
          <w:gallery w:val="placeholder"/>
        </w:category>
        <w:types>
          <w:type w:val="bbPlcHdr"/>
        </w:types>
        <w:behaviors>
          <w:behavior w:val="content"/>
        </w:behaviors>
        <w:guid w:val="{CB72467B-8374-42E7-A576-3484EB027025}"/>
      </w:docPartPr>
      <w:docPartBody>
        <w:p>
          <w:pPr>
            <w:pStyle w:val="C7EB966B01DA4A91A172ED156EDA8113"/>
          </w:pPr>
          <w:r>
            <w:rPr>
              <w:rStyle w:val="Platzhaltertext"/>
            </w:rPr>
            <w:t>E-Mail</w:t>
          </w:r>
        </w:p>
      </w:docPartBody>
    </w:docPart>
    <w:docPart>
      <w:docPartPr>
        <w:name w:val="F062C518D1D54873A0630B1FDED37123"/>
        <w:category>
          <w:name w:val="Allgemein"/>
          <w:gallery w:val="placeholder"/>
        </w:category>
        <w:types>
          <w:type w:val="bbPlcHdr"/>
        </w:types>
        <w:behaviors>
          <w:behavior w:val="content"/>
        </w:behaviors>
        <w:guid w:val="{37B0387B-9F37-4193-8866-98FFC634DE94}"/>
      </w:docPartPr>
      <w:docPartBody>
        <w:p>
          <w:pPr>
            <w:pStyle w:val="F062C518D1D54873A0630B1FDED37123"/>
          </w:pPr>
          <w:r>
            <w:rPr>
              <w:color w:val="808080" w:themeColor="background1" w:themeShade="80"/>
            </w:rPr>
            <w:t>Name Vorname</w:t>
          </w:r>
        </w:p>
      </w:docPartBody>
    </w:docPart>
    <w:docPart>
      <w:docPartPr>
        <w:name w:val="1F01B1DF1A2A45AB96619C5CD60A0D20"/>
        <w:category>
          <w:name w:val="Allgemein"/>
          <w:gallery w:val="placeholder"/>
        </w:category>
        <w:types>
          <w:type w:val="bbPlcHdr"/>
        </w:types>
        <w:behaviors>
          <w:behavior w:val="content"/>
        </w:behaviors>
        <w:guid w:val="{0C742610-0102-4097-984C-C352EBBEFD4B}"/>
      </w:docPartPr>
      <w:docPartBody>
        <w:p>
          <w:pPr>
            <w:pStyle w:val="1F01B1DF1A2A45AB96619C5CD60A0D20"/>
          </w:pPr>
          <w:r>
            <w:rPr>
              <w:color w:val="808080" w:themeColor="background1" w:themeShade="80"/>
            </w:rPr>
            <w:t>Funktion</w:t>
          </w:r>
        </w:p>
      </w:docPartBody>
    </w:docPart>
    <w:docPart>
      <w:docPartPr>
        <w:name w:val="512D79EE71394C52A6C3D28B3D0A7BBE"/>
        <w:category>
          <w:name w:val="Allgemein"/>
          <w:gallery w:val="placeholder"/>
        </w:category>
        <w:types>
          <w:type w:val="bbPlcHdr"/>
        </w:types>
        <w:behaviors>
          <w:behavior w:val="content"/>
        </w:behaviors>
        <w:guid w:val="{4186176D-C174-45D3-B0A1-40B616DEC85B}"/>
      </w:docPartPr>
      <w:docPartBody>
        <w:p>
          <w:pPr>
            <w:pStyle w:val="512D79EE71394C52A6C3D28B3D0A7BBE"/>
          </w:pPr>
          <w:r>
            <w:rPr>
              <w:rStyle w:val="Platzhaltertext"/>
            </w:rPr>
            <w:t>Telefon tagsüber</w:t>
          </w:r>
        </w:p>
      </w:docPartBody>
    </w:docPart>
    <w:docPart>
      <w:docPartPr>
        <w:name w:val="7CFC720782C34AEA9F9645F10BA708B9"/>
        <w:category>
          <w:name w:val="Allgemein"/>
          <w:gallery w:val="placeholder"/>
        </w:category>
        <w:types>
          <w:type w:val="bbPlcHdr"/>
        </w:types>
        <w:behaviors>
          <w:behavior w:val="content"/>
        </w:behaviors>
        <w:guid w:val="{62A9E9B6-3292-4C89-9023-D3F18518A6CE}"/>
      </w:docPartPr>
      <w:docPartBody>
        <w:p>
          <w:pPr>
            <w:pStyle w:val="7CFC720782C34AEA9F9645F10BA708B9"/>
          </w:pPr>
          <w:r>
            <w:rPr>
              <w:rStyle w:val="Platzhaltertext"/>
            </w:rPr>
            <w:t>E-Mail</w:t>
          </w:r>
        </w:p>
      </w:docPartBody>
    </w:docPart>
    <w:docPart>
      <w:docPartPr>
        <w:name w:val="C2F362928813433EABAD7AB2C6F369E7"/>
        <w:category>
          <w:name w:val="Allgemein"/>
          <w:gallery w:val="placeholder"/>
        </w:category>
        <w:types>
          <w:type w:val="bbPlcHdr"/>
        </w:types>
        <w:behaviors>
          <w:behavior w:val="content"/>
        </w:behaviors>
        <w:guid w:val="{C5BAFDB8-4FD7-4018-BF5F-5EDE70BDA75F}"/>
      </w:docPartPr>
      <w:docPartBody>
        <w:p>
          <w:pPr>
            <w:pStyle w:val="C2F362928813433EABAD7AB2C6F369E7"/>
          </w:pPr>
          <w:r>
            <w:rPr>
              <w:rStyle w:val="Platzhaltertext"/>
            </w:rPr>
            <w:t>Ort und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BD4CC57B17D4068977AEDC02FFAB1F7">
    <w:name w:val="4BD4CC57B17D4068977AEDC02FFAB1F7"/>
  </w:style>
  <w:style w:type="paragraph" w:customStyle="1" w:styleId="D2BC00E3760547589402134FEC06DE46">
    <w:name w:val="D2BC00E3760547589402134FEC06DE46"/>
  </w:style>
  <w:style w:type="paragraph" w:customStyle="1" w:styleId="D0F71E476D8548F086B8EFBF58E29617">
    <w:name w:val="D0F71E476D8548F086B8EFBF58E29617"/>
  </w:style>
  <w:style w:type="character" w:styleId="Platzhaltertext">
    <w:name w:val="Placeholder Text"/>
    <w:basedOn w:val="Absatz-Standardschriftart"/>
    <w:uiPriority w:val="99"/>
    <w:semiHidden/>
    <w:rPr>
      <w:color w:val="808080"/>
    </w:rPr>
  </w:style>
  <w:style w:type="paragraph" w:customStyle="1" w:styleId="09CEDBE2B20B41A2AE0CD59FE2E7708F">
    <w:name w:val="09CEDBE2B20B41A2AE0CD59FE2E7708F"/>
  </w:style>
  <w:style w:type="paragraph" w:customStyle="1" w:styleId="FF508094DFAD4CEDA80C51E3E4687EA3">
    <w:name w:val="FF508094DFAD4CEDA80C51E3E4687EA3"/>
  </w:style>
  <w:style w:type="paragraph" w:customStyle="1" w:styleId="6D386D1809D0415BB653F1799260D53D">
    <w:name w:val="6D386D1809D0415BB653F1799260D53D"/>
  </w:style>
  <w:style w:type="paragraph" w:customStyle="1" w:styleId="1C66AEF2142C4F8D977F2079785211FB">
    <w:name w:val="1C66AEF2142C4F8D977F2079785211FB"/>
  </w:style>
  <w:style w:type="paragraph" w:customStyle="1" w:styleId="AF75C9EB16334BFFA0FE485732756179">
    <w:name w:val="AF75C9EB16334BFFA0FE485732756179"/>
  </w:style>
  <w:style w:type="paragraph" w:customStyle="1" w:styleId="39630F16A8E24AE9969E3EFA998CA11F">
    <w:name w:val="39630F16A8E24AE9969E3EFA998CA11F"/>
  </w:style>
  <w:style w:type="paragraph" w:customStyle="1" w:styleId="D225E9F907C547BCB9726B76C94D4519">
    <w:name w:val="D225E9F907C547BCB9726B76C94D4519"/>
  </w:style>
  <w:style w:type="paragraph" w:customStyle="1" w:styleId="00273A07FF794F7E87790916B8333663">
    <w:name w:val="00273A07FF794F7E87790916B8333663"/>
  </w:style>
  <w:style w:type="paragraph" w:customStyle="1" w:styleId="83BC0ADB974949A58C6983B1B67E1F09">
    <w:name w:val="83BC0ADB974949A58C6983B1B67E1F09"/>
  </w:style>
  <w:style w:type="paragraph" w:customStyle="1" w:styleId="B3E25D6352BD49F79D0EAED06E846828">
    <w:name w:val="B3E25D6352BD49F79D0EAED06E846828"/>
  </w:style>
  <w:style w:type="paragraph" w:customStyle="1" w:styleId="631B06F021364461B5EF50576F0DBCDD">
    <w:name w:val="631B06F021364461B5EF50576F0DBCDD"/>
  </w:style>
  <w:style w:type="paragraph" w:customStyle="1" w:styleId="C1F54D22EAD640509252F1489303CE70">
    <w:name w:val="C1F54D22EAD640509252F1489303CE70"/>
  </w:style>
  <w:style w:type="paragraph" w:customStyle="1" w:styleId="388216FCA9C94905A35773B66820707A">
    <w:name w:val="388216FCA9C94905A35773B66820707A"/>
  </w:style>
  <w:style w:type="paragraph" w:customStyle="1" w:styleId="09E534CD0B974891B1B292171B9A514D">
    <w:name w:val="09E534CD0B974891B1B292171B9A514D"/>
  </w:style>
  <w:style w:type="paragraph" w:customStyle="1" w:styleId="85CED81F0E2E4235B817063CC2C4C810">
    <w:name w:val="85CED81F0E2E4235B817063CC2C4C810"/>
  </w:style>
  <w:style w:type="paragraph" w:customStyle="1" w:styleId="4CE8F21580F044408A856E6FCF4BD3AD">
    <w:name w:val="4CE8F21580F044408A856E6FCF4BD3AD"/>
  </w:style>
  <w:style w:type="paragraph" w:customStyle="1" w:styleId="8C942DC41BA443779F360982521E4B4A">
    <w:name w:val="8C942DC41BA443779F360982521E4B4A"/>
  </w:style>
  <w:style w:type="paragraph" w:customStyle="1" w:styleId="FE58532CDC3F490FB61FFF2D2DFB1F98">
    <w:name w:val="FE58532CDC3F490FB61FFF2D2DFB1F98"/>
  </w:style>
  <w:style w:type="paragraph" w:customStyle="1" w:styleId="AF2347590B2B474EA30398913956CD1D">
    <w:name w:val="AF2347590B2B474EA30398913956CD1D"/>
  </w:style>
  <w:style w:type="paragraph" w:customStyle="1" w:styleId="6D932081209746739C8F9728118036C7">
    <w:name w:val="6D932081209746739C8F9728118036C7"/>
  </w:style>
  <w:style w:type="paragraph" w:customStyle="1" w:styleId="8B98F6A1B4C54C01B5AB9B829073C97B">
    <w:name w:val="8B98F6A1B4C54C01B5AB9B829073C97B"/>
  </w:style>
  <w:style w:type="paragraph" w:customStyle="1" w:styleId="304ED9BE75A14C87AA9461933F85A315">
    <w:name w:val="304ED9BE75A14C87AA9461933F85A315"/>
  </w:style>
  <w:style w:type="paragraph" w:customStyle="1" w:styleId="E89B18F7DA9C4E03B1A9F68C8298DFCC">
    <w:name w:val="E89B18F7DA9C4E03B1A9F68C8298DFCC"/>
  </w:style>
  <w:style w:type="paragraph" w:customStyle="1" w:styleId="9D5E6DB633184DC39C7949D48C5AD9BB">
    <w:name w:val="9D5E6DB633184DC39C7949D48C5AD9BB"/>
  </w:style>
  <w:style w:type="paragraph" w:customStyle="1" w:styleId="1DD7D2634FC840CCAB246C0FF333B9F0">
    <w:name w:val="1DD7D2634FC840CCAB246C0FF333B9F0"/>
  </w:style>
  <w:style w:type="paragraph" w:customStyle="1" w:styleId="108738CB6F864036B78556A9A953A40D">
    <w:name w:val="108738CB6F864036B78556A9A953A40D"/>
  </w:style>
  <w:style w:type="paragraph" w:customStyle="1" w:styleId="FC3C8DE14D0D402BA02CAD584D8BC9EC">
    <w:name w:val="FC3C8DE14D0D402BA02CAD584D8BC9EC"/>
  </w:style>
  <w:style w:type="paragraph" w:customStyle="1" w:styleId="7DD7CF7B576342CEA6B478D8662F9139">
    <w:name w:val="7DD7CF7B576342CEA6B478D8662F9139"/>
  </w:style>
  <w:style w:type="paragraph" w:customStyle="1" w:styleId="76287B8C0ED04A4BABE7AC3723E6A054">
    <w:name w:val="76287B8C0ED04A4BABE7AC3723E6A054"/>
  </w:style>
  <w:style w:type="paragraph" w:customStyle="1" w:styleId="D514DFDFB65B4E4CBE9F40C0732A1D10">
    <w:name w:val="D514DFDFB65B4E4CBE9F40C0732A1D10"/>
  </w:style>
  <w:style w:type="paragraph" w:customStyle="1" w:styleId="4BD4CC57B17D4068977AEDC02FFAB1F71">
    <w:name w:val="4BD4CC57B17D4068977AEDC02FFAB1F71"/>
    <w:pPr>
      <w:spacing w:after="248" w:line="280" w:lineRule="atLeast"/>
    </w:pPr>
    <w:rPr>
      <w:rFonts w:ascii="Arial" w:eastAsia="Times New Roman" w:hAnsi="Arial" w:cs="Arial"/>
      <w:color w:val="000000"/>
      <w:sz w:val="21"/>
      <w:szCs w:val="20"/>
      <w:lang w:eastAsia="en-US"/>
    </w:rPr>
  </w:style>
  <w:style w:type="paragraph" w:customStyle="1" w:styleId="D2BC00E3760547589402134FEC06DE461">
    <w:name w:val="D2BC00E3760547589402134FEC06DE461"/>
    <w:pPr>
      <w:spacing w:after="248" w:line="280" w:lineRule="atLeast"/>
    </w:pPr>
    <w:rPr>
      <w:rFonts w:ascii="Arial" w:eastAsia="Times New Roman" w:hAnsi="Arial" w:cs="Arial"/>
      <w:color w:val="000000"/>
      <w:sz w:val="21"/>
      <w:szCs w:val="20"/>
      <w:lang w:eastAsia="en-US"/>
    </w:rPr>
  </w:style>
  <w:style w:type="paragraph" w:customStyle="1" w:styleId="D0F71E476D8548F086B8EFBF58E296171">
    <w:name w:val="D0F71E476D8548F086B8EFBF58E296171"/>
    <w:pPr>
      <w:spacing w:after="248" w:line="280" w:lineRule="atLeast"/>
    </w:pPr>
    <w:rPr>
      <w:rFonts w:ascii="Arial" w:eastAsia="Times New Roman" w:hAnsi="Arial" w:cs="Arial"/>
      <w:color w:val="000000"/>
      <w:sz w:val="21"/>
      <w:szCs w:val="20"/>
      <w:lang w:eastAsia="en-US"/>
    </w:rPr>
  </w:style>
  <w:style w:type="paragraph" w:customStyle="1" w:styleId="09CEDBE2B20B41A2AE0CD59FE2E7708F1">
    <w:name w:val="09CEDBE2B20B41A2AE0CD59FE2E7708F1"/>
    <w:pPr>
      <w:spacing w:after="248" w:line="280" w:lineRule="atLeast"/>
    </w:pPr>
    <w:rPr>
      <w:rFonts w:ascii="Arial" w:eastAsia="Times New Roman" w:hAnsi="Arial" w:cs="Arial"/>
      <w:color w:val="000000"/>
      <w:sz w:val="21"/>
      <w:szCs w:val="20"/>
      <w:lang w:eastAsia="en-US"/>
    </w:rPr>
  </w:style>
  <w:style w:type="paragraph" w:customStyle="1" w:styleId="FF508094DFAD4CEDA80C51E3E4687EA31">
    <w:name w:val="FF508094DFAD4CEDA80C51E3E4687EA31"/>
    <w:pPr>
      <w:spacing w:after="248" w:line="280" w:lineRule="atLeast"/>
    </w:pPr>
    <w:rPr>
      <w:rFonts w:ascii="Arial" w:eastAsia="Times New Roman" w:hAnsi="Arial" w:cs="Arial"/>
      <w:color w:val="000000"/>
      <w:sz w:val="21"/>
      <w:szCs w:val="20"/>
      <w:lang w:eastAsia="en-US"/>
    </w:rPr>
  </w:style>
  <w:style w:type="paragraph" w:customStyle="1" w:styleId="6D386D1809D0415BB653F1799260D53D1">
    <w:name w:val="6D386D1809D0415BB653F1799260D53D1"/>
    <w:pPr>
      <w:spacing w:after="248" w:line="280" w:lineRule="atLeast"/>
    </w:pPr>
    <w:rPr>
      <w:rFonts w:ascii="Arial" w:eastAsia="Times New Roman" w:hAnsi="Arial" w:cs="Arial"/>
      <w:color w:val="000000"/>
      <w:sz w:val="21"/>
      <w:szCs w:val="20"/>
      <w:lang w:eastAsia="en-US"/>
    </w:rPr>
  </w:style>
  <w:style w:type="paragraph" w:customStyle="1" w:styleId="1C66AEF2142C4F8D977F2079785211FB1">
    <w:name w:val="1C66AEF2142C4F8D977F2079785211FB1"/>
    <w:pPr>
      <w:spacing w:after="248" w:line="280" w:lineRule="atLeast"/>
    </w:pPr>
    <w:rPr>
      <w:rFonts w:ascii="Arial" w:eastAsia="Times New Roman" w:hAnsi="Arial" w:cs="Arial"/>
      <w:color w:val="000000"/>
      <w:sz w:val="21"/>
      <w:szCs w:val="20"/>
      <w:lang w:eastAsia="en-US"/>
    </w:rPr>
  </w:style>
  <w:style w:type="paragraph" w:customStyle="1" w:styleId="AF75C9EB16334BFFA0FE4857327561791">
    <w:name w:val="AF75C9EB16334BFFA0FE4857327561791"/>
    <w:pPr>
      <w:spacing w:after="248" w:line="280" w:lineRule="atLeast"/>
    </w:pPr>
    <w:rPr>
      <w:rFonts w:ascii="Arial" w:eastAsia="Times New Roman" w:hAnsi="Arial" w:cs="Arial"/>
      <w:color w:val="000000"/>
      <w:sz w:val="21"/>
      <w:szCs w:val="20"/>
      <w:lang w:eastAsia="en-US"/>
    </w:rPr>
  </w:style>
  <w:style w:type="paragraph" w:customStyle="1" w:styleId="39630F16A8E24AE9969E3EFA998CA11F1">
    <w:name w:val="39630F16A8E24AE9969E3EFA998CA11F1"/>
    <w:pPr>
      <w:spacing w:after="248" w:line="280" w:lineRule="atLeast"/>
    </w:pPr>
    <w:rPr>
      <w:rFonts w:ascii="Arial" w:eastAsia="Times New Roman" w:hAnsi="Arial" w:cs="Arial"/>
      <w:color w:val="000000"/>
      <w:sz w:val="21"/>
      <w:szCs w:val="20"/>
      <w:lang w:eastAsia="en-US"/>
    </w:rPr>
  </w:style>
  <w:style w:type="paragraph" w:customStyle="1" w:styleId="D225E9F907C547BCB9726B76C94D45191">
    <w:name w:val="D225E9F907C547BCB9726B76C94D45191"/>
    <w:pPr>
      <w:spacing w:after="248" w:line="280" w:lineRule="atLeast"/>
    </w:pPr>
    <w:rPr>
      <w:rFonts w:ascii="Arial" w:eastAsia="Times New Roman" w:hAnsi="Arial" w:cs="Arial"/>
      <w:color w:val="000000"/>
      <w:sz w:val="21"/>
      <w:szCs w:val="20"/>
      <w:lang w:eastAsia="en-US"/>
    </w:rPr>
  </w:style>
  <w:style w:type="paragraph" w:customStyle="1" w:styleId="00273A07FF794F7E87790916B83336631">
    <w:name w:val="00273A07FF794F7E87790916B83336631"/>
    <w:pPr>
      <w:spacing w:after="248" w:line="280" w:lineRule="atLeast"/>
    </w:pPr>
    <w:rPr>
      <w:rFonts w:ascii="Arial" w:eastAsiaTheme="minorHAnsi" w:hAnsi="Arial"/>
      <w:sz w:val="21"/>
      <w:lang w:eastAsia="en-US"/>
    </w:rPr>
  </w:style>
  <w:style w:type="paragraph" w:customStyle="1" w:styleId="83BC0ADB974949A58C6983B1B67E1F091">
    <w:name w:val="83BC0ADB974949A58C6983B1B67E1F091"/>
    <w:pPr>
      <w:spacing w:after="248" w:line="280" w:lineRule="atLeast"/>
    </w:pPr>
    <w:rPr>
      <w:rFonts w:ascii="Arial" w:eastAsiaTheme="minorHAnsi" w:hAnsi="Arial"/>
      <w:sz w:val="21"/>
      <w:lang w:eastAsia="en-US"/>
    </w:rPr>
  </w:style>
  <w:style w:type="paragraph" w:customStyle="1" w:styleId="B3E25D6352BD49F79D0EAED06E8468281">
    <w:name w:val="B3E25D6352BD49F79D0EAED06E8468281"/>
    <w:pPr>
      <w:spacing w:after="248" w:line="280" w:lineRule="atLeast"/>
    </w:pPr>
    <w:rPr>
      <w:rFonts w:ascii="Arial" w:eastAsiaTheme="minorHAnsi" w:hAnsi="Arial"/>
      <w:sz w:val="21"/>
      <w:lang w:eastAsia="en-US"/>
    </w:rPr>
  </w:style>
  <w:style w:type="paragraph" w:customStyle="1" w:styleId="631B06F021364461B5EF50576F0DBCDD1">
    <w:name w:val="631B06F021364461B5EF50576F0DBCDD1"/>
    <w:pPr>
      <w:spacing w:after="248" w:line="280" w:lineRule="atLeast"/>
    </w:pPr>
    <w:rPr>
      <w:rFonts w:ascii="Arial" w:eastAsiaTheme="minorHAnsi" w:hAnsi="Arial"/>
      <w:sz w:val="21"/>
      <w:lang w:eastAsia="en-US"/>
    </w:rPr>
  </w:style>
  <w:style w:type="paragraph" w:customStyle="1" w:styleId="C1F54D22EAD640509252F1489303CE701">
    <w:name w:val="C1F54D22EAD640509252F1489303CE701"/>
    <w:pPr>
      <w:spacing w:after="248" w:line="280" w:lineRule="atLeast"/>
    </w:pPr>
    <w:rPr>
      <w:rFonts w:ascii="Arial" w:eastAsiaTheme="minorHAnsi" w:hAnsi="Arial"/>
      <w:sz w:val="21"/>
      <w:lang w:eastAsia="en-US"/>
    </w:rPr>
  </w:style>
  <w:style w:type="paragraph" w:customStyle="1" w:styleId="388216FCA9C94905A35773B66820707A1">
    <w:name w:val="388216FCA9C94905A35773B66820707A1"/>
    <w:pPr>
      <w:spacing w:after="248" w:line="280" w:lineRule="atLeast"/>
    </w:pPr>
    <w:rPr>
      <w:rFonts w:ascii="Arial" w:eastAsiaTheme="minorHAnsi" w:hAnsi="Arial"/>
      <w:sz w:val="21"/>
      <w:lang w:eastAsia="en-US"/>
    </w:rPr>
  </w:style>
  <w:style w:type="paragraph" w:customStyle="1" w:styleId="09E534CD0B974891B1B292171B9A514D1">
    <w:name w:val="09E534CD0B974891B1B292171B9A514D1"/>
    <w:pPr>
      <w:spacing w:after="248" w:line="280" w:lineRule="atLeast"/>
    </w:pPr>
    <w:rPr>
      <w:rFonts w:ascii="Arial" w:eastAsiaTheme="minorHAnsi" w:hAnsi="Arial"/>
      <w:sz w:val="21"/>
      <w:lang w:eastAsia="en-US"/>
    </w:rPr>
  </w:style>
  <w:style w:type="paragraph" w:customStyle="1" w:styleId="85CED81F0E2E4235B817063CC2C4C8101">
    <w:name w:val="85CED81F0E2E4235B817063CC2C4C8101"/>
    <w:pPr>
      <w:spacing w:after="248" w:line="280" w:lineRule="atLeast"/>
    </w:pPr>
    <w:rPr>
      <w:rFonts w:ascii="Arial" w:eastAsiaTheme="minorHAnsi" w:hAnsi="Arial"/>
      <w:sz w:val="21"/>
      <w:lang w:eastAsia="en-US"/>
    </w:rPr>
  </w:style>
  <w:style w:type="paragraph" w:customStyle="1" w:styleId="4CE8F21580F044408A856E6FCF4BD3AD1">
    <w:name w:val="4CE8F21580F044408A856E6FCF4BD3AD1"/>
    <w:pPr>
      <w:spacing w:after="248" w:line="280" w:lineRule="atLeast"/>
    </w:pPr>
    <w:rPr>
      <w:rFonts w:ascii="Arial" w:eastAsiaTheme="minorHAnsi" w:hAnsi="Arial"/>
      <w:sz w:val="21"/>
      <w:lang w:eastAsia="en-US"/>
    </w:rPr>
  </w:style>
  <w:style w:type="paragraph" w:customStyle="1" w:styleId="8C942DC41BA443779F360982521E4B4A1">
    <w:name w:val="8C942DC41BA443779F360982521E4B4A1"/>
    <w:pPr>
      <w:spacing w:after="248" w:line="280" w:lineRule="atLeast"/>
    </w:pPr>
    <w:rPr>
      <w:rFonts w:ascii="Arial" w:eastAsiaTheme="minorHAnsi" w:hAnsi="Arial"/>
      <w:sz w:val="21"/>
      <w:lang w:eastAsia="en-US"/>
    </w:rPr>
  </w:style>
  <w:style w:type="paragraph" w:customStyle="1" w:styleId="FE58532CDC3F490FB61FFF2D2DFB1F981">
    <w:name w:val="FE58532CDC3F490FB61FFF2D2DFB1F981"/>
    <w:pPr>
      <w:spacing w:after="248" w:line="280" w:lineRule="atLeast"/>
    </w:pPr>
    <w:rPr>
      <w:rFonts w:ascii="Arial" w:eastAsia="Times New Roman" w:hAnsi="Arial" w:cs="Arial"/>
      <w:color w:val="000000"/>
      <w:sz w:val="21"/>
      <w:szCs w:val="20"/>
      <w:lang w:eastAsia="en-US"/>
    </w:rPr>
  </w:style>
  <w:style w:type="paragraph" w:customStyle="1" w:styleId="AF2347590B2B474EA30398913956CD1D1">
    <w:name w:val="AF2347590B2B474EA30398913956CD1D1"/>
    <w:pPr>
      <w:spacing w:after="248" w:line="280" w:lineRule="atLeast"/>
    </w:pPr>
    <w:rPr>
      <w:rFonts w:ascii="Arial" w:eastAsia="Times New Roman" w:hAnsi="Arial" w:cs="Arial"/>
      <w:color w:val="000000"/>
      <w:sz w:val="21"/>
      <w:szCs w:val="20"/>
      <w:lang w:eastAsia="en-US"/>
    </w:rPr>
  </w:style>
  <w:style w:type="paragraph" w:customStyle="1" w:styleId="6D932081209746739C8F9728118036C71">
    <w:name w:val="6D932081209746739C8F9728118036C71"/>
    <w:pPr>
      <w:spacing w:after="248" w:line="280" w:lineRule="atLeast"/>
    </w:pPr>
    <w:rPr>
      <w:rFonts w:ascii="Arial" w:eastAsia="Times New Roman" w:hAnsi="Arial" w:cs="Arial"/>
      <w:color w:val="000000"/>
      <w:sz w:val="21"/>
      <w:szCs w:val="20"/>
      <w:lang w:eastAsia="en-US"/>
    </w:rPr>
  </w:style>
  <w:style w:type="paragraph" w:customStyle="1" w:styleId="8B98F6A1B4C54C01B5AB9B829073C97B1">
    <w:name w:val="8B98F6A1B4C54C01B5AB9B829073C97B1"/>
    <w:pPr>
      <w:spacing w:after="248" w:line="280" w:lineRule="atLeast"/>
    </w:pPr>
    <w:rPr>
      <w:rFonts w:ascii="Arial" w:eastAsia="Times New Roman" w:hAnsi="Arial" w:cs="Arial"/>
      <w:color w:val="000000"/>
      <w:sz w:val="21"/>
      <w:szCs w:val="20"/>
      <w:lang w:eastAsia="en-US"/>
    </w:rPr>
  </w:style>
  <w:style w:type="paragraph" w:customStyle="1" w:styleId="304ED9BE75A14C87AA9461933F85A3151">
    <w:name w:val="304ED9BE75A14C87AA9461933F85A3151"/>
    <w:pPr>
      <w:spacing w:after="248" w:line="280" w:lineRule="atLeast"/>
    </w:pPr>
    <w:rPr>
      <w:rFonts w:ascii="Arial" w:eastAsia="Times New Roman" w:hAnsi="Arial" w:cs="Arial"/>
      <w:color w:val="000000"/>
      <w:sz w:val="21"/>
      <w:szCs w:val="20"/>
      <w:lang w:eastAsia="en-US"/>
    </w:rPr>
  </w:style>
  <w:style w:type="paragraph" w:customStyle="1" w:styleId="E89B18F7DA9C4E03B1A9F68C8298DFCC1">
    <w:name w:val="E89B18F7DA9C4E03B1A9F68C8298DFCC1"/>
    <w:pPr>
      <w:spacing w:after="248" w:line="280" w:lineRule="atLeast"/>
    </w:pPr>
    <w:rPr>
      <w:rFonts w:ascii="Arial" w:eastAsia="Times New Roman" w:hAnsi="Arial" w:cs="Arial"/>
      <w:color w:val="000000"/>
      <w:sz w:val="21"/>
      <w:szCs w:val="20"/>
      <w:lang w:eastAsia="en-US"/>
    </w:rPr>
  </w:style>
  <w:style w:type="paragraph" w:customStyle="1" w:styleId="9D5E6DB633184DC39C7949D48C5AD9BB1">
    <w:name w:val="9D5E6DB633184DC39C7949D48C5AD9BB1"/>
    <w:pPr>
      <w:spacing w:after="248" w:line="280" w:lineRule="atLeast"/>
    </w:pPr>
    <w:rPr>
      <w:rFonts w:ascii="Arial" w:eastAsia="Times New Roman" w:hAnsi="Arial" w:cs="Arial"/>
      <w:color w:val="000000"/>
      <w:sz w:val="21"/>
      <w:szCs w:val="20"/>
      <w:lang w:eastAsia="en-US"/>
    </w:rPr>
  </w:style>
  <w:style w:type="paragraph" w:customStyle="1" w:styleId="1DD7D2634FC840CCAB246C0FF333B9F01">
    <w:name w:val="1DD7D2634FC840CCAB246C0FF333B9F01"/>
    <w:pPr>
      <w:spacing w:after="248" w:line="280" w:lineRule="atLeast"/>
    </w:pPr>
    <w:rPr>
      <w:rFonts w:ascii="Arial" w:eastAsia="Times New Roman" w:hAnsi="Arial" w:cs="Arial"/>
      <w:color w:val="000000"/>
      <w:sz w:val="21"/>
      <w:szCs w:val="20"/>
      <w:lang w:eastAsia="en-US"/>
    </w:rPr>
  </w:style>
  <w:style w:type="paragraph" w:customStyle="1" w:styleId="108738CB6F864036B78556A9A953A40D1">
    <w:name w:val="108738CB6F864036B78556A9A953A40D1"/>
    <w:pPr>
      <w:spacing w:after="248" w:line="280" w:lineRule="atLeast"/>
    </w:pPr>
    <w:rPr>
      <w:rFonts w:ascii="Arial" w:eastAsia="Times New Roman" w:hAnsi="Arial" w:cs="Arial"/>
      <w:color w:val="000000"/>
      <w:sz w:val="21"/>
      <w:szCs w:val="20"/>
      <w:lang w:eastAsia="en-US"/>
    </w:rPr>
  </w:style>
  <w:style w:type="paragraph" w:customStyle="1" w:styleId="FC3C8DE14D0D402BA02CAD584D8BC9EC1">
    <w:name w:val="FC3C8DE14D0D402BA02CAD584D8BC9EC1"/>
    <w:pPr>
      <w:spacing w:after="248" w:line="280" w:lineRule="atLeast"/>
    </w:pPr>
    <w:rPr>
      <w:rFonts w:ascii="Arial" w:eastAsia="Times New Roman" w:hAnsi="Arial" w:cs="Arial"/>
      <w:color w:val="000000"/>
      <w:sz w:val="21"/>
      <w:szCs w:val="20"/>
      <w:lang w:eastAsia="en-US"/>
    </w:rPr>
  </w:style>
  <w:style w:type="paragraph" w:customStyle="1" w:styleId="7DD7CF7B576342CEA6B478D8662F91391">
    <w:name w:val="7DD7CF7B576342CEA6B478D8662F91391"/>
    <w:pPr>
      <w:spacing w:after="248" w:line="280" w:lineRule="atLeast"/>
    </w:pPr>
    <w:rPr>
      <w:rFonts w:ascii="Arial" w:eastAsia="Times New Roman" w:hAnsi="Arial" w:cs="Arial"/>
      <w:color w:val="000000"/>
      <w:sz w:val="21"/>
      <w:szCs w:val="20"/>
      <w:lang w:eastAsia="en-US"/>
    </w:rPr>
  </w:style>
  <w:style w:type="paragraph" w:customStyle="1" w:styleId="76287B8C0ED04A4BABE7AC3723E6A0541">
    <w:name w:val="76287B8C0ED04A4BABE7AC3723E6A0541"/>
    <w:pPr>
      <w:spacing w:after="248" w:line="280" w:lineRule="atLeast"/>
    </w:pPr>
    <w:rPr>
      <w:rFonts w:ascii="Arial" w:eastAsiaTheme="minorHAnsi" w:hAnsi="Arial"/>
      <w:sz w:val="21"/>
      <w:lang w:eastAsia="en-US"/>
    </w:rPr>
  </w:style>
  <w:style w:type="paragraph" w:customStyle="1" w:styleId="D514DFDFB65B4E4CBE9F40C0732A1D101">
    <w:name w:val="D514DFDFB65B4E4CBE9F40C0732A1D101"/>
    <w:pPr>
      <w:spacing w:after="248" w:line="280" w:lineRule="atLeast"/>
    </w:pPr>
    <w:rPr>
      <w:rFonts w:ascii="Arial" w:eastAsia="Times New Roman" w:hAnsi="Arial" w:cs="Arial"/>
      <w:color w:val="000000"/>
      <w:sz w:val="21"/>
      <w:szCs w:val="20"/>
      <w:lang w:eastAsia="en-US"/>
    </w:rPr>
  </w:style>
  <w:style w:type="paragraph" w:customStyle="1" w:styleId="4BD4CC57B17D4068977AEDC02FFAB1F72">
    <w:name w:val="4BD4CC57B17D4068977AEDC02FFAB1F72"/>
    <w:pPr>
      <w:spacing w:after="248" w:line="280" w:lineRule="atLeast"/>
    </w:pPr>
    <w:rPr>
      <w:rFonts w:ascii="Arial" w:eastAsia="Times New Roman" w:hAnsi="Arial" w:cs="Arial"/>
      <w:color w:val="000000"/>
      <w:sz w:val="21"/>
      <w:szCs w:val="20"/>
      <w:lang w:eastAsia="en-US"/>
    </w:rPr>
  </w:style>
  <w:style w:type="paragraph" w:customStyle="1" w:styleId="D2BC00E3760547589402134FEC06DE462">
    <w:name w:val="D2BC00E3760547589402134FEC06DE462"/>
    <w:pPr>
      <w:spacing w:after="248" w:line="280" w:lineRule="atLeast"/>
    </w:pPr>
    <w:rPr>
      <w:rFonts w:ascii="Arial" w:eastAsia="Times New Roman" w:hAnsi="Arial" w:cs="Arial"/>
      <w:color w:val="000000"/>
      <w:sz w:val="21"/>
      <w:szCs w:val="20"/>
      <w:lang w:eastAsia="en-US"/>
    </w:rPr>
  </w:style>
  <w:style w:type="paragraph" w:customStyle="1" w:styleId="D0F71E476D8548F086B8EFBF58E296172">
    <w:name w:val="D0F71E476D8548F086B8EFBF58E296172"/>
    <w:pPr>
      <w:spacing w:after="248" w:line="280" w:lineRule="atLeast"/>
    </w:pPr>
    <w:rPr>
      <w:rFonts w:ascii="Arial" w:eastAsia="Times New Roman" w:hAnsi="Arial" w:cs="Arial"/>
      <w:color w:val="000000"/>
      <w:sz w:val="21"/>
      <w:szCs w:val="20"/>
      <w:lang w:eastAsia="en-US"/>
    </w:rPr>
  </w:style>
  <w:style w:type="paragraph" w:customStyle="1" w:styleId="09CEDBE2B20B41A2AE0CD59FE2E7708F2">
    <w:name w:val="09CEDBE2B20B41A2AE0CD59FE2E7708F2"/>
    <w:pPr>
      <w:spacing w:after="248" w:line="280" w:lineRule="atLeast"/>
    </w:pPr>
    <w:rPr>
      <w:rFonts w:ascii="Arial" w:eastAsia="Times New Roman" w:hAnsi="Arial" w:cs="Arial"/>
      <w:color w:val="000000"/>
      <w:sz w:val="21"/>
      <w:szCs w:val="20"/>
      <w:lang w:eastAsia="en-US"/>
    </w:rPr>
  </w:style>
  <w:style w:type="paragraph" w:customStyle="1" w:styleId="FF508094DFAD4CEDA80C51E3E4687EA32">
    <w:name w:val="FF508094DFAD4CEDA80C51E3E4687EA32"/>
    <w:pPr>
      <w:spacing w:after="248" w:line="280" w:lineRule="atLeast"/>
    </w:pPr>
    <w:rPr>
      <w:rFonts w:ascii="Arial" w:eastAsia="Times New Roman" w:hAnsi="Arial" w:cs="Arial"/>
      <w:color w:val="000000"/>
      <w:sz w:val="21"/>
      <w:szCs w:val="20"/>
      <w:lang w:eastAsia="en-US"/>
    </w:rPr>
  </w:style>
  <w:style w:type="paragraph" w:customStyle="1" w:styleId="6D386D1809D0415BB653F1799260D53D2">
    <w:name w:val="6D386D1809D0415BB653F1799260D53D2"/>
    <w:pPr>
      <w:spacing w:after="248" w:line="280" w:lineRule="atLeast"/>
    </w:pPr>
    <w:rPr>
      <w:rFonts w:ascii="Arial" w:eastAsia="Times New Roman" w:hAnsi="Arial" w:cs="Arial"/>
      <w:color w:val="000000"/>
      <w:sz w:val="21"/>
      <w:szCs w:val="20"/>
      <w:lang w:eastAsia="en-US"/>
    </w:rPr>
  </w:style>
  <w:style w:type="paragraph" w:customStyle="1" w:styleId="1C66AEF2142C4F8D977F2079785211FB2">
    <w:name w:val="1C66AEF2142C4F8D977F2079785211FB2"/>
    <w:pPr>
      <w:spacing w:after="248" w:line="280" w:lineRule="atLeast"/>
    </w:pPr>
    <w:rPr>
      <w:rFonts w:ascii="Arial" w:eastAsia="Times New Roman" w:hAnsi="Arial" w:cs="Arial"/>
      <w:color w:val="000000"/>
      <w:sz w:val="21"/>
      <w:szCs w:val="20"/>
      <w:lang w:eastAsia="en-US"/>
    </w:rPr>
  </w:style>
  <w:style w:type="paragraph" w:customStyle="1" w:styleId="AF75C9EB16334BFFA0FE4857327561792">
    <w:name w:val="AF75C9EB16334BFFA0FE4857327561792"/>
    <w:pPr>
      <w:spacing w:after="248" w:line="280" w:lineRule="atLeast"/>
    </w:pPr>
    <w:rPr>
      <w:rFonts w:ascii="Arial" w:eastAsia="Times New Roman" w:hAnsi="Arial" w:cs="Arial"/>
      <w:color w:val="000000"/>
      <w:sz w:val="21"/>
      <w:szCs w:val="20"/>
      <w:lang w:eastAsia="en-US"/>
    </w:rPr>
  </w:style>
  <w:style w:type="paragraph" w:customStyle="1" w:styleId="39630F16A8E24AE9969E3EFA998CA11F2">
    <w:name w:val="39630F16A8E24AE9969E3EFA998CA11F2"/>
    <w:pPr>
      <w:spacing w:after="248" w:line="280" w:lineRule="atLeast"/>
    </w:pPr>
    <w:rPr>
      <w:rFonts w:ascii="Arial" w:eastAsia="Times New Roman" w:hAnsi="Arial" w:cs="Arial"/>
      <w:color w:val="000000"/>
      <w:sz w:val="21"/>
      <w:szCs w:val="20"/>
      <w:lang w:eastAsia="en-US"/>
    </w:rPr>
  </w:style>
  <w:style w:type="paragraph" w:customStyle="1" w:styleId="D225E9F907C547BCB9726B76C94D45192">
    <w:name w:val="D225E9F907C547BCB9726B76C94D45192"/>
    <w:pPr>
      <w:spacing w:after="248" w:line="280" w:lineRule="atLeast"/>
    </w:pPr>
    <w:rPr>
      <w:rFonts w:ascii="Arial" w:eastAsia="Times New Roman" w:hAnsi="Arial" w:cs="Arial"/>
      <w:color w:val="000000"/>
      <w:sz w:val="21"/>
      <w:szCs w:val="20"/>
      <w:lang w:eastAsia="en-US"/>
    </w:rPr>
  </w:style>
  <w:style w:type="paragraph" w:customStyle="1" w:styleId="00273A07FF794F7E87790916B83336632">
    <w:name w:val="00273A07FF794F7E87790916B83336632"/>
    <w:pPr>
      <w:spacing w:after="248" w:line="280" w:lineRule="atLeast"/>
    </w:pPr>
    <w:rPr>
      <w:rFonts w:ascii="Arial" w:eastAsiaTheme="minorHAnsi" w:hAnsi="Arial"/>
      <w:sz w:val="21"/>
      <w:lang w:eastAsia="en-US"/>
    </w:rPr>
  </w:style>
  <w:style w:type="paragraph" w:customStyle="1" w:styleId="83BC0ADB974949A58C6983B1B67E1F092">
    <w:name w:val="83BC0ADB974949A58C6983B1B67E1F092"/>
    <w:pPr>
      <w:spacing w:after="248" w:line="280" w:lineRule="atLeast"/>
    </w:pPr>
    <w:rPr>
      <w:rFonts w:ascii="Arial" w:eastAsiaTheme="minorHAnsi" w:hAnsi="Arial"/>
      <w:sz w:val="21"/>
      <w:lang w:eastAsia="en-US"/>
    </w:rPr>
  </w:style>
  <w:style w:type="paragraph" w:customStyle="1" w:styleId="B3E25D6352BD49F79D0EAED06E8468282">
    <w:name w:val="B3E25D6352BD49F79D0EAED06E8468282"/>
    <w:pPr>
      <w:spacing w:after="248" w:line="280" w:lineRule="atLeast"/>
    </w:pPr>
    <w:rPr>
      <w:rFonts w:ascii="Arial" w:eastAsiaTheme="minorHAnsi" w:hAnsi="Arial"/>
      <w:sz w:val="21"/>
      <w:lang w:eastAsia="en-US"/>
    </w:rPr>
  </w:style>
  <w:style w:type="paragraph" w:customStyle="1" w:styleId="631B06F021364461B5EF50576F0DBCDD2">
    <w:name w:val="631B06F021364461B5EF50576F0DBCDD2"/>
    <w:pPr>
      <w:spacing w:after="248" w:line="280" w:lineRule="atLeast"/>
    </w:pPr>
    <w:rPr>
      <w:rFonts w:ascii="Arial" w:eastAsiaTheme="minorHAnsi" w:hAnsi="Arial"/>
      <w:sz w:val="21"/>
      <w:lang w:eastAsia="en-US"/>
    </w:rPr>
  </w:style>
  <w:style w:type="paragraph" w:customStyle="1" w:styleId="C1F54D22EAD640509252F1489303CE702">
    <w:name w:val="C1F54D22EAD640509252F1489303CE702"/>
    <w:pPr>
      <w:spacing w:after="248" w:line="280" w:lineRule="atLeast"/>
    </w:pPr>
    <w:rPr>
      <w:rFonts w:ascii="Arial" w:eastAsiaTheme="minorHAnsi" w:hAnsi="Arial"/>
      <w:sz w:val="21"/>
      <w:lang w:eastAsia="en-US"/>
    </w:rPr>
  </w:style>
  <w:style w:type="paragraph" w:customStyle="1" w:styleId="388216FCA9C94905A35773B66820707A2">
    <w:name w:val="388216FCA9C94905A35773B66820707A2"/>
    <w:pPr>
      <w:spacing w:after="248" w:line="280" w:lineRule="atLeast"/>
    </w:pPr>
    <w:rPr>
      <w:rFonts w:ascii="Arial" w:eastAsiaTheme="minorHAnsi" w:hAnsi="Arial"/>
      <w:sz w:val="21"/>
      <w:lang w:eastAsia="en-US"/>
    </w:rPr>
  </w:style>
  <w:style w:type="paragraph" w:customStyle="1" w:styleId="09E534CD0B974891B1B292171B9A514D2">
    <w:name w:val="09E534CD0B974891B1B292171B9A514D2"/>
    <w:pPr>
      <w:spacing w:after="248" w:line="280" w:lineRule="atLeast"/>
    </w:pPr>
    <w:rPr>
      <w:rFonts w:ascii="Arial" w:eastAsiaTheme="minorHAnsi" w:hAnsi="Arial"/>
      <w:sz w:val="21"/>
      <w:lang w:eastAsia="en-US"/>
    </w:rPr>
  </w:style>
  <w:style w:type="paragraph" w:customStyle="1" w:styleId="85CED81F0E2E4235B817063CC2C4C8102">
    <w:name w:val="85CED81F0E2E4235B817063CC2C4C8102"/>
    <w:pPr>
      <w:spacing w:after="248" w:line="280" w:lineRule="atLeast"/>
    </w:pPr>
    <w:rPr>
      <w:rFonts w:ascii="Arial" w:eastAsiaTheme="minorHAnsi" w:hAnsi="Arial"/>
      <w:sz w:val="21"/>
      <w:lang w:eastAsia="en-US"/>
    </w:rPr>
  </w:style>
  <w:style w:type="paragraph" w:customStyle="1" w:styleId="4CE8F21580F044408A856E6FCF4BD3AD2">
    <w:name w:val="4CE8F21580F044408A856E6FCF4BD3AD2"/>
    <w:pPr>
      <w:spacing w:after="248" w:line="280" w:lineRule="atLeast"/>
    </w:pPr>
    <w:rPr>
      <w:rFonts w:ascii="Arial" w:eastAsiaTheme="minorHAnsi" w:hAnsi="Arial"/>
      <w:sz w:val="21"/>
      <w:lang w:eastAsia="en-US"/>
    </w:rPr>
  </w:style>
  <w:style w:type="paragraph" w:customStyle="1" w:styleId="8C942DC41BA443779F360982521E4B4A2">
    <w:name w:val="8C942DC41BA443779F360982521E4B4A2"/>
    <w:pPr>
      <w:spacing w:after="248" w:line="280" w:lineRule="atLeast"/>
    </w:pPr>
    <w:rPr>
      <w:rFonts w:ascii="Arial" w:eastAsiaTheme="minorHAnsi" w:hAnsi="Arial"/>
      <w:sz w:val="21"/>
      <w:lang w:eastAsia="en-US"/>
    </w:rPr>
  </w:style>
  <w:style w:type="paragraph" w:customStyle="1" w:styleId="FE58532CDC3F490FB61FFF2D2DFB1F982">
    <w:name w:val="FE58532CDC3F490FB61FFF2D2DFB1F982"/>
    <w:pPr>
      <w:spacing w:after="248" w:line="280" w:lineRule="atLeast"/>
    </w:pPr>
    <w:rPr>
      <w:rFonts w:ascii="Arial" w:eastAsia="Times New Roman" w:hAnsi="Arial" w:cs="Arial"/>
      <w:color w:val="000000"/>
      <w:sz w:val="21"/>
      <w:szCs w:val="20"/>
      <w:lang w:eastAsia="en-US"/>
    </w:rPr>
  </w:style>
  <w:style w:type="paragraph" w:customStyle="1" w:styleId="AF2347590B2B474EA30398913956CD1D2">
    <w:name w:val="AF2347590B2B474EA30398913956CD1D2"/>
    <w:pPr>
      <w:spacing w:after="248" w:line="280" w:lineRule="atLeast"/>
    </w:pPr>
    <w:rPr>
      <w:rFonts w:ascii="Arial" w:eastAsia="Times New Roman" w:hAnsi="Arial" w:cs="Arial"/>
      <w:color w:val="000000"/>
      <w:sz w:val="21"/>
      <w:szCs w:val="20"/>
      <w:lang w:eastAsia="en-US"/>
    </w:rPr>
  </w:style>
  <w:style w:type="paragraph" w:customStyle="1" w:styleId="6D932081209746739C8F9728118036C72">
    <w:name w:val="6D932081209746739C8F9728118036C72"/>
    <w:pPr>
      <w:spacing w:after="248" w:line="280" w:lineRule="atLeast"/>
    </w:pPr>
    <w:rPr>
      <w:rFonts w:ascii="Arial" w:eastAsia="Times New Roman" w:hAnsi="Arial" w:cs="Arial"/>
      <w:color w:val="000000"/>
      <w:sz w:val="21"/>
      <w:szCs w:val="20"/>
      <w:lang w:eastAsia="en-US"/>
    </w:rPr>
  </w:style>
  <w:style w:type="paragraph" w:customStyle="1" w:styleId="8B98F6A1B4C54C01B5AB9B829073C97B2">
    <w:name w:val="8B98F6A1B4C54C01B5AB9B829073C97B2"/>
    <w:pPr>
      <w:spacing w:after="248" w:line="280" w:lineRule="atLeast"/>
    </w:pPr>
    <w:rPr>
      <w:rFonts w:ascii="Arial" w:eastAsia="Times New Roman" w:hAnsi="Arial" w:cs="Arial"/>
      <w:color w:val="000000"/>
      <w:sz w:val="21"/>
      <w:szCs w:val="20"/>
      <w:lang w:eastAsia="en-US"/>
    </w:rPr>
  </w:style>
  <w:style w:type="paragraph" w:customStyle="1" w:styleId="304ED9BE75A14C87AA9461933F85A3152">
    <w:name w:val="304ED9BE75A14C87AA9461933F85A3152"/>
    <w:pPr>
      <w:spacing w:after="248" w:line="280" w:lineRule="atLeast"/>
    </w:pPr>
    <w:rPr>
      <w:rFonts w:ascii="Arial" w:eastAsia="Times New Roman" w:hAnsi="Arial" w:cs="Arial"/>
      <w:color w:val="000000"/>
      <w:sz w:val="21"/>
      <w:szCs w:val="20"/>
      <w:lang w:eastAsia="en-US"/>
    </w:rPr>
  </w:style>
  <w:style w:type="paragraph" w:customStyle="1" w:styleId="E89B18F7DA9C4E03B1A9F68C8298DFCC2">
    <w:name w:val="E89B18F7DA9C4E03B1A9F68C8298DFCC2"/>
    <w:pPr>
      <w:spacing w:after="248" w:line="280" w:lineRule="atLeast"/>
    </w:pPr>
    <w:rPr>
      <w:rFonts w:ascii="Arial" w:eastAsia="Times New Roman" w:hAnsi="Arial" w:cs="Arial"/>
      <w:color w:val="000000"/>
      <w:sz w:val="21"/>
      <w:szCs w:val="20"/>
      <w:lang w:eastAsia="en-US"/>
    </w:rPr>
  </w:style>
  <w:style w:type="paragraph" w:customStyle="1" w:styleId="9D5E6DB633184DC39C7949D48C5AD9BB2">
    <w:name w:val="9D5E6DB633184DC39C7949D48C5AD9BB2"/>
    <w:pPr>
      <w:spacing w:after="248" w:line="280" w:lineRule="atLeast"/>
    </w:pPr>
    <w:rPr>
      <w:rFonts w:ascii="Arial" w:eastAsia="Times New Roman" w:hAnsi="Arial" w:cs="Arial"/>
      <w:color w:val="000000"/>
      <w:sz w:val="21"/>
      <w:szCs w:val="20"/>
      <w:lang w:eastAsia="en-US"/>
    </w:rPr>
  </w:style>
  <w:style w:type="paragraph" w:customStyle="1" w:styleId="1DD7D2634FC840CCAB246C0FF333B9F02">
    <w:name w:val="1DD7D2634FC840CCAB246C0FF333B9F02"/>
    <w:pPr>
      <w:spacing w:after="248" w:line="280" w:lineRule="atLeast"/>
    </w:pPr>
    <w:rPr>
      <w:rFonts w:ascii="Arial" w:eastAsia="Times New Roman" w:hAnsi="Arial" w:cs="Arial"/>
      <w:color w:val="000000"/>
      <w:sz w:val="21"/>
      <w:szCs w:val="20"/>
      <w:lang w:eastAsia="en-US"/>
    </w:rPr>
  </w:style>
  <w:style w:type="paragraph" w:customStyle="1" w:styleId="108738CB6F864036B78556A9A953A40D2">
    <w:name w:val="108738CB6F864036B78556A9A953A40D2"/>
    <w:pPr>
      <w:spacing w:after="248" w:line="280" w:lineRule="atLeast"/>
    </w:pPr>
    <w:rPr>
      <w:rFonts w:ascii="Arial" w:eastAsia="Times New Roman" w:hAnsi="Arial" w:cs="Arial"/>
      <w:color w:val="000000"/>
      <w:sz w:val="21"/>
      <w:szCs w:val="20"/>
      <w:lang w:eastAsia="en-US"/>
    </w:rPr>
  </w:style>
  <w:style w:type="paragraph" w:customStyle="1" w:styleId="FC3C8DE14D0D402BA02CAD584D8BC9EC2">
    <w:name w:val="FC3C8DE14D0D402BA02CAD584D8BC9EC2"/>
    <w:pPr>
      <w:spacing w:after="248" w:line="280" w:lineRule="atLeast"/>
    </w:pPr>
    <w:rPr>
      <w:rFonts w:ascii="Arial" w:eastAsia="Times New Roman" w:hAnsi="Arial" w:cs="Arial"/>
      <w:color w:val="000000"/>
      <w:sz w:val="21"/>
      <w:szCs w:val="20"/>
      <w:lang w:eastAsia="en-US"/>
    </w:rPr>
  </w:style>
  <w:style w:type="paragraph" w:customStyle="1" w:styleId="7DD7CF7B576342CEA6B478D8662F91392">
    <w:name w:val="7DD7CF7B576342CEA6B478D8662F91392"/>
    <w:pPr>
      <w:spacing w:after="248" w:line="280" w:lineRule="atLeast"/>
    </w:pPr>
    <w:rPr>
      <w:rFonts w:ascii="Arial" w:eastAsia="Times New Roman" w:hAnsi="Arial" w:cs="Arial"/>
      <w:color w:val="000000"/>
      <w:sz w:val="21"/>
      <w:szCs w:val="20"/>
      <w:lang w:eastAsia="en-US"/>
    </w:rPr>
  </w:style>
  <w:style w:type="paragraph" w:customStyle="1" w:styleId="76287B8C0ED04A4BABE7AC3723E6A0542">
    <w:name w:val="76287B8C0ED04A4BABE7AC3723E6A0542"/>
    <w:pPr>
      <w:spacing w:after="248" w:line="280" w:lineRule="atLeast"/>
    </w:pPr>
    <w:rPr>
      <w:rFonts w:ascii="Arial" w:eastAsiaTheme="minorHAnsi" w:hAnsi="Arial"/>
      <w:sz w:val="21"/>
      <w:lang w:eastAsia="en-US"/>
    </w:rPr>
  </w:style>
  <w:style w:type="paragraph" w:customStyle="1" w:styleId="D514DFDFB65B4E4CBE9F40C0732A1D102">
    <w:name w:val="D514DFDFB65B4E4CBE9F40C0732A1D102"/>
    <w:pPr>
      <w:spacing w:after="248" w:line="280" w:lineRule="atLeast"/>
    </w:pPr>
    <w:rPr>
      <w:rFonts w:ascii="Arial" w:eastAsia="Times New Roman" w:hAnsi="Arial" w:cs="Arial"/>
      <w:color w:val="000000"/>
      <w:sz w:val="21"/>
      <w:szCs w:val="20"/>
      <w:lang w:eastAsia="en-US"/>
    </w:rPr>
  </w:style>
  <w:style w:type="paragraph" w:customStyle="1" w:styleId="F3B79993EDAA4E90B7CD09DA2471F27C">
    <w:name w:val="F3B79993EDAA4E90B7CD09DA2471F27C"/>
  </w:style>
  <w:style w:type="paragraph" w:customStyle="1" w:styleId="A37631F71ADC4A02A969AF78DB177105">
    <w:name w:val="A37631F71ADC4A02A969AF78DB177105"/>
    <w:pPr>
      <w:spacing w:after="0" w:line="280" w:lineRule="atLeast"/>
    </w:pPr>
    <w:rPr>
      <w:rFonts w:ascii="Arial" w:eastAsia="Times New Roman" w:hAnsi="Arial" w:cs="Arial"/>
      <w:color w:val="000000"/>
      <w:sz w:val="21"/>
      <w:szCs w:val="20"/>
      <w:lang w:eastAsia="en-US"/>
    </w:rPr>
  </w:style>
  <w:style w:type="paragraph" w:customStyle="1" w:styleId="4BD4CC57B17D4068977AEDC02FFAB1F73">
    <w:name w:val="4BD4CC57B17D4068977AEDC02FFAB1F73"/>
    <w:pPr>
      <w:spacing w:after="248" w:line="280" w:lineRule="atLeast"/>
    </w:pPr>
    <w:rPr>
      <w:rFonts w:ascii="Arial" w:eastAsia="Times New Roman" w:hAnsi="Arial" w:cs="Arial"/>
      <w:color w:val="000000"/>
      <w:sz w:val="21"/>
      <w:szCs w:val="20"/>
      <w:lang w:eastAsia="en-US"/>
    </w:rPr>
  </w:style>
  <w:style w:type="paragraph" w:customStyle="1" w:styleId="D2BC00E3760547589402134FEC06DE463">
    <w:name w:val="D2BC00E3760547589402134FEC06DE463"/>
    <w:pPr>
      <w:spacing w:after="248" w:line="280" w:lineRule="atLeast"/>
    </w:pPr>
    <w:rPr>
      <w:rFonts w:ascii="Arial" w:eastAsia="Times New Roman" w:hAnsi="Arial" w:cs="Arial"/>
      <w:color w:val="000000"/>
      <w:sz w:val="21"/>
      <w:szCs w:val="20"/>
      <w:lang w:eastAsia="en-US"/>
    </w:rPr>
  </w:style>
  <w:style w:type="paragraph" w:customStyle="1" w:styleId="D0F71E476D8548F086B8EFBF58E296173">
    <w:name w:val="D0F71E476D8548F086B8EFBF58E296173"/>
    <w:pPr>
      <w:spacing w:after="248" w:line="280" w:lineRule="atLeast"/>
    </w:pPr>
    <w:rPr>
      <w:rFonts w:ascii="Arial" w:eastAsia="Times New Roman" w:hAnsi="Arial" w:cs="Arial"/>
      <w:color w:val="000000"/>
      <w:sz w:val="21"/>
      <w:szCs w:val="20"/>
      <w:lang w:eastAsia="en-US"/>
    </w:rPr>
  </w:style>
  <w:style w:type="paragraph" w:customStyle="1" w:styleId="09CEDBE2B20B41A2AE0CD59FE2E7708F3">
    <w:name w:val="09CEDBE2B20B41A2AE0CD59FE2E7708F3"/>
    <w:pPr>
      <w:spacing w:after="248" w:line="280" w:lineRule="atLeast"/>
    </w:pPr>
    <w:rPr>
      <w:rFonts w:ascii="Arial" w:eastAsia="Times New Roman" w:hAnsi="Arial" w:cs="Arial"/>
      <w:color w:val="000000"/>
      <w:sz w:val="21"/>
      <w:szCs w:val="20"/>
      <w:lang w:eastAsia="en-US"/>
    </w:rPr>
  </w:style>
  <w:style w:type="paragraph" w:customStyle="1" w:styleId="FF508094DFAD4CEDA80C51E3E4687EA33">
    <w:name w:val="FF508094DFAD4CEDA80C51E3E4687EA33"/>
    <w:pPr>
      <w:spacing w:after="248" w:line="280" w:lineRule="atLeast"/>
    </w:pPr>
    <w:rPr>
      <w:rFonts w:ascii="Arial" w:eastAsia="Times New Roman" w:hAnsi="Arial" w:cs="Arial"/>
      <w:color w:val="000000"/>
      <w:sz w:val="21"/>
      <w:szCs w:val="20"/>
      <w:lang w:eastAsia="en-US"/>
    </w:rPr>
  </w:style>
  <w:style w:type="paragraph" w:customStyle="1" w:styleId="6D386D1809D0415BB653F1799260D53D3">
    <w:name w:val="6D386D1809D0415BB653F1799260D53D3"/>
    <w:pPr>
      <w:spacing w:after="248" w:line="280" w:lineRule="atLeast"/>
    </w:pPr>
    <w:rPr>
      <w:rFonts w:ascii="Arial" w:eastAsia="Times New Roman" w:hAnsi="Arial" w:cs="Arial"/>
      <w:color w:val="000000"/>
      <w:sz w:val="21"/>
      <w:szCs w:val="20"/>
      <w:lang w:eastAsia="en-US"/>
    </w:rPr>
  </w:style>
  <w:style w:type="paragraph" w:customStyle="1" w:styleId="1C66AEF2142C4F8D977F2079785211FB3">
    <w:name w:val="1C66AEF2142C4F8D977F2079785211FB3"/>
    <w:pPr>
      <w:spacing w:after="248" w:line="280" w:lineRule="atLeast"/>
    </w:pPr>
    <w:rPr>
      <w:rFonts w:ascii="Arial" w:eastAsia="Times New Roman" w:hAnsi="Arial" w:cs="Arial"/>
      <w:color w:val="000000"/>
      <w:sz w:val="21"/>
      <w:szCs w:val="20"/>
      <w:lang w:eastAsia="en-US"/>
    </w:rPr>
  </w:style>
  <w:style w:type="paragraph" w:customStyle="1" w:styleId="AF75C9EB16334BFFA0FE4857327561793">
    <w:name w:val="AF75C9EB16334BFFA0FE4857327561793"/>
    <w:pPr>
      <w:spacing w:after="248" w:line="280" w:lineRule="atLeast"/>
    </w:pPr>
    <w:rPr>
      <w:rFonts w:ascii="Arial" w:eastAsia="Times New Roman" w:hAnsi="Arial" w:cs="Arial"/>
      <w:color w:val="000000"/>
      <w:sz w:val="21"/>
      <w:szCs w:val="20"/>
      <w:lang w:eastAsia="en-US"/>
    </w:rPr>
  </w:style>
  <w:style w:type="paragraph" w:customStyle="1" w:styleId="39630F16A8E24AE9969E3EFA998CA11F3">
    <w:name w:val="39630F16A8E24AE9969E3EFA998CA11F3"/>
    <w:pPr>
      <w:spacing w:after="248" w:line="280" w:lineRule="atLeast"/>
    </w:pPr>
    <w:rPr>
      <w:rFonts w:ascii="Arial" w:eastAsia="Times New Roman" w:hAnsi="Arial" w:cs="Arial"/>
      <w:color w:val="000000"/>
      <w:sz w:val="21"/>
      <w:szCs w:val="20"/>
      <w:lang w:eastAsia="en-US"/>
    </w:rPr>
  </w:style>
  <w:style w:type="paragraph" w:customStyle="1" w:styleId="D225E9F907C547BCB9726B76C94D45193">
    <w:name w:val="D225E9F907C547BCB9726B76C94D45193"/>
    <w:pPr>
      <w:spacing w:after="248" w:line="280" w:lineRule="atLeast"/>
    </w:pPr>
    <w:rPr>
      <w:rFonts w:ascii="Arial" w:eastAsia="Times New Roman" w:hAnsi="Arial" w:cs="Arial"/>
      <w:color w:val="000000"/>
      <w:sz w:val="21"/>
      <w:szCs w:val="20"/>
      <w:lang w:eastAsia="en-US"/>
    </w:rPr>
  </w:style>
  <w:style w:type="paragraph" w:customStyle="1" w:styleId="00273A07FF794F7E87790916B83336633">
    <w:name w:val="00273A07FF794F7E87790916B83336633"/>
    <w:pPr>
      <w:spacing w:after="248" w:line="280" w:lineRule="atLeast"/>
    </w:pPr>
    <w:rPr>
      <w:rFonts w:ascii="Arial" w:eastAsiaTheme="minorHAnsi" w:hAnsi="Arial"/>
      <w:sz w:val="21"/>
      <w:lang w:eastAsia="en-US"/>
    </w:rPr>
  </w:style>
  <w:style w:type="paragraph" w:customStyle="1" w:styleId="83BC0ADB974949A58C6983B1B67E1F093">
    <w:name w:val="83BC0ADB974949A58C6983B1B67E1F093"/>
    <w:pPr>
      <w:spacing w:after="248" w:line="280" w:lineRule="atLeast"/>
    </w:pPr>
    <w:rPr>
      <w:rFonts w:ascii="Arial" w:eastAsiaTheme="minorHAnsi" w:hAnsi="Arial"/>
      <w:sz w:val="21"/>
      <w:lang w:eastAsia="en-US"/>
    </w:rPr>
  </w:style>
  <w:style w:type="paragraph" w:customStyle="1" w:styleId="B3E25D6352BD49F79D0EAED06E8468283">
    <w:name w:val="B3E25D6352BD49F79D0EAED06E8468283"/>
    <w:pPr>
      <w:spacing w:after="248" w:line="280" w:lineRule="atLeast"/>
    </w:pPr>
    <w:rPr>
      <w:rFonts w:ascii="Arial" w:eastAsiaTheme="minorHAnsi" w:hAnsi="Arial"/>
      <w:sz w:val="21"/>
      <w:lang w:eastAsia="en-US"/>
    </w:rPr>
  </w:style>
  <w:style w:type="paragraph" w:customStyle="1" w:styleId="631B06F021364461B5EF50576F0DBCDD3">
    <w:name w:val="631B06F021364461B5EF50576F0DBCDD3"/>
    <w:pPr>
      <w:spacing w:after="248" w:line="280" w:lineRule="atLeast"/>
    </w:pPr>
    <w:rPr>
      <w:rFonts w:ascii="Arial" w:eastAsiaTheme="minorHAnsi" w:hAnsi="Arial"/>
      <w:sz w:val="21"/>
      <w:lang w:eastAsia="en-US"/>
    </w:rPr>
  </w:style>
  <w:style w:type="paragraph" w:customStyle="1" w:styleId="C1F54D22EAD640509252F1489303CE703">
    <w:name w:val="C1F54D22EAD640509252F1489303CE703"/>
    <w:pPr>
      <w:spacing w:after="248" w:line="280" w:lineRule="atLeast"/>
    </w:pPr>
    <w:rPr>
      <w:rFonts w:ascii="Arial" w:eastAsiaTheme="minorHAnsi" w:hAnsi="Arial"/>
      <w:sz w:val="21"/>
      <w:lang w:eastAsia="en-US"/>
    </w:rPr>
  </w:style>
  <w:style w:type="paragraph" w:customStyle="1" w:styleId="388216FCA9C94905A35773B66820707A3">
    <w:name w:val="388216FCA9C94905A35773B66820707A3"/>
    <w:pPr>
      <w:spacing w:after="248" w:line="280" w:lineRule="atLeast"/>
    </w:pPr>
    <w:rPr>
      <w:rFonts w:ascii="Arial" w:eastAsiaTheme="minorHAnsi" w:hAnsi="Arial"/>
      <w:sz w:val="21"/>
      <w:lang w:eastAsia="en-US"/>
    </w:rPr>
  </w:style>
  <w:style w:type="paragraph" w:customStyle="1" w:styleId="09E534CD0B974891B1B292171B9A514D3">
    <w:name w:val="09E534CD0B974891B1B292171B9A514D3"/>
    <w:pPr>
      <w:spacing w:after="248" w:line="280" w:lineRule="atLeast"/>
    </w:pPr>
    <w:rPr>
      <w:rFonts w:ascii="Arial" w:eastAsiaTheme="minorHAnsi" w:hAnsi="Arial"/>
      <w:sz w:val="21"/>
      <w:lang w:eastAsia="en-US"/>
    </w:rPr>
  </w:style>
  <w:style w:type="paragraph" w:customStyle="1" w:styleId="85CED81F0E2E4235B817063CC2C4C8103">
    <w:name w:val="85CED81F0E2E4235B817063CC2C4C8103"/>
    <w:pPr>
      <w:spacing w:after="248" w:line="280" w:lineRule="atLeast"/>
    </w:pPr>
    <w:rPr>
      <w:rFonts w:ascii="Arial" w:eastAsiaTheme="minorHAnsi" w:hAnsi="Arial"/>
      <w:sz w:val="21"/>
      <w:lang w:eastAsia="en-US"/>
    </w:rPr>
  </w:style>
  <w:style w:type="paragraph" w:customStyle="1" w:styleId="4CE8F21580F044408A856E6FCF4BD3AD3">
    <w:name w:val="4CE8F21580F044408A856E6FCF4BD3AD3"/>
    <w:pPr>
      <w:spacing w:after="248" w:line="280" w:lineRule="atLeast"/>
    </w:pPr>
    <w:rPr>
      <w:rFonts w:ascii="Arial" w:eastAsiaTheme="minorHAnsi" w:hAnsi="Arial"/>
      <w:sz w:val="21"/>
      <w:lang w:eastAsia="en-US"/>
    </w:rPr>
  </w:style>
  <w:style w:type="paragraph" w:customStyle="1" w:styleId="8C942DC41BA443779F360982521E4B4A3">
    <w:name w:val="8C942DC41BA443779F360982521E4B4A3"/>
    <w:pPr>
      <w:spacing w:after="248" w:line="280" w:lineRule="atLeast"/>
    </w:pPr>
    <w:rPr>
      <w:rFonts w:ascii="Arial" w:eastAsiaTheme="minorHAnsi" w:hAnsi="Arial"/>
      <w:sz w:val="21"/>
      <w:lang w:eastAsia="en-US"/>
    </w:rPr>
  </w:style>
  <w:style w:type="paragraph" w:customStyle="1" w:styleId="FE58532CDC3F490FB61FFF2D2DFB1F983">
    <w:name w:val="FE58532CDC3F490FB61FFF2D2DFB1F983"/>
    <w:pPr>
      <w:spacing w:after="248" w:line="280" w:lineRule="atLeast"/>
    </w:pPr>
    <w:rPr>
      <w:rFonts w:ascii="Arial" w:eastAsia="Times New Roman" w:hAnsi="Arial" w:cs="Arial"/>
      <w:color w:val="000000"/>
      <w:sz w:val="21"/>
      <w:szCs w:val="20"/>
      <w:lang w:eastAsia="en-US"/>
    </w:rPr>
  </w:style>
  <w:style w:type="paragraph" w:customStyle="1" w:styleId="AF2347590B2B474EA30398913956CD1D3">
    <w:name w:val="AF2347590B2B474EA30398913956CD1D3"/>
    <w:pPr>
      <w:spacing w:after="248" w:line="280" w:lineRule="atLeast"/>
    </w:pPr>
    <w:rPr>
      <w:rFonts w:ascii="Arial" w:eastAsia="Times New Roman" w:hAnsi="Arial" w:cs="Arial"/>
      <w:color w:val="000000"/>
      <w:sz w:val="21"/>
      <w:szCs w:val="20"/>
      <w:lang w:eastAsia="en-US"/>
    </w:rPr>
  </w:style>
  <w:style w:type="paragraph" w:customStyle="1" w:styleId="6D932081209746739C8F9728118036C73">
    <w:name w:val="6D932081209746739C8F9728118036C73"/>
    <w:pPr>
      <w:spacing w:after="248" w:line="280" w:lineRule="atLeast"/>
    </w:pPr>
    <w:rPr>
      <w:rFonts w:ascii="Arial" w:eastAsia="Times New Roman" w:hAnsi="Arial" w:cs="Arial"/>
      <w:color w:val="000000"/>
      <w:sz w:val="21"/>
      <w:szCs w:val="20"/>
      <w:lang w:eastAsia="en-US"/>
    </w:rPr>
  </w:style>
  <w:style w:type="paragraph" w:customStyle="1" w:styleId="8B98F6A1B4C54C01B5AB9B829073C97B3">
    <w:name w:val="8B98F6A1B4C54C01B5AB9B829073C97B3"/>
    <w:pPr>
      <w:spacing w:after="248" w:line="280" w:lineRule="atLeast"/>
    </w:pPr>
    <w:rPr>
      <w:rFonts w:ascii="Arial" w:eastAsia="Times New Roman" w:hAnsi="Arial" w:cs="Arial"/>
      <w:color w:val="000000"/>
      <w:sz w:val="21"/>
      <w:szCs w:val="20"/>
      <w:lang w:eastAsia="en-US"/>
    </w:rPr>
  </w:style>
  <w:style w:type="paragraph" w:customStyle="1" w:styleId="304ED9BE75A14C87AA9461933F85A3153">
    <w:name w:val="304ED9BE75A14C87AA9461933F85A3153"/>
    <w:pPr>
      <w:spacing w:after="248" w:line="280" w:lineRule="atLeast"/>
    </w:pPr>
    <w:rPr>
      <w:rFonts w:ascii="Arial" w:eastAsia="Times New Roman" w:hAnsi="Arial" w:cs="Arial"/>
      <w:color w:val="000000"/>
      <w:sz w:val="21"/>
      <w:szCs w:val="20"/>
      <w:lang w:eastAsia="en-US"/>
    </w:rPr>
  </w:style>
  <w:style w:type="paragraph" w:customStyle="1" w:styleId="E89B18F7DA9C4E03B1A9F68C8298DFCC3">
    <w:name w:val="E89B18F7DA9C4E03B1A9F68C8298DFCC3"/>
    <w:pPr>
      <w:spacing w:after="248" w:line="280" w:lineRule="atLeast"/>
    </w:pPr>
    <w:rPr>
      <w:rFonts w:ascii="Arial" w:eastAsia="Times New Roman" w:hAnsi="Arial" w:cs="Arial"/>
      <w:color w:val="000000"/>
      <w:sz w:val="21"/>
      <w:szCs w:val="20"/>
      <w:lang w:eastAsia="en-US"/>
    </w:rPr>
  </w:style>
  <w:style w:type="paragraph" w:customStyle="1" w:styleId="9D5E6DB633184DC39C7949D48C5AD9BB3">
    <w:name w:val="9D5E6DB633184DC39C7949D48C5AD9BB3"/>
    <w:pPr>
      <w:spacing w:after="248" w:line="280" w:lineRule="atLeast"/>
    </w:pPr>
    <w:rPr>
      <w:rFonts w:ascii="Arial" w:eastAsia="Times New Roman" w:hAnsi="Arial" w:cs="Arial"/>
      <w:color w:val="000000"/>
      <w:sz w:val="21"/>
      <w:szCs w:val="20"/>
      <w:lang w:eastAsia="en-US"/>
    </w:rPr>
  </w:style>
  <w:style w:type="paragraph" w:customStyle="1" w:styleId="1DD7D2634FC840CCAB246C0FF333B9F03">
    <w:name w:val="1DD7D2634FC840CCAB246C0FF333B9F03"/>
    <w:pPr>
      <w:spacing w:after="248" w:line="280" w:lineRule="atLeast"/>
    </w:pPr>
    <w:rPr>
      <w:rFonts w:ascii="Arial" w:eastAsia="Times New Roman" w:hAnsi="Arial" w:cs="Arial"/>
      <w:color w:val="000000"/>
      <w:sz w:val="21"/>
      <w:szCs w:val="20"/>
      <w:lang w:eastAsia="en-US"/>
    </w:rPr>
  </w:style>
  <w:style w:type="paragraph" w:customStyle="1" w:styleId="108738CB6F864036B78556A9A953A40D3">
    <w:name w:val="108738CB6F864036B78556A9A953A40D3"/>
    <w:pPr>
      <w:spacing w:after="248" w:line="280" w:lineRule="atLeast"/>
    </w:pPr>
    <w:rPr>
      <w:rFonts w:ascii="Arial" w:eastAsia="Times New Roman" w:hAnsi="Arial" w:cs="Arial"/>
      <w:color w:val="000000"/>
      <w:sz w:val="21"/>
      <w:szCs w:val="20"/>
      <w:lang w:eastAsia="en-US"/>
    </w:rPr>
  </w:style>
  <w:style w:type="paragraph" w:customStyle="1" w:styleId="FC3C8DE14D0D402BA02CAD584D8BC9EC3">
    <w:name w:val="FC3C8DE14D0D402BA02CAD584D8BC9EC3"/>
    <w:pPr>
      <w:spacing w:after="248" w:line="280" w:lineRule="atLeast"/>
    </w:pPr>
    <w:rPr>
      <w:rFonts w:ascii="Arial" w:eastAsia="Times New Roman" w:hAnsi="Arial" w:cs="Arial"/>
      <w:color w:val="000000"/>
      <w:sz w:val="21"/>
      <w:szCs w:val="20"/>
      <w:lang w:eastAsia="en-US"/>
    </w:rPr>
  </w:style>
  <w:style w:type="paragraph" w:customStyle="1" w:styleId="7DD7CF7B576342CEA6B478D8662F91393">
    <w:name w:val="7DD7CF7B576342CEA6B478D8662F91393"/>
    <w:pPr>
      <w:spacing w:after="248" w:line="280" w:lineRule="atLeast"/>
    </w:pPr>
    <w:rPr>
      <w:rFonts w:ascii="Arial" w:eastAsia="Times New Roman" w:hAnsi="Arial" w:cs="Arial"/>
      <w:color w:val="000000"/>
      <w:sz w:val="21"/>
      <w:szCs w:val="20"/>
      <w:lang w:eastAsia="en-US"/>
    </w:rPr>
  </w:style>
  <w:style w:type="paragraph" w:customStyle="1" w:styleId="76287B8C0ED04A4BABE7AC3723E6A0543">
    <w:name w:val="76287B8C0ED04A4BABE7AC3723E6A0543"/>
    <w:pPr>
      <w:spacing w:after="248" w:line="280" w:lineRule="atLeast"/>
    </w:pPr>
    <w:rPr>
      <w:rFonts w:ascii="Arial" w:eastAsiaTheme="minorHAnsi" w:hAnsi="Arial"/>
      <w:sz w:val="21"/>
      <w:lang w:eastAsia="en-US"/>
    </w:rPr>
  </w:style>
  <w:style w:type="paragraph" w:customStyle="1" w:styleId="D514DFDFB65B4E4CBE9F40C0732A1D103">
    <w:name w:val="D514DFDFB65B4E4CBE9F40C0732A1D103"/>
    <w:pPr>
      <w:spacing w:after="248" w:line="280" w:lineRule="atLeast"/>
    </w:pPr>
    <w:rPr>
      <w:rFonts w:ascii="Arial" w:eastAsia="Times New Roman" w:hAnsi="Arial" w:cs="Arial"/>
      <w:color w:val="000000"/>
      <w:sz w:val="21"/>
      <w:szCs w:val="20"/>
      <w:lang w:eastAsia="en-US"/>
    </w:rPr>
  </w:style>
  <w:style w:type="paragraph" w:customStyle="1" w:styleId="A37631F71ADC4A02A969AF78DB1771051">
    <w:name w:val="A37631F71ADC4A02A969AF78DB1771051"/>
    <w:pPr>
      <w:spacing w:after="0" w:line="280" w:lineRule="atLeast"/>
    </w:pPr>
    <w:rPr>
      <w:rFonts w:ascii="Arial" w:eastAsia="Times New Roman" w:hAnsi="Arial" w:cs="Arial"/>
      <w:color w:val="000000"/>
      <w:sz w:val="21"/>
      <w:szCs w:val="20"/>
      <w:lang w:eastAsia="en-US"/>
    </w:rPr>
  </w:style>
  <w:style w:type="paragraph" w:customStyle="1" w:styleId="4BD4CC57B17D4068977AEDC02FFAB1F74">
    <w:name w:val="4BD4CC57B17D4068977AEDC02FFAB1F74"/>
    <w:pPr>
      <w:spacing w:after="248" w:line="280" w:lineRule="atLeast"/>
    </w:pPr>
    <w:rPr>
      <w:rFonts w:ascii="Arial" w:eastAsia="Times New Roman" w:hAnsi="Arial" w:cs="Arial"/>
      <w:color w:val="000000"/>
      <w:sz w:val="21"/>
      <w:szCs w:val="20"/>
      <w:lang w:eastAsia="en-US"/>
    </w:rPr>
  </w:style>
  <w:style w:type="paragraph" w:customStyle="1" w:styleId="D2BC00E3760547589402134FEC06DE464">
    <w:name w:val="D2BC00E3760547589402134FEC06DE464"/>
    <w:pPr>
      <w:spacing w:after="248" w:line="280" w:lineRule="atLeast"/>
    </w:pPr>
    <w:rPr>
      <w:rFonts w:ascii="Arial" w:eastAsia="Times New Roman" w:hAnsi="Arial" w:cs="Arial"/>
      <w:color w:val="000000"/>
      <w:sz w:val="21"/>
      <w:szCs w:val="20"/>
      <w:lang w:eastAsia="en-US"/>
    </w:rPr>
  </w:style>
  <w:style w:type="paragraph" w:customStyle="1" w:styleId="D0F71E476D8548F086B8EFBF58E296174">
    <w:name w:val="D0F71E476D8548F086B8EFBF58E296174"/>
    <w:pPr>
      <w:spacing w:after="248" w:line="280" w:lineRule="atLeast"/>
    </w:pPr>
    <w:rPr>
      <w:rFonts w:ascii="Arial" w:eastAsia="Times New Roman" w:hAnsi="Arial" w:cs="Arial"/>
      <w:color w:val="000000"/>
      <w:sz w:val="21"/>
      <w:szCs w:val="20"/>
      <w:lang w:eastAsia="en-US"/>
    </w:rPr>
  </w:style>
  <w:style w:type="paragraph" w:customStyle="1" w:styleId="09CEDBE2B20B41A2AE0CD59FE2E7708F4">
    <w:name w:val="09CEDBE2B20B41A2AE0CD59FE2E7708F4"/>
    <w:pPr>
      <w:spacing w:after="248" w:line="280" w:lineRule="atLeast"/>
    </w:pPr>
    <w:rPr>
      <w:rFonts w:ascii="Arial" w:eastAsia="Times New Roman" w:hAnsi="Arial" w:cs="Arial"/>
      <w:color w:val="000000"/>
      <w:sz w:val="21"/>
      <w:szCs w:val="20"/>
      <w:lang w:eastAsia="en-US"/>
    </w:rPr>
  </w:style>
  <w:style w:type="paragraph" w:customStyle="1" w:styleId="FF508094DFAD4CEDA80C51E3E4687EA34">
    <w:name w:val="FF508094DFAD4CEDA80C51E3E4687EA34"/>
    <w:pPr>
      <w:spacing w:after="248" w:line="280" w:lineRule="atLeast"/>
    </w:pPr>
    <w:rPr>
      <w:rFonts w:ascii="Arial" w:eastAsia="Times New Roman" w:hAnsi="Arial" w:cs="Arial"/>
      <w:color w:val="000000"/>
      <w:sz w:val="21"/>
      <w:szCs w:val="20"/>
      <w:lang w:eastAsia="en-US"/>
    </w:rPr>
  </w:style>
  <w:style w:type="paragraph" w:customStyle="1" w:styleId="6D386D1809D0415BB653F1799260D53D4">
    <w:name w:val="6D386D1809D0415BB653F1799260D53D4"/>
    <w:pPr>
      <w:spacing w:after="248" w:line="280" w:lineRule="atLeast"/>
    </w:pPr>
    <w:rPr>
      <w:rFonts w:ascii="Arial" w:eastAsia="Times New Roman" w:hAnsi="Arial" w:cs="Arial"/>
      <w:color w:val="000000"/>
      <w:sz w:val="21"/>
      <w:szCs w:val="20"/>
      <w:lang w:eastAsia="en-US"/>
    </w:rPr>
  </w:style>
  <w:style w:type="paragraph" w:customStyle="1" w:styleId="1C66AEF2142C4F8D977F2079785211FB4">
    <w:name w:val="1C66AEF2142C4F8D977F2079785211FB4"/>
    <w:pPr>
      <w:spacing w:after="248" w:line="280" w:lineRule="atLeast"/>
    </w:pPr>
    <w:rPr>
      <w:rFonts w:ascii="Arial" w:eastAsia="Times New Roman" w:hAnsi="Arial" w:cs="Arial"/>
      <w:color w:val="000000"/>
      <w:sz w:val="21"/>
      <w:szCs w:val="20"/>
      <w:lang w:eastAsia="en-US"/>
    </w:rPr>
  </w:style>
  <w:style w:type="paragraph" w:customStyle="1" w:styleId="AF75C9EB16334BFFA0FE4857327561794">
    <w:name w:val="AF75C9EB16334BFFA0FE4857327561794"/>
    <w:pPr>
      <w:spacing w:after="248" w:line="280" w:lineRule="atLeast"/>
    </w:pPr>
    <w:rPr>
      <w:rFonts w:ascii="Arial" w:eastAsia="Times New Roman" w:hAnsi="Arial" w:cs="Arial"/>
      <w:color w:val="000000"/>
      <w:sz w:val="21"/>
      <w:szCs w:val="20"/>
      <w:lang w:eastAsia="en-US"/>
    </w:rPr>
  </w:style>
  <w:style w:type="paragraph" w:customStyle="1" w:styleId="39630F16A8E24AE9969E3EFA998CA11F4">
    <w:name w:val="39630F16A8E24AE9969E3EFA998CA11F4"/>
    <w:pPr>
      <w:spacing w:after="248" w:line="280" w:lineRule="atLeast"/>
    </w:pPr>
    <w:rPr>
      <w:rFonts w:ascii="Arial" w:eastAsia="Times New Roman" w:hAnsi="Arial" w:cs="Arial"/>
      <w:color w:val="000000"/>
      <w:sz w:val="21"/>
      <w:szCs w:val="20"/>
      <w:lang w:eastAsia="en-US"/>
    </w:rPr>
  </w:style>
  <w:style w:type="paragraph" w:customStyle="1" w:styleId="D225E9F907C547BCB9726B76C94D45194">
    <w:name w:val="D225E9F907C547BCB9726B76C94D45194"/>
    <w:pPr>
      <w:spacing w:after="248" w:line="280" w:lineRule="atLeast"/>
    </w:pPr>
    <w:rPr>
      <w:rFonts w:ascii="Arial" w:eastAsia="Times New Roman" w:hAnsi="Arial" w:cs="Arial"/>
      <w:color w:val="000000"/>
      <w:sz w:val="21"/>
      <w:szCs w:val="20"/>
      <w:lang w:eastAsia="en-US"/>
    </w:rPr>
  </w:style>
  <w:style w:type="paragraph" w:customStyle="1" w:styleId="00273A07FF794F7E87790916B83336634">
    <w:name w:val="00273A07FF794F7E87790916B83336634"/>
    <w:pPr>
      <w:spacing w:after="248" w:line="280" w:lineRule="atLeast"/>
    </w:pPr>
    <w:rPr>
      <w:rFonts w:ascii="Arial" w:eastAsiaTheme="minorHAnsi" w:hAnsi="Arial"/>
      <w:sz w:val="21"/>
      <w:lang w:eastAsia="en-US"/>
    </w:rPr>
  </w:style>
  <w:style w:type="paragraph" w:customStyle="1" w:styleId="83BC0ADB974949A58C6983B1B67E1F094">
    <w:name w:val="83BC0ADB974949A58C6983B1B67E1F094"/>
    <w:pPr>
      <w:spacing w:after="248" w:line="280" w:lineRule="atLeast"/>
    </w:pPr>
    <w:rPr>
      <w:rFonts w:ascii="Arial" w:eastAsiaTheme="minorHAnsi" w:hAnsi="Arial"/>
      <w:sz w:val="21"/>
      <w:lang w:eastAsia="en-US"/>
    </w:rPr>
  </w:style>
  <w:style w:type="paragraph" w:customStyle="1" w:styleId="B3E25D6352BD49F79D0EAED06E8468284">
    <w:name w:val="B3E25D6352BD49F79D0EAED06E8468284"/>
    <w:pPr>
      <w:spacing w:after="248" w:line="280" w:lineRule="atLeast"/>
    </w:pPr>
    <w:rPr>
      <w:rFonts w:ascii="Arial" w:eastAsiaTheme="minorHAnsi" w:hAnsi="Arial"/>
      <w:sz w:val="21"/>
      <w:lang w:eastAsia="en-US"/>
    </w:rPr>
  </w:style>
  <w:style w:type="paragraph" w:customStyle="1" w:styleId="631B06F021364461B5EF50576F0DBCDD4">
    <w:name w:val="631B06F021364461B5EF50576F0DBCDD4"/>
    <w:pPr>
      <w:spacing w:after="248" w:line="280" w:lineRule="atLeast"/>
    </w:pPr>
    <w:rPr>
      <w:rFonts w:ascii="Arial" w:eastAsiaTheme="minorHAnsi" w:hAnsi="Arial"/>
      <w:sz w:val="21"/>
      <w:lang w:eastAsia="en-US"/>
    </w:rPr>
  </w:style>
  <w:style w:type="paragraph" w:customStyle="1" w:styleId="C1F54D22EAD640509252F1489303CE704">
    <w:name w:val="C1F54D22EAD640509252F1489303CE704"/>
    <w:pPr>
      <w:spacing w:after="248" w:line="280" w:lineRule="atLeast"/>
    </w:pPr>
    <w:rPr>
      <w:rFonts w:ascii="Arial" w:eastAsiaTheme="minorHAnsi" w:hAnsi="Arial"/>
      <w:sz w:val="21"/>
      <w:lang w:eastAsia="en-US"/>
    </w:rPr>
  </w:style>
  <w:style w:type="paragraph" w:customStyle="1" w:styleId="388216FCA9C94905A35773B66820707A4">
    <w:name w:val="388216FCA9C94905A35773B66820707A4"/>
    <w:pPr>
      <w:spacing w:after="248" w:line="280" w:lineRule="atLeast"/>
    </w:pPr>
    <w:rPr>
      <w:rFonts w:ascii="Arial" w:eastAsiaTheme="minorHAnsi" w:hAnsi="Arial"/>
      <w:sz w:val="21"/>
      <w:lang w:eastAsia="en-US"/>
    </w:rPr>
  </w:style>
  <w:style w:type="paragraph" w:customStyle="1" w:styleId="09E534CD0B974891B1B292171B9A514D4">
    <w:name w:val="09E534CD0B974891B1B292171B9A514D4"/>
    <w:pPr>
      <w:spacing w:after="248" w:line="280" w:lineRule="atLeast"/>
    </w:pPr>
    <w:rPr>
      <w:rFonts w:ascii="Arial" w:eastAsiaTheme="minorHAnsi" w:hAnsi="Arial"/>
      <w:sz w:val="21"/>
      <w:lang w:eastAsia="en-US"/>
    </w:rPr>
  </w:style>
  <w:style w:type="paragraph" w:customStyle="1" w:styleId="85CED81F0E2E4235B817063CC2C4C8104">
    <w:name w:val="85CED81F0E2E4235B817063CC2C4C8104"/>
    <w:pPr>
      <w:spacing w:after="248" w:line="280" w:lineRule="atLeast"/>
    </w:pPr>
    <w:rPr>
      <w:rFonts w:ascii="Arial" w:eastAsiaTheme="minorHAnsi" w:hAnsi="Arial"/>
      <w:sz w:val="21"/>
      <w:lang w:eastAsia="en-US"/>
    </w:rPr>
  </w:style>
  <w:style w:type="paragraph" w:customStyle="1" w:styleId="4CE8F21580F044408A856E6FCF4BD3AD4">
    <w:name w:val="4CE8F21580F044408A856E6FCF4BD3AD4"/>
    <w:pPr>
      <w:spacing w:after="248" w:line="280" w:lineRule="atLeast"/>
    </w:pPr>
    <w:rPr>
      <w:rFonts w:ascii="Arial" w:eastAsiaTheme="minorHAnsi" w:hAnsi="Arial"/>
      <w:sz w:val="21"/>
      <w:lang w:eastAsia="en-US"/>
    </w:rPr>
  </w:style>
  <w:style w:type="paragraph" w:customStyle="1" w:styleId="8C942DC41BA443779F360982521E4B4A4">
    <w:name w:val="8C942DC41BA443779F360982521E4B4A4"/>
    <w:pPr>
      <w:spacing w:after="248" w:line="280" w:lineRule="atLeast"/>
    </w:pPr>
    <w:rPr>
      <w:rFonts w:ascii="Arial" w:eastAsiaTheme="minorHAnsi" w:hAnsi="Arial"/>
      <w:sz w:val="21"/>
      <w:lang w:eastAsia="en-US"/>
    </w:rPr>
  </w:style>
  <w:style w:type="paragraph" w:customStyle="1" w:styleId="FE58532CDC3F490FB61FFF2D2DFB1F984">
    <w:name w:val="FE58532CDC3F490FB61FFF2D2DFB1F984"/>
    <w:pPr>
      <w:spacing w:after="248" w:line="280" w:lineRule="atLeast"/>
    </w:pPr>
    <w:rPr>
      <w:rFonts w:ascii="Arial" w:eastAsia="Times New Roman" w:hAnsi="Arial" w:cs="Arial"/>
      <w:color w:val="000000"/>
      <w:sz w:val="21"/>
      <w:szCs w:val="20"/>
      <w:lang w:eastAsia="en-US"/>
    </w:rPr>
  </w:style>
  <w:style w:type="paragraph" w:customStyle="1" w:styleId="AF2347590B2B474EA30398913956CD1D4">
    <w:name w:val="AF2347590B2B474EA30398913956CD1D4"/>
    <w:pPr>
      <w:spacing w:after="248" w:line="280" w:lineRule="atLeast"/>
    </w:pPr>
    <w:rPr>
      <w:rFonts w:ascii="Arial" w:eastAsia="Times New Roman" w:hAnsi="Arial" w:cs="Arial"/>
      <w:color w:val="000000"/>
      <w:sz w:val="21"/>
      <w:szCs w:val="20"/>
      <w:lang w:eastAsia="en-US"/>
    </w:rPr>
  </w:style>
  <w:style w:type="paragraph" w:customStyle="1" w:styleId="6D932081209746739C8F9728118036C74">
    <w:name w:val="6D932081209746739C8F9728118036C74"/>
    <w:pPr>
      <w:spacing w:after="248" w:line="280" w:lineRule="atLeast"/>
    </w:pPr>
    <w:rPr>
      <w:rFonts w:ascii="Arial" w:eastAsia="Times New Roman" w:hAnsi="Arial" w:cs="Arial"/>
      <w:color w:val="000000"/>
      <w:sz w:val="21"/>
      <w:szCs w:val="20"/>
      <w:lang w:eastAsia="en-US"/>
    </w:rPr>
  </w:style>
  <w:style w:type="paragraph" w:customStyle="1" w:styleId="8B98F6A1B4C54C01B5AB9B829073C97B4">
    <w:name w:val="8B98F6A1B4C54C01B5AB9B829073C97B4"/>
    <w:pPr>
      <w:spacing w:after="248" w:line="280" w:lineRule="atLeast"/>
    </w:pPr>
    <w:rPr>
      <w:rFonts w:ascii="Arial" w:eastAsia="Times New Roman" w:hAnsi="Arial" w:cs="Arial"/>
      <w:color w:val="000000"/>
      <w:sz w:val="21"/>
      <w:szCs w:val="20"/>
      <w:lang w:eastAsia="en-US"/>
    </w:rPr>
  </w:style>
  <w:style w:type="paragraph" w:customStyle="1" w:styleId="304ED9BE75A14C87AA9461933F85A3154">
    <w:name w:val="304ED9BE75A14C87AA9461933F85A3154"/>
    <w:pPr>
      <w:spacing w:after="248" w:line="280" w:lineRule="atLeast"/>
    </w:pPr>
    <w:rPr>
      <w:rFonts w:ascii="Arial" w:eastAsia="Times New Roman" w:hAnsi="Arial" w:cs="Arial"/>
      <w:color w:val="000000"/>
      <w:sz w:val="21"/>
      <w:szCs w:val="20"/>
      <w:lang w:eastAsia="en-US"/>
    </w:rPr>
  </w:style>
  <w:style w:type="paragraph" w:customStyle="1" w:styleId="E89B18F7DA9C4E03B1A9F68C8298DFCC4">
    <w:name w:val="E89B18F7DA9C4E03B1A9F68C8298DFCC4"/>
    <w:pPr>
      <w:spacing w:after="248" w:line="280" w:lineRule="atLeast"/>
    </w:pPr>
    <w:rPr>
      <w:rFonts w:ascii="Arial" w:eastAsia="Times New Roman" w:hAnsi="Arial" w:cs="Arial"/>
      <w:color w:val="000000"/>
      <w:sz w:val="21"/>
      <w:szCs w:val="20"/>
      <w:lang w:eastAsia="en-US"/>
    </w:rPr>
  </w:style>
  <w:style w:type="paragraph" w:customStyle="1" w:styleId="9D5E6DB633184DC39C7949D48C5AD9BB4">
    <w:name w:val="9D5E6DB633184DC39C7949D48C5AD9BB4"/>
    <w:pPr>
      <w:spacing w:after="248" w:line="280" w:lineRule="atLeast"/>
    </w:pPr>
    <w:rPr>
      <w:rFonts w:ascii="Arial" w:eastAsia="Times New Roman" w:hAnsi="Arial" w:cs="Arial"/>
      <w:color w:val="000000"/>
      <w:sz w:val="21"/>
      <w:szCs w:val="20"/>
      <w:lang w:eastAsia="en-US"/>
    </w:rPr>
  </w:style>
  <w:style w:type="paragraph" w:customStyle="1" w:styleId="1DD7D2634FC840CCAB246C0FF333B9F04">
    <w:name w:val="1DD7D2634FC840CCAB246C0FF333B9F04"/>
    <w:pPr>
      <w:spacing w:after="248" w:line="280" w:lineRule="atLeast"/>
    </w:pPr>
    <w:rPr>
      <w:rFonts w:ascii="Arial" w:eastAsia="Times New Roman" w:hAnsi="Arial" w:cs="Arial"/>
      <w:color w:val="000000"/>
      <w:sz w:val="21"/>
      <w:szCs w:val="20"/>
      <w:lang w:eastAsia="en-US"/>
    </w:rPr>
  </w:style>
  <w:style w:type="paragraph" w:customStyle="1" w:styleId="108738CB6F864036B78556A9A953A40D4">
    <w:name w:val="108738CB6F864036B78556A9A953A40D4"/>
    <w:pPr>
      <w:spacing w:after="248" w:line="280" w:lineRule="atLeast"/>
    </w:pPr>
    <w:rPr>
      <w:rFonts w:ascii="Arial" w:eastAsia="Times New Roman" w:hAnsi="Arial" w:cs="Arial"/>
      <w:color w:val="000000"/>
      <w:sz w:val="21"/>
      <w:szCs w:val="20"/>
      <w:lang w:eastAsia="en-US"/>
    </w:rPr>
  </w:style>
  <w:style w:type="paragraph" w:customStyle="1" w:styleId="FC3C8DE14D0D402BA02CAD584D8BC9EC4">
    <w:name w:val="FC3C8DE14D0D402BA02CAD584D8BC9EC4"/>
    <w:pPr>
      <w:spacing w:after="248" w:line="280" w:lineRule="atLeast"/>
    </w:pPr>
    <w:rPr>
      <w:rFonts w:ascii="Arial" w:eastAsia="Times New Roman" w:hAnsi="Arial" w:cs="Arial"/>
      <w:color w:val="000000"/>
      <w:sz w:val="21"/>
      <w:szCs w:val="20"/>
      <w:lang w:eastAsia="en-US"/>
    </w:rPr>
  </w:style>
  <w:style w:type="paragraph" w:customStyle="1" w:styleId="7DD7CF7B576342CEA6B478D8662F91394">
    <w:name w:val="7DD7CF7B576342CEA6B478D8662F91394"/>
    <w:pPr>
      <w:spacing w:after="248" w:line="280" w:lineRule="atLeast"/>
    </w:pPr>
    <w:rPr>
      <w:rFonts w:ascii="Arial" w:eastAsia="Times New Roman" w:hAnsi="Arial" w:cs="Arial"/>
      <w:color w:val="000000"/>
      <w:sz w:val="21"/>
      <w:szCs w:val="20"/>
      <w:lang w:eastAsia="en-US"/>
    </w:rPr>
  </w:style>
  <w:style w:type="paragraph" w:customStyle="1" w:styleId="76287B8C0ED04A4BABE7AC3723E6A0544">
    <w:name w:val="76287B8C0ED04A4BABE7AC3723E6A0544"/>
    <w:pPr>
      <w:spacing w:after="248" w:line="280" w:lineRule="atLeast"/>
    </w:pPr>
    <w:rPr>
      <w:rFonts w:ascii="Arial" w:eastAsiaTheme="minorHAnsi" w:hAnsi="Arial"/>
      <w:sz w:val="21"/>
      <w:lang w:eastAsia="en-US"/>
    </w:rPr>
  </w:style>
  <w:style w:type="paragraph" w:customStyle="1" w:styleId="D514DFDFB65B4E4CBE9F40C0732A1D104">
    <w:name w:val="D514DFDFB65B4E4CBE9F40C0732A1D104"/>
    <w:pPr>
      <w:spacing w:after="248" w:line="280" w:lineRule="atLeast"/>
    </w:pPr>
    <w:rPr>
      <w:rFonts w:ascii="Arial" w:eastAsia="Times New Roman" w:hAnsi="Arial" w:cs="Arial"/>
      <w:color w:val="000000"/>
      <w:sz w:val="21"/>
      <w:szCs w:val="20"/>
      <w:lang w:eastAsia="en-US"/>
    </w:rPr>
  </w:style>
  <w:style w:type="paragraph" w:customStyle="1" w:styleId="A37631F71ADC4A02A969AF78DB1771052">
    <w:name w:val="A37631F71ADC4A02A969AF78DB1771052"/>
    <w:pPr>
      <w:spacing w:after="0" w:line="280" w:lineRule="atLeast"/>
    </w:pPr>
    <w:rPr>
      <w:rFonts w:ascii="Arial" w:eastAsia="Times New Roman" w:hAnsi="Arial" w:cs="Arial"/>
      <w:color w:val="000000"/>
      <w:sz w:val="21"/>
      <w:szCs w:val="20"/>
      <w:lang w:eastAsia="en-US"/>
    </w:rPr>
  </w:style>
  <w:style w:type="paragraph" w:customStyle="1" w:styleId="4BD4CC57B17D4068977AEDC02FFAB1F75">
    <w:name w:val="4BD4CC57B17D4068977AEDC02FFAB1F75"/>
    <w:pPr>
      <w:spacing w:after="248" w:line="280" w:lineRule="atLeast"/>
    </w:pPr>
    <w:rPr>
      <w:rFonts w:ascii="Arial" w:eastAsia="Times New Roman" w:hAnsi="Arial" w:cs="Arial"/>
      <w:color w:val="000000"/>
      <w:sz w:val="21"/>
      <w:szCs w:val="20"/>
      <w:lang w:eastAsia="en-US"/>
    </w:rPr>
  </w:style>
  <w:style w:type="paragraph" w:customStyle="1" w:styleId="D2BC00E3760547589402134FEC06DE465">
    <w:name w:val="D2BC00E3760547589402134FEC06DE465"/>
    <w:pPr>
      <w:spacing w:after="248" w:line="280" w:lineRule="atLeast"/>
    </w:pPr>
    <w:rPr>
      <w:rFonts w:ascii="Arial" w:eastAsia="Times New Roman" w:hAnsi="Arial" w:cs="Arial"/>
      <w:color w:val="000000"/>
      <w:sz w:val="21"/>
      <w:szCs w:val="20"/>
      <w:lang w:eastAsia="en-US"/>
    </w:rPr>
  </w:style>
  <w:style w:type="paragraph" w:customStyle="1" w:styleId="D0F71E476D8548F086B8EFBF58E296175">
    <w:name w:val="D0F71E476D8548F086B8EFBF58E296175"/>
    <w:pPr>
      <w:spacing w:after="248" w:line="280" w:lineRule="atLeast"/>
    </w:pPr>
    <w:rPr>
      <w:rFonts w:ascii="Arial" w:eastAsia="Times New Roman" w:hAnsi="Arial" w:cs="Arial"/>
      <w:color w:val="000000"/>
      <w:sz w:val="21"/>
      <w:szCs w:val="20"/>
      <w:lang w:eastAsia="en-US"/>
    </w:rPr>
  </w:style>
  <w:style w:type="paragraph" w:customStyle="1" w:styleId="09CEDBE2B20B41A2AE0CD59FE2E7708F5">
    <w:name w:val="09CEDBE2B20B41A2AE0CD59FE2E7708F5"/>
    <w:pPr>
      <w:spacing w:after="248" w:line="280" w:lineRule="atLeast"/>
    </w:pPr>
    <w:rPr>
      <w:rFonts w:ascii="Arial" w:eastAsia="Times New Roman" w:hAnsi="Arial" w:cs="Arial"/>
      <w:color w:val="000000"/>
      <w:sz w:val="21"/>
      <w:szCs w:val="20"/>
      <w:lang w:eastAsia="en-US"/>
    </w:rPr>
  </w:style>
  <w:style w:type="paragraph" w:customStyle="1" w:styleId="FF508094DFAD4CEDA80C51E3E4687EA35">
    <w:name w:val="FF508094DFAD4CEDA80C51E3E4687EA35"/>
    <w:pPr>
      <w:spacing w:after="248" w:line="280" w:lineRule="atLeast"/>
    </w:pPr>
    <w:rPr>
      <w:rFonts w:ascii="Arial" w:eastAsia="Times New Roman" w:hAnsi="Arial" w:cs="Arial"/>
      <w:color w:val="000000"/>
      <w:sz w:val="21"/>
      <w:szCs w:val="20"/>
      <w:lang w:eastAsia="en-US"/>
    </w:rPr>
  </w:style>
  <w:style w:type="paragraph" w:customStyle="1" w:styleId="6D386D1809D0415BB653F1799260D53D5">
    <w:name w:val="6D386D1809D0415BB653F1799260D53D5"/>
    <w:pPr>
      <w:spacing w:after="248" w:line="280" w:lineRule="atLeast"/>
    </w:pPr>
    <w:rPr>
      <w:rFonts w:ascii="Arial" w:eastAsia="Times New Roman" w:hAnsi="Arial" w:cs="Arial"/>
      <w:color w:val="000000"/>
      <w:sz w:val="21"/>
      <w:szCs w:val="20"/>
      <w:lang w:eastAsia="en-US"/>
    </w:rPr>
  </w:style>
  <w:style w:type="paragraph" w:customStyle="1" w:styleId="1C66AEF2142C4F8D977F2079785211FB5">
    <w:name w:val="1C66AEF2142C4F8D977F2079785211FB5"/>
    <w:pPr>
      <w:spacing w:after="248" w:line="280" w:lineRule="atLeast"/>
    </w:pPr>
    <w:rPr>
      <w:rFonts w:ascii="Arial" w:eastAsia="Times New Roman" w:hAnsi="Arial" w:cs="Arial"/>
      <w:color w:val="000000"/>
      <w:sz w:val="21"/>
      <w:szCs w:val="20"/>
      <w:lang w:eastAsia="en-US"/>
    </w:rPr>
  </w:style>
  <w:style w:type="paragraph" w:customStyle="1" w:styleId="AF75C9EB16334BFFA0FE4857327561795">
    <w:name w:val="AF75C9EB16334BFFA0FE4857327561795"/>
    <w:pPr>
      <w:spacing w:after="248" w:line="280" w:lineRule="atLeast"/>
    </w:pPr>
    <w:rPr>
      <w:rFonts w:ascii="Arial" w:eastAsia="Times New Roman" w:hAnsi="Arial" w:cs="Arial"/>
      <w:color w:val="000000"/>
      <w:sz w:val="21"/>
      <w:szCs w:val="20"/>
      <w:lang w:eastAsia="en-US"/>
    </w:rPr>
  </w:style>
  <w:style w:type="paragraph" w:customStyle="1" w:styleId="39630F16A8E24AE9969E3EFA998CA11F5">
    <w:name w:val="39630F16A8E24AE9969E3EFA998CA11F5"/>
    <w:pPr>
      <w:spacing w:after="248" w:line="280" w:lineRule="atLeast"/>
    </w:pPr>
    <w:rPr>
      <w:rFonts w:ascii="Arial" w:eastAsia="Times New Roman" w:hAnsi="Arial" w:cs="Arial"/>
      <w:color w:val="000000"/>
      <w:sz w:val="21"/>
      <w:szCs w:val="20"/>
      <w:lang w:eastAsia="en-US"/>
    </w:rPr>
  </w:style>
  <w:style w:type="paragraph" w:customStyle="1" w:styleId="D225E9F907C547BCB9726B76C94D45195">
    <w:name w:val="D225E9F907C547BCB9726B76C94D45195"/>
    <w:pPr>
      <w:spacing w:after="248" w:line="280" w:lineRule="atLeast"/>
    </w:pPr>
    <w:rPr>
      <w:rFonts w:ascii="Arial" w:eastAsia="Times New Roman" w:hAnsi="Arial" w:cs="Arial"/>
      <w:color w:val="000000"/>
      <w:sz w:val="21"/>
      <w:szCs w:val="20"/>
      <w:lang w:eastAsia="en-US"/>
    </w:rPr>
  </w:style>
  <w:style w:type="paragraph" w:customStyle="1" w:styleId="00273A07FF794F7E87790916B83336635">
    <w:name w:val="00273A07FF794F7E87790916B83336635"/>
    <w:pPr>
      <w:spacing w:after="248" w:line="280" w:lineRule="atLeast"/>
    </w:pPr>
    <w:rPr>
      <w:rFonts w:ascii="Arial" w:eastAsiaTheme="minorHAnsi" w:hAnsi="Arial"/>
      <w:sz w:val="21"/>
      <w:lang w:eastAsia="en-US"/>
    </w:rPr>
  </w:style>
  <w:style w:type="paragraph" w:customStyle="1" w:styleId="83BC0ADB974949A58C6983B1B67E1F095">
    <w:name w:val="83BC0ADB974949A58C6983B1B67E1F095"/>
    <w:pPr>
      <w:spacing w:after="248" w:line="280" w:lineRule="atLeast"/>
    </w:pPr>
    <w:rPr>
      <w:rFonts w:ascii="Arial" w:eastAsiaTheme="minorHAnsi" w:hAnsi="Arial"/>
      <w:sz w:val="21"/>
      <w:lang w:eastAsia="en-US"/>
    </w:rPr>
  </w:style>
  <w:style w:type="paragraph" w:customStyle="1" w:styleId="B3E25D6352BD49F79D0EAED06E8468285">
    <w:name w:val="B3E25D6352BD49F79D0EAED06E8468285"/>
    <w:pPr>
      <w:spacing w:after="248" w:line="280" w:lineRule="atLeast"/>
    </w:pPr>
    <w:rPr>
      <w:rFonts w:ascii="Arial" w:eastAsiaTheme="minorHAnsi" w:hAnsi="Arial"/>
      <w:sz w:val="21"/>
      <w:lang w:eastAsia="en-US"/>
    </w:rPr>
  </w:style>
  <w:style w:type="paragraph" w:customStyle="1" w:styleId="631B06F021364461B5EF50576F0DBCDD5">
    <w:name w:val="631B06F021364461B5EF50576F0DBCDD5"/>
    <w:pPr>
      <w:spacing w:after="248" w:line="280" w:lineRule="atLeast"/>
    </w:pPr>
    <w:rPr>
      <w:rFonts w:ascii="Arial" w:eastAsiaTheme="minorHAnsi" w:hAnsi="Arial"/>
      <w:sz w:val="21"/>
      <w:lang w:eastAsia="en-US"/>
    </w:rPr>
  </w:style>
  <w:style w:type="paragraph" w:customStyle="1" w:styleId="C1F54D22EAD640509252F1489303CE705">
    <w:name w:val="C1F54D22EAD640509252F1489303CE705"/>
    <w:pPr>
      <w:spacing w:after="248" w:line="280" w:lineRule="atLeast"/>
    </w:pPr>
    <w:rPr>
      <w:rFonts w:ascii="Arial" w:eastAsiaTheme="minorHAnsi" w:hAnsi="Arial"/>
      <w:sz w:val="21"/>
      <w:lang w:eastAsia="en-US"/>
    </w:rPr>
  </w:style>
  <w:style w:type="paragraph" w:customStyle="1" w:styleId="388216FCA9C94905A35773B66820707A5">
    <w:name w:val="388216FCA9C94905A35773B66820707A5"/>
    <w:pPr>
      <w:spacing w:after="248" w:line="280" w:lineRule="atLeast"/>
    </w:pPr>
    <w:rPr>
      <w:rFonts w:ascii="Arial" w:eastAsiaTheme="minorHAnsi" w:hAnsi="Arial"/>
      <w:sz w:val="21"/>
      <w:lang w:eastAsia="en-US"/>
    </w:rPr>
  </w:style>
  <w:style w:type="paragraph" w:customStyle="1" w:styleId="09E534CD0B974891B1B292171B9A514D5">
    <w:name w:val="09E534CD0B974891B1B292171B9A514D5"/>
    <w:pPr>
      <w:spacing w:after="248" w:line="280" w:lineRule="atLeast"/>
    </w:pPr>
    <w:rPr>
      <w:rFonts w:ascii="Arial" w:eastAsiaTheme="minorHAnsi" w:hAnsi="Arial"/>
      <w:sz w:val="21"/>
      <w:lang w:eastAsia="en-US"/>
    </w:rPr>
  </w:style>
  <w:style w:type="paragraph" w:customStyle="1" w:styleId="85CED81F0E2E4235B817063CC2C4C8105">
    <w:name w:val="85CED81F0E2E4235B817063CC2C4C8105"/>
    <w:pPr>
      <w:spacing w:after="248" w:line="280" w:lineRule="atLeast"/>
    </w:pPr>
    <w:rPr>
      <w:rFonts w:ascii="Arial" w:eastAsiaTheme="minorHAnsi" w:hAnsi="Arial"/>
      <w:sz w:val="21"/>
      <w:lang w:eastAsia="en-US"/>
    </w:rPr>
  </w:style>
  <w:style w:type="paragraph" w:customStyle="1" w:styleId="4CE8F21580F044408A856E6FCF4BD3AD5">
    <w:name w:val="4CE8F21580F044408A856E6FCF4BD3AD5"/>
    <w:pPr>
      <w:spacing w:after="248" w:line="280" w:lineRule="atLeast"/>
    </w:pPr>
    <w:rPr>
      <w:rFonts w:ascii="Arial" w:eastAsiaTheme="minorHAnsi" w:hAnsi="Arial"/>
      <w:sz w:val="21"/>
      <w:lang w:eastAsia="en-US"/>
    </w:rPr>
  </w:style>
  <w:style w:type="paragraph" w:customStyle="1" w:styleId="8C942DC41BA443779F360982521E4B4A5">
    <w:name w:val="8C942DC41BA443779F360982521E4B4A5"/>
    <w:pPr>
      <w:spacing w:after="248" w:line="280" w:lineRule="atLeast"/>
    </w:pPr>
    <w:rPr>
      <w:rFonts w:ascii="Arial" w:eastAsiaTheme="minorHAnsi" w:hAnsi="Arial"/>
      <w:sz w:val="21"/>
      <w:lang w:eastAsia="en-US"/>
    </w:rPr>
  </w:style>
  <w:style w:type="paragraph" w:customStyle="1" w:styleId="FE58532CDC3F490FB61FFF2D2DFB1F985">
    <w:name w:val="FE58532CDC3F490FB61FFF2D2DFB1F985"/>
    <w:pPr>
      <w:spacing w:after="248" w:line="280" w:lineRule="atLeast"/>
    </w:pPr>
    <w:rPr>
      <w:rFonts w:ascii="Arial" w:eastAsia="Times New Roman" w:hAnsi="Arial" w:cs="Arial"/>
      <w:color w:val="000000"/>
      <w:sz w:val="21"/>
      <w:szCs w:val="20"/>
      <w:lang w:eastAsia="en-US"/>
    </w:rPr>
  </w:style>
  <w:style w:type="paragraph" w:customStyle="1" w:styleId="AF2347590B2B474EA30398913956CD1D5">
    <w:name w:val="AF2347590B2B474EA30398913956CD1D5"/>
    <w:pPr>
      <w:spacing w:after="248" w:line="280" w:lineRule="atLeast"/>
    </w:pPr>
    <w:rPr>
      <w:rFonts w:ascii="Arial" w:eastAsia="Times New Roman" w:hAnsi="Arial" w:cs="Arial"/>
      <w:color w:val="000000"/>
      <w:sz w:val="21"/>
      <w:szCs w:val="20"/>
      <w:lang w:eastAsia="en-US"/>
    </w:rPr>
  </w:style>
  <w:style w:type="paragraph" w:customStyle="1" w:styleId="6D932081209746739C8F9728118036C75">
    <w:name w:val="6D932081209746739C8F9728118036C75"/>
    <w:pPr>
      <w:spacing w:after="248" w:line="280" w:lineRule="atLeast"/>
    </w:pPr>
    <w:rPr>
      <w:rFonts w:ascii="Arial" w:eastAsia="Times New Roman" w:hAnsi="Arial" w:cs="Arial"/>
      <w:color w:val="000000"/>
      <w:sz w:val="21"/>
      <w:szCs w:val="20"/>
      <w:lang w:eastAsia="en-US"/>
    </w:rPr>
  </w:style>
  <w:style w:type="paragraph" w:customStyle="1" w:styleId="8B98F6A1B4C54C01B5AB9B829073C97B5">
    <w:name w:val="8B98F6A1B4C54C01B5AB9B829073C97B5"/>
    <w:pPr>
      <w:spacing w:after="248" w:line="280" w:lineRule="atLeast"/>
    </w:pPr>
    <w:rPr>
      <w:rFonts w:ascii="Arial" w:eastAsia="Times New Roman" w:hAnsi="Arial" w:cs="Arial"/>
      <w:color w:val="000000"/>
      <w:sz w:val="21"/>
      <w:szCs w:val="20"/>
      <w:lang w:eastAsia="en-US"/>
    </w:rPr>
  </w:style>
  <w:style w:type="paragraph" w:customStyle="1" w:styleId="304ED9BE75A14C87AA9461933F85A3155">
    <w:name w:val="304ED9BE75A14C87AA9461933F85A3155"/>
    <w:pPr>
      <w:spacing w:after="248" w:line="280" w:lineRule="atLeast"/>
    </w:pPr>
    <w:rPr>
      <w:rFonts w:ascii="Arial" w:eastAsia="Times New Roman" w:hAnsi="Arial" w:cs="Arial"/>
      <w:color w:val="000000"/>
      <w:sz w:val="21"/>
      <w:szCs w:val="20"/>
      <w:lang w:eastAsia="en-US"/>
    </w:rPr>
  </w:style>
  <w:style w:type="paragraph" w:customStyle="1" w:styleId="E89B18F7DA9C4E03B1A9F68C8298DFCC5">
    <w:name w:val="E89B18F7DA9C4E03B1A9F68C8298DFCC5"/>
    <w:pPr>
      <w:spacing w:after="248" w:line="280" w:lineRule="atLeast"/>
    </w:pPr>
    <w:rPr>
      <w:rFonts w:ascii="Arial" w:eastAsia="Times New Roman" w:hAnsi="Arial" w:cs="Arial"/>
      <w:color w:val="000000"/>
      <w:sz w:val="21"/>
      <w:szCs w:val="20"/>
      <w:lang w:eastAsia="en-US"/>
    </w:rPr>
  </w:style>
  <w:style w:type="paragraph" w:customStyle="1" w:styleId="9D5E6DB633184DC39C7949D48C5AD9BB5">
    <w:name w:val="9D5E6DB633184DC39C7949D48C5AD9BB5"/>
    <w:pPr>
      <w:spacing w:after="248" w:line="280" w:lineRule="atLeast"/>
    </w:pPr>
    <w:rPr>
      <w:rFonts w:ascii="Arial" w:eastAsia="Times New Roman" w:hAnsi="Arial" w:cs="Arial"/>
      <w:color w:val="000000"/>
      <w:sz w:val="21"/>
      <w:szCs w:val="20"/>
      <w:lang w:eastAsia="en-US"/>
    </w:rPr>
  </w:style>
  <w:style w:type="paragraph" w:customStyle="1" w:styleId="1DD7D2634FC840CCAB246C0FF333B9F05">
    <w:name w:val="1DD7D2634FC840CCAB246C0FF333B9F05"/>
    <w:pPr>
      <w:spacing w:after="248" w:line="280" w:lineRule="atLeast"/>
    </w:pPr>
    <w:rPr>
      <w:rFonts w:ascii="Arial" w:eastAsia="Times New Roman" w:hAnsi="Arial" w:cs="Arial"/>
      <w:color w:val="000000"/>
      <w:sz w:val="21"/>
      <w:szCs w:val="20"/>
      <w:lang w:eastAsia="en-US"/>
    </w:rPr>
  </w:style>
  <w:style w:type="paragraph" w:customStyle="1" w:styleId="108738CB6F864036B78556A9A953A40D5">
    <w:name w:val="108738CB6F864036B78556A9A953A40D5"/>
    <w:pPr>
      <w:spacing w:after="248" w:line="280" w:lineRule="atLeast"/>
    </w:pPr>
    <w:rPr>
      <w:rFonts w:ascii="Arial" w:eastAsia="Times New Roman" w:hAnsi="Arial" w:cs="Arial"/>
      <w:color w:val="000000"/>
      <w:sz w:val="21"/>
      <w:szCs w:val="20"/>
      <w:lang w:eastAsia="en-US"/>
    </w:rPr>
  </w:style>
  <w:style w:type="paragraph" w:customStyle="1" w:styleId="FC3C8DE14D0D402BA02CAD584D8BC9EC5">
    <w:name w:val="FC3C8DE14D0D402BA02CAD584D8BC9EC5"/>
    <w:pPr>
      <w:spacing w:after="248" w:line="280" w:lineRule="atLeast"/>
    </w:pPr>
    <w:rPr>
      <w:rFonts w:ascii="Arial" w:eastAsia="Times New Roman" w:hAnsi="Arial" w:cs="Arial"/>
      <w:color w:val="000000"/>
      <w:sz w:val="21"/>
      <w:szCs w:val="20"/>
      <w:lang w:eastAsia="en-US"/>
    </w:rPr>
  </w:style>
  <w:style w:type="paragraph" w:customStyle="1" w:styleId="7DD7CF7B576342CEA6B478D8662F91395">
    <w:name w:val="7DD7CF7B576342CEA6B478D8662F91395"/>
    <w:pPr>
      <w:spacing w:after="248" w:line="280" w:lineRule="atLeast"/>
    </w:pPr>
    <w:rPr>
      <w:rFonts w:ascii="Arial" w:eastAsia="Times New Roman" w:hAnsi="Arial" w:cs="Arial"/>
      <w:color w:val="000000"/>
      <w:sz w:val="21"/>
      <w:szCs w:val="20"/>
      <w:lang w:eastAsia="en-US"/>
    </w:rPr>
  </w:style>
  <w:style w:type="paragraph" w:customStyle="1" w:styleId="76287B8C0ED04A4BABE7AC3723E6A0545">
    <w:name w:val="76287B8C0ED04A4BABE7AC3723E6A0545"/>
    <w:pPr>
      <w:spacing w:after="248" w:line="280" w:lineRule="atLeast"/>
    </w:pPr>
    <w:rPr>
      <w:rFonts w:ascii="Arial" w:eastAsiaTheme="minorHAnsi" w:hAnsi="Arial"/>
      <w:sz w:val="21"/>
      <w:lang w:eastAsia="en-US"/>
    </w:rPr>
  </w:style>
  <w:style w:type="paragraph" w:customStyle="1" w:styleId="D514DFDFB65B4E4CBE9F40C0732A1D105">
    <w:name w:val="D514DFDFB65B4E4CBE9F40C0732A1D105"/>
    <w:pPr>
      <w:spacing w:after="248" w:line="280" w:lineRule="atLeast"/>
    </w:pPr>
    <w:rPr>
      <w:rFonts w:ascii="Arial" w:eastAsia="Times New Roman" w:hAnsi="Arial" w:cs="Arial"/>
      <w:color w:val="000000"/>
      <w:sz w:val="21"/>
      <w:szCs w:val="20"/>
      <w:lang w:eastAsia="en-US"/>
    </w:rPr>
  </w:style>
  <w:style w:type="paragraph" w:customStyle="1" w:styleId="E9CF1BE306EA44B5BBC841DE6A3A2528">
    <w:name w:val="E9CF1BE306EA44B5BBC841DE6A3A2528"/>
  </w:style>
  <w:style w:type="paragraph" w:customStyle="1" w:styleId="25D54982D67441F3918577CE041BFD5C">
    <w:name w:val="25D54982D67441F3918577CE041BFD5C"/>
  </w:style>
  <w:style w:type="paragraph" w:customStyle="1" w:styleId="C301502428BB4C29AE285DF09C2486A2">
    <w:name w:val="C301502428BB4C29AE285DF09C2486A2"/>
  </w:style>
  <w:style w:type="paragraph" w:customStyle="1" w:styleId="8C165450D2C34404B09BA8F189D69B55">
    <w:name w:val="8C165450D2C34404B09BA8F189D69B55"/>
  </w:style>
  <w:style w:type="paragraph" w:customStyle="1" w:styleId="B09AC25D6A3A4B13947943B41D4B04AE">
    <w:name w:val="B09AC25D6A3A4B13947943B41D4B04AE"/>
  </w:style>
  <w:style w:type="paragraph" w:customStyle="1" w:styleId="D6A36994BAC84749A2B30A676A0F2EB1">
    <w:name w:val="D6A36994BAC84749A2B30A676A0F2EB1"/>
  </w:style>
  <w:style w:type="paragraph" w:customStyle="1" w:styleId="D44A7FB55E584072A971821ACED9277C">
    <w:name w:val="D44A7FB55E584072A971821ACED9277C"/>
  </w:style>
  <w:style w:type="paragraph" w:customStyle="1" w:styleId="E556FE637E534F7DB228B624EC444A08">
    <w:name w:val="E556FE637E534F7DB228B624EC444A08"/>
  </w:style>
  <w:style w:type="paragraph" w:customStyle="1" w:styleId="EF237D3CF80F436FA56060C5ADC007BE">
    <w:name w:val="EF237D3CF80F436FA56060C5ADC007BE"/>
  </w:style>
  <w:style w:type="paragraph" w:customStyle="1" w:styleId="E840C23D0B4248C0B7A30DBE0D394FB8">
    <w:name w:val="E840C23D0B4248C0B7A30DBE0D394FB8"/>
  </w:style>
  <w:style w:type="paragraph" w:customStyle="1" w:styleId="14323DDCEF674D649912120E1756E77A">
    <w:name w:val="14323DDCEF674D649912120E1756E77A"/>
  </w:style>
  <w:style w:type="paragraph" w:customStyle="1" w:styleId="B174EB7EA976488C934FA8A768E8F795">
    <w:name w:val="B174EB7EA976488C934FA8A768E8F795"/>
  </w:style>
  <w:style w:type="paragraph" w:customStyle="1" w:styleId="3B565D2B343E4745A51922352A4D277A">
    <w:name w:val="3B565D2B343E4745A51922352A4D277A"/>
  </w:style>
  <w:style w:type="paragraph" w:customStyle="1" w:styleId="AAD6FA3E6817409E8D0F1D791740D88B">
    <w:name w:val="AAD6FA3E6817409E8D0F1D791740D88B"/>
  </w:style>
  <w:style w:type="paragraph" w:customStyle="1" w:styleId="A77ADE0FBA0049AAABE6C9A0061955FC">
    <w:name w:val="A77ADE0FBA0049AAABE6C9A0061955FC"/>
  </w:style>
  <w:style w:type="paragraph" w:customStyle="1" w:styleId="88508BB24B8F45FD92373FA4B6D274EF">
    <w:name w:val="88508BB24B8F45FD92373FA4B6D274EF"/>
  </w:style>
  <w:style w:type="paragraph" w:customStyle="1" w:styleId="0716835998184A469B0CBFFB7A058161">
    <w:name w:val="0716835998184A469B0CBFFB7A058161"/>
  </w:style>
  <w:style w:type="paragraph" w:customStyle="1" w:styleId="AA108B3006F646EC9615ACBF0F026B6C">
    <w:name w:val="AA108B3006F646EC9615ACBF0F026B6C"/>
  </w:style>
  <w:style w:type="paragraph" w:customStyle="1" w:styleId="9A7FE760128B4CD1A464B360AAB7C00A">
    <w:name w:val="9A7FE760128B4CD1A464B360AAB7C00A"/>
  </w:style>
  <w:style w:type="paragraph" w:customStyle="1" w:styleId="DF42BFBF9C5740C49591AB0EA47430D8">
    <w:name w:val="DF42BFBF9C5740C49591AB0EA47430D8"/>
  </w:style>
  <w:style w:type="paragraph" w:customStyle="1" w:styleId="BFFAD750FC1D4B40B816DF4C9B14363C">
    <w:name w:val="BFFAD750FC1D4B40B816DF4C9B14363C"/>
  </w:style>
  <w:style w:type="paragraph" w:customStyle="1" w:styleId="2F303B22CC3745EBB38D3B4CD8AF9D3E">
    <w:name w:val="2F303B22CC3745EBB38D3B4CD8AF9D3E"/>
  </w:style>
  <w:style w:type="paragraph" w:customStyle="1" w:styleId="BE6AB246D8984173864CAD4B080E3B3F">
    <w:name w:val="BE6AB246D8984173864CAD4B080E3B3F"/>
  </w:style>
  <w:style w:type="paragraph" w:customStyle="1" w:styleId="A0ED9945336046F8BCC352E48D76CDCF">
    <w:name w:val="A0ED9945336046F8BCC352E48D76CDCF"/>
  </w:style>
  <w:style w:type="paragraph" w:customStyle="1" w:styleId="78E6CB1CF951423ABAE1481E9B26F6CE">
    <w:name w:val="78E6CB1CF951423ABAE1481E9B26F6CE"/>
  </w:style>
  <w:style w:type="paragraph" w:customStyle="1" w:styleId="B5B58851F389449FB4B3A209C6CCA93E">
    <w:name w:val="B5B58851F389449FB4B3A209C6CCA93E"/>
  </w:style>
  <w:style w:type="paragraph" w:customStyle="1" w:styleId="A9602AEC3C91459AAC4359DDB45D6109">
    <w:name w:val="A9602AEC3C91459AAC4359DDB45D6109"/>
  </w:style>
  <w:style w:type="paragraph" w:customStyle="1" w:styleId="F143201A841E4517A4CE7A2F3CF5C7BB">
    <w:name w:val="F143201A841E4517A4CE7A2F3CF5C7BB"/>
  </w:style>
  <w:style w:type="paragraph" w:customStyle="1" w:styleId="801B85A120684A7D984E249F4F0E895F">
    <w:name w:val="801B85A120684A7D984E249F4F0E895F"/>
  </w:style>
  <w:style w:type="paragraph" w:customStyle="1" w:styleId="C9CEBF7CDACE47628E71BB0D1C4D4C0D">
    <w:name w:val="C9CEBF7CDACE47628E71BB0D1C4D4C0D"/>
  </w:style>
  <w:style w:type="paragraph" w:customStyle="1" w:styleId="CDDBA3BA85CC4EF89CB4E8E354485270">
    <w:name w:val="CDDBA3BA85CC4EF89CB4E8E354485270"/>
  </w:style>
  <w:style w:type="paragraph" w:customStyle="1" w:styleId="79DE89887A8946D98339991E376AF2C1">
    <w:name w:val="79DE89887A8946D98339991E376AF2C1"/>
  </w:style>
  <w:style w:type="paragraph" w:customStyle="1" w:styleId="25C1C0CD0AA54A12A55C89EA009E6343">
    <w:name w:val="25C1C0CD0AA54A12A55C89EA009E6343"/>
  </w:style>
  <w:style w:type="paragraph" w:customStyle="1" w:styleId="5258701693634D0EAD3FEF17DF7F995A">
    <w:name w:val="5258701693634D0EAD3FEF17DF7F995A"/>
  </w:style>
  <w:style w:type="paragraph" w:customStyle="1" w:styleId="EE7C3786752D492C8F9A8BC3F793FE92">
    <w:name w:val="EE7C3786752D492C8F9A8BC3F793FE92"/>
  </w:style>
  <w:style w:type="paragraph" w:customStyle="1" w:styleId="09E50BCD724E43328D76DDE929348E7D">
    <w:name w:val="09E50BCD724E43328D76DDE929348E7D"/>
  </w:style>
  <w:style w:type="paragraph" w:customStyle="1" w:styleId="0BD494255B3847B7B34DA1AFDD94F917">
    <w:name w:val="0BD494255B3847B7B34DA1AFDD94F917"/>
  </w:style>
  <w:style w:type="paragraph" w:customStyle="1" w:styleId="656A83F81ACE44D0AF5DBB0DE9A441B4">
    <w:name w:val="656A83F81ACE44D0AF5DBB0DE9A441B4"/>
  </w:style>
  <w:style w:type="paragraph" w:customStyle="1" w:styleId="1CFA2A12CC62422D8F2C18C47AA29A9E">
    <w:name w:val="1CFA2A12CC62422D8F2C18C47AA29A9E"/>
  </w:style>
  <w:style w:type="paragraph" w:customStyle="1" w:styleId="1D721AEC41194611ABFE2243A3E15FAA">
    <w:name w:val="1D721AEC41194611ABFE2243A3E15FAA"/>
  </w:style>
  <w:style w:type="paragraph" w:customStyle="1" w:styleId="86A7622F5C3B4AD2BA98447FDF042A85">
    <w:name w:val="86A7622F5C3B4AD2BA98447FDF042A85"/>
  </w:style>
  <w:style w:type="paragraph" w:customStyle="1" w:styleId="C304BAE3A2B348C7B44E2729D797B57A">
    <w:name w:val="C304BAE3A2B348C7B44E2729D797B57A"/>
  </w:style>
  <w:style w:type="paragraph" w:customStyle="1" w:styleId="1F2052D7AD464D0B861FB079E5F99E05">
    <w:name w:val="1F2052D7AD464D0B861FB079E5F99E05"/>
  </w:style>
  <w:style w:type="paragraph" w:customStyle="1" w:styleId="8908C6BD37214B55871921411C6A9F41">
    <w:name w:val="8908C6BD37214B55871921411C6A9F41"/>
  </w:style>
  <w:style w:type="paragraph" w:customStyle="1" w:styleId="D086DF9B5349453EA3F1880F46295A32">
    <w:name w:val="D086DF9B5349453EA3F1880F46295A32"/>
  </w:style>
  <w:style w:type="paragraph" w:customStyle="1" w:styleId="670D04597187439AA31D7DEDEE262B24">
    <w:name w:val="670D04597187439AA31D7DEDEE262B24"/>
  </w:style>
  <w:style w:type="paragraph" w:customStyle="1" w:styleId="9C220059FC2A494091DB4D2FC84C2805">
    <w:name w:val="9C220059FC2A494091DB4D2FC84C2805"/>
  </w:style>
  <w:style w:type="paragraph" w:customStyle="1" w:styleId="589FF06F49124738B967D7C2087D2644">
    <w:name w:val="589FF06F49124738B967D7C2087D2644"/>
  </w:style>
  <w:style w:type="paragraph" w:customStyle="1" w:styleId="B432281ADD2346409DD6BE208962DBB9">
    <w:name w:val="B432281ADD2346409DD6BE208962DBB9"/>
  </w:style>
  <w:style w:type="paragraph" w:customStyle="1" w:styleId="5D5422E289FA497CA7D5EFFD8D252DB3">
    <w:name w:val="5D5422E289FA497CA7D5EFFD8D252DB3"/>
  </w:style>
  <w:style w:type="paragraph" w:customStyle="1" w:styleId="3B51A4894767477B9FAD158E162F47E1">
    <w:name w:val="3B51A4894767477B9FAD158E162F47E1"/>
  </w:style>
  <w:style w:type="paragraph" w:customStyle="1" w:styleId="CC3F4133803842D087FD9EACB430D126">
    <w:name w:val="CC3F4133803842D087FD9EACB430D126"/>
  </w:style>
  <w:style w:type="paragraph" w:customStyle="1" w:styleId="03A04A6E4684417AB501422C535282C7">
    <w:name w:val="03A04A6E4684417AB501422C535282C7"/>
  </w:style>
  <w:style w:type="paragraph" w:customStyle="1" w:styleId="CEA4B2F1494F40D18708AB99667AF06D">
    <w:name w:val="CEA4B2F1494F40D18708AB99667AF06D"/>
  </w:style>
  <w:style w:type="paragraph" w:customStyle="1" w:styleId="E4BC4269A121401DA86EB68C5DB07FE9">
    <w:name w:val="E4BC4269A121401DA86EB68C5DB07FE9"/>
  </w:style>
  <w:style w:type="paragraph" w:customStyle="1" w:styleId="C291B975E5AD44AA8FA7DF77FE9E3782">
    <w:name w:val="C291B975E5AD44AA8FA7DF77FE9E3782"/>
  </w:style>
  <w:style w:type="paragraph" w:customStyle="1" w:styleId="7F5EE600A91F46C190D6240E0B78B69D">
    <w:name w:val="7F5EE600A91F46C190D6240E0B78B69D"/>
  </w:style>
  <w:style w:type="paragraph" w:customStyle="1" w:styleId="C2DD25349B384F3C978718E92668601C">
    <w:name w:val="C2DD25349B384F3C978718E92668601C"/>
  </w:style>
  <w:style w:type="paragraph" w:customStyle="1" w:styleId="05E19C3BF60A4AB88C241B9FAAAB9654">
    <w:name w:val="05E19C3BF60A4AB88C241B9FAAAB9654"/>
  </w:style>
  <w:style w:type="paragraph" w:customStyle="1" w:styleId="5E504F4942E84E47A5EFB6F9C01EA7F9">
    <w:name w:val="5E504F4942E84E47A5EFB6F9C01EA7F9"/>
  </w:style>
  <w:style w:type="paragraph" w:customStyle="1" w:styleId="3CB538205B4B4806866A494973DBEE61">
    <w:name w:val="3CB538205B4B4806866A494973DBEE61"/>
  </w:style>
  <w:style w:type="paragraph" w:customStyle="1" w:styleId="9FD46FD1A1A04F1FBB8FFF49D8F8EEC3">
    <w:name w:val="9FD46FD1A1A04F1FBB8FFF49D8F8EEC3"/>
  </w:style>
  <w:style w:type="paragraph" w:customStyle="1" w:styleId="3AD461E961614B1DB554A38B613A3C28">
    <w:name w:val="3AD461E961614B1DB554A38B613A3C28"/>
  </w:style>
  <w:style w:type="paragraph" w:customStyle="1" w:styleId="5B15124CFA1C46898CF9ADB5DB9A3986">
    <w:name w:val="5B15124CFA1C46898CF9ADB5DB9A3986"/>
  </w:style>
  <w:style w:type="paragraph" w:customStyle="1" w:styleId="3BE8CD97867245919575FF7ABB24E519">
    <w:name w:val="3BE8CD97867245919575FF7ABB24E519"/>
  </w:style>
  <w:style w:type="paragraph" w:customStyle="1" w:styleId="C4FDD4C0FD2440059AB7ECE8FAF8FF2B">
    <w:name w:val="C4FDD4C0FD2440059AB7ECE8FAF8FF2B"/>
  </w:style>
  <w:style w:type="paragraph" w:customStyle="1" w:styleId="5AAA682A9A1042C380039FC6E2EB1E4C">
    <w:name w:val="5AAA682A9A1042C380039FC6E2EB1E4C"/>
  </w:style>
  <w:style w:type="paragraph" w:customStyle="1" w:styleId="25AFA1359BE84E1286E47A861E36F403">
    <w:name w:val="25AFA1359BE84E1286E47A861E36F403"/>
  </w:style>
  <w:style w:type="paragraph" w:customStyle="1" w:styleId="7EF4E779667E4DF0A49051051AAEF18D">
    <w:name w:val="7EF4E779667E4DF0A49051051AAEF18D"/>
  </w:style>
  <w:style w:type="paragraph" w:customStyle="1" w:styleId="7E69719EDF774899BC0B0D35EE0D1A14">
    <w:name w:val="7E69719EDF774899BC0B0D35EE0D1A14"/>
  </w:style>
  <w:style w:type="paragraph" w:customStyle="1" w:styleId="4E8FFEC3875043FEAE3F98EBD49AA7B4">
    <w:name w:val="4E8FFEC3875043FEAE3F98EBD49AA7B4"/>
  </w:style>
  <w:style w:type="paragraph" w:customStyle="1" w:styleId="7F4E8CA9E9D34C2D842DF7A0A18F5F5A">
    <w:name w:val="7F4E8CA9E9D34C2D842DF7A0A18F5F5A"/>
  </w:style>
  <w:style w:type="paragraph" w:customStyle="1" w:styleId="B74B6E90AF6742A0BB18319543467D8E">
    <w:name w:val="B74B6E90AF6742A0BB18319543467D8E"/>
  </w:style>
  <w:style w:type="paragraph" w:customStyle="1" w:styleId="C336D533C0B64F28BC5AE632560A5958">
    <w:name w:val="C336D533C0B64F28BC5AE632560A5958"/>
  </w:style>
  <w:style w:type="paragraph" w:customStyle="1" w:styleId="564D7A429B7A400E9BAAF854A26604CC">
    <w:name w:val="564D7A429B7A400E9BAAF854A26604CC"/>
  </w:style>
  <w:style w:type="paragraph" w:customStyle="1" w:styleId="2B617C15BE1549AEAE6425CD5ED18B7F">
    <w:name w:val="2B617C15BE1549AEAE6425CD5ED18B7F"/>
  </w:style>
  <w:style w:type="paragraph" w:customStyle="1" w:styleId="EF4C080569FB482893EAC68A2CDCBD3E">
    <w:name w:val="EF4C080569FB482893EAC68A2CDCBD3E"/>
  </w:style>
  <w:style w:type="paragraph" w:customStyle="1" w:styleId="6FDBEB263D9140FCA8C0B9CBEA9818BB">
    <w:name w:val="6FDBEB263D9140FCA8C0B9CBEA9818BB"/>
  </w:style>
  <w:style w:type="paragraph" w:customStyle="1" w:styleId="910073BC26C242CBA1E07800272DA1CF">
    <w:name w:val="910073BC26C242CBA1E07800272DA1CF"/>
  </w:style>
  <w:style w:type="paragraph" w:customStyle="1" w:styleId="14A148081A7842C88D8FF324791DAE71">
    <w:name w:val="14A148081A7842C88D8FF324791DAE71"/>
  </w:style>
  <w:style w:type="paragraph" w:customStyle="1" w:styleId="E1AF15709288434CAF8E4F776A77C47F">
    <w:name w:val="E1AF15709288434CAF8E4F776A77C47F"/>
  </w:style>
  <w:style w:type="paragraph" w:customStyle="1" w:styleId="0DADDC1215C64BB5AA92F7E338981B97">
    <w:name w:val="0DADDC1215C64BB5AA92F7E338981B97"/>
  </w:style>
  <w:style w:type="paragraph" w:customStyle="1" w:styleId="659A28FD445A49AA9F5A427212C13619">
    <w:name w:val="659A28FD445A49AA9F5A427212C13619"/>
  </w:style>
  <w:style w:type="paragraph" w:customStyle="1" w:styleId="ED7D809858154A2FB7B65B3B12034F77">
    <w:name w:val="ED7D809858154A2FB7B65B3B12034F77"/>
  </w:style>
  <w:style w:type="paragraph" w:customStyle="1" w:styleId="15159E6931D144AFA0C8B8967DB21222">
    <w:name w:val="15159E6931D144AFA0C8B8967DB21222"/>
  </w:style>
  <w:style w:type="paragraph" w:customStyle="1" w:styleId="35A3F0A1709940889721B29C9D200ABC">
    <w:name w:val="35A3F0A1709940889721B29C9D200ABC"/>
  </w:style>
  <w:style w:type="paragraph" w:customStyle="1" w:styleId="52BDD8BF784A4F8E993A827D7697EC78">
    <w:name w:val="52BDD8BF784A4F8E993A827D7697EC78"/>
  </w:style>
  <w:style w:type="paragraph" w:customStyle="1" w:styleId="945E28E8D2F14BFD9647A5409ADE616A">
    <w:name w:val="945E28E8D2F14BFD9647A5409ADE616A"/>
  </w:style>
  <w:style w:type="paragraph" w:customStyle="1" w:styleId="51FE4BD65DD64E29901A4EA67A0F6FEE">
    <w:name w:val="51FE4BD65DD64E29901A4EA67A0F6FEE"/>
  </w:style>
  <w:style w:type="paragraph" w:customStyle="1" w:styleId="D5929EA871234448851A2E242B1A0DF9">
    <w:name w:val="D5929EA871234448851A2E242B1A0DF9"/>
  </w:style>
  <w:style w:type="paragraph" w:customStyle="1" w:styleId="EFE3FA787D34447484B6DF54B29403FC">
    <w:name w:val="EFE3FA787D34447484B6DF54B29403FC"/>
  </w:style>
  <w:style w:type="paragraph" w:customStyle="1" w:styleId="4FE6CAA137EC48779CC9AF4AEB58E126">
    <w:name w:val="4FE6CAA137EC48779CC9AF4AEB58E126"/>
  </w:style>
  <w:style w:type="paragraph" w:customStyle="1" w:styleId="5FA6E8DDA59646EE8010BA991F76383A">
    <w:name w:val="5FA6E8DDA59646EE8010BA991F76383A"/>
  </w:style>
  <w:style w:type="paragraph" w:customStyle="1" w:styleId="69FA39618F6143C0BAFF29F2A11EB0A0">
    <w:name w:val="69FA39618F6143C0BAFF29F2A11EB0A0"/>
  </w:style>
  <w:style w:type="paragraph" w:customStyle="1" w:styleId="78778366335942199241DF7F709D126F">
    <w:name w:val="78778366335942199241DF7F709D126F"/>
  </w:style>
  <w:style w:type="paragraph" w:customStyle="1" w:styleId="FE0790B3F1E44824B24D1E240F1AB486">
    <w:name w:val="FE0790B3F1E44824B24D1E240F1AB486"/>
  </w:style>
  <w:style w:type="paragraph" w:customStyle="1" w:styleId="7D9E037CBFD046A6AC1A95C5B0ED02C6">
    <w:name w:val="7D9E037CBFD046A6AC1A95C5B0ED02C6"/>
  </w:style>
  <w:style w:type="paragraph" w:customStyle="1" w:styleId="55DEA6A648B14A1090F21F5EB3FA6DE3">
    <w:name w:val="55DEA6A648B14A1090F21F5EB3FA6DE3"/>
  </w:style>
  <w:style w:type="paragraph" w:customStyle="1" w:styleId="DB410C12A9A54906A0915706B0E9F7C8">
    <w:name w:val="DB410C12A9A54906A0915706B0E9F7C8"/>
  </w:style>
  <w:style w:type="paragraph" w:customStyle="1" w:styleId="3905C0D1EA65430896D1A212974840B8">
    <w:name w:val="3905C0D1EA65430896D1A212974840B8"/>
  </w:style>
  <w:style w:type="paragraph" w:customStyle="1" w:styleId="A45BEEE9A9574D03B179980F44A8ED09">
    <w:name w:val="A45BEEE9A9574D03B179980F44A8ED09"/>
  </w:style>
  <w:style w:type="paragraph" w:customStyle="1" w:styleId="4E0F4B2370E1400AAD29C290BD1AAAE1">
    <w:name w:val="4E0F4B2370E1400AAD29C290BD1AAAE1"/>
  </w:style>
  <w:style w:type="paragraph" w:customStyle="1" w:styleId="63BBABFC562A4AC78AA11951BE93E443">
    <w:name w:val="63BBABFC562A4AC78AA11951BE93E443"/>
  </w:style>
  <w:style w:type="paragraph" w:customStyle="1" w:styleId="32948628632D4F57B9AEB034E0469FC7">
    <w:name w:val="32948628632D4F57B9AEB034E0469FC7"/>
  </w:style>
  <w:style w:type="paragraph" w:customStyle="1" w:styleId="69AA037EE4864AA9992927E0F0F8DBB9">
    <w:name w:val="69AA037EE4864AA9992927E0F0F8DBB9"/>
  </w:style>
  <w:style w:type="paragraph" w:customStyle="1" w:styleId="05F5B0CCC4BF4329B132336B0CD738AB">
    <w:name w:val="05F5B0CCC4BF4329B132336B0CD738AB"/>
  </w:style>
  <w:style w:type="paragraph" w:customStyle="1" w:styleId="D028A79DFAB04E22B70D4C406C9DCAAC">
    <w:name w:val="D028A79DFAB04E22B70D4C406C9DCAAC"/>
  </w:style>
  <w:style w:type="paragraph" w:customStyle="1" w:styleId="52B65717E4664D428A13FC70FD7746AE">
    <w:name w:val="52B65717E4664D428A13FC70FD7746AE"/>
  </w:style>
  <w:style w:type="paragraph" w:customStyle="1" w:styleId="D1850BD7538F4235B59B18E33C878212">
    <w:name w:val="D1850BD7538F4235B59B18E33C878212"/>
  </w:style>
  <w:style w:type="paragraph" w:customStyle="1" w:styleId="EBCD42CF17194B44AB1D4997FE343033">
    <w:name w:val="EBCD42CF17194B44AB1D4997FE343033"/>
  </w:style>
  <w:style w:type="paragraph" w:customStyle="1" w:styleId="6132BBC3F8364CF69A04CB11032398A3">
    <w:name w:val="6132BBC3F8364CF69A04CB11032398A3"/>
  </w:style>
  <w:style w:type="paragraph" w:customStyle="1" w:styleId="104C088AAC034152812697C4BB1A5867">
    <w:name w:val="104C088AAC034152812697C4BB1A5867"/>
  </w:style>
  <w:style w:type="paragraph" w:customStyle="1" w:styleId="20AC19B0BF66498A98999F83C076A990">
    <w:name w:val="20AC19B0BF66498A98999F83C076A990"/>
  </w:style>
  <w:style w:type="paragraph" w:customStyle="1" w:styleId="86F35369EF094D6DA95320FB7450E2F0">
    <w:name w:val="86F35369EF094D6DA95320FB7450E2F0"/>
  </w:style>
  <w:style w:type="paragraph" w:customStyle="1" w:styleId="232112E1A4CC4BE380ADE0FB50867E9B">
    <w:name w:val="232112E1A4CC4BE380ADE0FB50867E9B"/>
  </w:style>
  <w:style w:type="paragraph" w:customStyle="1" w:styleId="0CDE955A945C4B6C86E42398537C56A7">
    <w:name w:val="0CDE955A945C4B6C86E42398537C56A7"/>
  </w:style>
  <w:style w:type="paragraph" w:customStyle="1" w:styleId="2DAE64F0BB1148348BEB1CC6B0ABCE5E">
    <w:name w:val="2DAE64F0BB1148348BEB1CC6B0ABCE5E"/>
  </w:style>
  <w:style w:type="paragraph" w:customStyle="1" w:styleId="947F2637963A491B84D87838B4A360EF">
    <w:name w:val="947F2637963A491B84D87838B4A360EF"/>
  </w:style>
  <w:style w:type="paragraph" w:customStyle="1" w:styleId="F023DD6750384CB1913625315DB144A3">
    <w:name w:val="F023DD6750384CB1913625315DB144A3"/>
  </w:style>
  <w:style w:type="paragraph" w:customStyle="1" w:styleId="531C010481324F6796744E3E827DFFF2">
    <w:name w:val="531C010481324F6796744E3E827DFFF2"/>
  </w:style>
  <w:style w:type="paragraph" w:customStyle="1" w:styleId="95AEE217E2D44CA6842C3F3BBE5C1597">
    <w:name w:val="95AEE217E2D44CA6842C3F3BBE5C1597"/>
  </w:style>
  <w:style w:type="paragraph" w:customStyle="1" w:styleId="84921BF0962842C3B24B79A8ABDD1507">
    <w:name w:val="84921BF0962842C3B24B79A8ABDD1507"/>
  </w:style>
  <w:style w:type="paragraph" w:customStyle="1" w:styleId="1421EED7807343538F0261CFE809ED52">
    <w:name w:val="1421EED7807343538F0261CFE809ED52"/>
  </w:style>
  <w:style w:type="paragraph" w:customStyle="1" w:styleId="0C5AD1CEE33444C7BBB78DDA13441035">
    <w:name w:val="0C5AD1CEE33444C7BBB78DDA13441035"/>
  </w:style>
  <w:style w:type="paragraph" w:customStyle="1" w:styleId="85B1F96BE71C418599A18EECDE807876">
    <w:name w:val="85B1F96BE71C418599A18EECDE807876"/>
  </w:style>
  <w:style w:type="paragraph" w:customStyle="1" w:styleId="41DC830B1E5E46B18FB7EE15E83DECE9">
    <w:name w:val="41DC830B1E5E46B18FB7EE15E83DECE9"/>
  </w:style>
  <w:style w:type="paragraph" w:customStyle="1" w:styleId="43A49C83B9C745EA97497482DC87CE16">
    <w:name w:val="43A49C83B9C745EA97497482DC87CE16"/>
  </w:style>
  <w:style w:type="paragraph" w:customStyle="1" w:styleId="673A17C0E578427E9A1709977AA26A44">
    <w:name w:val="673A17C0E578427E9A1709977AA26A44"/>
  </w:style>
  <w:style w:type="paragraph" w:customStyle="1" w:styleId="801C8A07EFF04549B384964B30EA1358">
    <w:name w:val="801C8A07EFF04549B384964B30EA1358"/>
  </w:style>
  <w:style w:type="paragraph" w:customStyle="1" w:styleId="2B8A111FEF0F45F2AABD5F3D690BB51D">
    <w:name w:val="2B8A111FEF0F45F2AABD5F3D690BB51D"/>
  </w:style>
  <w:style w:type="paragraph" w:customStyle="1" w:styleId="7969917C634C49DAA176D44C302FD7B0">
    <w:name w:val="7969917C634C49DAA176D44C302FD7B0"/>
  </w:style>
  <w:style w:type="paragraph" w:customStyle="1" w:styleId="1AB10FFF15C54CB9B67C84ADD4B1D036">
    <w:name w:val="1AB10FFF15C54CB9B67C84ADD4B1D036"/>
  </w:style>
  <w:style w:type="paragraph" w:customStyle="1" w:styleId="1D5496AF8DE64E019760E4E61C870746">
    <w:name w:val="1D5496AF8DE64E019760E4E61C870746"/>
  </w:style>
  <w:style w:type="paragraph" w:customStyle="1" w:styleId="1980D83664664C71BB84B3A16518F688">
    <w:name w:val="1980D83664664C71BB84B3A16518F688"/>
  </w:style>
  <w:style w:type="paragraph" w:customStyle="1" w:styleId="C24321A1006645F8B28E13BF6CCE8C47">
    <w:name w:val="C24321A1006645F8B28E13BF6CCE8C47"/>
  </w:style>
  <w:style w:type="paragraph" w:customStyle="1" w:styleId="1BF3F89C125647F785C6B845DB6C55ED">
    <w:name w:val="1BF3F89C125647F785C6B845DB6C55ED"/>
  </w:style>
  <w:style w:type="paragraph" w:customStyle="1" w:styleId="B351A7165F694C859FF86E5E9D11F289">
    <w:name w:val="B351A7165F694C859FF86E5E9D11F289"/>
  </w:style>
  <w:style w:type="paragraph" w:customStyle="1" w:styleId="EAED2694C43246B5BA7367C4AEEB3789">
    <w:name w:val="EAED2694C43246B5BA7367C4AEEB3789"/>
  </w:style>
  <w:style w:type="paragraph" w:customStyle="1" w:styleId="53EF5C489FD2452A8B602427085CF5E0">
    <w:name w:val="53EF5C489FD2452A8B602427085CF5E0"/>
  </w:style>
  <w:style w:type="paragraph" w:customStyle="1" w:styleId="EF86E1EA6A684E6894F0AD26976808E8">
    <w:name w:val="EF86E1EA6A684E6894F0AD26976808E8"/>
  </w:style>
  <w:style w:type="paragraph" w:customStyle="1" w:styleId="AD2D871CEB6147BFB0A9B19DDD356E09">
    <w:name w:val="AD2D871CEB6147BFB0A9B19DDD356E09"/>
  </w:style>
  <w:style w:type="paragraph" w:customStyle="1" w:styleId="C717A630E593473D98FF74089C9F534C">
    <w:name w:val="C717A630E593473D98FF74089C9F534C"/>
  </w:style>
  <w:style w:type="paragraph" w:customStyle="1" w:styleId="B0CCF615BA90434B9A6F0961FD1B7133">
    <w:name w:val="B0CCF615BA90434B9A6F0961FD1B7133"/>
  </w:style>
  <w:style w:type="paragraph" w:customStyle="1" w:styleId="2725A3127A664EE88C7ADDB815DC09F5">
    <w:name w:val="2725A3127A664EE88C7ADDB815DC09F5"/>
  </w:style>
  <w:style w:type="paragraph" w:customStyle="1" w:styleId="F6E3D12206EF460F8C66EBD4F58F58EF">
    <w:name w:val="F6E3D12206EF460F8C66EBD4F58F58EF"/>
  </w:style>
  <w:style w:type="paragraph" w:customStyle="1" w:styleId="DAB06F93A4264B3D87A475C21ADC1F90">
    <w:name w:val="DAB06F93A4264B3D87A475C21ADC1F90"/>
  </w:style>
  <w:style w:type="paragraph" w:customStyle="1" w:styleId="6DA7741D99CA4CE5AD4688084C15C388">
    <w:name w:val="6DA7741D99CA4CE5AD4688084C15C388"/>
  </w:style>
  <w:style w:type="paragraph" w:customStyle="1" w:styleId="89A0D7D2DA2640089F23F6A1B1CFD483">
    <w:name w:val="89A0D7D2DA2640089F23F6A1B1CFD483"/>
  </w:style>
  <w:style w:type="paragraph" w:customStyle="1" w:styleId="37014497D55249AD91DD366D415B45AA">
    <w:name w:val="37014497D55249AD91DD366D415B45AA"/>
  </w:style>
  <w:style w:type="paragraph" w:customStyle="1" w:styleId="8250C5D48806494E973B4D1136696BF3">
    <w:name w:val="8250C5D48806494E973B4D1136696BF3"/>
  </w:style>
  <w:style w:type="paragraph" w:customStyle="1" w:styleId="7D0394056BB14F259673E4E6AEC79759">
    <w:name w:val="7D0394056BB14F259673E4E6AEC79759"/>
  </w:style>
  <w:style w:type="paragraph" w:customStyle="1" w:styleId="04CBC7FC9355458881ABF29A934E5FC4">
    <w:name w:val="04CBC7FC9355458881ABF29A934E5FC4"/>
  </w:style>
  <w:style w:type="paragraph" w:customStyle="1" w:styleId="7A8275FACC8F4BB08A1EB32C3BE3094C">
    <w:name w:val="7A8275FACC8F4BB08A1EB32C3BE3094C"/>
  </w:style>
  <w:style w:type="paragraph" w:customStyle="1" w:styleId="85FDCDD1B8A14039A7AD9DF21DC712EC">
    <w:name w:val="85FDCDD1B8A14039A7AD9DF21DC712EC"/>
  </w:style>
  <w:style w:type="paragraph" w:customStyle="1" w:styleId="07770186FB1F401D82D041AEB6FE9038">
    <w:name w:val="07770186FB1F401D82D041AEB6FE9038"/>
  </w:style>
  <w:style w:type="paragraph" w:customStyle="1" w:styleId="1701D554F91F4B9BAFE1B0DF6965D51E">
    <w:name w:val="1701D554F91F4B9BAFE1B0DF6965D51E"/>
  </w:style>
  <w:style w:type="paragraph" w:customStyle="1" w:styleId="861CB5D2A3D94B14A926C707543467FB">
    <w:name w:val="861CB5D2A3D94B14A926C707543467FB"/>
  </w:style>
  <w:style w:type="paragraph" w:customStyle="1" w:styleId="B48A5302D6BE45E0955CB86E897C0FF6">
    <w:name w:val="B48A5302D6BE45E0955CB86E897C0FF6"/>
  </w:style>
  <w:style w:type="paragraph" w:customStyle="1" w:styleId="3927F1131BD448F5B0FB0A1E02828215">
    <w:name w:val="3927F1131BD448F5B0FB0A1E02828215"/>
  </w:style>
  <w:style w:type="paragraph" w:customStyle="1" w:styleId="C17651D5E1B140B7915E12DAD38DDA11">
    <w:name w:val="C17651D5E1B140B7915E12DAD38DDA11"/>
  </w:style>
  <w:style w:type="paragraph" w:customStyle="1" w:styleId="8F11A71188FA43F7A7A72E48101DB62D">
    <w:name w:val="8F11A71188FA43F7A7A72E48101DB62D"/>
  </w:style>
  <w:style w:type="paragraph" w:customStyle="1" w:styleId="DC2AF8DC509A42AD80DDF8A9F685CE67">
    <w:name w:val="DC2AF8DC509A42AD80DDF8A9F685CE67"/>
  </w:style>
  <w:style w:type="paragraph" w:customStyle="1" w:styleId="3974F662C9CC4C3FBE204C9E4CC03E25">
    <w:name w:val="3974F662C9CC4C3FBE204C9E4CC03E25"/>
  </w:style>
  <w:style w:type="paragraph" w:customStyle="1" w:styleId="5B661C0930D74B9EBDFE96AD3BA8670C">
    <w:name w:val="5B661C0930D74B9EBDFE96AD3BA8670C"/>
  </w:style>
  <w:style w:type="paragraph" w:customStyle="1" w:styleId="2F6B40452B284296B83BD4F1A414C393">
    <w:name w:val="2F6B40452B284296B83BD4F1A414C393"/>
  </w:style>
  <w:style w:type="paragraph" w:customStyle="1" w:styleId="AC01FF68549D48C9933723D23D30B1C2">
    <w:name w:val="AC01FF68549D48C9933723D23D30B1C2"/>
  </w:style>
  <w:style w:type="paragraph" w:customStyle="1" w:styleId="290B12E878164335B1DCA09A246E9EF3">
    <w:name w:val="290B12E878164335B1DCA09A246E9EF3"/>
  </w:style>
  <w:style w:type="paragraph" w:customStyle="1" w:styleId="80E05649778C4C05BBD5B5B033141731">
    <w:name w:val="80E05649778C4C05BBD5B5B033141731"/>
  </w:style>
  <w:style w:type="paragraph" w:customStyle="1" w:styleId="DBE542F2ED524FE4921E9B9157A3994D">
    <w:name w:val="DBE542F2ED524FE4921E9B9157A3994D"/>
  </w:style>
  <w:style w:type="paragraph" w:customStyle="1" w:styleId="DBFC93FAEA7947B68CDC4986FA768C65">
    <w:name w:val="DBFC93FAEA7947B68CDC4986FA768C65"/>
  </w:style>
  <w:style w:type="paragraph" w:customStyle="1" w:styleId="869F079523BA4D518F3D6B7333D411CB">
    <w:name w:val="869F079523BA4D518F3D6B7333D411CB"/>
  </w:style>
  <w:style w:type="paragraph" w:customStyle="1" w:styleId="FAE31590977E41E4A45E54AC6264BCAA">
    <w:name w:val="FAE31590977E41E4A45E54AC6264BCAA"/>
  </w:style>
  <w:style w:type="paragraph" w:customStyle="1" w:styleId="419F89983CE44ABF87347B755E147E11">
    <w:name w:val="419F89983CE44ABF87347B755E147E11"/>
  </w:style>
  <w:style w:type="paragraph" w:customStyle="1" w:styleId="5BA1ACF96C9849ACB9FF72F7EAC65533">
    <w:name w:val="5BA1ACF96C9849ACB9FF72F7EAC65533"/>
  </w:style>
  <w:style w:type="paragraph" w:customStyle="1" w:styleId="08354D898C5540F5AF66CBDA975CBFA0">
    <w:name w:val="08354D898C5540F5AF66CBDA975CBFA0"/>
  </w:style>
  <w:style w:type="paragraph" w:customStyle="1" w:styleId="CAB158B84EBA454B8BCDA1626020AB3A">
    <w:name w:val="CAB158B84EBA454B8BCDA1626020AB3A"/>
  </w:style>
  <w:style w:type="paragraph" w:customStyle="1" w:styleId="4D97FAE8F0524BF09A3EA76D0C79F050">
    <w:name w:val="4D97FAE8F0524BF09A3EA76D0C79F050"/>
  </w:style>
  <w:style w:type="paragraph" w:customStyle="1" w:styleId="94AEB652C831462F9207783015FF118C">
    <w:name w:val="94AEB652C831462F9207783015FF118C"/>
  </w:style>
  <w:style w:type="paragraph" w:customStyle="1" w:styleId="FFCF4512B813494EB8D402CF352BAA6A">
    <w:name w:val="FFCF4512B813494EB8D402CF352BAA6A"/>
  </w:style>
  <w:style w:type="paragraph" w:customStyle="1" w:styleId="696AE3426CC14040A593E14B82F0373A">
    <w:name w:val="696AE3426CC14040A593E14B82F0373A"/>
  </w:style>
  <w:style w:type="paragraph" w:customStyle="1" w:styleId="CFEF16FC88E247DEADE82F50B36F2AC3">
    <w:name w:val="CFEF16FC88E247DEADE82F50B36F2AC3"/>
  </w:style>
  <w:style w:type="paragraph" w:customStyle="1" w:styleId="3F904D9D05DA4E3CB215EFDD4F064695">
    <w:name w:val="3F904D9D05DA4E3CB215EFDD4F064695"/>
  </w:style>
  <w:style w:type="paragraph" w:customStyle="1" w:styleId="9EC6A6939705465E95036611EAC54179">
    <w:name w:val="9EC6A6939705465E95036611EAC54179"/>
  </w:style>
  <w:style w:type="paragraph" w:customStyle="1" w:styleId="AC6BED4A9B5043D383EC0F02D2F4D40C">
    <w:name w:val="AC6BED4A9B5043D383EC0F02D2F4D40C"/>
  </w:style>
  <w:style w:type="paragraph" w:customStyle="1" w:styleId="4ECD04DB7FE841169AB67CC546F57DB1">
    <w:name w:val="4ECD04DB7FE841169AB67CC546F57DB1"/>
  </w:style>
  <w:style w:type="paragraph" w:customStyle="1" w:styleId="B28A95D53ACF417386BE7573884927F7">
    <w:name w:val="B28A95D53ACF417386BE7573884927F7"/>
  </w:style>
  <w:style w:type="paragraph" w:customStyle="1" w:styleId="8875DFF364AF4B5CB59D59255C26383F">
    <w:name w:val="8875DFF364AF4B5CB59D59255C26383F"/>
  </w:style>
  <w:style w:type="paragraph" w:customStyle="1" w:styleId="98B07D30A79340D48B2EF5D9C34B88C3">
    <w:name w:val="98B07D30A79340D48B2EF5D9C34B88C3"/>
  </w:style>
  <w:style w:type="paragraph" w:customStyle="1" w:styleId="8913C3BED05E4D7C8E507696AB68EB92">
    <w:name w:val="8913C3BED05E4D7C8E507696AB68EB92"/>
  </w:style>
  <w:style w:type="paragraph" w:customStyle="1" w:styleId="A7DAAD3F585E49FFBF6E086C21D296A0">
    <w:name w:val="A7DAAD3F585E49FFBF6E086C21D296A0"/>
  </w:style>
  <w:style w:type="paragraph" w:customStyle="1" w:styleId="0977E20DD1AC4E898DDC39F1D55C2950">
    <w:name w:val="0977E20DD1AC4E898DDC39F1D55C2950"/>
  </w:style>
  <w:style w:type="paragraph" w:customStyle="1" w:styleId="8F219B06E05F4308AAA5102A9DC76955">
    <w:name w:val="8F219B06E05F4308AAA5102A9DC76955"/>
  </w:style>
  <w:style w:type="paragraph" w:customStyle="1" w:styleId="DEE8129BA50944218FB0CE42C904A91F">
    <w:name w:val="DEE8129BA50944218FB0CE42C904A91F"/>
  </w:style>
  <w:style w:type="paragraph" w:customStyle="1" w:styleId="3F6D01E819D249C581758B7CEAA449C8">
    <w:name w:val="3F6D01E819D249C581758B7CEAA449C8"/>
  </w:style>
  <w:style w:type="paragraph" w:customStyle="1" w:styleId="8015FAC64457455DA582F91927AA73FB">
    <w:name w:val="8015FAC64457455DA582F91927AA73FB"/>
  </w:style>
  <w:style w:type="paragraph" w:customStyle="1" w:styleId="56B73AF1883C42A294A522D82D5A3321">
    <w:name w:val="56B73AF1883C42A294A522D82D5A3321"/>
  </w:style>
  <w:style w:type="paragraph" w:customStyle="1" w:styleId="2BF875C042364C9799BCDA2E031CFDF8">
    <w:name w:val="2BF875C042364C9799BCDA2E031CFDF8"/>
  </w:style>
  <w:style w:type="paragraph" w:customStyle="1" w:styleId="A4A7DC63420A4C4EBD448D79C4755739">
    <w:name w:val="A4A7DC63420A4C4EBD448D79C4755739"/>
  </w:style>
  <w:style w:type="paragraph" w:customStyle="1" w:styleId="FF9279D35F954ACBBD787C00268D78EE">
    <w:name w:val="FF9279D35F954ACBBD787C00268D78EE"/>
  </w:style>
  <w:style w:type="paragraph" w:customStyle="1" w:styleId="620CF8055243498F8F45A884624F9E28">
    <w:name w:val="620CF8055243498F8F45A884624F9E28"/>
  </w:style>
  <w:style w:type="paragraph" w:customStyle="1" w:styleId="9D424F9BDD834CD58611176C27C64654">
    <w:name w:val="9D424F9BDD834CD58611176C27C64654"/>
  </w:style>
  <w:style w:type="paragraph" w:customStyle="1" w:styleId="C2E21122B6DC46B69229D158CE1CAE91">
    <w:name w:val="C2E21122B6DC46B69229D158CE1CAE91"/>
  </w:style>
  <w:style w:type="paragraph" w:customStyle="1" w:styleId="B310E69F53D8482E82F715614241EDAF">
    <w:name w:val="B310E69F53D8482E82F715614241EDAF"/>
  </w:style>
  <w:style w:type="paragraph" w:customStyle="1" w:styleId="F4569BB2C224430BA05652790646318D">
    <w:name w:val="F4569BB2C224430BA05652790646318D"/>
  </w:style>
  <w:style w:type="paragraph" w:customStyle="1" w:styleId="70C73AC302CB4A9EA5F06016B38AC6EA">
    <w:name w:val="70C73AC302CB4A9EA5F06016B38AC6EA"/>
  </w:style>
  <w:style w:type="paragraph" w:customStyle="1" w:styleId="A95892FD2B8743AEB554E5239559C74A">
    <w:name w:val="A95892FD2B8743AEB554E5239559C74A"/>
  </w:style>
  <w:style w:type="paragraph" w:customStyle="1" w:styleId="3611AF11FDF74400A19AAF8C91854324">
    <w:name w:val="3611AF11FDF74400A19AAF8C91854324"/>
  </w:style>
  <w:style w:type="paragraph" w:customStyle="1" w:styleId="506CF9A24CB54EBF93929C26D5C90F14">
    <w:name w:val="506CF9A24CB54EBF93929C26D5C90F14"/>
  </w:style>
  <w:style w:type="paragraph" w:customStyle="1" w:styleId="486B6651E6144E43846ABC2A7CA41A83">
    <w:name w:val="486B6651E6144E43846ABC2A7CA41A83"/>
  </w:style>
  <w:style w:type="paragraph" w:customStyle="1" w:styleId="C7EB966B01DA4A91A172ED156EDA8113">
    <w:name w:val="C7EB966B01DA4A91A172ED156EDA8113"/>
  </w:style>
  <w:style w:type="paragraph" w:customStyle="1" w:styleId="F062C518D1D54873A0630B1FDED37123">
    <w:name w:val="F062C518D1D54873A0630B1FDED37123"/>
  </w:style>
  <w:style w:type="paragraph" w:customStyle="1" w:styleId="1F01B1DF1A2A45AB96619C5CD60A0D20">
    <w:name w:val="1F01B1DF1A2A45AB96619C5CD60A0D20"/>
  </w:style>
  <w:style w:type="paragraph" w:customStyle="1" w:styleId="512D79EE71394C52A6C3D28B3D0A7BBE">
    <w:name w:val="512D79EE71394C52A6C3D28B3D0A7BBE"/>
  </w:style>
  <w:style w:type="paragraph" w:customStyle="1" w:styleId="7CFC720782C34AEA9F9645F10BA708B9">
    <w:name w:val="7CFC720782C34AEA9F9645F10BA708B9"/>
  </w:style>
  <w:style w:type="paragraph" w:customStyle="1" w:styleId="C2F362928813433EABAD7AB2C6F369E7">
    <w:name w:val="C2F362928813433EABAD7AB2C6F36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SizeDefinition>
      <Id>1959243445</Id>
      <Width>0</Width>
      <Height>0</Height>
      <XPath>//Image[@id='Profile.Org.Kanton']</XPath>
      <ImageHash>95c335a2f97fbb0de78a98a81c1804bd</ImageHash>
    </ImageSizeDefinition>
    <ImageSizeDefinition>
      <Id>588066004</Id>
      <Width>0</Width>
      <Height>0</Height>
      <XPath>//Image[@id='Profile.Org.HeaderLogoShort']</XPath>
      <ImageHash>ea94abc84a50c4a7c98dcd2fd419985a</ImageHash>
    </ImageSizeDefinition>
    <ImageSizeDefinition>
      <Id>1335808787</Id>
      <Width>0</Width>
      <Height>0</Height>
      <XPath>//Image[@id='Profile.Org.Kanton']</XPath>
      <ImageHash>95c335a2f97fbb0de78a98a81c1804bd</ImageHash>
    </ImageSizeDefinition>
    <ImageSizeDefinition>
      <Id>1453400743</Id>
      <Width>0</Width>
      <Height>0</Height>
      <XPath>//Image[@id='Profile.Org.HeaderLogoShort']</XPath>
      <ImageHash>ea94abc84a50c4a7c98dcd2fd419985a</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7 0 8 3 0 2 2 1 - 4 f 9 7 - 4 6 a e - 9 4 5 d - 6 3 e 6 4 5 5 c 9 6 a c "   t I d = " 3 3 1 a 5 9 9 1 - c f c 2 - 4 9 d 8 - 9 b a 6 - 1 a d 7 e c 6 4 d c a 1 "   i n t e r n a l T I d = " 2 3 c b b 3 1 4 - 0 2 3 0 - 4 f 4 6 - 9 9 c 2 - 8 2 6 4 5 f a 9 d f 3 9 "   m t I d = " 2 7 5 a f 3 2 e - b c 4 0 - 4 5 c 2 - 8 5 b 7 - a f b 1 c 0 3 8 2 6 5 3 "   r e v i s i o n = " 0 "   c r e a t e d m a j o r v e r s i o n = " 0 "   c r e a t e d m i n o r v e r s i o n = " 0 "   c r e a t e d = " 2 0 2 4 - 0 4 - 0 3 T 2 2 : 2 1 : 2 1 . 5 2 3 8 2 4 3 Z "   m o d i f i e d m a j o r v e r s i o n = " 0 "   m o d i f i e d m i n o r v e r s i o n = " 0 "   m o d i f i e d = " 0 0 0 1 - 0 1 - 0 1 T 0 0 : 0 0 : 0 0 "   p r o f i l e = " 7 5 b d 6 9 b e - c 0 3 d - 4 c 5 f - a f a b - 4 b 0 6 4 e d 2 d d d 6 "   m o d e = " S a v e d D o c u m e n t "   c o l o r m o d e = " C o l o r "   l c i d = " 2 0 5 5 "   x m l n s = " h t t p : / / s c h e m a . o n e o f f i x x . c o m / O n e O f f i x x D o c u m e n t P a r t / 1 " >  
     < C o n t e n t >  
         < D a t a M o d e l   x m l n s = " " >  
             < P r o f i l e >  
                 < T e x t   i d = " P r o f i l e . I d "   l a b e l = " P r o f i l e . I d " > < ! [ C D A T A [ 7 5 b d 6 9 b e - c 0 3 d - 4 c 5 f - a f a b - 4 b 0 6 4 e d 2 d d d 6 ] ] > < / 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a e ] ] > < / T e x t >  
                 < T e x t   i d = " P r o f i l e . U s e r . E m a i l "   l a b e l = " P r o f i l e . U s e r . E m a i l " > < ! [ C D A T A [ a n d r e a . z o l l i k e r @ v s a . z h . c h ] ] > < / T e x t >  
                 < T e x t   i d = " P r o f i l e . U s e r . F a x "   l a b e l = " P r o f i l e . U s e r . F a x " > < ! [ C D A T A [ 0 4 3   2 5 9   5 1   4 1 ] ] > < / T e x t >  
                 < T e x t   i d = " P r o f i l e . U s e r . F i r s t N a m e "   l a b e l = " P r o f i l e . U s e r . F i r s t N a m e " > < ! [ C D A T A [ A n d r e a ] ] > < / T e x t >  
                 < T e x t   i d = " P r o f i l e . U s e r . F u n c t i o n "   l a b e l = " P r o f i l e . U s e r . F u n c t i o n " > < ! [ C D A T A [ S t v .   A b t e i l u n g s l e i t e r i n ] ] > < / T e x t >  
                 < T e x t   i d = " P r o f i l e . U s e r . L a s t N a m e "   l a b e l = " P r o f i l e . U s e r . L a s t N a m e " > < ! [ C D A T A [ Z o l l i k e r ] ] > < / T e x t >  
                 < T e x t   i d = " P r o f i l e . U s e r . M o b i l e "   l a b e l = " P r o f i l e . U s e r . M o b i l e " > < ! [ C D A T A [   ] ] > < / T e x t >  
                 < T e x t   i d = " P r o f i l e . U s e r . O u L e v 1 "   l a b e l = " P r o f i l e . U s e r . O u L e v 1 " > < ! [ C D A T A [ K a n t o n   Z � r i c h ] ] > < / T e x t >  
                 < T e x t   i d = " P r o f i l e . U s e r . O u L e v 2 "   l a b e l = " P r o f i l e . U s e r . O u L e v 2 " > < ! [ C D A T A [ B i l d u n g s d i r e k t i o n ] ] > < / T e x t >  
                 < T e x t   i d = " P r o f i l e . U s e r . O u L e v 3 "   l a b e l = " P r o f i l e . U s e r . O u L e v 3 " > < ! [ C D A T A [ V o l k s s c h u l a m t ] ] > < / T e x t >  
                 < T e x t   i d = " P r o f i l e . U s e r . O u L e v 4 "   l a b e l = " P r o f i l e . U s e r . O u L e v 4 " > < ! [ C D A T A [   ] ] > < / T e x t >  
                 < T e x t   i d = " P r o f i l e . U s e r . O u M a i l "   l a b e l = " P r o f i l e . U s e r . O u M a i l " > < ! [ C D A T A [ l e h r p e r s o n a l @ v s a . z h . c h ] ] > < / T e x t >  
                 < T e x t   i d = " P r o f i l e . U s e r . O u P h o n e "   l a b e l = " P r o f i l e . U s e r . O u P h o n e " > < ! [ C D A T A [ 0 4 3   2 5 9   2 2   6 6 ] ] > < / T e x t >  
                 < T e x t   i d = " P r o f i l e . U s e r . P h o n e "   l a b e l = " P r o f i l e . U s e r . P h o n e " > < ! [ C D A T A [ 0 4 3   2 5 9   5 3   1 2 ] ] > < / T e x t >  
                 < T e x t   i d = " P r o f i l e . U s e r . P o s t a l . C i t y "   l a b e l = " P r o f i l e . U s e r . P o s t a l . C i t y " > < ! [ C D A T A [ Z � r i c h ] ] > < / T e x t >  
                 < T e x t   i d = " P r o f i l e . U s e r . P o s t a l . P O B o x "   l a b e l = " P r o f i l e . U s e r . P o s t a l . P O B o x " > < ! [ C D A T A [   ] ] > < / T e x t >  
                 < T e x t   i d = " P r o f i l e . U s e r . P o s t a l . S t r e e t "   l a b e l = " P r o f i l e . U s e r . P o s t a l . S t r e e t " > < ! [ C D A T A [ W a l c h e s t r a s s e   2 1 ] ] > < / T e x t >  
                 < T e x t   i d = " P r o f i l e . U s e r . P o s t a l . Z i p "   l a b e l = " P r o f i l e . U s e r . P o s t a l . Z i p " > < ! [ C D A T A [ 8 0 9 0 ] ] > < / T e x t >  
                 < T e x t   i d = " P r o f i l e . U s e r . P r e s e n c e T i m e "   l a b e l = " P r o f i l e . U s e r . P r e s e n c e T i m e " > < ! [ C D A T A [ D i ,   M i   &   F r   g a n z t a g s ,   M o   &   D o   m o r g e n s ] ] > < / T e x t >  
                 < T e x t   i d = " P r o f i l e . U s e r . S a l u t a t i o n "   l a b e l = " P r o f i l e . U s e r . S a l u t a t i o n " > < ! [ C D A T A [   ] ] > < / T e x t >  
                 < T e x t   i d = " P r o f i l e . U s e r . T i t l e "   l a b e l = " P r o f i l e . U s e r . T i t l e " > < ! [ C D A T A [   ] ] > < / T e x t >  
                 < T e x t   i d = " P r o f i l e . U s e r . U r l "   l a b e l = " P r o f i l e . U s e r . U r l " > < ! [ C D A T A [ w w w . z h . c h / v s a ] ] > < / T e x t >  
             < / P r o f i l e >  
             < A u t h o r >  
                 < T e x t   i d = " A u t h o r . U s e r . A l i a s "   l a b e l = " A u t h o r . U s e r . A l i a s " > < ! [ C D A T A [ a e ] ] > < / T e x t >  
                 < T e x t   i d = " A u t h o r . U s e r . E m a i l "   l a b e l = " A u t h o r . U s e r . E m a i l " > < ! [ C D A T A [ a n d r e a . z o l l i k e r @ v s a . z h . c h ] ] > < / T e x t >  
                 < T e x t   i d = " A u t h o r . U s e r . F a x "   l a b e l = " A u t h o r . U s e r . F a x " > < ! [ C D A T A [ 0 4 3   2 5 9   5 1   4 1 ] ] > < / T e x t >  
                 < T e x t   i d = " A u t h o r . U s e r . F i r s t N a m e "   l a b e l = " A u t h o r . U s e r . F i r s t N a m e " > < ! [ C D A T A [ A n d r e a ] ] > < / T e x t >  
                 < T e x t   i d = " A u t h o r . U s e r . F u n c t i o n "   l a b e l = " A u t h o r . U s e r . F u n c t i o n " > < ! [ C D A T A [ S t v .   A b t e i l u n g s l e i t e r i n ] ] > < / T e x t >  
                 < T e x t   i d = " A u t h o r . U s e r . L a s t N a m e "   l a b e l = " A u t h o r . U s e r . L a s t N a m e " > < ! [ C D A T A [ Z o l l i k e r ] ] > < / T e x t >  
                 < T e x t   i d = " A u t h o r . U s e r . M o b i l e "   l a b e l = " A u t h o r . U s e r . M o b i l e " > < ! [ C D A T A [   ] ] > < / T e x t >  
                 < T e x t   i d = " A u t h o r . U s e r . O u L e v 1 "   l a b e l = " A u t h o r . U s e r . O u L e v 1 " > < ! [ C D A T A [ K a n t o n   Z � r i c h ] ] > < / T e x t >  
                 < T e x t   i d = " A u t h o r . U s e r . O u L e v 2 "   l a b e l = " A u t h o r . U s e r . O u L e v 2 " > < ! [ C D A T A [ B i l d u n g s d i r e k t i o n ] ] > < / T e x t >  
                 < T e x t   i d = " A u t h o r . U s e r . O u L e v 3 "   l a b e l = " A u t h o r . U s e r . O u L e v 3 " > < ! [ C D A T A [ V o l k s s c h u l a m t ] ] > < / T e x t >  
                 < T e x t   i d = " A u t h o r . U s e r . O u L e v 4 "   l a b e l = " A u t h o r . U s e r . O u L e v 4 " > < ! [ C D A T A [   ] ] > < / T e x t >  
                 < T e x t   i d = " A u t h o r . U s e r . O u M a i l "   l a b e l = " A u t h o r . U s e r . O u M a i l " > < ! [ C D A T A [ l e h r p e r s o n a l @ v s a . z h . c h ] ] > < / T e x t >  
                 < T e x t   i d = " A u t h o r . U s e r . O u P h o n e "   l a b e l = " A u t h o r . U s e r . O u P h o n e " > < ! [ C D A T A [ 0 4 3   2 5 9   2 2   6 6 ] ] > < / T e x t >  
                 < T e x t   i d = " A u t h o r . U s e r . P h o n e "   l a b e l = " A u t h o r . U s e r . P h o n e " > < ! [ C D A T A [ 0 4 3   2 5 9   5 3   1 2 ] ] > < / T e x t >  
                 < T e x t   i d = " A u t h o r . U s e r . P o s t a l . C i t y "   l a b e l = " A u t h o r . U s e r . P o s t a l . C i t y " > < ! [ C D A T A [ Z � r i c h ] ] > < / T e x t >  
                 < T e x t   i d = " A u t h o r . U s e r . P o s t a l . P O B o x "   l a b e l = " A u t h o r . U s e r . P o s t a l . P O B o x " > < ! [ C D A T A [   ] ] > < / T e x t >  
                 < T e x t   i d = " A u t h o r . U s e r . P o s t a l . S t r e e t "   l a b e l = " A u t h o r . U s e r . P o s t a l . S t r e e t " > < ! [ C D A T A [ W a l c h e s t r a s s e   2 1 ] ] > < / T e x t >  
                 < T e x t   i d = " A u t h o r . U s e r . P o s t a l . Z i p "   l a b e l = " A u t h o r . U s e r . P o s t a l . Z i p " > < ! [ C D A T A [ 8 0 9 0 ] ] > < / T e x t >  
                 < T e x t   i d = " A u t h o r . U s e r . P r e s e n c e T i m e "   l a b e l = " A u t h o r . U s e r . P r e s e n c e T i m e " > < ! [ C D A T A [ D i ,   M i   &   F r   g a n z t a g s ,   M o   &   D o   m o r g e n s ] ] > < / T e x t >  
                 < T e x t   i d = " A u t h o r . U s e r . S a l u t a t i o n "   l a b e l = " A u t h o r . U s e r . S a l u t a t i o n " > < ! [ C D A T A [   ] ] > < / T e x t >  
                 < T e x t   i d = " A u t h o r . U s e r . T i t l e "   l a b e l = " A u t h o r . U s e r . T i t l e " > < ! [ C D A T A [   ] ] > < / T e x t >  
                 < T e x t   i d = " A u t h o r . U s e r . U r l "   l a b e l = " A u t h o r . U s e r . U r l " > < ! [ C D A T A [ w w w . z h . c h / v s a ] ] > < / T e x t >  
             < / A u t h o r >  
             < S i g n e r _ 0 >  
                 < T e x t   i d = " S i g n e r _ 0 . I d "   l a b e l = " S i g n e r _ 0 . I d " > < ! [ C D A T A [ 7 5 b d 6 9 b e - c 0 3 d - 4 c 5 f - a f a b - 4 b 0 6 4 e d 2 d d d 6 ] ] > < / 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a e ] ] > < / T e x t >  
                 < T e x t   i d = " S i g n e r _ 0 . U s e r . E m a i l "   l a b e l = " S i g n e r _ 0 . U s e r . E m a i l " > < ! [ C D A T A [ a n d r e a . z o l l i k e r @ v s a . z h . c h ] ] > < / T e x t >  
                 < T e x t   i d = " S i g n e r _ 0 . U s e r . F a x "   l a b e l = " S i g n e r _ 0 . U s e r . F a x " > < ! [ C D A T A [ 0 4 3   2 5 9   5 1   4 1 ] ] > < / T e x t >  
                 < T e x t   i d = " S i g n e r _ 0 . U s e r . F i r s t N a m e "   l a b e l = " S i g n e r _ 0 . U s e r . F i r s t N a m e " > < ! [ C D A T A [ A n d r e a ] ] > < / T e x t >  
                 < T e x t   i d = " S i g n e r _ 0 . U s e r . F u n c t i o n "   l a b e l = " S i g n e r _ 0 . U s e r . F u n c t i o n " > < ! [ C D A T A [ S t v .   A b t e i l u n g s l e i t e r i n ] ] > < / T e x t >  
                 < T e x t   i d = " S i g n e r _ 0 . U s e r . L a s t N a m e "   l a b e l = " S i g n e r _ 0 . U s e r . L a s t N a m e " > < ! [ C D A T A [ Z o l l i k e r ] ] > < / T e x t >  
                 < T e x t   i d = " S i g n e r _ 0 . U s e r . M o b i l e "   l a b e l = " S i g n e r _ 0 . U s e r . M o b i l e " > < ! [ C D A T A [   ] ] > < / T e x t >  
                 < T e x t   i d = " S i g n e r _ 0 . U s e r . O u L e v 1 "   l a b e l = " S i g n e r _ 0 . U s e r . O u L e v 1 " > < ! [ C D A T A [ K a n t o n   Z � r i c h ] ] > < / T e x t >  
                 < T e x t   i d = " S i g n e r _ 0 . U s e r . O u L e v 2 "   l a b e l = " S i g n e r _ 0 . U s e r . O u L e v 2 " > < ! [ C D A T A [ B i l d u n g s d i r e k t i o n ] ] > < / T e x t >  
                 < T e x t   i d = " S i g n e r _ 0 . U s e r . O u L e v 3 "   l a b e l = " S i g n e r _ 0 . U s e r . O u L e v 3 " > < ! [ C D A T A [ V o l k s s c h u l a m t ] ] > < / T e x t >  
                 < T e x t   i d = " S i g n e r _ 0 . U s e r . O u L e v 4 "   l a b e l = " S i g n e r _ 0 . U s e r . O u L e v 4 " > < ! [ C D A T A [   ] ] > < / T e x t >  
                 < T e x t   i d = " S i g n e r _ 0 . U s e r . O u M a i l "   l a b e l = " S i g n e r _ 0 . U s e r . O u M a i l " > < ! [ C D A T A [ l e h r p e r s o n a l @ v s a . z h . c h ] ] > < / T e x t >  
                 < T e x t   i d = " S i g n e r _ 0 . U s e r . O u P h o n e "   l a b e l = " S i g n e r _ 0 . U s e r . O u P h o n e " > < ! [ C D A T A [ 0 4 3   2 5 9   2 2   6 6 ] ] > < / T e x t >  
                 < T e x t   i d = " S i g n e r _ 0 . U s e r . P h o n e "   l a b e l = " S i g n e r _ 0 . U s e r . P h o n e " > < ! [ C D A T A [ 0 4 3   2 5 9   5 3   1 2 ] ] > < / T e x t >  
                 < T e x t   i d = " S i g n e r _ 0 . U s e r . P o s t a l . C i t y "   l a b e l = " S i g n e r _ 0 . U s e r . P o s t a l . C i t y " > < ! [ C D A T A [ Z � r i c h ] ] > < / T e x t >  
                 < T e x t   i d = " S i g n e r _ 0 . U s e r . P o s t a l . P O B o x "   l a b e l = " S i g n e r _ 0 . U s e r . P o s t a l . P O B o x " > < ! [ C D A T A [   ] ] > < / T e x t >  
                 < T e x t   i d = " S i g n e r _ 0 . U s e r . P o s t a l . S t r e e t "   l a b e l = " S i g n e r _ 0 . U s e r . P o s t a l . S t r e e t " > < ! [ C D A T A [ W a l c h e s t r a s s e   2 1 ] ] > < / T e x t >  
                 < T e x t   i d = " S i g n e r _ 0 . U s e r . P o s t a l . Z i p "   l a b e l = " S i g n e r _ 0 . U s e r . P o s t a l . Z i p " > < ! [ C D A T A [ 8 0 9 0 ] ] > < / T e x t >  
                 < T e x t   i d = " S i g n e r _ 0 . U s e r . P r e s e n c e T i m e "   l a b e l = " S i g n e r _ 0 . U s e r . P r e s e n c e T i m e " > < ! [ C D A T A [ D i ,   M i   &   F r   g a n z t a g s ,   M o   &   D o   m o r g e n s ] ] > < / T e x t >  
                 < T e x t   i d = " S i g n e r _ 0 . U s e r . S a l u t a t i o n "   l a b e l = " S i g n e r _ 0 . U s e r . S a l u t a t i o n " > < ! [ C D A T A [   ] ] > < / T e x t >  
                 < T e x t   i d = " S i g n e r _ 0 . U s e r . T i t l e "   l a b e l = " S i g n e r _ 0 . U s e r . T i t l e " > < ! [ C D A T A [   ] ] > < / T e x t >  
                 < T e x t   i d = " S i g n e r _ 0 . U s e r . U r l "   l a b e l = " S i g n e r _ 0 . U s e r . U r l " > < ! [ C D A T A [ w w w . z h . c h / v s a ] ] > < / 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P O B o x "   l a b e l = " S i g n e r _ 1 . U s e r . P o s t a l . P O B o x " > < ! [ C D A T A [   ] ] > < / T e x t >  
                 < T e x t   i d = " S i g n e r _ 1 . U s e r . P o s t a l . S t r e e t "   l a b e l = " S i g n e r _ 1 . U s e r . P o s t a l . S t r e e t " > < ! [ C D A T A [   ] ] > < / T e x t >  
                 < T e x t   i d = " S i g n e r _ 1 . U s e r . P o s t a l . Z i p "   l a b e l = " S i g n e r _ 1 . U s e r . P o s t a l . Z i p " > < ! [ C D A T A [   ] ] > < / T e x t >  
                 < T e x t   i d = " S i g n e r _ 1 . U s e r . P r e s e n c e T i m e "   l a b e l = " S i g n e r _ 1 . U s e r . P r e s e n c e T i m e " > < ! [ C D A T A [   ] ] > < / T e x t >  
                 < T e x t   i d = " S i g n e r _ 1 . U s e r . S a l u t a t i o n "   l a b e l = " S i g n e r _ 1 . U s e r . S a l u t a t i o n " > < ! [ 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L a s t N a m e "   l a b e l = " S i g n e r _ 2 . U s e r . L a s t N a m e " > < ! [ C D A T A [   ] ] > < / T e x t >  
                 < T e x t   i d = " S i g n e r _ 2 . U s e r . M o b i l e "   l a b e l = " S i g n e r _ 2 . U s e r . M o b i l 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P O B o x "   l a b e l = " S i g n e r _ 2 . U s e r . P o s t a l . P O B o x " > < ! [ C D A T A [   ] ] > < / T e x t >  
                 < T e x t   i d = " S i g n e r _ 2 . U s e r . P o s t a l . S t r e e t "   l a b e l = " S i g n e r _ 2 . U s e r . P o s t a l . S t r e e t " > < ! [ C D A T A [   ] ] > < / T e x t >  
                 < T e x t   i d = " S i g n e r _ 2 . U s e r . P o s t a l . Z i p "   l a b e l = " S i g n e r _ 2 . U s e r . P o s t a l . Z i p " > < ! [ C D A T A [   ] ] > < / T e x t >  
                 < T e x t   i d = " S i g n e r _ 2 . U s e r . P r e s e n c e T i m e "   l a b e l = " S i g n e r _ 2 . U s e r . P r e s e n c e T i m e " > < ! [ C D A T A [   ] ] > < / T e x t >  
                 < T e x t   i d = " S i g n e r _ 2 . U s e r . S a l u t a t i o n "   l a b e l = " S i g n e r _ 2 . U s e r . S a l u t a t i o n " > < ! [ C D A T A [   ] ] > < / T e x t >  
                 < T e x t   i d = " S i g n e r _ 2 . U s e r . T i t l e "   l a b e l = " S i g n e r _ 2 . U s e r . T i t l e " > < ! [ C D A T A [   ] ] > < / T e x t >  
                 < T e x t   i d = " S i g n e r _ 2 . U s e r . U r l "   l a b e l = " S i g n e r _ 2 . U s e r . U r l " > < ! [ C D A T A [   ] ] > < / T e x t >  
             < / S i g n e r _ 2 >  
             < T o o l b o x >  
                 < T e x t   i d = " D o c u m e n t P r o p e r t i e s . S a v e P a t h " > < ! [ C D A T A [ G : \ L e h r p e r s o n a l \ P e r s o n a l _ a l l g e m e i n \ _ Q M \ 3 0 3   V i k a r i a t   a n   v e r w a i s t e r   S t e l l e \ E n t w � r f e \ 3 0 3 - 6 1   F O   V e r w a i s t e   S t e l l e _ A u s s c h r e i b u n g   v e r w a i s t e   S t e l l e   i m   L e k t i o n e n l o h n   w � h r e n d   S o m m e r f e r i e n . d o c x ] ] > < / T e x t >  
                 < T e x t   i d = " D o c u m e n t P r o p e r t i e s . D o c u m e n t N a m e " > < ! [ C D A T A [ 3 0 3 - 6 1   F O   V e r w a i s t e   S t e l l e _ A u s s c h r e i b u n g   v e r w a i s t e   S t e l l e   i m   L e k t i o n e n l o h n   w � h r e n d   S o m m e r f e r i e n . d o c x ] ] > < / T e x t >  
                 < D a t e T i m e   i d = " D o c u m e n t P r o p e r t i e s . S a v e T i m e s t a m p "   l i d = " D e u t s c h   ( S c h w e i z ) " > 2 0 2 4 - 0 6 - 2 4 T 0 9 : 0 4 : 3 5 . 5 2 3 1 6 6 4 Z < / D a t e T i m e >  
             < / T o o l b o x >  
             < S c r i p t i n g >  
                 < T e x t   i d = " C u s t o m E l e m e n t s . T i t l e B r a c k e t s "   l a b e l = " C u s t o m E l e m e n t s . T i t l e B r a c k e t s " > < ! [ C D A T A [ [ T i t e l ] ] ] > < / T e x t >  
                 < T e x t   i d = " C u s t o m E l e m e n t s . S i g n e r 1 W i t h o u t F u n c t i o n "   l a b e l = " C u s t o m E l e m e n t s . S i g n e r 1 W i t h o u t F u n c t i o n " > < ! [ C D A T A [ A n d r e a   Z o l l i k e r ] ] > < / T e x t >  
                 < T e x t   i d = " C u s t o m E l e m e n t s . S i g n e r 2 W i t h o u t F u n c t i o n "   l a b e l = " C u s t o m E l e m e n t s . S i g n e r 2 W i t h o u t F u n c t i o n " > < ! [ C D A T A [   ] ] > < / T e x t >  
                 < T e x t   i d = " C u s t o m E l e m e n t s . S i g n e r 3 W i t h o u t F u n c t i o n "   l a b e l = " C u s t o m E l e m e n t s . S i g n e r 3 W i t h o u t F u n c t i o n " > < ! [ C D A T A [   ] ] > < / T e x t >  
                 < T e x t   i d = " C u s t o m E l e m e n t s . S i m p l e S i g n e r 1 W i t h o u t F u n c t i o n "   l a b e l = " C u s t o m E l e m e n t s . S i m p l e S i g n e r 1 W i t h o u t F u n c t i o n " > < ! [ C D A T A [   ] ] > < / T e x t >  
                 < T e x t   i d = " C u s t o m E l e m e n t s . A n r e d e "   l a b e l = " C u s t o m E l e m e n t s . A n r e d e " > < ! [ C D A T A [ S e h r   g e e h r t e   D a m e n   u n d   H e r r e n ] ] > < / T e x t >  
                 < T e x t   i d = " C u s t o m E l e m e n t s . U s e r . O u L e v 3 . L i n e "   l a b e l = " C u s t o m E l e m e n t s . U s e r . O u L e v 3 . L i n e " > < ! [ C D A T A [ V o l k s s c h u l a m t ] ] > < / T e x t >  
                 < T e x t   i d = " C u s t o m E l e m e n t s . H e a d e r . F o r m u l a r . B a s i s 2 . S c r i p t 1 "   l a b e l = " C u s t o m E l e m e n t s . H e a d e r . F o r m u l a r . B a s i s 2 . S c r i p t 1 " > < ! [ C D A T A [ K a n t o n   Z � r i c h  
 B i l d u n g s d i r e k t i o n ] ] > < / T e x t >  
                 < T e x t   i d = " C u s t o m E l e m e n t s . H e a d e r . F o r m u l a r . B a s i s 2 . S c r i p t 2 "   l a b e l = " C u s t o m E l e m e n t s . H e a d e r . F o r m u l a r . B a s i s 2 . S c r i p t 2 " > < ! [ C D A T A [ V o l k s s c h u l a m t ] ] > < / T e x t >  
                 < T e x t   i d = " C u s t o m E l e m e n t s . H e a d e r . F o r m u l a r . B a s i s 2 . S c r i p t 3 "   l a b e l = " C u s t o m E l e m e n t s . H e a d e r . F o r m u l a r . B a s i s 2 . S c r i p t 3 " > < ! [ C D A T A [ R e f e r e n z - N r . :   3 0 3 - 6 1   F O  
 ] ] > < / T e x t >  
                 < T e x t   i d = " C u s t o m E l e m e n t s . H e a d e r . F o r m u l a r . B a s i s . S c r i p t 1 "   l a b e l = " C u s t o m E l e m e n t s . H e a d e r . F o r m u l a r . B a s i s . S c r i p t 1 " > < ! [ C D A T A [ K a n t o n   Z � r i c h  
 B i l d u n g s d i r e k t i o n ] ] > < / T e x t >  
                 < T e x t   i d = " C u s t o m E l e m e n t s . H e a d e r . F o r m u l a r . B a s i s . S c r i p t 2 "   l a b e l = " C u s t o m E l e m e n t s . H e a d e r . F o r m u l a r . B a s i s . S c r i p t 2 " > < ! [ C D A T A [ V o l k s s c h u l a m t ] ] > < / 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2 1 .   J u n i   2 0 2 4 ] ] > < / T e x t >  
                 < T e x t   i d = " C u s t o m E l e m e n t s . H e a d e r . F o r m u l a r . S c r i p t 6 . D a t e "   l a b e l = " C u s t o m E l e m e n t s . H e a d e r . F o r m u l a r . S c r i p t 6 . D a t e " > < ! [ C D A T A [ 2 1 .   J u n i   2 0 2 4 ] ] > < / T e x t >  
                 < T e x t   i d = " C u s t o m E l e m e n t s . H e a d e r . F o r m u l a r . S c r i p t 1 "   l a b e l = " C u s t o m E l e m e n t s . H e a d e r . F o r m u l a r . S c r i p t 1 " > < ! [ C D A T A [ K a n t o n   Z � r i c h  
 B i l d u n g s d i r e k t i o n ] ] > < / T e x t >  
                 < T e x t   i d = " C u s t o m E l e m e n t s . H e a d e r . F o r m u l a r . S c r i p t 2 "   l a b e l = " C u s t o m E l e m e n t s . H e a d e r . F o r m u l a r . S c r i p t 2 " > < ! [ C D A T A [ V o l k s s c h u l a m t ] ] > < / T e x t >  
                 < T e x t   i d = " C u s t o m E l e m e n t s . H e a d e r . F o r m u l a r . R e f N r "   l a b e l = " C u s t o m E l e m e n t s . H e a d e r . F o r m u l a r . R e f N r " > < ! [ C D A T A [ R e f e r e n z - N r . :   3 0 3 - 6 1   F O ] ] > < / T e x t >  
                 < T e x t   i d = " C u s t o m E l e m e n t s . H e a d e r . F o r m u l a r . K o n t a k t "   l a b e l = " C u s t o m E l e m e n t s . H e a d e r . F o r m u l a r . K o n t a k t " > < ! [ C D A T A [ K o n t a k t :   V o l k s s c h u l a m t   ( a e )  
 T e l e f o n   0 4 3   2 5 9   2 2   6 6 ,   w w w . z h . c h / v s a  
 ] ] > < / 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H e a d e r . F o r m u l a r . D a t e "   l a b e l = " C u s t o m E l e m e n t s . H e a d e r . F o r m u l a r . D a t e " > < ! [ C D A T A [ 2 1 .   J u n i   2 0 2 4 ] ] > < / T e x t >  
                 < T e x t   i d = " C u s t o m E l e m e n t s . H e a d e r . T e x t F o l g e s e i t e n "   l a b e l = " C u s t o m E l e m e n t s . H e a d e r . T e x t F o l g e s e i t e n " > < ! [ C D A T A [ B i l d u n g s d i r e k t i o n  
 V o l k s s c h u l a m t  
 A n d r e a   Z o l l i k e r ] ] > < / T e x t >  
                 < T e x t   i d = " C u s t o m E l e m e n t s . F o o t e r . L i n e "   l a b e l = " C u s t o m E l e m e n t s . F o o t e r . L i n e " > < ! [ C D A T A [   ] ] > < / T e x t >  
                 < T e x t   i d = " C u s t o m E l e m e n t s . F o o t e r . P a t h "   l a b e l = " C u s t o m E l e m e n t s . F o o t e r . P a t h " > < ! [ C D A T A [   ] ] > < / T e x t >  
                 < T e x t   i d = " C u s t o m E l e m e n t s . F o o t e r . N r "   l a b e l = " C u s t o m E l e m e n t s . F o o t e r . N r " > < ! [ C D A T A [   ] ] > < / T e x t >  
                 < T e x t   i d = " C u s t o m E l e m e n t s . H e a d e r . A d r e s s . E m p t y L i n e s "   l a b e l = " C u s t o m E l e m e n t s . H e a d e r . A d r e s s . E m p t y L i n e s " > < ! [ C D A T A [ �  
 � ] ] > < / T e x t >  
                 < T e x t   i d = " C u s t o m E l e m e n t s . H e a d e r . S c r i p t 1 "   l a b e l = " C u s t o m E l e m e n t s . H e a d e r . S c r i p t 1 " > < ! [ C D A T A [ K a n t o n   Z � r i c h  
 B i l d u n g s d i r e k t i o n ] ] > < / T e x t >  
                 < T e x t   i d = " C u s t o m E l e m e n t s . H e a d e r . S c r i p t 4 L i n e "   l a b e l = " C u s t o m E l e m e n t s . H e a d e r . S c r i p t 4 L i n e " > < ! [ C D A T A [ A n d r e a   Z o l l i k e r ] ] > < / T e x t >  
                 < T e x t   i d = " C u s t o m E l e m e n t s . H e a d e r . S c r i p t 2 "   l a b e l = " C u s t o m E l e m e n t s . H e a d e r . S c r i p t 2 " > < ! [ C D A T A [ V o l k s s c h u l a m t  
 A n d r e a   Z o l l i k e r ] ] > < / T e x t >  
                 < T e x t   i d = " C u s t o m E l e m e n t s . H e a d e r . S c r i p t 3 L i n e "   l a b e l = " C u s t o m E l e m e n t s . H e a d e r . S c r i p t 3 L i n e " > < ! [ C D A T A [ � ] ] > < / T e x t >  
                 < T e x t   i d = " C u s t o m E l e m e n t s . H e a d e r . S c r i p t 3 "   l a b e l = " C u s t o m E l e m e n t s . H e a d e r . S c r i p t 3 " > < ! [ C D A T A [ S t v .   A b t e i l u n g s l e i t e r i n  
 W a l c h e s t r a s s e   2 1  
 8 0 9 0   Z � r i c h  
 T e l e f o n   0 4 3   2 5 9   5 3   1 2  
 D i ,   M i   & a m p ;   F r   g a n z t a g s ,   M o   & a m p ;   D o   m o r g e n s  
 a n d r e a . z o l l i k e r @ v s a . z h . c h  
 w w w . z h . c h / v s a  
  
  
 R e f e r e n z - N r . :  
 3 0 3 - 6 1   F O ] ] > < / T e x t >  
                 < T e x t   i d = " C u s t o m E l e m e n t s . H e a d e r . S c r i p t 4 "   l a b e l = " C u s t o m E l e m e n t s . H e a d e r . S c r i p t 4 " > < ! [ C D A T A [   ] ] > < / T e x t >  
                 < T e x t   i d = " C u s t o m E l e m e n t s . H e a d e r . S c r i p t 5 L i n e "   l a b e l = " C u s t o m E l e m e n t s . H e a d e r . S c r i p t 5 L i n e " > < ! [ C D A T A [ S t v .   A b t e i l u n g s l e i t e r i n  
 W a l c h e s t r a s s e   2 1  
 8 0 9 0   Z � r i c h  
 T e l e f o n   0 4 3   2 5 9   5 3   1 2  
 D i ,   M i   &   F r   g a n z t a g s ,   M o   &   D o   m o r g e n s  
 a n d r e a . z o l l i k e r @ v s a . z h . c h  
 w w w . z h . c h / v s a  
  
  
 R e f e r e n z - N r . :  
 3 0 3 - 6 1   F O ] ] > < / T e x t >  
                 < T e x t   i d = " C u s t o m E l e m e n t s . H e a d e r . S c r i p t 5 "   l a b e l = " C u s t o m E l e m e n t s . H e a d e r . S c r i p t 5 " > < ! [ C D A T A [   ] ] > < / T e x t >  
                 < T e x t   i d = " C u s t o m E l e m e n t s . H e a d e r . K o n t a k t S c r i p t K o m p l e t t "   l a b e l = " C u s t o m E l e m e n t s . H e a d e r . K o n t a k t S c r i p t K o m p l e t t " > < ! [ C D A T A [ K o n t a k t :  
  
 A n d r e a   Z o l l i k e r S t v .   A b t e i l u n g s l e i t e r i n  
 W a l c h e s t r a s s e   2 1  
 8 0 9 0   Z � r i c h  
 T e l e f o n   0 4 3   2 5 9   5 3   1 2  
 D i ,   M i   & a m p ;   F r   g a n z t a g s ,   M o   & a m p ;   D o   m o r g e n s  
 a n d r e a . z o l l i k e r @ v s a . z h . c h  
 w w w . z h . c h / v s a  
  
  
 R e f e r e n z - N r . :  
 3 0 3 - 6 1   F O ] ] > < / T e x t >  
                 < T e x t   i d = " C u s t o m E l e m e n t s . H e a d e r . R e f N r "   l a b e l = " C u s t o m E l e m e n t s . H e a d e r . R e f N r " > < ! [ C D A T A [ R e f e r e n z - N r . :  
 3 0 3 - 6 1   F O ] ] > < / T e x t >  
                 < T e x t   i d = " C u s t o m E l e m e n t s . H e a d e r . T e x t F o l g e s e i t e n "   l a b e l = " C u s t o m E l e m e n t s . H e a d e r . T e x t F o l g e s e i t e n " > < ! [ C D A T A [ B i l d u n g s d i r e k t i o n  
 V o l k s s c h u l a m t  
 A n d r e a   Z o l l i k e r ] ] > < / T e x t >  
                 < T e x t   i d = " C u s t o m E l e m e n t s . H e a d e r . D a t e "   l a b e l = " C u s t o m E l e m e n t s . H e a d e r . D a t e " > < ! [ C D A T A [ 2 1 .   J u n i   2 0 2 4 ] ] > < / T e x t >  
                 < T e x t   i d = " C u s t o m E l e m e n t s . H e a d e r . D a t e F i e l d "   l a b e l = " C u s t o m E l e m e n t s . H e a d e r . D a t e F i e l d " > < ! [ C D A T A [ 2 1 .   J u n i   2 0 2 4 ] ] > < / T e x t >  
                 < T e x t   i d = " C u s t o m E l e m e n t s . H e a d e r . D a t e S t a m p L i n e "   l a b e l = " C u s t o m E l e m e n t s . H e a d e r . D a t e S t a m p L i n e " > < ! [ C D A T A [   ] ] > < / T e x t >  
                 < T e x t   i d = " C u s t o m E l e m e n t s . H e a d e r . V o r g e s e t z e r S c r i p t 1 "   l a b e l = " C u s t o m E l e m e n t s . H e a d e r . V o r g e s e t z e r S c r i p t 1 " > < ! [ C D A T A [ A n d r e a   Z o l l i k e r ] ] > < / T e x t >  
                 < T e x t   i d = " C u s t o m E l e m e n t s . H e a d e r . V o r g e s e t z e r S c r i p t 2 "   l a b e l = " C u s t o m E l e m e n t s . H e a d e r . V o r g e s e t z e r S c r i p t 2 " > < ! [ C D A T A [ S t v .   A b t e i l u n g s l e i t e r i n ] ] > < / T e x t >  
             < / S c r i p t i n g >  
             < P a r a m e t e r   w i n d o w w i d t h = " 7 5 0 "   w i n d o w h e i g h t = " 6 2 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S c h w e i z ) "   f o r m a t = " d .   M M M M   y y y y " > 2 0 2 4 - 0 4 - 0 4 T 0 0 : 0 0 : 0 0 Z < / D a t e T i m e >  
                 < D a t e T i m e   i d = " D o c P a r a m . D a t e "   l i d = " D e u t s c h   ( S c h w e i z ) "   f o r m a t = " d .   M M M M   y y y y " > 2 0 2 4 - 0 6 - 2 1 T 0 0 : 0 0 : 0 0 Z < / D a t e T i m e >  
                 < T e x t   i d = " D o c P a r a m . R e f N r " > < ! [ C D A T A [ 3 0 3 - 6 1   F O ] ] > < / T e x t >  
                 < T e x t   i d = " D o c P a r a m . R e f N r 1 " > < ! [ C D A T A [ R e f e r e n z - N r . : ] ] > < / T e x t >  
                 < C h e c k B o x   i d = " D o c P a r a m . D a t u m A n z e i g e n " > t r u e < / C h e c k B o x >  
                 < C h e c k B o x   i d = " D o c P a r a m . S h o w E x t e n d e d L e v e l s " > t r u e < / C h e c k B o x >  
                 < C h e c k B o x   i d = " D o c P a r a m . S h o w B l o c k 2 " > f a l s e < / C h e c k B o x >  
                 < C h e c k B o x   i d = " D o c P a r a m . S h o w B l o c k 3 " > t r u e < / C h e c k B o x >  
                 < C h e c k B o x   i d = " D o c P a r a m . K o n t a k t A n z e i g e n " > f a l s e < / C h e c k B o x >  
                 < C h e c k B o x   i d = " D o c P a r a m . H e a d e r S u b j e c t S h o w D i r " > t r u e < / C h e c k B o x >  
                 < C h e c k B o x   i d = " D o c P a r a m . H e a d e r S u b j e c t S h o w A m t " > t r u e < / C h e c k B o x >  
                 < T e x t   i d = " D o c P a r a m . H e a d e r S u b j e c t " > < ! [ C D A T A [   ] ] > < / T e x t >  
                 < T e x t   i d = " D o c P a r a m . F o o t e r N r " > < ! [ C D A T A [   ] ] > < / T e x t >  
                 < C h e c k B o x   i d = " D o c P a r a m . S e n d e r F a x " > f a l s e < / C h e c k B o x >  
                 < C h e c k B o x   i d = " D o c P a r a m . S h o w F o o t e r " > f a l s e < / C h e c k B o x > 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21A9BA42-5187-4887-94A5-1EB9BF4AD31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7C65A982-5B25-4911-BA00-F2317029D9E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4CC646CD-AC4E-4346-9244-188CE07F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0a9bc612-bd38-46fb-9e3a-74fbc38d7192.dotx</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Zolliker Andrea</dc:creator>
  <cp:lastModifiedBy>Wullschleger Leonie</cp:lastModifiedBy>
  <cp:revision>15</cp:revision>
  <cp:lastPrinted>2014-06-12T11:36:00Z</cp:lastPrinted>
  <dcterms:created xsi:type="dcterms:W3CDTF">2024-06-21T16:02:00Z</dcterms:created>
  <dcterms:modified xsi:type="dcterms:W3CDTF">2024-06-24T09:04:00Z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