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el01"/>
        <w:rPr>
          <w:sz w:val="23"/>
        </w:rPr>
      </w:pPr>
      <w:r>
        <w:rPr>
          <w:noProof/>
        </w:rPr>
        <w:t>Bestellschein für Impfstoffe</w:t>
      </w:r>
      <w:bookmarkStart w:id="0" w:name="_GoBack"/>
      <w:bookmarkEnd w:id="0"/>
    </w:p>
    <w:p>
      <w:pPr>
        <w:tabs>
          <w:tab w:val="left" w:pos="2694"/>
          <w:tab w:val="left" w:pos="5245"/>
          <w:tab w:val="left" w:pos="6804"/>
        </w:tabs>
        <w:spacing w:after="120" w:line="240" w:lineRule="auto"/>
        <w:ind w:right="-720"/>
      </w:pPr>
      <w:r>
        <w:t>Name Schulärztin/Schularzt: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tab/>
        <w:t>Schulgemeinde: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>
      <w:pPr>
        <w:tabs>
          <w:tab w:val="left" w:pos="2694"/>
          <w:tab w:val="left" w:pos="5245"/>
          <w:tab w:val="left" w:pos="6804"/>
        </w:tabs>
        <w:spacing w:after="0" w:line="392" w:lineRule="auto"/>
        <w:ind w:right="956" w:hanging="10"/>
        <w:jc w:val="both"/>
      </w:pPr>
      <w:r>
        <w:t>Strasse/Nr.: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tbl>
      <w:tblPr>
        <w:tblStyle w:val="TableGrid"/>
        <w:tblpPr w:leftFromText="141" w:rightFromText="141" w:vertAnchor="text" w:horzAnchor="margin" w:tblpXSpec="center" w:tblpY="81"/>
        <w:tblW w:w="8780" w:type="dxa"/>
        <w:tblInd w:w="0" w:type="dxa"/>
        <w:tblCellMar>
          <w:top w:w="47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5661"/>
        <w:gridCol w:w="1134"/>
        <w:gridCol w:w="1985"/>
      </w:tblGrid>
      <w:tr>
        <w:trPr>
          <w:trHeight w:val="482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TabelleHeader"/>
            </w:pPr>
            <w:r>
              <w:t>Impfstoff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TabelleHeader"/>
            </w:pPr>
            <w:r>
              <w:t>Anzahl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Header"/>
            </w:pPr>
            <w:r>
              <w:t xml:space="preserve">Vergütung pro Impfhandlung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dTPa</w:t>
            </w:r>
            <w:proofErr w:type="spellEnd"/>
            <w:r>
              <w:t xml:space="preserve"> </w:t>
            </w:r>
            <w:proofErr w:type="spellStart"/>
            <w:r>
              <w:t>lPV</w:t>
            </w:r>
            <w:proofErr w:type="spellEnd"/>
            <w:r>
              <w:t xml:space="preserve"> (</w:t>
            </w:r>
            <w:proofErr w:type="spellStart"/>
            <w:r>
              <w:t>Boostrix</w:t>
            </w:r>
            <w:proofErr w:type="spellEnd"/>
            <w:r>
              <w:t xml:space="preserve"> </w:t>
            </w:r>
            <w:proofErr w:type="spellStart"/>
            <w:r>
              <w:t>polio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dT</w:t>
            </w:r>
            <w:proofErr w:type="spellEnd"/>
            <w:r>
              <w:t xml:space="preserve"> IPV (</w:t>
            </w:r>
            <w:proofErr w:type="spellStart"/>
            <w:r>
              <w:t>Revaxis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dTPa</w:t>
            </w:r>
            <w:proofErr w:type="spellEnd"/>
            <w:r>
              <w:t xml:space="preserve"> (</w:t>
            </w:r>
            <w:proofErr w:type="spellStart"/>
            <w:r>
              <w:t>Boostrix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FSME (Immun jun.)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FSME (Immun CC) &gt;16-jährig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Hepatitis B (</w:t>
            </w:r>
            <w:proofErr w:type="spellStart"/>
            <w:r>
              <w:t>Engerix</w:t>
            </w:r>
            <w:proofErr w:type="spellEnd"/>
            <w:r>
              <w:t xml:space="preserve"> B10)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15.--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Hepatitis B (</w:t>
            </w:r>
            <w:proofErr w:type="spellStart"/>
            <w:r>
              <w:t>Engerix</w:t>
            </w:r>
            <w:proofErr w:type="spellEnd"/>
            <w:r>
              <w:t xml:space="preserve"> B 20)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15.--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Menveo</w:t>
            </w:r>
            <w:proofErr w:type="spellEnd"/>
            <w:r>
              <w:t xml:space="preserve"> (Meningokokken </w:t>
            </w:r>
            <w:proofErr w:type="gramStart"/>
            <w:r>
              <w:t>A,C</w:t>
            </w:r>
            <w:proofErr w:type="gramEnd"/>
            <w:r>
              <w:t>,W,Y)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Bexsero</w:t>
            </w:r>
            <w:proofErr w:type="spellEnd"/>
            <w:r>
              <w:t>®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Mumps Masern Röteln (M-M-R </w:t>
            </w:r>
            <w:proofErr w:type="spellStart"/>
            <w:r>
              <w:t>VaxPro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Mumps Masern Röteln Varizellen (</w:t>
            </w:r>
            <w:proofErr w:type="spellStart"/>
            <w:r>
              <w:t>Priorix</w:t>
            </w:r>
            <w:proofErr w:type="spellEnd"/>
            <w:r>
              <w:t xml:space="preserve"> Tetra)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pStyle w:val="TabelleZelle"/>
              <w:spacing w:line="240" w:lineRule="auto"/>
            </w:pPr>
            <w:r>
              <w:t>Varizellen (</w:t>
            </w:r>
            <w:proofErr w:type="spellStart"/>
            <w:r>
              <w:t>Varivax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pStyle w:val="TabelleZelle"/>
              <w:spacing w:line="240" w:lineRule="auto"/>
            </w:pPr>
            <w:r>
              <w:t xml:space="preserve">7.50 </w:t>
            </w:r>
          </w:p>
        </w:tc>
      </w:tr>
      <w:tr>
        <w:trPr>
          <w:trHeight w:val="170"/>
        </w:trPr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3828"/>
              </w:tabs>
              <w:spacing w:after="0" w:line="259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3828"/>
              </w:tabs>
              <w:spacing w:after="0" w:line="259" w:lineRule="auto"/>
              <w:rPr>
                <w:rFonts w:eastAsia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3828"/>
              </w:tabs>
              <w:spacing w:after="0" w:line="259" w:lineRule="auto"/>
              <w:rPr>
                <w:szCs w:val="20"/>
              </w:rPr>
            </w:pPr>
          </w:p>
        </w:tc>
      </w:tr>
      <w:tr>
        <w:trPr>
          <w:trHeight w:val="482"/>
        </w:trPr>
        <w:tc>
          <w:tcPr>
            <w:tcW w:w="5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elleHeader"/>
            </w:pPr>
            <w:r>
              <w:t>Ersatz-Impfstoff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elleHead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elleHeader"/>
            </w:pP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Adacel</w:t>
            </w:r>
            <w:proofErr w:type="spellEnd"/>
            <w:r>
              <w:t xml:space="preserve"> - anstelle von </w:t>
            </w:r>
            <w:proofErr w:type="spellStart"/>
            <w:r>
              <w:t>dTPa</w:t>
            </w:r>
            <w:proofErr w:type="spellEnd"/>
            <w:r>
              <w:t xml:space="preserve"> (</w:t>
            </w:r>
            <w:proofErr w:type="spellStart"/>
            <w:r>
              <w:t>Boostrix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Adacel</w:t>
            </w:r>
            <w:proofErr w:type="spellEnd"/>
            <w:r>
              <w:t xml:space="preserve"> Polio - anstelle von </w:t>
            </w:r>
            <w:proofErr w:type="spellStart"/>
            <w:r>
              <w:t>dTPa</w:t>
            </w:r>
            <w:proofErr w:type="spellEnd"/>
            <w:r>
              <w:t xml:space="preserve"> </w:t>
            </w:r>
            <w:proofErr w:type="spellStart"/>
            <w:r>
              <w:t>lPV</w:t>
            </w:r>
            <w:proofErr w:type="spellEnd"/>
            <w:r>
              <w:t xml:space="preserve"> (</w:t>
            </w:r>
            <w:proofErr w:type="spellStart"/>
            <w:r>
              <w:t>Boostrix</w:t>
            </w:r>
            <w:proofErr w:type="spellEnd"/>
            <w:r>
              <w:t xml:space="preserve"> </w:t>
            </w:r>
            <w:proofErr w:type="spellStart"/>
            <w:r>
              <w:t>polio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Encepur</w:t>
            </w:r>
            <w:proofErr w:type="spellEnd"/>
            <w:r>
              <w:t xml:space="preserve"> N Kinder – anstelle von FSME (Immun jun.)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proofErr w:type="spellStart"/>
            <w:r>
              <w:t>Encepur</w:t>
            </w:r>
            <w:proofErr w:type="spellEnd"/>
            <w:r>
              <w:t xml:space="preserve"> N </w:t>
            </w:r>
            <w:proofErr w:type="spellStart"/>
            <w:r>
              <w:t>Erw</w:t>
            </w:r>
            <w:proofErr w:type="spellEnd"/>
            <w:r>
              <w:t>. – anstelle von FSME (Immun CC) &gt;16-jährig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Mumps Masern Röteln (</w:t>
            </w:r>
            <w:proofErr w:type="spellStart"/>
            <w:r>
              <w:t>Priorix</w:t>
            </w:r>
            <w:proofErr w:type="spellEnd"/>
            <w:r>
              <w:t xml:space="preserve">) </w:t>
            </w:r>
            <w:r>
              <w:br/>
              <w:t xml:space="preserve">- anstelle von Mumps Masern Röteln (M-M-R </w:t>
            </w:r>
            <w:proofErr w:type="spellStart"/>
            <w:r>
              <w:t>VaxPro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  <w:tr>
        <w:trPr>
          <w:trHeight w:val="227"/>
        </w:trPr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Mumps Masern Röten Varizellen (</w:t>
            </w:r>
            <w:proofErr w:type="spellStart"/>
            <w:r>
              <w:t>Proquad</w:t>
            </w:r>
            <w:proofErr w:type="spellEnd"/>
            <w:r>
              <w:t xml:space="preserve">) </w:t>
            </w:r>
            <w:r>
              <w:br/>
              <w:t xml:space="preserve">- anstelle von </w:t>
            </w:r>
            <w:proofErr w:type="spellStart"/>
            <w:r>
              <w:t>Priorix</w:t>
            </w:r>
            <w:proofErr w:type="spellEnd"/>
            <w:r>
              <w:t xml:space="preserve"> Tetra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elleZelle"/>
              <w:spacing w:line="240" w:lineRule="auto"/>
            </w:pPr>
            <w:r>
              <w:t>7.50</w:t>
            </w:r>
          </w:p>
        </w:tc>
      </w:tr>
    </w:tbl>
    <w:p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5047615</wp:posOffset>
                </wp:positionV>
                <wp:extent cx="3076575" cy="1790065"/>
                <wp:effectExtent l="0" t="0" r="9525" b="19685"/>
                <wp:wrapTight wrapText="bothSides">
                  <wp:wrapPolygon edited="0">
                    <wp:start x="0" y="0"/>
                    <wp:lineTo x="0" y="21608"/>
                    <wp:lineTo x="20597" y="21608"/>
                    <wp:lineTo x="20597" y="7356"/>
                    <wp:lineTo x="21533" y="7356"/>
                    <wp:lineTo x="21533" y="2988"/>
                    <wp:lineTo x="20597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790065"/>
                          <a:chOff x="-16196" y="178996"/>
                          <a:chExt cx="3270827" cy="1752600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-16196" y="195542"/>
                            <a:ext cx="3270827" cy="1627967"/>
                            <a:chOff x="-16198" y="119342"/>
                            <a:chExt cx="3270827" cy="1627967"/>
                          </a:xfrm>
                        </wpg:grpSpPr>
                        <wps:wsp>
                          <wps:cNvPr id="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9342"/>
                              <a:ext cx="2985149" cy="302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r>
                                  <w:t>Bestätigung SAD Kanton Zürich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" name="Gruppieren 4"/>
                          <wpg:cNvGrpSpPr/>
                          <wpg:grpSpPr>
                            <a:xfrm>
                              <a:off x="-16198" y="346521"/>
                              <a:ext cx="3270827" cy="1400788"/>
                              <a:chOff x="-16198" y="98871"/>
                              <a:chExt cx="3270827" cy="1400788"/>
                            </a:xfrm>
                          </wpg:grpSpPr>
                          <wps:wsp>
                            <wps:cNvPr id="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98871"/>
                                <a:ext cx="325463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3828"/>
                                    </w:tabs>
                                  </w:pPr>
                                  <w:r>
                                    <w:t>Schularztpraxis</w:t>
                                  </w:r>
                                  <w:r>
                                    <w:tab/>
                                  </w:r>
                                  <w:r>
                                    <w:sym w:font="Webdings" w:char="F06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0" y="383976"/>
                                <a:ext cx="213931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Datum Eingang: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2458"/>
                                <a:ext cx="21393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Datum Weiterleitung: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198" y="694491"/>
                                <a:ext cx="306705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………………………………......................................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197" y="1223434"/>
                                <a:ext cx="3067049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………………………………......................................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Rechteck 10"/>
                        <wps:cNvSpPr/>
                        <wps:spPr>
                          <a:xfrm>
                            <a:off x="0" y="178996"/>
                            <a:ext cx="30670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202.85pt;margin-top:397.45pt;width:242.25pt;height:140.95pt;z-index:-251657216;mso-width-relative:margin;mso-height-relative:margin" coordorigin="-161,1789" coordsize="3270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">
                <v:group id="Gruppieren 2" o:spid="_x0000_s1027" style="position:absolute;left:-161;top:1955;width:32707;height:16280" coordorigin="-161,1193" coordsize="32708,1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top:1193;width:2985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>
                          <w:r>
                            <w:t>Bestätigung SAD Kanton Zürich</w:t>
                          </w:r>
                        </w:p>
                      </w:txbxContent>
                    </v:textbox>
                  </v:shape>
                  <v:group id="Gruppieren 4" o:spid="_x0000_s1029" style="position:absolute;left:-161;top:3465;width:32707;height:14008" coordorigin="-161,988" coordsize="32708,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feld 2" o:spid="_x0000_s1030" type="#_x0000_t202" style="position:absolute;top:988;width:32546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<v:textbox>
                        <w:txbxContent>
                          <w:p>
                            <w:pPr>
                              <w:tabs>
                                <w:tab w:val="left" w:pos="3828"/>
                              </w:tabs>
                            </w:pPr>
                            <w:r>
                              <w:t>Schularztpraxis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81;top:3839;width:2139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<v:textbox>
                        <w:txbxContent>
                          <w:p>
                            <w:r>
                              <w:t>Datum Eingang:</w:t>
                            </w:r>
                          </w:p>
                        </w:txbxContent>
                      </v:textbox>
                    </v:shape>
                    <v:shape id="Textfeld 2" o:spid="_x0000_s1032" type="#_x0000_t202" style="position:absolute;top:9024;width:213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>
                            <w:r>
                              <w:t>Datum Weiterleitung:</w:t>
                            </w:r>
                          </w:p>
                        </w:txbxContent>
                      </v:textbox>
                    </v:shape>
                    <v:shape id="Textfeld 2" o:spid="_x0000_s1033" type="#_x0000_t202" style="position:absolute;left:-161;top:6944;width:30669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>
                            <w:r>
                              <w:t>………………………………......................................</w:t>
                            </w:r>
                          </w:p>
                        </w:txbxContent>
                      </v:textbox>
                    </v:shape>
                    <v:shape id="Textfeld 2" o:spid="_x0000_s1034" type="#_x0000_t202" style="position:absolute;left:-161;top:12234;width:306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>
                            <w:r>
                              <w:t>………………………………......................................</w:t>
                            </w:r>
                          </w:p>
                        </w:txbxContent>
                      </v:textbox>
                    </v:shape>
                  </v:group>
                </v:group>
                <v:rect id="Rechteck 10" o:spid="_x0000_s1035" style="position:absolute;top:1789;width:3067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<w10:wrap type="tight"/>
              </v:group>
            </w:pict>
          </mc:Fallback>
        </mc:AlternateContent>
      </w:r>
      <w:r>
        <w:t>Stempel der Arztpraxis + Unterschrift</w:t>
      </w:r>
    </w:p>
    <w:p>
      <w:pPr>
        <w:spacing w:after="200" w:line="276" w:lineRule="auto"/>
      </w:pPr>
      <w:r>
        <w:br w:type="page"/>
      </w:r>
    </w:p>
    <w:p>
      <w:pPr>
        <w:pStyle w:val="Grundtext"/>
        <w:numPr>
          <w:ilvl w:val="1"/>
          <w:numId w:val="17"/>
        </w:numPr>
        <w:ind w:left="0"/>
        <w:rPr>
          <w:noProof/>
        </w:rPr>
      </w:pPr>
      <w:r>
        <w:rPr>
          <w:noProof/>
        </w:rPr>
        <w:lastRenderedPageBreak/>
        <w:t>Die Bestellung sollte mindestens 10 Tage vor dem Impftermin bei uns eintreffen. Wir leiten sie an die Kantonsapotheke mit Kopie an das Rechnungssekretariat der Gesundheitsdirektion des Kantons Zürich weiter.</w:t>
      </w:r>
    </w:p>
    <w:p>
      <w:pPr>
        <w:pStyle w:val="Grundtext"/>
        <w:numPr>
          <w:ilvl w:val="1"/>
          <w:numId w:val="17"/>
        </w:numPr>
        <w:ind w:left="0"/>
        <w:rPr>
          <w:noProof/>
        </w:rPr>
      </w:pPr>
      <w:r>
        <w:rPr>
          <w:noProof/>
        </w:rPr>
        <w:t>Die Lieferung der Impfstoffe erfolgt jeweils am Montag und Mittwoch bis 17:00 Uhr.</w:t>
      </w:r>
    </w:p>
    <w:p>
      <w:pPr>
        <w:pStyle w:val="Grundtext"/>
        <w:numPr>
          <w:ilvl w:val="1"/>
          <w:numId w:val="17"/>
        </w:numPr>
        <w:ind w:left="0"/>
        <w:rPr>
          <w:noProof/>
        </w:rPr>
      </w:pPr>
      <w:r>
        <w:rPr>
          <w:noProof/>
        </w:rPr>
        <w:t>Liefertermin-Änderungen bitte direkt mit der Kantonsapotheke absprechen, sonst wird jede Haftung von Seiten der Kantonsapotheke abgelehnt! (</w:t>
      </w:r>
      <w:r>
        <w:rPr>
          <w:rStyle w:val="Grundtextfett"/>
        </w:rPr>
        <w:t>Telefon 043 258 55 55</w:t>
      </w:r>
      <w:r>
        <w:rPr>
          <w:noProof/>
        </w:rPr>
        <w:t>).</w:t>
      </w:r>
    </w:p>
    <w:p>
      <w:pPr>
        <w:pStyle w:val="Grundtext"/>
        <w:numPr>
          <w:ilvl w:val="1"/>
          <w:numId w:val="17"/>
        </w:numPr>
        <w:ind w:left="0"/>
        <w:rPr>
          <w:noProof/>
        </w:rPr>
      </w:pPr>
      <w:r>
        <w:rPr>
          <w:noProof/>
        </w:rPr>
        <w:t xml:space="preserve">Den ausgefüllten Bestellschein senden Sie an: Bildungsdirektion, Volksschulamt, Schulärztlicher Dienst Kanton Zürich, Walchestrasse 21, 8090 Zürich, E-Mail: </w:t>
      </w:r>
      <w:hyperlink r:id="rId12" w:history="1">
        <w:r>
          <w:rPr>
            <w:rStyle w:val="Hyperlink"/>
            <w:noProof/>
          </w:rPr>
          <w:t>schularzt@vsa.zh.ch</w:t>
        </w:r>
      </w:hyperlink>
      <w:r>
        <w:rPr>
          <w:noProof/>
        </w:rPr>
        <w:t xml:space="preserve">. 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936" w:bottom="1134" w:left="2466" w:header="0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1" w:lineRule="auto"/>
      <w:rPr>
        <w:rStyle w:val="Grundtextfett"/>
      </w:rPr>
    </w:pPr>
    <w:r>
      <w:rPr>
        <w:rStyle w:val="Grundtextfett"/>
      </w:rPr>
      <w:t>Bitte benutzen Sie nur dieses Formular – gilt auch als Rechnungstellung – für die Bestellung von Impfstoffen für Ihre schulärztlichen Impfaktionen.</w:t>
    </w:r>
  </w:p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AD7B8A62-3F68-4CC8-B69B-907EFBC45106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AD7B8A62-3F68-4CC8-B69B-907EFBC45106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27" cy="216427"/>
                                <wp:effectExtent l="0" t="0" r="0" b="0"/>
                                <wp:docPr id="3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36" type="#_x0000_t202" style="position:absolute;margin-left:158.55pt;margin-top:55.3pt;width:209.75pt;height:22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EENXNd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3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5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302191836"/>
                                  <w:dataBinding w:xpath="//Text[@id='CustomElements.Header.TextFolgeseiten']" w:storeItemID="{AD7B8A62-3F68-4CC8-B69B-907EFBC4510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  <w:suppressAutoHyphens/>
                                    </w:pPr>
                                    <w:r>
                                      <w:t>Bildungsdirektion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t>Volksschulamt</w:t>
                                </w: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37" type="#_x0000_t202" style="position:absolute;margin-left:133.6pt;margin-top:0;width:184.8pt;height:130.4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d3sgIAALM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302191836"/>
                            <w:dataBinding w:xpath="//Text[@id='CustomElements.Header.TextFolgeseiten']" w:storeItemID="{AD7B8A62-3F68-4CC8-B69B-907EFBC4510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  <w:suppressAutoHyphens/>
                              </w:pPr>
                              <w:r>
                                <w:t>Bildungsdirektion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t>Volksschulamt</w:t>
                          </w:r>
                        </w:p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6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AD7B8A62-3F68-4CC8-B69B-907EFBC4510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AD7B8A62-3F68-4CC8-B69B-907EFBC4510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>
                                <w:pPr>
                                  <w:pStyle w:val="BriefKopf"/>
                                </w:pPr>
                                <w:r>
                                  <w:t xml:space="preserve">Abteilung Schulführung, Schulärztlicher Dienst 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 xml:space="preserve">Kontakt: Sekretariat Schulärztlicher Dienst, </w:t>
                                </w:r>
                                <w:proofErr w:type="spellStart"/>
                                <w:r>
                                  <w:t>Walchestrasse</w:t>
                                </w:r>
                                <w:proofErr w:type="spellEnd"/>
                                <w:r>
                                  <w:t xml:space="preserve"> 21, 8090 Zürich 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 xml:space="preserve">Telefon 043 259 22 60, schularzt@vsa.zh.ch 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Aktualisiert April 2024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3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If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JGiAh+xAgAAsw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AD7B8A62-3F68-4CC8-B69B-907EFBC4510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AD7B8A62-3F68-4CC8-B69B-907EFBC4510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>
                          <w:pPr>
                            <w:pStyle w:val="BriefKopf"/>
                          </w:pPr>
                          <w:r>
                            <w:t xml:space="preserve">Abteilung Schulführung, Schulärztlicher Dienst </w:t>
                          </w:r>
                        </w:p>
                        <w:p>
                          <w:pPr>
                            <w:pStyle w:val="BriefKopf"/>
                          </w:pPr>
                          <w:r>
                            <w:t xml:space="preserve">Kontakt: Sekretariat Schulärztlicher Dienst, </w:t>
                          </w:r>
                          <w:proofErr w:type="spellStart"/>
                          <w:r>
                            <w:t>Walchestrasse</w:t>
                          </w:r>
                          <w:proofErr w:type="spellEnd"/>
                          <w:r>
                            <w:t xml:space="preserve"> 21, 8090 Zürich </w:t>
                          </w:r>
                        </w:p>
                        <w:p>
                          <w:pPr>
                            <w:pStyle w:val="BriefKopf"/>
                          </w:pPr>
                          <w:r>
                            <w:t xml:space="preserve">Telefon 043 259 22 60, schularzt@vsa.zh.ch </w:t>
                          </w:r>
                        </w:p>
                        <w:p>
                          <w:pPr>
                            <w:pStyle w:val="BriefKopf"/>
                          </w:pPr>
                          <w:r>
                            <w:t>Aktualisiert April 2024</w:t>
                          </w:r>
                        </w:p>
                        <w:p>
                          <w:pPr>
                            <w:pStyle w:val="BriefKopf"/>
                          </w:pPr>
                        </w:p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7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5665" cy="1079086"/>
                                <wp:effectExtent l="0" t="0" r="8890" b="6985"/>
                                <wp:docPr id="8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8.35pt;margin-top:21.25pt;width:91.85pt;height: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5665" cy="1079086"/>
                          <wp:effectExtent l="0" t="0" r="8890" b="6985"/>
                          <wp:docPr id="8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AD7B8A62-3F68-4CC8-B69B-907EFBC45106}"/>
                                <w:date w:fullDate="2024-04-19T02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19. April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40" type="#_x0000_t202" alt="off" style="position:absolute;margin-left:341.6pt;margin-top:-1584.2pt;width:83.3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AD7B8A62-3F68-4CC8-B69B-907EFBC45106}"/>
                          <w:date w:fullDate="2024-04-19T02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19. April 2024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VerfuegungZiff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5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6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7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8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4E5D1D1C"/>
    <w:multiLevelType w:val="multilevel"/>
    <w:tmpl w:val="1A3A71F0"/>
    <w:numStyleLink w:val="ListeNummernRoemischNeustartList"/>
  </w:abstractNum>
  <w:abstractNum w:abstractNumId="11" w15:restartNumberingAfterBreak="0">
    <w:nsid w:val="4EE15543"/>
    <w:multiLevelType w:val="multilevel"/>
    <w:tmpl w:val="38E03298"/>
    <w:lvl w:ilvl="0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ListVerfuegungNumeric"/>
      <w:lvlText w:val="%2."/>
      <w:lvlJc w:val="left"/>
      <w:pPr>
        <w:ind w:left="360" w:hanging="360"/>
      </w:p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12C44E3"/>
    <w:multiLevelType w:val="hybridMultilevel"/>
    <w:tmpl w:val="D736E48A"/>
    <w:lvl w:ilvl="0" w:tplc="F5149030">
      <w:start w:val="1"/>
      <w:numFmt w:val="bullet"/>
      <w:lvlText w:val="4"/>
      <w:lvlJc w:val="left"/>
      <w:pPr>
        <w:ind w:left="1844" w:hanging="360"/>
      </w:pPr>
      <w:rPr>
        <w:rFonts w:ascii="Webdings" w:hAnsi="Webdings" w:hint="default"/>
      </w:rPr>
    </w:lvl>
    <w:lvl w:ilvl="1" w:tplc="F5149030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26A"/>
    <w:multiLevelType w:val="multilevel"/>
    <w:tmpl w:val="6ECE6128"/>
    <w:numStyleLink w:val="ListeberschriftmitZiffer"/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44A20CD-4420-4D03-BF81-68E918A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pPr>
      <w:ind w:left="284" w:hanging="284"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240" w:lineRule="auto"/>
      <w:ind w:left="113" w:right="113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  <w:ind w:left="113" w:right="113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5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6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7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8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9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10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12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11"/>
      </w:numPr>
    </w:pPr>
  </w:style>
  <w:style w:type="paragraph" w:customStyle="1" w:styleId="TitelMitte14">
    <w:name w:val="TitelMitte14"/>
    <w:pPr>
      <w:spacing w:after="240" w:line="240" w:lineRule="auto"/>
      <w:jc w:val="center"/>
    </w:pPr>
    <w:rPr>
      <w:rFonts w:ascii="Arial Black" w:eastAsia="Times New Roman" w:hAnsi="Arial Black" w:cs="Arial"/>
      <w:color w:val="000000" w:themeColor="text1"/>
      <w:sz w:val="28"/>
      <w:szCs w:val="20"/>
    </w:rPr>
  </w:style>
  <w:style w:type="paragraph" w:customStyle="1" w:styleId="TitelMitte12">
    <w:name w:val="TitelMitte12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15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13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pPr>
      <w:numPr>
        <w:numId w:val="14"/>
      </w:numPr>
    </w:pPr>
  </w:style>
  <w:style w:type="paragraph" w:customStyle="1" w:styleId="ListVerfuegungZiffer">
    <w:name w:val="ListVerfuegungZiffer"/>
    <w:basedOn w:val="Standard"/>
    <w:pPr>
      <w:numPr>
        <w:ilvl w:val="1"/>
        <w:numId w:val="15"/>
      </w:numPr>
      <w:tabs>
        <w:tab w:val="left" w:pos="567"/>
      </w:tabs>
      <w:ind w:left="0" w:firstLine="0"/>
      <w:jc w:val="both"/>
    </w:pPr>
  </w:style>
  <w:style w:type="paragraph" w:customStyle="1" w:styleId="ListVerfuegungNumeric">
    <w:name w:val="ListVerfuegungNumeric"/>
    <w:basedOn w:val="ListVerfuegungZiffer"/>
    <w:pPr>
      <w:numPr>
        <w:numId w:val="16"/>
      </w:numPr>
      <w:ind w:left="0" w:firstLine="0"/>
    </w:p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ularzt@vsa.zh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CSI\AppData\Local\Temp\OneOffixx\generated\c533029a-9171-48a3-a484-eaa222a6bcfd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835118684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1 e 5 1 d a b - 2 e 5 e - 4 8 a 5 - a 1 b 3 - 5 f 1 c 7 9 d a d c a 3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4 - 1 9 T 0 8 : 2 2 : 2 1 . 6 1 3 7 6 1 Z "   m o d i f i e d m a j o r v e r s i o n = " 0 "   m o d i f i e d m i n o r v e r s i o n = " 0 "   m o d i f i e d = " 0 0 0 1 - 0 1 - 0 1 T 0 0 : 0 0 : 0 0 "   p r o f i l e = " 6 b 1 6 9 5 f 6 - 8 d e b - 4 3 1 1 - 8 2 b d - 9 5 e c a 2 a 8 2 0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V s a A l l e \ D a t e n a u s t a u s c h \ f � r   S a n d r a   K � h l i   W e b e r \ b e s t e l l f o r m u l a r _ i m p f s t o f f e _ a b _ 0 4 _ 2 0 2 4 . d o c x ] ] > < / T e x t >  
                 < T e x t   i d = " D o c u m e n t P r o p e r t i e s . D o c u m e n t N a m e " > < ! [ C D A T A [ b e s t e l l f o r m u l a r _ i m p f s t o f f e _ a b _ 0 4 _ 2 0 2 4 . d o c x ] ] > < / T e x t >  
                 < D a t e T i m e   i d = " D o c u m e n t P r o p e r t i e s . S a v e T i m e s t a m p "   l i d = " D e u t s c h   ( S c h w e i z ) " > 2 0 2 4 - 0 4 - 1 9 T 0 9 : 0 8 : 1 4 . 0 0 8 3 4 6 Z 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C a r o l e   S i e g f r i e d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A m t s l e i t u n g ,   S t a b s s t e l l e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1 9 .   A p r i l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A m t s l e i t u n g ,   S t a b s s t e l l e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1 9 .   A p r i l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1 9 .   A p r i l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A m t s l e i t u n g ,   S t a b s s t e l l e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A m t s l e i t u n g ,   S t a b s s t e l l e  
 T e l e f o n   + 4 1   4 3   2 5 9   2 2   5 1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1 9 .   A p r i l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4 L i n e "   l a b e l = " C u s t o m E l e m e n t s . H e a d e r . S c r i p t 4 L i n e " > < ! [ C D A T A [ C a r o l e   S i e g f r i e d ] ] > < / T e x t >  
                 < T e x t   i d = " C u s t o m E l e m e n t s . H e a d e r . S c r i p t 2 "   l a b e l = " C u s t o m E l e m e n t s . H e a d e r . S c r i p t 2 " > < ! [ C D A T A [ V o l k s s c h u l a m t ] ] > < / T e x t >  
                 < T e x t   i d = " C u s t o m E l e m e n t s . H e a d e r . S c r i p t 3 L i n e "   l a b e l = " C u s t o m E l e m e n t s . H e a d e r . S c r i p t 3 L i n e " > < ! [ C D A T A [ A m t s l e i t u n g ,   S t a b s s t e l l e  
 � ] ] > < / T e x t >  
                 < T e x t   i d = " C u s t o m E l e m e n t s . H e a d e r . S c r i p t 3 "   l a b e l = " C u s t o m E l e m e n t s . H e a d e r . S c r i p t 3 " > < ! [ C D A T A [ A m t s l e i t u n g ,   S t a b s s t e l l e  
 � ] ] > < / T e x t >  
                 < T e x t   i d = " C u s t o m E l e m e n t s . H e a d e r . S c r i p t 4 "   l a b e l = " C u s t o m E l e m e n t s . H e a d e r . S c r i p t 4 " > < ! [ C D A T A [ C a r o l e   S i e g f r i e d ] ] > < / T e x t >  
                 < T e x t   i d = " C u s t o m E l e m e n t s . H e a d e r . S c r i p t 5 L i n e "   l a b e l = " C u s t o m E l e m e n t s . H e a d e r . S c r i p t 5 L i n e " > < ! [ C D A T A [ l i c .   p h i l .   I  
 w i s s e n s c h a f t l i c h e   M i t a r b e i t e r i n  
 W a l c h e s t r a s s e   2 1  
 8 0 9 0   Z � r i c h  
 T e l e f o n   0 4 3   2 5 9   5 3   1 1  
 M o ,   D i ,   D o ,   F r  
 c a r o l e . s i e g f r i e d @ v s a . z h . c h  
 w w w . z h . c h / v s a ] ] > < / T e x t >  
                 < T e x t   i d = " C u s t o m E l e m e n t s . H e a d e r . S c r i p t 5 "   l a b e l = " C u s t o m E l e m e n t s . H e a d e r . S c r i p t 5 " > < ! [ C D A T A [ l i c .   p h i l .   I  
 w i s s e n s c h a f t l i c h e   M i t a r b e i t e r i n  
 W a l c h e s t r a s s e   2 1  
 8 0 9 0   Z � r i c h  
 T e l e f o n   0 4 3   2 5 9   5 3   1 1  
 M o ,   D i ,   D o ,   F r  
 c a r o l e . s i e g f r i e d @ v s a . z h . c h  
 w w w . z h . c h / v s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C a r o l e   S i e g f r i e d l i c .   p h i l .   I  
 w i s s e n s c h a f t l i c h e   M i t a r b e i t e r i n  
 W a l c h e s t r a s s e   2 1  
 8 0 9 0   Z � r i c h  
 T e l e f o n   0 4 3   2 5 9   5 3   1 1  
 M o ,   D i ,   D o ,   F r  
 c a r o l e . s i e g f r i e d @ v s a . z h . c h  
 w w w . z h . c h / v s a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H e a d e r . D a t e "   l a b e l = " C u s t o m E l e m e n t s . H e a d e r . D a t e " > < ! [ C D A T A [ 1 9 .   A p r i l   2 0 2 4 ] ] > < / T e x t >  
                 < T e x t   i d = " C u s t o m E l e m e n t s . H e a d e r . D a t e F i e l d "   l a b e l = " C u s t o m E l e m e n t s . H e a d e r . D a t e F i e l d " > < ! [ C D A T A [ 1 9 .   A p r i l   2 0 2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H e a d e r . V o r g e s e t z e r S c r i p t 1 "   l a b e l = " C u s t o m E l e m e n t s . H e a d e r . V o r g e s e t z e r S c r i p t 1 " > < ! [ C D A T A [ C a r o l e   S i e g f r i e d  
 l i c .   p h i l .   I ] ] > < / T e x t >  
                 < T e x t   i d = " C u s t o m E l e m e n t s . H e a d e r . V o r g e s e t z e r S c r i p t 2 "   l a b e l = " C u s t o m E l e m e n t s . H e a d e r . V o r g e s e t z e r S c r i p t 2 " > < ! [ C D A T A [ w i s s e n s c h a f t l i c h e   M i t a r b e i t e r i n ] ] > < / T e x t >  
             < / S c r i p t i n g >  
             < P r o f i l e >  
                 < T e x t   i d = " P r o f i l e . I d "   l a b e l = " P r o f i l e . I d " > < ! [ C D A T A [ 6 b 1 6 9 5 f 6 - 8 d e b - 4 3 1 1 - 8 2 b d - 9 5 e c a 2 a 8 2 0 3 4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c a r o l e . s i e g f r i e d @ v s a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C a r o l e ] ] > < / T e x t >  
                 < T e x t   i d = " P r o f i l e . U s e r . F u n c t i o n "   l a b e l = " P r o f i l e . U s e r . F u n c t i o n " > < ! [ C D A T A [ w i s s e n s c h a f t l i c h e   M i t a r b e i t e r i n ] ] > < / T e x t >  
                 < T e x t   i d = " P r o f i l e . U s e r . L a s t N a m e "   l a b e l = " P r o f i l e . U s e r . L a s t N a m e " > < ! [ C D A T A [ S i e g f r i e d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A m t s l e i t u n g ,   S t a b s s t e l l e ] ] > < / T e x t >  
                 < T e x t   i d = " P r o f i l e . U s e r . O u M a i l "   l a b e l = " P r o f i l e . U s e r . O u M a i l " > < ! [ C D A T A [   ] ] > < / T e x t >  
                 < T e x t   i d = " P r o f i l e . U s e r . O u P h o n e "   l a b e l = " P r o f i l e . U s e r . O u P h o n e " > < ! [ C D A T A [ + 4 1   4 3   2 5 9   2 2   5 1 ] ] > < / T e x t >  
                 < T e x t   i d = " P r o f i l e . U s e r . P h o n e "   l a b e l = " P r o f i l e . U s e r . P h o n e " > < ! [ C D A T A [ + 4 1   4 3   2 5 9   5 3   1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M o ,   D i ,   D o ,   F r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l i c .   p h i l .   I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c a r o l e . s i e g f r i e d @ v s a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C a r o l e ] ] > < / T e x t >  
                 < T e x t   i d = " A u t h o r . U s e r . F u n c t i o n "   l a b e l = " A u t h o r . U s e r . F u n c t i o n " > < ! [ C D A T A [ w i s s e n s c h a f t l i c h e   M i t a r b e i t e r i n ] ] > < / T e x t >  
                 < T e x t   i d = " A u t h o r . U s e r . L a s t N a m e "   l a b e l = " A u t h o r . U s e r . L a s t N a m e " > < ! [ C D A T A [ S i e g f r i e d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A m t s l e i t u n g ,   S t a b s s t e l l e ] ] > < / T e x t >  
                 < T e x t   i d = " A u t h o r . U s e r . O u M a i l "   l a b e l = " A u t h o r . U s e r . O u M a i l " > < ! [ C D A T A [   ] ] > < / T e x t >  
                 < T e x t   i d = " A u t h o r . U s e r . O u P h o n e "   l a b e l = " A u t h o r . U s e r . O u P h o n e " > < ! [ C D A T A [ + 4 1   4 3   2 5 9   2 2   5 1 ] ] > < / T e x t >  
                 < T e x t   i d = " A u t h o r . U s e r . P h o n e "   l a b e l = " A u t h o r . U s e r . P h o n e " > < ! [ C D A T A [ + 4 1   4 3   2 5 9   5 3   1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M o ,   D i ,   D o ,   F r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l i c .   p h i l .   I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6 b 1 6 9 5 f 6 - 8 d e b - 4 3 1 1 - 8 2 b d - 9 5 e c a 2 a 8 2 0 3 4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c a r o l e . s i e g f r i e d @ v s a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C a r o l e ] ] > < / T e x t >  
                 < T e x t   i d = " S i g n e r _ 0 . U s e r . F u n c t i o n "   l a b e l = " S i g n e r _ 0 . U s e r . F u n c t i o n " > < ! [ C D A T A [ w i s s e n s c h a f t l i c h e   M i t a r b e i t e r i n ] ] > < / T e x t >  
                 < T e x t   i d = " S i g n e r _ 0 . U s e r . L a s t N a m e "   l a b e l = " S i g n e r _ 0 . U s e r . L a s t N a m e " > < ! [ C D A T A [ S i e g f r i e d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A m t s l e i t u n g ,   S t a b s s t e l l e ] ] > < / T e x t >  
                 < T e x t   i d = " S i g n e r _ 0 . U s e r . O u M a i l "   l a b e l = " S i g n e r _ 0 . U s e r . O u M a i l " > < ! [ C D A T A [   ] ] > < / T e x t >  
                 < T e x t   i d = " S i g n e r _ 0 . U s e r . O u P h o n e "   l a b e l = " S i g n e r _ 0 . U s e r . O u P h o n e " > < ! [ C D A T A [ + 4 1   4 3   2 5 9   2 2   5 1 ] ] > < / T e x t >  
                 < T e x t   i d = " S i g n e r _ 0 . U s e r . P h o n e "   l a b e l = " S i g n e r _ 0 . U s e r . P h o n e " > < ! [ C D A T A [ + 4 1   4 3   2 5 9   5 3   1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M o ,   D i ,   D o ,   F r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l i c .   p h i l .   I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 2 0 2 4 - 0 4 - 1 9 T 0 0 : 0 0 : 0 0 Z < / D a t e T i m e >  
                 < D a t e T i m e   i d = " D o c P a r a m . D a t e "   l i d = " D e u t s c h   ( S c h w e i z ) "   f o r m a t = " d .   M M M M   y y y y " > 2 0 2 4 - 0 4 - 1 9 T 0 0 : 0 0 : 0 0 Z < / D a t e T i m e >  
                 < T e x t   i d = " D o c P a r a m . R e f N r " > < ! [ C D A T A [  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 f a l s e 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 f a l s e 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448A195-10D1-4EC2-82DA-692F3BA8332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AD7B8A62-3F68-4CC8-B69B-907EFBC45106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CBB5BBC-036A-454F-8EF4-00C24A37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c533029a-9171-48a3-a484-eaa222a6bcfd</Template>
  <TotalTime>0</TotalTime>
  <Pages>2</Pages>
  <Words>295</Words>
  <Characters>1806</Characters>
  <Application>Microsoft Office Word</Application>
  <DocSecurity>0</DocSecurity>
  <Lines>100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Carole</dc:creator>
  <cp:lastModifiedBy>Siegfried Carole</cp:lastModifiedBy>
  <cp:revision>17</cp:revision>
  <cp:lastPrinted>2014-06-12T11:36:00Z</cp:lastPrinted>
  <dcterms:created xsi:type="dcterms:W3CDTF">2024-04-19T08:22:00Z</dcterms:created>
  <dcterms:modified xsi:type="dcterms:W3CDTF">2024-04-19T09:08:00Z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