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99" w:rsidRDefault="00190599" w:rsidP="00190599">
      <w:pPr>
        <w:pStyle w:val="berschrift3"/>
        <w:tabs>
          <w:tab w:val="left" w:pos="1134"/>
        </w:tabs>
        <w:spacing w:after="180"/>
        <w:ind w:firstLine="1134"/>
      </w:pPr>
      <w:r>
        <w:rPr>
          <w:noProof/>
          <w:lang w:eastAsia="de-CH"/>
        </w:rPr>
        <w:drawing>
          <wp:anchor distT="0" distB="0" distL="114300" distR="114300" simplePos="0" relativeHeight="251659264" behindDoc="0" locked="0" layoutInCell="1" allowOverlap="1">
            <wp:simplePos x="0" y="0"/>
            <wp:positionH relativeFrom="column">
              <wp:posOffset>15875</wp:posOffset>
            </wp:positionH>
            <wp:positionV relativeFrom="paragraph">
              <wp:posOffset>-74295</wp:posOffset>
            </wp:positionV>
            <wp:extent cx="611505" cy="590550"/>
            <wp:effectExtent l="19050" t="0" r="0" b="0"/>
            <wp:wrapNone/>
            <wp:docPr id="4" name="ooImg_58556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Img_585567917"/>
                    <pic:cNvPicPr>
                      <a:picLocks noChangeAspect="1" noChangeArrowheads="1"/>
                    </pic:cNvPicPr>
                  </pic:nvPicPr>
                  <pic:blipFill>
                    <a:blip r:embed="rId7" cstate="print"/>
                    <a:srcRect/>
                    <a:stretch>
                      <a:fillRect/>
                    </a:stretch>
                  </pic:blipFill>
                  <pic:spPr bwMode="auto">
                    <a:xfrm>
                      <a:off x="0" y="0"/>
                      <a:ext cx="611505" cy="590550"/>
                    </a:xfrm>
                    <a:prstGeom prst="rect">
                      <a:avLst/>
                    </a:prstGeom>
                    <a:noFill/>
                    <a:ln w="9525">
                      <a:noFill/>
                      <a:miter lim="800000"/>
                      <a:headEnd/>
                      <a:tailEnd/>
                    </a:ln>
                  </pic:spPr>
                </pic:pic>
              </a:graphicData>
            </a:graphic>
          </wp:anchor>
        </w:drawing>
      </w:r>
      <w:r>
        <w:t xml:space="preserve">Interkantonale Vereinbarung für </w:t>
      </w:r>
      <w:r>
        <w:br/>
      </w:r>
      <w:r>
        <w:tab/>
        <w:t>soziale Einrichtungen (IVSE)</w:t>
      </w:r>
      <w:r>
        <w:br/>
      </w:r>
      <w:r>
        <w:tab/>
        <w:t>Kanton Zürich</w:t>
      </w:r>
    </w:p>
    <w:p w:rsidR="00C46117" w:rsidRDefault="00447A95" w:rsidP="00C46117">
      <w:pPr>
        <w:pStyle w:val="berschrift1"/>
      </w:pPr>
      <w:r w:rsidRPr="00447A95">
        <w:t>Gesuch um Kostenübernahmegarantie (KÜG)</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2976"/>
        <w:gridCol w:w="1197"/>
        <w:gridCol w:w="3736"/>
      </w:tblGrid>
      <w:tr w:rsidR="00C46117" w:rsidRPr="00C46117" w:rsidTr="000D4F6A">
        <w:tc>
          <w:tcPr>
            <w:tcW w:w="6300" w:type="dxa"/>
            <w:gridSpan w:val="3"/>
            <w:tcBorders>
              <w:bottom w:val="single" w:sz="4" w:space="0" w:color="auto"/>
            </w:tcBorders>
            <w:shd w:val="clear" w:color="auto" w:fill="auto"/>
            <w:vAlign w:val="bottom"/>
          </w:tcPr>
          <w:p w:rsidR="00C46117" w:rsidRPr="00C46117" w:rsidRDefault="00731C61" w:rsidP="008D089B">
            <w:pPr>
              <w:pStyle w:val="berschrift2"/>
              <w:spacing w:after="20"/>
            </w:pPr>
            <w:r w:rsidRPr="00731C61">
              <w:t>Angaben zur Einrichtung</w:t>
            </w:r>
          </w:p>
        </w:tc>
        <w:tc>
          <w:tcPr>
            <w:tcW w:w="3736" w:type="dxa"/>
            <w:tcBorders>
              <w:bottom w:val="single" w:sz="4" w:space="0" w:color="auto"/>
            </w:tcBorders>
            <w:shd w:val="clear" w:color="auto" w:fill="auto"/>
            <w:vAlign w:val="bottom"/>
          </w:tcPr>
          <w:p w:rsidR="00C46117" w:rsidRPr="000D4F6A" w:rsidRDefault="00C46117" w:rsidP="00447A95">
            <w:pPr>
              <w:jc w:val="right"/>
              <w:rPr>
                <w:b/>
              </w:rPr>
            </w:pPr>
            <w:r w:rsidRPr="000D4F6A">
              <w:rPr>
                <w:b/>
              </w:rPr>
              <w:t xml:space="preserve">IVSE-Bereich </w:t>
            </w:r>
            <w:bookmarkStart w:id="0" w:name="_GoBack"/>
            <w:r w:rsidR="00D0216B">
              <w:rPr>
                <w:b/>
              </w:rPr>
              <w:fldChar w:fldCharType="begin">
                <w:ffData>
                  <w:name w:val="Kontrollkästchen2"/>
                  <w:enabled/>
                  <w:calcOnExit w:val="0"/>
                  <w:checkBox>
                    <w:sizeAuto/>
                    <w:default w:val="1"/>
                  </w:checkBox>
                </w:ffData>
              </w:fldChar>
            </w:r>
            <w:bookmarkStart w:id="1" w:name="Kontrollkästchen2"/>
            <w:r w:rsidR="00731C61">
              <w:rPr>
                <w:b/>
              </w:rPr>
              <w:instrText xml:space="preserve"> FORMCHECKBOX </w:instrText>
            </w:r>
            <w:r w:rsidR="00424369">
              <w:rPr>
                <w:b/>
              </w:rPr>
            </w:r>
            <w:r w:rsidR="00424369">
              <w:rPr>
                <w:b/>
              </w:rPr>
              <w:fldChar w:fldCharType="separate"/>
            </w:r>
            <w:r w:rsidR="00D0216B">
              <w:rPr>
                <w:b/>
              </w:rPr>
              <w:fldChar w:fldCharType="end"/>
            </w:r>
            <w:bookmarkEnd w:id="1"/>
            <w:bookmarkEnd w:id="0"/>
            <w:r w:rsidRPr="000D4F6A">
              <w:rPr>
                <w:b/>
              </w:rPr>
              <w:t xml:space="preserve"> </w:t>
            </w:r>
            <w:r w:rsidR="00447A95">
              <w:rPr>
                <w:b/>
              </w:rPr>
              <w:t>C</w:t>
            </w:r>
          </w:p>
        </w:tc>
      </w:tr>
      <w:tr w:rsidR="002035B7" w:rsidRPr="00C46117" w:rsidTr="00731C61">
        <w:trPr>
          <w:trHeight w:hRule="exact" w:val="240"/>
        </w:trPr>
        <w:tc>
          <w:tcPr>
            <w:tcW w:w="2127" w:type="dxa"/>
            <w:tcBorders>
              <w:top w:val="single" w:sz="4" w:space="0" w:color="auto"/>
              <w:left w:val="single" w:sz="4" w:space="0" w:color="auto"/>
            </w:tcBorders>
            <w:shd w:val="clear" w:color="auto" w:fill="auto"/>
          </w:tcPr>
          <w:p w:rsidR="002035B7" w:rsidRDefault="002035B7" w:rsidP="00C46117">
            <w:r w:rsidRPr="00C46117">
              <w:t>Name</w:t>
            </w:r>
          </w:p>
        </w:tc>
        <w:tc>
          <w:tcPr>
            <w:tcW w:w="7909" w:type="dxa"/>
            <w:gridSpan w:val="3"/>
            <w:tcBorders>
              <w:top w:val="single" w:sz="4" w:space="0" w:color="auto"/>
              <w:right w:val="single" w:sz="4" w:space="0" w:color="auto"/>
            </w:tcBorders>
            <w:shd w:val="clear" w:color="auto" w:fill="auto"/>
          </w:tcPr>
          <w:p w:rsidR="002035B7" w:rsidRPr="00C46117" w:rsidRDefault="00D0216B" w:rsidP="00502B6F">
            <w:r w:rsidRPr="000D4F6A">
              <w:rPr>
                <w:b/>
              </w:rPr>
              <w:fldChar w:fldCharType="begin">
                <w:ffData>
                  <w:name w:val=""/>
                  <w:enabled/>
                  <w:calcOnExit w:val="0"/>
                  <w:textInput/>
                </w:ffData>
              </w:fldChar>
            </w:r>
            <w:r w:rsidR="002035B7"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447A95">
        <w:trPr>
          <w:trHeight w:hRule="exact" w:val="240"/>
        </w:trPr>
        <w:tc>
          <w:tcPr>
            <w:tcW w:w="2127" w:type="dxa"/>
            <w:tcBorders>
              <w:left w:val="single" w:sz="4" w:space="0" w:color="auto"/>
            </w:tcBorders>
            <w:shd w:val="clear" w:color="auto" w:fill="auto"/>
          </w:tcPr>
          <w:p w:rsidR="00CA047E" w:rsidRPr="00C46117" w:rsidRDefault="00CA047E" w:rsidP="00C46117">
            <w:r w:rsidRPr="00C46117">
              <w:t>Strasse, Nr.</w:t>
            </w:r>
          </w:p>
        </w:tc>
        <w:tc>
          <w:tcPr>
            <w:tcW w:w="2976" w:type="dxa"/>
            <w:shd w:val="clear" w:color="auto" w:fill="auto"/>
          </w:tcPr>
          <w:p w:rsidR="00CA047E" w:rsidRPr="000D4F6A" w:rsidRDefault="00D0216B" w:rsidP="00C46117">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shd w:val="clear" w:color="auto" w:fill="auto"/>
          </w:tcPr>
          <w:p w:rsidR="00CA047E" w:rsidRPr="00CA047E" w:rsidRDefault="00CA047E" w:rsidP="00C46117">
            <w:r w:rsidRPr="00CA047E">
              <w:t>Telefon</w:t>
            </w:r>
          </w:p>
        </w:tc>
        <w:tc>
          <w:tcPr>
            <w:tcW w:w="3736" w:type="dxa"/>
            <w:tcBorders>
              <w:right w:val="single" w:sz="4" w:space="0" w:color="auto"/>
            </w:tcBorders>
            <w:shd w:val="clear" w:color="auto" w:fill="auto"/>
          </w:tcPr>
          <w:p w:rsidR="00CA047E" w:rsidRPr="000D4F6A" w:rsidRDefault="00D0216B" w:rsidP="00AD3D0C">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447A95">
        <w:trPr>
          <w:trHeight w:hRule="exact" w:val="240"/>
        </w:trPr>
        <w:tc>
          <w:tcPr>
            <w:tcW w:w="2127" w:type="dxa"/>
            <w:tcBorders>
              <w:left w:val="single" w:sz="4" w:space="0" w:color="auto"/>
            </w:tcBorders>
            <w:shd w:val="clear" w:color="auto" w:fill="auto"/>
          </w:tcPr>
          <w:p w:rsidR="00CA047E" w:rsidRPr="00C46117" w:rsidRDefault="00CA047E" w:rsidP="00C46117">
            <w:r w:rsidRPr="00C46117">
              <w:t>PLZ, Ort</w:t>
            </w:r>
          </w:p>
        </w:tc>
        <w:tc>
          <w:tcPr>
            <w:tcW w:w="2976" w:type="dxa"/>
            <w:shd w:val="clear" w:color="auto" w:fill="auto"/>
          </w:tcPr>
          <w:p w:rsidR="00CA047E" w:rsidRPr="000D4F6A" w:rsidRDefault="00D0216B" w:rsidP="00C46117">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shd w:val="clear" w:color="auto" w:fill="auto"/>
          </w:tcPr>
          <w:p w:rsidR="00CA047E" w:rsidRPr="00CA047E" w:rsidRDefault="00CA047E" w:rsidP="00C46117">
            <w:r w:rsidRPr="00CA047E">
              <w:t>Fax</w:t>
            </w:r>
          </w:p>
        </w:tc>
        <w:tc>
          <w:tcPr>
            <w:tcW w:w="3736" w:type="dxa"/>
            <w:tcBorders>
              <w:right w:val="single" w:sz="4" w:space="0" w:color="auto"/>
            </w:tcBorders>
            <w:shd w:val="clear" w:color="auto" w:fill="auto"/>
          </w:tcPr>
          <w:p w:rsidR="00CA047E" w:rsidRPr="000D4F6A" w:rsidRDefault="00D0216B" w:rsidP="00C46117">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447A95">
        <w:trPr>
          <w:trHeight w:hRule="exact" w:val="240"/>
        </w:trPr>
        <w:tc>
          <w:tcPr>
            <w:tcW w:w="2127" w:type="dxa"/>
            <w:tcBorders>
              <w:left w:val="single" w:sz="4" w:space="0" w:color="auto"/>
              <w:bottom w:val="single" w:sz="4" w:space="0" w:color="auto"/>
            </w:tcBorders>
            <w:shd w:val="clear" w:color="auto" w:fill="auto"/>
          </w:tcPr>
          <w:p w:rsidR="00CA047E" w:rsidRPr="00C46117" w:rsidRDefault="00CA047E" w:rsidP="00C46117">
            <w:r w:rsidRPr="00C46117">
              <w:t>Abteilung / Standort</w:t>
            </w:r>
          </w:p>
        </w:tc>
        <w:tc>
          <w:tcPr>
            <w:tcW w:w="2976" w:type="dxa"/>
            <w:tcBorders>
              <w:bottom w:val="single" w:sz="4" w:space="0" w:color="auto"/>
            </w:tcBorders>
            <w:shd w:val="clear" w:color="auto" w:fill="auto"/>
          </w:tcPr>
          <w:p w:rsidR="00CA047E" w:rsidRPr="000D4F6A" w:rsidRDefault="00D0216B" w:rsidP="00C46117">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tcBorders>
              <w:bottom w:val="single" w:sz="4" w:space="0" w:color="auto"/>
            </w:tcBorders>
            <w:shd w:val="clear" w:color="auto" w:fill="auto"/>
          </w:tcPr>
          <w:p w:rsidR="00CA047E" w:rsidRPr="00CA047E" w:rsidRDefault="00CA047E" w:rsidP="00C46117">
            <w:r w:rsidRPr="00CA047E">
              <w:t>E-Mail</w:t>
            </w:r>
          </w:p>
        </w:tc>
        <w:tc>
          <w:tcPr>
            <w:tcW w:w="3736" w:type="dxa"/>
            <w:tcBorders>
              <w:bottom w:val="single" w:sz="4" w:space="0" w:color="auto"/>
              <w:right w:val="single" w:sz="4" w:space="0" w:color="auto"/>
            </w:tcBorders>
            <w:shd w:val="clear" w:color="auto" w:fill="auto"/>
          </w:tcPr>
          <w:p w:rsidR="00CA047E" w:rsidRPr="000D4F6A" w:rsidRDefault="00D0216B" w:rsidP="00C46117">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bl>
    <w:p w:rsidR="00CA047E" w:rsidRDefault="00CA047E" w:rsidP="00CA047E">
      <w:pPr>
        <w:pStyle w:val="berschrift2"/>
      </w:pPr>
      <w:r w:rsidRPr="00C46117">
        <w:t xml:space="preserve">Angaben zur </w:t>
      </w:r>
      <w:r w:rsidR="002035B7">
        <w:t>Person</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379"/>
      </w:tblGrid>
      <w:tr w:rsidR="00CA047E" w:rsidRPr="00C46117" w:rsidTr="00AE389C">
        <w:trPr>
          <w:trHeight w:hRule="exact" w:val="240"/>
        </w:trPr>
        <w:tc>
          <w:tcPr>
            <w:tcW w:w="2125" w:type="dxa"/>
            <w:tcBorders>
              <w:top w:val="single" w:sz="4" w:space="0" w:color="auto"/>
              <w:left w:val="single" w:sz="4" w:space="0" w:color="auto"/>
            </w:tcBorders>
            <w:shd w:val="clear" w:color="auto" w:fill="auto"/>
          </w:tcPr>
          <w:p w:rsidR="00CA047E" w:rsidRPr="00CA047E" w:rsidRDefault="00CA047E" w:rsidP="00E33556">
            <w:r w:rsidRPr="00CA047E">
              <w:t>Name</w:t>
            </w:r>
          </w:p>
        </w:tc>
        <w:tc>
          <w:tcPr>
            <w:tcW w:w="2975" w:type="dxa"/>
            <w:gridSpan w:val="2"/>
            <w:tcBorders>
              <w:top w:val="single" w:sz="4" w:space="0" w:color="auto"/>
            </w:tcBorders>
            <w:shd w:val="clear" w:color="auto" w:fill="auto"/>
          </w:tcPr>
          <w:p w:rsidR="00CA047E" w:rsidRPr="000D4F6A" w:rsidRDefault="00D0216B" w:rsidP="00E33556">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6" w:type="dxa"/>
            <w:tcBorders>
              <w:top w:val="single" w:sz="4" w:space="0" w:color="auto"/>
            </w:tcBorders>
            <w:shd w:val="clear" w:color="auto" w:fill="auto"/>
          </w:tcPr>
          <w:p w:rsidR="00CA047E" w:rsidRPr="00C46117" w:rsidRDefault="00CA047E" w:rsidP="00E33556">
            <w:r w:rsidRPr="000D4F6A">
              <w:rPr>
                <w:rFonts w:cs="Helvetica"/>
              </w:rPr>
              <w:t>Vorname</w:t>
            </w:r>
          </w:p>
        </w:tc>
        <w:tc>
          <w:tcPr>
            <w:tcW w:w="3230" w:type="dxa"/>
            <w:gridSpan w:val="2"/>
            <w:tcBorders>
              <w:top w:val="single" w:sz="4" w:space="0" w:color="auto"/>
              <w:right w:val="single" w:sz="4" w:space="0" w:color="auto"/>
            </w:tcBorders>
            <w:shd w:val="clear" w:color="auto" w:fill="auto"/>
          </w:tcPr>
          <w:p w:rsidR="00CA047E" w:rsidRPr="000D4F6A" w:rsidRDefault="00D0216B" w:rsidP="00E33556">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AE389C">
        <w:trPr>
          <w:trHeight w:hRule="exact" w:val="240"/>
        </w:trPr>
        <w:tc>
          <w:tcPr>
            <w:tcW w:w="2125" w:type="dxa"/>
            <w:tcBorders>
              <w:left w:val="single" w:sz="4" w:space="0" w:color="auto"/>
            </w:tcBorders>
            <w:shd w:val="clear" w:color="auto" w:fill="auto"/>
          </w:tcPr>
          <w:p w:rsidR="00CA047E" w:rsidRPr="00CA047E" w:rsidRDefault="00CA047E" w:rsidP="00E33556">
            <w:r w:rsidRPr="00CA047E">
              <w:t>Geburtsdatum</w:t>
            </w:r>
          </w:p>
        </w:tc>
        <w:tc>
          <w:tcPr>
            <w:tcW w:w="2975" w:type="dxa"/>
            <w:gridSpan w:val="2"/>
            <w:shd w:val="clear" w:color="auto" w:fill="auto"/>
          </w:tcPr>
          <w:p w:rsidR="00CA047E" w:rsidRPr="000D4F6A" w:rsidRDefault="00D0216B" w:rsidP="00E33556">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6" w:type="dxa"/>
            <w:shd w:val="clear" w:color="auto" w:fill="auto"/>
          </w:tcPr>
          <w:p w:rsidR="00CA047E" w:rsidRPr="00CA047E" w:rsidRDefault="00CA047E" w:rsidP="00E33556">
            <w:r w:rsidRPr="00CA047E">
              <w:t>Geschlecht</w:t>
            </w:r>
          </w:p>
        </w:tc>
        <w:tc>
          <w:tcPr>
            <w:tcW w:w="3230" w:type="dxa"/>
            <w:gridSpan w:val="2"/>
            <w:tcBorders>
              <w:right w:val="single" w:sz="4" w:space="0" w:color="auto"/>
            </w:tcBorders>
            <w:shd w:val="clear" w:color="auto" w:fill="auto"/>
          </w:tcPr>
          <w:p w:rsidR="00CA047E" w:rsidRPr="00AD587E" w:rsidRDefault="00D0216B" w:rsidP="00E33556">
            <w:r>
              <w:rPr>
                <w:rFonts w:cs="Helvetica"/>
                <w:b/>
                <w:color w:val="000000"/>
              </w:rPr>
              <w:fldChar w:fldCharType="begin">
                <w:ffData>
                  <w:name w:val=""/>
                  <w:enabled/>
                  <w:calcOnExit w:val="0"/>
                  <w:ddList>
                    <w:listEntry w:val="* Bitte auswählen"/>
                    <w:listEntry w:val="Männlich"/>
                    <w:listEntry w:val="Weiblich"/>
                  </w:ddList>
                </w:ffData>
              </w:fldChar>
            </w:r>
            <w:r w:rsidR="0035618A">
              <w:rPr>
                <w:rFonts w:cs="Helvetica"/>
                <w:b/>
                <w:color w:val="000000"/>
              </w:rPr>
              <w:instrText xml:space="preserve"> FORMDROPDOWN </w:instrText>
            </w:r>
            <w:r w:rsidR="00424369">
              <w:rPr>
                <w:rFonts w:cs="Helvetica"/>
                <w:b/>
                <w:color w:val="000000"/>
              </w:rPr>
            </w:r>
            <w:r w:rsidR="00424369">
              <w:rPr>
                <w:rFonts w:cs="Helvetica"/>
                <w:b/>
                <w:color w:val="000000"/>
              </w:rPr>
              <w:fldChar w:fldCharType="separate"/>
            </w:r>
            <w:r>
              <w:rPr>
                <w:rFonts w:cs="Helvetica"/>
                <w:b/>
                <w:color w:val="000000"/>
              </w:rPr>
              <w:fldChar w:fldCharType="end"/>
            </w:r>
          </w:p>
        </w:tc>
      </w:tr>
      <w:tr w:rsidR="00CA047E" w:rsidRPr="00C46117" w:rsidTr="00AE389C">
        <w:trPr>
          <w:trHeight w:hRule="exact" w:val="240"/>
        </w:trPr>
        <w:tc>
          <w:tcPr>
            <w:tcW w:w="2125" w:type="dxa"/>
            <w:tcBorders>
              <w:left w:val="single" w:sz="4" w:space="0" w:color="auto"/>
            </w:tcBorders>
            <w:shd w:val="clear" w:color="auto" w:fill="auto"/>
          </w:tcPr>
          <w:p w:rsidR="00CA047E" w:rsidRPr="00CA047E" w:rsidRDefault="00731C61" w:rsidP="00E33556">
            <w:r w:rsidRPr="00731C61">
              <w:t>Sozialversicherungs-Nr.</w:t>
            </w:r>
          </w:p>
        </w:tc>
        <w:tc>
          <w:tcPr>
            <w:tcW w:w="2975" w:type="dxa"/>
            <w:gridSpan w:val="2"/>
            <w:shd w:val="clear" w:color="auto" w:fill="auto"/>
          </w:tcPr>
          <w:p w:rsidR="00CA047E" w:rsidRPr="000D4F6A" w:rsidRDefault="00D0216B" w:rsidP="00E33556">
            <w:pPr>
              <w:rPr>
                <w:b/>
              </w:rPr>
            </w:pPr>
            <w:r w:rsidRPr="000D4F6A">
              <w:rPr>
                <w:b/>
              </w:rPr>
              <w:fldChar w:fldCharType="begin">
                <w:ffData>
                  <w:name w:val=""/>
                  <w:enabled/>
                  <w:calcOnExit w:val="0"/>
                  <w:textInput/>
                </w:ffData>
              </w:fldChar>
            </w:r>
            <w:r w:rsidR="00CA047E"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6" w:type="dxa"/>
            <w:shd w:val="clear" w:color="auto" w:fill="auto"/>
          </w:tcPr>
          <w:p w:rsidR="00CA047E" w:rsidRPr="00CA047E" w:rsidRDefault="00B8347A" w:rsidP="00731C61">
            <w:r>
              <w:t>Staatsangehörigkeit</w:t>
            </w:r>
          </w:p>
        </w:tc>
        <w:tc>
          <w:tcPr>
            <w:tcW w:w="3230" w:type="dxa"/>
            <w:gridSpan w:val="2"/>
            <w:tcBorders>
              <w:right w:val="single" w:sz="4" w:space="0" w:color="auto"/>
            </w:tcBorders>
            <w:shd w:val="clear" w:color="auto" w:fill="auto"/>
          </w:tcPr>
          <w:p w:rsidR="00CA047E" w:rsidRPr="00731C61" w:rsidRDefault="00D0216B" w:rsidP="00E33556">
            <w:pPr>
              <w:rPr>
                <w:b/>
              </w:rPr>
            </w:pPr>
            <w:r w:rsidRPr="00731C61">
              <w:rPr>
                <w:b/>
              </w:rPr>
              <w:fldChar w:fldCharType="begin">
                <w:ffData>
                  <w:name w:val=""/>
                  <w:enabled/>
                  <w:calcOnExit w:val="0"/>
                  <w:textInput/>
                </w:ffData>
              </w:fldChar>
            </w:r>
            <w:r w:rsidR="00731C61" w:rsidRPr="00731C61">
              <w:rPr>
                <w:b/>
              </w:rPr>
              <w:instrText xml:space="preserve"> FORMTEXT </w:instrText>
            </w:r>
            <w:r w:rsidRPr="00731C61">
              <w:rPr>
                <w:b/>
              </w:rPr>
            </w:r>
            <w:r w:rsidRPr="00731C61">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731C61">
              <w:rPr>
                <w:b/>
              </w:rPr>
              <w:fldChar w:fldCharType="end"/>
            </w:r>
          </w:p>
        </w:tc>
      </w:tr>
      <w:tr w:rsidR="00AE389C" w:rsidRPr="0055586E" w:rsidTr="00647035">
        <w:trPr>
          <w:trHeight w:hRule="exact" w:val="238"/>
        </w:trPr>
        <w:tc>
          <w:tcPr>
            <w:tcW w:w="2125" w:type="dxa"/>
            <w:tcBorders>
              <w:left w:val="single" w:sz="4" w:space="0" w:color="auto"/>
            </w:tcBorders>
            <w:shd w:val="clear" w:color="auto" w:fill="auto"/>
          </w:tcPr>
          <w:p w:rsidR="00AE389C" w:rsidRPr="0055586E" w:rsidRDefault="00AE389C" w:rsidP="00CA047E">
            <w:r w:rsidRPr="0055586E">
              <w:t>Angaben zur Invalidität</w:t>
            </w:r>
          </w:p>
        </w:tc>
        <w:tc>
          <w:tcPr>
            <w:tcW w:w="2978" w:type="dxa"/>
            <w:gridSpan w:val="2"/>
            <w:shd w:val="clear" w:color="auto" w:fill="auto"/>
          </w:tcPr>
          <w:p w:rsidR="00AE389C" w:rsidRPr="0055586E" w:rsidRDefault="00D0216B" w:rsidP="00E33556">
            <w:r w:rsidRPr="0055586E">
              <w:rPr>
                <w:rFonts w:cs="Helvetica"/>
                <w:b/>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008468FD" w:rsidRPr="0055586E">
              <w:rPr>
                <w:rFonts w:cs="Helvetica"/>
                <w:b/>
              </w:rPr>
              <w:instrText xml:space="preserve"> FORMDROPDOWN </w:instrText>
            </w:r>
            <w:r w:rsidR="00424369">
              <w:rPr>
                <w:rFonts w:cs="Helvetica"/>
                <w:b/>
              </w:rPr>
            </w:r>
            <w:r w:rsidR="00424369">
              <w:rPr>
                <w:rFonts w:cs="Helvetica"/>
                <w:b/>
              </w:rPr>
              <w:fldChar w:fldCharType="separate"/>
            </w:r>
            <w:r w:rsidRPr="0055586E">
              <w:rPr>
                <w:rFonts w:cs="Helvetica"/>
                <w:b/>
              </w:rPr>
              <w:fldChar w:fldCharType="end"/>
            </w:r>
          </w:p>
        </w:tc>
        <w:tc>
          <w:tcPr>
            <w:tcW w:w="1703" w:type="dxa"/>
            <w:shd w:val="clear" w:color="auto" w:fill="auto"/>
          </w:tcPr>
          <w:p w:rsidR="00AE389C" w:rsidRPr="0055586E" w:rsidRDefault="00AE389C" w:rsidP="008A59DE">
            <w:r w:rsidRPr="0055586E">
              <w:t>Hilflos</w:t>
            </w:r>
            <w:r w:rsidR="008A59DE" w:rsidRPr="0055586E">
              <w:t>igkeits</w:t>
            </w:r>
            <w:r w:rsidRPr="0055586E">
              <w:t>grad</w:t>
            </w:r>
          </w:p>
        </w:tc>
        <w:tc>
          <w:tcPr>
            <w:tcW w:w="3230" w:type="dxa"/>
            <w:gridSpan w:val="2"/>
            <w:tcBorders>
              <w:right w:val="single" w:sz="4" w:space="0" w:color="auto"/>
            </w:tcBorders>
            <w:shd w:val="clear" w:color="auto" w:fill="auto"/>
          </w:tcPr>
          <w:p w:rsidR="00AE389C" w:rsidRPr="0055586E" w:rsidRDefault="00D0216B" w:rsidP="00E33556">
            <w:r w:rsidRPr="0055586E">
              <w:rPr>
                <w:rFonts w:cs="Helvetica"/>
                <w:b/>
              </w:rPr>
              <w:fldChar w:fldCharType="begin">
                <w:ffData>
                  <w:name w:val=""/>
                  <w:enabled/>
                  <w:calcOnExit w:val="0"/>
                  <w:ddList>
                    <w:listEntry w:val="* Bitte auswählen"/>
                    <w:listEntry w:val="Kein"/>
                    <w:listEntry w:val="Leicht"/>
                    <w:listEntry w:val="Mittel"/>
                    <w:listEntry w:val="Schwer"/>
                  </w:ddList>
                </w:ffData>
              </w:fldChar>
            </w:r>
            <w:r w:rsidR="0035618A" w:rsidRPr="0055586E">
              <w:rPr>
                <w:rFonts w:cs="Helvetica"/>
                <w:b/>
              </w:rPr>
              <w:instrText xml:space="preserve"> FORMDROPDOWN </w:instrText>
            </w:r>
            <w:r w:rsidR="00424369">
              <w:rPr>
                <w:rFonts w:cs="Helvetica"/>
                <w:b/>
              </w:rPr>
            </w:r>
            <w:r w:rsidR="00424369">
              <w:rPr>
                <w:rFonts w:cs="Helvetica"/>
                <w:b/>
              </w:rPr>
              <w:fldChar w:fldCharType="separate"/>
            </w:r>
            <w:r w:rsidRPr="0055586E">
              <w:rPr>
                <w:rFonts w:cs="Helvetica"/>
                <w:b/>
              </w:rPr>
              <w:fldChar w:fldCharType="end"/>
            </w:r>
          </w:p>
        </w:tc>
      </w:tr>
      <w:tr w:rsidR="00731C61" w:rsidRPr="0055586E" w:rsidTr="00AE389C">
        <w:trPr>
          <w:trHeight w:hRule="exact" w:val="238"/>
        </w:trPr>
        <w:tc>
          <w:tcPr>
            <w:tcW w:w="2125" w:type="dxa"/>
            <w:tcBorders>
              <w:left w:val="single" w:sz="4" w:space="0" w:color="auto"/>
            </w:tcBorders>
            <w:shd w:val="clear" w:color="auto" w:fill="auto"/>
          </w:tcPr>
          <w:p w:rsidR="00731C61" w:rsidRPr="0055586E" w:rsidRDefault="00AE389C" w:rsidP="00CA047E">
            <w:r w:rsidRPr="0055586E">
              <w:t>Zivilrechtlicher Wohnsitz</w:t>
            </w:r>
          </w:p>
        </w:tc>
        <w:tc>
          <w:tcPr>
            <w:tcW w:w="1416" w:type="dxa"/>
            <w:shd w:val="clear" w:color="auto" w:fill="auto"/>
          </w:tcPr>
          <w:p w:rsidR="00731C61" w:rsidRPr="0055586E" w:rsidRDefault="00026CBA" w:rsidP="00E33556">
            <w:pPr>
              <w:rPr>
                <w:rFonts w:cs="Helvetica"/>
              </w:rPr>
            </w:pPr>
            <w:r w:rsidRPr="0055586E">
              <w:rPr>
                <w:rFonts w:cs="Helvetica"/>
              </w:rPr>
              <w:t>Strasse, Nr.</w:t>
            </w:r>
          </w:p>
        </w:tc>
        <w:tc>
          <w:tcPr>
            <w:tcW w:w="6495" w:type="dxa"/>
            <w:gridSpan w:val="4"/>
            <w:tcBorders>
              <w:right w:val="single" w:sz="4" w:space="0" w:color="auto"/>
            </w:tcBorders>
            <w:shd w:val="clear" w:color="auto" w:fill="auto"/>
          </w:tcPr>
          <w:p w:rsidR="00731C61" w:rsidRPr="0055586E" w:rsidRDefault="00D0216B" w:rsidP="00E33556">
            <w:pPr>
              <w:rPr>
                <w:b/>
              </w:rPr>
            </w:pPr>
            <w:r w:rsidRPr="0055586E">
              <w:rPr>
                <w:b/>
              </w:rPr>
              <w:fldChar w:fldCharType="begin">
                <w:ffData>
                  <w:name w:val=""/>
                  <w:enabled/>
                  <w:calcOnExit w:val="0"/>
                  <w:textInput/>
                </w:ffData>
              </w:fldChar>
            </w:r>
            <w:r w:rsidR="00731C61"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447A95" w:rsidRPr="0055586E" w:rsidTr="00AE389C">
        <w:trPr>
          <w:trHeight w:hRule="exact" w:val="238"/>
        </w:trPr>
        <w:tc>
          <w:tcPr>
            <w:tcW w:w="2125" w:type="dxa"/>
            <w:tcBorders>
              <w:left w:val="single" w:sz="4" w:space="0" w:color="auto"/>
            </w:tcBorders>
            <w:shd w:val="clear" w:color="auto" w:fill="auto"/>
          </w:tcPr>
          <w:p w:rsidR="00447A95" w:rsidRPr="0055586E" w:rsidRDefault="00447A95" w:rsidP="00CA047E"/>
        </w:tc>
        <w:tc>
          <w:tcPr>
            <w:tcW w:w="1416" w:type="dxa"/>
            <w:shd w:val="clear" w:color="auto" w:fill="auto"/>
          </w:tcPr>
          <w:p w:rsidR="00447A95" w:rsidRPr="0055586E" w:rsidRDefault="00026CBA" w:rsidP="00E33556">
            <w:pPr>
              <w:rPr>
                <w:rFonts w:cs="Helvetica"/>
              </w:rPr>
            </w:pPr>
            <w:r w:rsidRPr="0055586E">
              <w:rPr>
                <w:rFonts w:cs="Helvetica"/>
              </w:rPr>
              <w:t>PLZ, Ort, Kanton</w:t>
            </w:r>
          </w:p>
        </w:tc>
        <w:tc>
          <w:tcPr>
            <w:tcW w:w="6495" w:type="dxa"/>
            <w:gridSpan w:val="4"/>
            <w:tcBorders>
              <w:right w:val="single" w:sz="4" w:space="0" w:color="auto"/>
            </w:tcBorders>
            <w:shd w:val="clear" w:color="auto" w:fill="auto"/>
          </w:tcPr>
          <w:p w:rsidR="00447A95" w:rsidRPr="0055586E" w:rsidRDefault="00D0216B" w:rsidP="00E33556">
            <w:pPr>
              <w:rPr>
                <w:b/>
              </w:rPr>
            </w:pPr>
            <w:r w:rsidRPr="0055586E">
              <w:rPr>
                <w:b/>
              </w:rPr>
              <w:fldChar w:fldCharType="begin">
                <w:ffData>
                  <w:name w:val=""/>
                  <w:enabled/>
                  <w:calcOnExit w:val="0"/>
                  <w:textInput/>
                </w:ffData>
              </w:fldChar>
            </w:r>
            <w:r w:rsidR="00447A95"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447A95" w:rsidRPr="0055586E" w:rsidTr="00AE389C">
        <w:trPr>
          <w:trHeight w:hRule="exact" w:val="238"/>
        </w:trPr>
        <w:tc>
          <w:tcPr>
            <w:tcW w:w="2125" w:type="dxa"/>
            <w:tcBorders>
              <w:left w:val="single" w:sz="4" w:space="0" w:color="auto"/>
            </w:tcBorders>
            <w:shd w:val="clear" w:color="auto" w:fill="auto"/>
          </w:tcPr>
          <w:p w:rsidR="00447A95" w:rsidRPr="0055586E" w:rsidRDefault="00447A95" w:rsidP="00CA047E">
            <w:r w:rsidRPr="0055586E">
              <w:t>Beistandschaft</w:t>
            </w:r>
          </w:p>
        </w:tc>
        <w:tc>
          <w:tcPr>
            <w:tcW w:w="1416" w:type="dxa"/>
            <w:shd w:val="clear" w:color="auto" w:fill="auto"/>
          </w:tcPr>
          <w:p w:rsidR="00447A95" w:rsidRPr="0055586E" w:rsidRDefault="00D0216B" w:rsidP="00E33556">
            <w:pPr>
              <w:rPr>
                <w:rFonts w:cs="Helvetica"/>
              </w:rPr>
            </w:pPr>
            <w:r w:rsidRPr="0055586E">
              <w:fldChar w:fldCharType="begin">
                <w:ffData>
                  <w:name w:val="Kontrollkästchen4"/>
                  <w:enabled/>
                  <w:calcOnExit w:val="0"/>
                  <w:checkBox>
                    <w:sizeAuto/>
                    <w:default w:val="0"/>
                  </w:checkBox>
                </w:ffData>
              </w:fldChar>
            </w:r>
            <w:r w:rsidR="00447A95" w:rsidRPr="0055586E">
              <w:instrText xml:space="preserve"> FORMCHECKBOX </w:instrText>
            </w:r>
            <w:r w:rsidR="00424369">
              <w:fldChar w:fldCharType="separate"/>
            </w:r>
            <w:r w:rsidRPr="0055586E">
              <w:fldChar w:fldCharType="end"/>
            </w:r>
            <w:r w:rsidR="00447A95" w:rsidRPr="0055586E">
              <w:t xml:space="preserve"> ja  </w:t>
            </w:r>
            <w:r w:rsidRPr="0055586E">
              <w:fldChar w:fldCharType="begin">
                <w:ffData>
                  <w:name w:val="Kontrollkästchen5"/>
                  <w:enabled/>
                  <w:calcOnExit w:val="0"/>
                  <w:checkBox>
                    <w:sizeAuto/>
                    <w:default w:val="0"/>
                  </w:checkBox>
                </w:ffData>
              </w:fldChar>
            </w:r>
            <w:r w:rsidR="00447A95" w:rsidRPr="0055586E">
              <w:instrText xml:space="preserve"> FORMCHECKBOX </w:instrText>
            </w:r>
            <w:r w:rsidR="00424369">
              <w:fldChar w:fldCharType="separate"/>
            </w:r>
            <w:r w:rsidRPr="0055586E">
              <w:fldChar w:fldCharType="end"/>
            </w:r>
            <w:r w:rsidR="00447A95" w:rsidRPr="0055586E">
              <w:t xml:space="preserve"> nein</w:t>
            </w:r>
          </w:p>
        </w:tc>
        <w:tc>
          <w:tcPr>
            <w:tcW w:w="6495" w:type="dxa"/>
            <w:gridSpan w:val="4"/>
            <w:tcBorders>
              <w:right w:val="single" w:sz="4" w:space="0" w:color="auto"/>
            </w:tcBorders>
            <w:shd w:val="clear" w:color="auto" w:fill="auto"/>
          </w:tcPr>
          <w:p w:rsidR="00447A95" w:rsidRPr="0055586E" w:rsidRDefault="00447A95" w:rsidP="00E33556">
            <w:pPr>
              <w:rPr>
                <w:b/>
              </w:rPr>
            </w:pPr>
          </w:p>
        </w:tc>
      </w:tr>
      <w:tr w:rsidR="00AE389C" w:rsidRPr="0055586E" w:rsidTr="00AE389C">
        <w:trPr>
          <w:trHeight w:hRule="exact" w:val="238"/>
        </w:trPr>
        <w:tc>
          <w:tcPr>
            <w:tcW w:w="2125" w:type="dxa"/>
            <w:vMerge w:val="restart"/>
            <w:tcBorders>
              <w:left w:val="single" w:sz="4" w:space="0" w:color="auto"/>
            </w:tcBorders>
            <w:shd w:val="clear" w:color="auto" w:fill="auto"/>
          </w:tcPr>
          <w:p w:rsidR="00AE389C" w:rsidRPr="0055586E" w:rsidRDefault="00AE389C" w:rsidP="00CA047E">
            <w:r w:rsidRPr="0055586E">
              <w:t>Adresse Beistand / Beiständin</w:t>
            </w:r>
          </w:p>
        </w:tc>
        <w:tc>
          <w:tcPr>
            <w:tcW w:w="1416" w:type="dxa"/>
            <w:shd w:val="clear" w:color="auto" w:fill="auto"/>
          </w:tcPr>
          <w:p w:rsidR="00AE389C" w:rsidRPr="0055586E" w:rsidRDefault="00AE389C" w:rsidP="00E33556">
            <w:pPr>
              <w:rPr>
                <w:rFonts w:cs="Helvetica"/>
              </w:rPr>
            </w:pPr>
            <w:r w:rsidRPr="0055586E">
              <w:rPr>
                <w:rFonts w:cs="Helvetica"/>
              </w:rPr>
              <w:t>Name, Vorname</w:t>
            </w:r>
          </w:p>
        </w:tc>
        <w:tc>
          <w:tcPr>
            <w:tcW w:w="3265" w:type="dxa"/>
            <w:gridSpan w:val="2"/>
            <w:shd w:val="clear" w:color="auto" w:fill="auto"/>
          </w:tcPr>
          <w:p w:rsidR="00AE389C" w:rsidRPr="0055586E" w:rsidRDefault="00D0216B" w:rsidP="00D8270A">
            <w:pPr>
              <w:rPr>
                <w:b/>
              </w:rPr>
            </w:pPr>
            <w:r w:rsidRPr="0055586E">
              <w:rPr>
                <w:b/>
              </w:rPr>
              <w:fldChar w:fldCharType="begin">
                <w:ffData>
                  <w:name w:val=""/>
                  <w:enabled/>
                  <w:calcOnExit w:val="0"/>
                  <w:textInput/>
                </w:ffData>
              </w:fldChar>
            </w:r>
            <w:r w:rsidR="00AE389C"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r w:rsidRPr="0055586E">
              <w:t>Telefon</w:t>
            </w:r>
          </w:p>
        </w:tc>
        <w:tc>
          <w:tcPr>
            <w:tcW w:w="2380" w:type="dxa"/>
            <w:tcBorders>
              <w:right w:val="single" w:sz="4" w:space="0" w:color="auto"/>
            </w:tcBorders>
            <w:shd w:val="clear" w:color="auto" w:fill="auto"/>
          </w:tcPr>
          <w:p w:rsidR="00AE389C" w:rsidRPr="0055586E" w:rsidRDefault="00D0216B" w:rsidP="00D8270A">
            <w:pPr>
              <w:rPr>
                <w:b/>
              </w:rPr>
            </w:pPr>
            <w:r w:rsidRPr="0055586E">
              <w:rPr>
                <w:b/>
              </w:rPr>
              <w:fldChar w:fldCharType="begin">
                <w:ffData>
                  <w:name w:val=""/>
                  <w:enabled/>
                  <w:calcOnExit w:val="0"/>
                  <w:textInput/>
                </w:ffData>
              </w:fldChar>
            </w:r>
            <w:r w:rsidR="00AE389C"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AE389C" w:rsidRPr="0055586E" w:rsidTr="00AE389C">
        <w:trPr>
          <w:trHeight w:hRule="exact" w:val="238"/>
        </w:trPr>
        <w:tc>
          <w:tcPr>
            <w:tcW w:w="2125" w:type="dxa"/>
            <w:vMerge/>
            <w:tcBorders>
              <w:left w:val="single" w:sz="4" w:space="0" w:color="auto"/>
            </w:tcBorders>
            <w:shd w:val="clear" w:color="auto" w:fill="auto"/>
          </w:tcPr>
          <w:p w:rsidR="00AE389C" w:rsidRPr="0055586E" w:rsidRDefault="00AE389C" w:rsidP="00CA047E"/>
        </w:tc>
        <w:tc>
          <w:tcPr>
            <w:tcW w:w="1416" w:type="dxa"/>
            <w:shd w:val="clear" w:color="auto" w:fill="auto"/>
          </w:tcPr>
          <w:p w:rsidR="00AE389C" w:rsidRPr="0055586E" w:rsidRDefault="00AE389C" w:rsidP="00E33556">
            <w:pPr>
              <w:rPr>
                <w:rFonts w:cs="Helvetica"/>
              </w:rPr>
            </w:pPr>
            <w:r w:rsidRPr="0055586E">
              <w:rPr>
                <w:rFonts w:cs="Helvetica"/>
              </w:rPr>
              <w:t>Strasse, Nr.</w:t>
            </w:r>
          </w:p>
        </w:tc>
        <w:tc>
          <w:tcPr>
            <w:tcW w:w="3265" w:type="dxa"/>
            <w:gridSpan w:val="2"/>
            <w:shd w:val="clear" w:color="auto" w:fill="auto"/>
          </w:tcPr>
          <w:p w:rsidR="00AE389C" w:rsidRPr="0055586E" w:rsidRDefault="00D0216B" w:rsidP="00D8270A">
            <w:pPr>
              <w:rPr>
                <w:b/>
              </w:rPr>
            </w:pPr>
            <w:r w:rsidRPr="0055586E">
              <w:rPr>
                <w:b/>
              </w:rPr>
              <w:fldChar w:fldCharType="begin">
                <w:ffData>
                  <w:name w:val=""/>
                  <w:enabled/>
                  <w:calcOnExit w:val="0"/>
                  <w:textInput/>
                </w:ffData>
              </w:fldChar>
            </w:r>
            <w:r w:rsidR="00AE389C"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r w:rsidRPr="0055586E">
              <w:t>E-Mail</w:t>
            </w:r>
          </w:p>
        </w:tc>
        <w:tc>
          <w:tcPr>
            <w:tcW w:w="2380" w:type="dxa"/>
            <w:tcBorders>
              <w:right w:val="single" w:sz="4" w:space="0" w:color="auto"/>
            </w:tcBorders>
            <w:shd w:val="clear" w:color="auto" w:fill="auto"/>
          </w:tcPr>
          <w:p w:rsidR="00AE389C" w:rsidRPr="0055586E" w:rsidRDefault="00D0216B" w:rsidP="00D8270A">
            <w:pPr>
              <w:rPr>
                <w:b/>
              </w:rPr>
            </w:pPr>
            <w:r w:rsidRPr="0055586E">
              <w:rPr>
                <w:b/>
              </w:rPr>
              <w:fldChar w:fldCharType="begin">
                <w:ffData>
                  <w:name w:val=""/>
                  <w:enabled/>
                  <w:calcOnExit w:val="0"/>
                  <w:textInput/>
                </w:ffData>
              </w:fldChar>
            </w:r>
            <w:r w:rsidR="00AE389C"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AE389C" w:rsidRPr="0055586E" w:rsidTr="00AE389C">
        <w:trPr>
          <w:trHeight w:hRule="exact" w:val="238"/>
        </w:trPr>
        <w:tc>
          <w:tcPr>
            <w:tcW w:w="2125" w:type="dxa"/>
            <w:vMerge/>
            <w:tcBorders>
              <w:left w:val="single" w:sz="4" w:space="0" w:color="auto"/>
            </w:tcBorders>
            <w:shd w:val="clear" w:color="auto" w:fill="auto"/>
          </w:tcPr>
          <w:p w:rsidR="00AE389C" w:rsidRPr="0055586E" w:rsidRDefault="00AE389C" w:rsidP="00CA047E"/>
        </w:tc>
        <w:tc>
          <w:tcPr>
            <w:tcW w:w="1416" w:type="dxa"/>
            <w:shd w:val="clear" w:color="auto" w:fill="auto"/>
          </w:tcPr>
          <w:p w:rsidR="00AE389C" w:rsidRPr="0055586E" w:rsidRDefault="00AE389C" w:rsidP="00E33556">
            <w:pPr>
              <w:rPr>
                <w:rFonts w:cs="Helvetica"/>
              </w:rPr>
            </w:pPr>
            <w:r w:rsidRPr="0055586E">
              <w:rPr>
                <w:rFonts w:cs="Helvetica"/>
              </w:rPr>
              <w:t>PLZ, Ort</w:t>
            </w:r>
          </w:p>
        </w:tc>
        <w:tc>
          <w:tcPr>
            <w:tcW w:w="3265" w:type="dxa"/>
            <w:gridSpan w:val="2"/>
            <w:shd w:val="clear" w:color="auto" w:fill="auto"/>
          </w:tcPr>
          <w:p w:rsidR="00AE389C" w:rsidRPr="0055586E" w:rsidRDefault="00D0216B" w:rsidP="00D8270A">
            <w:pPr>
              <w:rPr>
                <w:b/>
              </w:rPr>
            </w:pPr>
            <w:r w:rsidRPr="0055586E">
              <w:rPr>
                <w:b/>
              </w:rPr>
              <w:fldChar w:fldCharType="begin">
                <w:ffData>
                  <w:name w:val=""/>
                  <w:enabled/>
                  <w:calcOnExit w:val="0"/>
                  <w:textInput/>
                </w:ffData>
              </w:fldChar>
            </w:r>
            <w:r w:rsidR="00AE389C"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tc>
        <w:tc>
          <w:tcPr>
            <w:tcW w:w="2380" w:type="dxa"/>
            <w:tcBorders>
              <w:right w:val="single" w:sz="4" w:space="0" w:color="auto"/>
            </w:tcBorders>
            <w:shd w:val="clear" w:color="auto" w:fill="auto"/>
          </w:tcPr>
          <w:p w:rsidR="00AE389C" w:rsidRPr="0055586E" w:rsidRDefault="00AE389C" w:rsidP="00E33556"/>
        </w:tc>
      </w:tr>
      <w:tr w:rsidR="00AE389C" w:rsidRPr="0055586E" w:rsidTr="00AE389C">
        <w:trPr>
          <w:trHeight w:hRule="exact" w:val="442"/>
        </w:trPr>
        <w:tc>
          <w:tcPr>
            <w:tcW w:w="2125" w:type="dxa"/>
            <w:tcBorders>
              <w:left w:val="single" w:sz="4" w:space="0" w:color="auto"/>
              <w:bottom w:val="single" w:sz="4" w:space="0" w:color="auto"/>
            </w:tcBorders>
            <w:shd w:val="clear" w:color="auto" w:fill="auto"/>
          </w:tcPr>
          <w:p w:rsidR="00AE389C" w:rsidRPr="0055586E" w:rsidRDefault="00AE389C" w:rsidP="00CA047E">
            <w:r w:rsidRPr="0055586E">
              <w:t>Zuweisende Stelle (Name, Adresse, Telefon, E-Mail)</w:t>
            </w:r>
          </w:p>
        </w:tc>
        <w:tc>
          <w:tcPr>
            <w:tcW w:w="7911" w:type="dxa"/>
            <w:gridSpan w:val="5"/>
            <w:tcBorders>
              <w:bottom w:val="single" w:sz="4" w:space="0" w:color="auto"/>
              <w:right w:val="single" w:sz="4" w:space="0" w:color="auto"/>
            </w:tcBorders>
            <w:shd w:val="clear" w:color="auto" w:fill="auto"/>
          </w:tcPr>
          <w:p w:rsidR="00AE389C" w:rsidRPr="0055586E" w:rsidRDefault="00D0216B" w:rsidP="00E33556">
            <w:r w:rsidRPr="0055586E">
              <w:rPr>
                <w:b/>
              </w:rPr>
              <w:fldChar w:fldCharType="begin">
                <w:ffData>
                  <w:name w:val=""/>
                  <w:enabled/>
                  <w:calcOnExit w:val="0"/>
                  <w:textInput/>
                </w:ffData>
              </w:fldChar>
            </w:r>
            <w:r w:rsidR="00AE389C"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bl>
    <w:p w:rsidR="00CA047E" w:rsidRPr="0055586E" w:rsidRDefault="004F76B7" w:rsidP="00CA047E">
      <w:pPr>
        <w:pStyle w:val="berschrift2"/>
      </w:pPr>
      <w:r w:rsidRPr="0055586E">
        <w:t>Angaben zum Aufenthalt</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620"/>
        <w:gridCol w:w="2565"/>
        <w:gridCol w:w="3186"/>
        <w:gridCol w:w="2665"/>
      </w:tblGrid>
      <w:tr w:rsidR="009074D2" w:rsidRPr="0055586E" w:rsidTr="009074D2">
        <w:trPr>
          <w:trHeight w:hRule="exact" w:val="240"/>
        </w:trPr>
        <w:tc>
          <w:tcPr>
            <w:tcW w:w="1620" w:type="dxa"/>
            <w:shd w:val="clear" w:color="auto" w:fill="auto"/>
          </w:tcPr>
          <w:p w:rsidR="009074D2" w:rsidRPr="0055586E" w:rsidRDefault="009074D2" w:rsidP="00E33556">
            <w:r w:rsidRPr="0055586E">
              <w:t>Datum des Eintritts</w:t>
            </w:r>
          </w:p>
        </w:tc>
        <w:tc>
          <w:tcPr>
            <w:tcW w:w="2565" w:type="dxa"/>
            <w:shd w:val="clear" w:color="auto" w:fill="auto"/>
          </w:tcPr>
          <w:p w:rsidR="009074D2" w:rsidRPr="0055586E" w:rsidRDefault="00D0216B" w:rsidP="00E33556">
            <w:pPr>
              <w:rPr>
                <w:b/>
              </w:rPr>
            </w:pPr>
            <w:r w:rsidRPr="0055586E">
              <w:rPr>
                <w:b/>
              </w:rPr>
              <w:fldChar w:fldCharType="begin">
                <w:ffData>
                  <w:name w:val=""/>
                  <w:enabled/>
                  <w:calcOnExit w:val="0"/>
                  <w:textInput/>
                </w:ffData>
              </w:fldChar>
            </w:r>
            <w:r w:rsidR="009074D2"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3186" w:type="dxa"/>
            <w:shd w:val="clear" w:color="auto" w:fill="auto"/>
          </w:tcPr>
          <w:p w:rsidR="009074D2" w:rsidRPr="0055586E" w:rsidRDefault="009074D2" w:rsidP="00AD3DDF">
            <w:r w:rsidRPr="0055586E">
              <w:t xml:space="preserve">Aufenthalt geplant bis </w:t>
            </w:r>
            <w:r w:rsidR="00D0216B" w:rsidRPr="0055586E">
              <w:rPr>
                <w:b/>
              </w:rPr>
              <w:fldChar w:fldCharType="begin">
                <w:ffData>
                  <w:name w:val=""/>
                  <w:enabled/>
                  <w:calcOnExit w:val="0"/>
                  <w:textInput/>
                </w:ffData>
              </w:fldChar>
            </w:r>
            <w:r w:rsidRPr="0055586E">
              <w:rPr>
                <w:b/>
              </w:rPr>
              <w:instrText xml:space="preserve"> FORMTEXT </w:instrText>
            </w:r>
            <w:r w:rsidR="00D0216B" w:rsidRPr="0055586E">
              <w:rPr>
                <w:b/>
              </w:rPr>
            </w:r>
            <w:r w:rsidR="00D0216B"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00D0216B" w:rsidRPr="0055586E">
              <w:rPr>
                <w:b/>
              </w:rPr>
              <w:fldChar w:fldCharType="end"/>
            </w:r>
          </w:p>
        </w:tc>
        <w:tc>
          <w:tcPr>
            <w:tcW w:w="2665" w:type="dxa"/>
            <w:shd w:val="clear" w:color="auto" w:fill="auto"/>
          </w:tcPr>
          <w:p w:rsidR="009074D2" w:rsidRPr="0055586E" w:rsidRDefault="00D0216B" w:rsidP="00AD3DDF">
            <w:r w:rsidRPr="0055586E">
              <w:fldChar w:fldCharType="begin">
                <w:ffData>
                  <w:name w:val="Kontrollkästchen3"/>
                  <w:enabled/>
                  <w:calcOnExit w:val="0"/>
                  <w:checkBox>
                    <w:sizeAuto/>
                    <w:default w:val="0"/>
                  </w:checkBox>
                </w:ffData>
              </w:fldChar>
            </w:r>
            <w:bookmarkStart w:id="2" w:name="Kontrollkästchen3"/>
            <w:r w:rsidR="009074D2" w:rsidRPr="0055586E">
              <w:instrText xml:space="preserve"> FORMCHECKBOX </w:instrText>
            </w:r>
            <w:r w:rsidR="00424369">
              <w:fldChar w:fldCharType="separate"/>
            </w:r>
            <w:r w:rsidRPr="0055586E">
              <w:fldChar w:fldCharType="end"/>
            </w:r>
            <w:bookmarkEnd w:id="2"/>
            <w:r w:rsidR="009074D2" w:rsidRPr="0055586E">
              <w:t xml:space="preserve"> unbefristet</w:t>
            </w:r>
          </w:p>
        </w:tc>
      </w:tr>
      <w:tr w:rsidR="009074D2" w:rsidRPr="0055586E" w:rsidTr="009074D2">
        <w:trPr>
          <w:trHeight w:hRule="exact" w:val="240"/>
        </w:trPr>
        <w:tc>
          <w:tcPr>
            <w:tcW w:w="1620" w:type="dxa"/>
            <w:shd w:val="clear" w:color="auto" w:fill="auto"/>
          </w:tcPr>
          <w:p w:rsidR="009074D2" w:rsidRPr="0055586E" w:rsidRDefault="009074D2" w:rsidP="00E33556">
            <w:r w:rsidRPr="0055586E">
              <w:t>Beginn der KÜG</w:t>
            </w:r>
          </w:p>
        </w:tc>
        <w:tc>
          <w:tcPr>
            <w:tcW w:w="2565" w:type="dxa"/>
            <w:shd w:val="clear" w:color="auto" w:fill="auto"/>
          </w:tcPr>
          <w:p w:rsidR="009074D2" w:rsidRPr="0055586E" w:rsidRDefault="00D0216B" w:rsidP="00E33556">
            <w:pPr>
              <w:rPr>
                <w:b/>
              </w:rPr>
            </w:pPr>
            <w:r w:rsidRPr="0055586E">
              <w:rPr>
                <w:b/>
              </w:rPr>
              <w:fldChar w:fldCharType="begin">
                <w:ffData>
                  <w:name w:val=""/>
                  <w:enabled/>
                  <w:calcOnExit w:val="0"/>
                  <w:textInput/>
                </w:ffData>
              </w:fldChar>
            </w:r>
            <w:r w:rsidR="009074D2"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3186" w:type="dxa"/>
            <w:shd w:val="clear" w:color="auto" w:fill="auto"/>
          </w:tcPr>
          <w:p w:rsidR="009074D2" w:rsidRPr="0055586E" w:rsidRDefault="009074D2" w:rsidP="00AD3DDF"/>
        </w:tc>
        <w:tc>
          <w:tcPr>
            <w:tcW w:w="2665" w:type="dxa"/>
            <w:shd w:val="clear" w:color="auto" w:fill="auto"/>
          </w:tcPr>
          <w:p w:rsidR="009074D2" w:rsidRPr="0055586E" w:rsidRDefault="009074D2" w:rsidP="003E7F6A">
            <w:pPr>
              <w:rPr>
                <w:b/>
              </w:rPr>
            </w:pPr>
          </w:p>
        </w:tc>
      </w:tr>
    </w:tbl>
    <w:p w:rsidR="00AD3DDF" w:rsidRPr="0055586E" w:rsidRDefault="00F73D42" w:rsidP="00AD3DDF">
      <w:pPr>
        <w:pStyle w:val="berschrift2"/>
      </w:pPr>
      <w:r w:rsidRPr="0055586E">
        <w:t>Angaben zu den Leistungen und zur Leistungsabgeltung</w:t>
      </w:r>
    </w:p>
    <w:tbl>
      <w:tblPr>
        <w:tblW w:w="0" w:type="auto"/>
        <w:tblInd w:w="57" w:type="dxa"/>
        <w:tblCellMar>
          <w:top w:w="40" w:type="dxa"/>
          <w:left w:w="57" w:type="dxa"/>
          <w:bottom w:w="40" w:type="dxa"/>
          <w:right w:w="57" w:type="dxa"/>
        </w:tblCellMar>
        <w:tblLook w:val="01E0" w:firstRow="1" w:lastRow="1" w:firstColumn="1" w:lastColumn="1" w:noHBand="0" w:noVBand="0"/>
      </w:tblPr>
      <w:tblGrid>
        <w:gridCol w:w="1660"/>
        <w:gridCol w:w="1230"/>
        <w:gridCol w:w="2218"/>
        <w:gridCol w:w="1069"/>
        <w:gridCol w:w="3790"/>
      </w:tblGrid>
      <w:tr w:rsidR="00AD3DDF" w:rsidRPr="0055586E" w:rsidTr="006722A0">
        <w:trPr>
          <w:trHeight w:hRule="exact" w:val="240"/>
        </w:trPr>
        <w:tc>
          <w:tcPr>
            <w:tcW w:w="0" w:type="auto"/>
            <w:gridSpan w:val="3"/>
            <w:tcBorders>
              <w:top w:val="single" w:sz="4" w:space="0" w:color="auto"/>
              <w:left w:val="single" w:sz="4" w:space="0" w:color="auto"/>
            </w:tcBorders>
            <w:shd w:val="clear" w:color="auto" w:fill="auto"/>
          </w:tcPr>
          <w:p w:rsidR="00AD3DDF" w:rsidRPr="0055586E" w:rsidRDefault="00D0216B" w:rsidP="00E33556">
            <w:pPr>
              <w:rPr>
                <w:b/>
              </w:rPr>
            </w:pPr>
            <w:r w:rsidRPr="0055586E">
              <w:rPr>
                <w:b/>
              </w:rPr>
              <w:fldChar w:fldCharType="begin">
                <w:ffData>
                  <w:name w:val="Kontrollkästchen8"/>
                  <w:enabled/>
                  <w:calcOnExit w:val="0"/>
                  <w:checkBox>
                    <w:sizeAuto/>
                    <w:default w:val="0"/>
                  </w:checkBox>
                </w:ffData>
              </w:fldChar>
            </w:r>
            <w:bookmarkStart w:id="3" w:name="Kontrollkästchen8"/>
            <w:r w:rsidR="00AD3DDF" w:rsidRPr="0055586E">
              <w:rPr>
                <w:b/>
              </w:rPr>
              <w:instrText xml:space="preserve"> FORMCHECKBOX </w:instrText>
            </w:r>
            <w:r w:rsidR="00424369">
              <w:rPr>
                <w:b/>
              </w:rPr>
            </w:r>
            <w:r w:rsidR="00424369">
              <w:rPr>
                <w:b/>
              </w:rPr>
              <w:fldChar w:fldCharType="separate"/>
            </w:r>
            <w:r w:rsidRPr="0055586E">
              <w:rPr>
                <w:b/>
              </w:rPr>
              <w:fldChar w:fldCharType="end"/>
            </w:r>
            <w:bookmarkEnd w:id="3"/>
            <w:r w:rsidR="00AD3DDF" w:rsidRPr="0055586E">
              <w:rPr>
                <w:b/>
              </w:rPr>
              <w:t xml:space="preserve"> Methode P (Pauschale)</w:t>
            </w:r>
          </w:p>
        </w:tc>
        <w:tc>
          <w:tcPr>
            <w:tcW w:w="0" w:type="auto"/>
            <w:gridSpan w:val="2"/>
            <w:tcBorders>
              <w:top w:val="single" w:sz="4" w:space="0" w:color="auto"/>
              <w:right w:val="single" w:sz="4" w:space="0" w:color="auto"/>
            </w:tcBorders>
            <w:shd w:val="clear" w:color="auto" w:fill="auto"/>
          </w:tcPr>
          <w:p w:rsidR="00AD3DDF" w:rsidRPr="0055586E" w:rsidRDefault="00AD3DDF" w:rsidP="00E33556">
            <w:pPr>
              <w:rPr>
                <w:b/>
              </w:rPr>
            </w:pPr>
          </w:p>
        </w:tc>
      </w:tr>
      <w:tr w:rsidR="00AE389C" w:rsidRPr="0055586E" w:rsidTr="006722A0">
        <w:trPr>
          <w:trHeight w:hRule="exact" w:val="240"/>
        </w:trPr>
        <w:tc>
          <w:tcPr>
            <w:tcW w:w="0" w:type="auto"/>
            <w:tcBorders>
              <w:left w:val="single" w:sz="4" w:space="0" w:color="auto"/>
            </w:tcBorders>
            <w:shd w:val="clear" w:color="auto" w:fill="auto"/>
          </w:tcPr>
          <w:p w:rsidR="00AE389C" w:rsidRPr="0055586E" w:rsidRDefault="00AE389C" w:rsidP="00AD3DDF"/>
        </w:tc>
        <w:tc>
          <w:tcPr>
            <w:tcW w:w="0" w:type="auto"/>
            <w:gridSpan w:val="2"/>
            <w:shd w:val="clear" w:color="auto" w:fill="auto"/>
          </w:tcPr>
          <w:p w:rsidR="00AE389C" w:rsidRPr="0055586E" w:rsidRDefault="006722A0" w:rsidP="00AD3DDF">
            <w:r>
              <w:t xml:space="preserve">Leistung </w:t>
            </w:r>
          </w:p>
        </w:tc>
        <w:tc>
          <w:tcPr>
            <w:tcW w:w="0" w:type="auto"/>
            <w:gridSpan w:val="2"/>
            <w:tcBorders>
              <w:right w:val="single" w:sz="4" w:space="0" w:color="auto"/>
            </w:tcBorders>
            <w:shd w:val="clear" w:color="auto" w:fill="auto"/>
          </w:tcPr>
          <w:p w:rsidR="00AE389C" w:rsidRPr="00403751" w:rsidRDefault="00AE389C" w:rsidP="00AD3DDF">
            <w:pPr>
              <w:rPr>
                <w:b/>
              </w:rPr>
            </w:pPr>
          </w:p>
        </w:tc>
      </w:tr>
      <w:tr w:rsidR="00AE389C" w:rsidRPr="0055586E" w:rsidTr="006722A0">
        <w:trPr>
          <w:trHeight w:hRule="exact" w:val="240"/>
        </w:trPr>
        <w:tc>
          <w:tcPr>
            <w:tcW w:w="0" w:type="auto"/>
            <w:tcBorders>
              <w:left w:val="single" w:sz="4" w:space="0" w:color="auto"/>
            </w:tcBorders>
            <w:shd w:val="clear" w:color="auto" w:fill="auto"/>
          </w:tcPr>
          <w:p w:rsidR="00AE389C" w:rsidRPr="0055586E" w:rsidRDefault="00AE389C" w:rsidP="00AD3DDF">
            <w:r w:rsidRPr="0055586E">
              <w:t>Leistung/en</w:t>
            </w:r>
          </w:p>
        </w:tc>
        <w:tc>
          <w:tcPr>
            <w:tcW w:w="0" w:type="auto"/>
            <w:gridSpan w:val="2"/>
            <w:shd w:val="clear" w:color="auto" w:fill="auto"/>
          </w:tcPr>
          <w:p w:rsidR="00AE389C" w:rsidRPr="00683A43" w:rsidRDefault="00FE28D0" w:rsidP="00AD3DDF">
            <w:pPr>
              <w:rPr>
                <w:b/>
              </w:rPr>
            </w:pPr>
            <w:r w:rsidRPr="00683A43">
              <w:rPr>
                <w:b/>
              </w:rPr>
              <w:t>Therapie/Rehabilitation/Unter</w:t>
            </w:r>
            <w:r w:rsidR="00403751" w:rsidRPr="00683A43">
              <w:rPr>
                <w:b/>
              </w:rPr>
              <w:t>bringung</w:t>
            </w:r>
          </w:p>
        </w:tc>
        <w:tc>
          <w:tcPr>
            <w:tcW w:w="0" w:type="auto"/>
            <w:gridSpan w:val="2"/>
            <w:tcBorders>
              <w:right w:val="single" w:sz="4" w:space="0" w:color="auto"/>
            </w:tcBorders>
            <w:shd w:val="clear" w:color="auto" w:fill="auto"/>
          </w:tcPr>
          <w:p w:rsidR="00AE389C" w:rsidRPr="0055586E" w:rsidRDefault="00AE389C" w:rsidP="00AD3DDF"/>
        </w:tc>
      </w:tr>
      <w:tr w:rsidR="00AE389C" w:rsidRPr="00AD3DDF" w:rsidTr="006722A0">
        <w:trPr>
          <w:trHeight w:hRule="exact" w:val="240"/>
        </w:trPr>
        <w:tc>
          <w:tcPr>
            <w:tcW w:w="0" w:type="auto"/>
            <w:tcBorders>
              <w:left w:val="single" w:sz="4" w:space="0" w:color="auto"/>
            </w:tcBorders>
            <w:shd w:val="clear" w:color="auto" w:fill="auto"/>
          </w:tcPr>
          <w:p w:rsidR="00AE389C" w:rsidRPr="0055586E" w:rsidRDefault="00AE389C" w:rsidP="00AD3DDF">
            <w:r w:rsidRPr="0055586E">
              <w:t>Verrechnungseinheit</w:t>
            </w:r>
          </w:p>
        </w:tc>
        <w:tc>
          <w:tcPr>
            <w:tcW w:w="0" w:type="auto"/>
            <w:gridSpan w:val="2"/>
            <w:shd w:val="clear" w:color="auto" w:fill="auto"/>
          </w:tcPr>
          <w:p w:rsidR="00AE389C" w:rsidRPr="006722A0" w:rsidRDefault="006722A0" w:rsidP="00AD3DDF">
            <w:pPr>
              <w:rPr>
                <w:b/>
              </w:rPr>
            </w:pPr>
            <w:r w:rsidRPr="006722A0">
              <w:rPr>
                <w:b/>
              </w:rPr>
              <w:t>Kalendertag</w:t>
            </w:r>
          </w:p>
        </w:tc>
        <w:tc>
          <w:tcPr>
            <w:tcW w:w="0" w:type="auto"/>
            <w:gridSpan w:val="2"/>
            <w:tcBorders>
              <w:right w:val="single" w:sz="4" w:space="0" w:color="auto"/>
            </w:tcBorders>
            <w:shd w:val="clear" w:color="auto" w:fill="auto"/>
          </w:tcPr>
          <w:p w:rsidR="00AE389C" w:rsidRPr="0055586E" w:rsidRDefault="00AE389C" w:rsidP="00AD3DDF"/>
        </w:tc>
      </w:tr>
      <w:tr w:rsidR="00AE389C" w:rsidRPr="00AD3DDF" w:rsidTr="006722A0">
        <w:trPr>
          <w:trHeight w:hRule="exact" w:val="442"/>
        </w:trPr>
        <w:tc>
          <w:tcPr>
            <w:tcW w:w="0" w:type="auto"/>
            <w:tcBorders>
              <w:left w:val="single" w:sz="4" w:space="0" w:color="auto"/>
              <w:bottom w:val="single" w:sz="4" w:space="0" w:color="auto"/>
            </w:tcBorders>
            <w:shd w:val="clear" w:color="auto" w:fill="auto"/>
          </w:tcPr>
          <w:p w:rsidR="00AE389C" w:rsidRPr="00AD3DDF" w:rsidRDefault="00AE389C" w:rsidP="00AD3DDF">
            <w:r w:rsidRPr="003049EE">
              <w:t>Anrechenbarer Nettoaufwand (=Verrechenbarer Aufwand)</w:t>
            </w:r>
          </w:p>
        </w:tc>
        <w:tc>
          <w:tcPr>
            <w:tcW w:w="0" w:type="auto"/>
            <w:tcBorders>
              <w:bottom w:val="single" w:sz="4" w:space="0" w:color="auto"/>
            </w:tcBorders>
            <w:shd w:val="clear" w:color="auto" w:fill="auto"/>
          </w:tcPr>
          <w:p w:rsidR="00AE389C" w:rsidRPr="00AD3DDF" w:rsidRDefault="00AE389C" w:rsidP="00AD3DDF">
            <w:r>
              <w:t>Fr.</w:t>
            </w:r>
          </w:p>
        </w:tc>
        <w:tc>
          <w:tcPr>
            <w:tcW w:w="0" w:type="auto"/>
            <w:tcBorders>
              <w:bottom w:val="single" w:sz="4" w:space="0" w:color="auto"/>
            </w:tcBorders>
            <w:shd w:val="clear" w:color="auto" w:fill="auto"/>
          </w:tcPr>
          <w:p w:rsidR="00AE389C" w:rsidRPr="000D4F6A" w:rsidRDefault="00D0216B" w:rsidP="00AD3DDF">
            <w:pPr>
              <w:rPr>
                <w:b/>
              </w:rPr>
            </w:pPr>
            <w:r>
              <w:rPr>
                <w:b/>
              </w:rPr>
              <w:fldChar w:fldCharType="begin">
                <w:ffData>
                  <w:name w:val=""/>
                  <w:enabled/>
                  <w:calcOnExit w:val="0"/>
                  <w:textInput>
                    <w:type w:val="number"/>
                    <w:format w:val="0.00"/>
                  </w:textInput>
                </w:ffData>
              </w:fldChar>
            </w:r>
            <w:r w:rsidR="00AE389C">
              <w:rPr>
                <w:b/>
              </w:rPr>
              <w:instrText xml:space="preserve"> FORMTEXT </w:instrText>
            </w:r>
            <w:r>
              <w:rPr>
                <w:b/>
              </w:rPr>
            </w:r>
            <w:r>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Pr>
                <w:b/>
              </w:rPr>
              <w:fldChar w:fldCharType="end"/>
            </w:r>
          </w:p>
        </w:tc>
        <w:tc>
          <w:tcPr>
            <w:tcW w:w="0" w:type="auto"/>
            <w:tcBorders>
              <w:bottom w:val="single" w:sz="4" w:space="0" w:color="auto"/>
            </w:tcBorders>
            <w:shd w:val="clear" w:color="auto" w:fill="auto"/>
          </w:tcPr>
          <w:p w:rsidR="00AE389C" w:rsidRPr="00AD3DDF" w:rsidRDefault="00AE389C" w:rsidP="00AD3DDF"/>
        </w:tc>
        <w:tc>
          <w:tcPr>
            <w:tcW w:w="0" w:type="auto"/>
            <w:tcBorders>
              <w:bottom w:val="single" w:sz="4" w:space="0" w:color="auto"/>
              <w:right w:val="single" w:sz="4" w:space="0" w:color="auto"/>
            </w:tcBorders>
            <w:shd w:val="clear" w:color="auto" w:fill="auto"/>
          </w:tcPr>
          <w:p w:rsidR="00AE389C" w:rsidRPr="000D4F6A" w:rsidRDefault="00AE389C" w:rsidP="00AD3DDF">
            <w:pPr>
              <w:rPr>
                <w:b/>
              </w:rPr>
            </w:pPr>
          </w:p>
        </w:tc>
      </w:tr>
      <w:tr w:rsidR="00155802" w:rsidRPr="00AD3DDF" w:rsidTr="006722A0">
        <w:trPr>
          <w:trHeight w:hRule="exact" w:val="240"/>
        </w:trPr>
        <w:tc>
          <w:tcPr>
            <w:tcW w:w="0" w:type="auto"/>
            <w:tcBorders>
              <w:top w:val="single" w:sz="4" w:space="0" w:color="auto"/>
              <w:left w:val="single" w:sz="4" w:space="0" w:color="auto"/>
            </w:tcBorders>
            <w:shd w:val="clear" w:color="auto" w:fill="auto"/>
          </w:tcPr>
          <w:p w:rsidR="00155802" w:rsidRPr="00AD3DDF" w:rsidRDefault="00B8347A" w:rsidP="00AD3DDF">
            <w:r>
              <w:t>Ort und Datum</w:t>
            </w:r>
          </w:p>
        </w:tc>
        <w:tc>
          <w:tcPr>
            <w:tcW w:w="0" w:type="auto"/>
            <w:gridSpan w:val="2"/>
            <w:tcBorders>
              <w:top w:val="single" w:sz="4" w:space="0" w:color="auto"/>
              <w:right w:val="single" w:sz="4" w:space="0" w:color="auto"/>
            </w:tcBorders>
            <w:shd w:val="clear" w:color="auto" w:fill="auto"/>
          </w:tcPr>
          <w:p w:rsidR="00155802" w:rsidRPr="000D4F6A" w:rsidRDefault="00D0216B" w:rsidP="00AD3DDF">
            <w:pPr>
              <w:rPr>
                <w:b/>
              </w:rPr>
            </w:pPr>
            <w:r w:rsidRPr="000D4F6A">
              <w:rPr>
                <w:b/>
              </w:rPr>
              <w:fldChar w:fldCharType="begin">
                <w:ffData>
                  <w:name w:val=""/>
                  <w:enabled/>
                  <w:calcOnExit w:val="0"/>
                  <w:textInput/>
                </w:ffData>
              </w:fldChar>
            </w:r>
            <w:r w:rsidR="00155802"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0" w:type="auto"/>
            <w:tcBorders>
              <w:top w:val="single" w:sz="4" w:space="0" w:color="auto"/>
              <w:left w:val="single" w:sz="4" w:space="0" w:color="auto"/>
            </w:tcBorders>
            <w:shd w:val="clear" w:color="auto" w:fill="auto"/>
          </w:tcPr>
          <w:p w:rsidR="00155802" w:rsidRPr="00AD3DDF" w:rsidRDefault="00155802" w:rsidP="00AD3DDF">
            <w:r w:rsidRPr="00155802">
              <w:t>Ort und Datum</w:t>
            </w:r>
          </w:p>
        </w:tc>
        <w:tc>
          <w:tcPr>
            <w:tcW w:w="0" w:type="auto"/>
            <w:tcBorders>
              <w:top w:val="single" w:sz="4" w:space="0" w:color="auto"/>
              <w:right w:val="single" w:sz="4" w:space="0" w:color="auto"/>
            </w:tcBorders>
            <w:shd w:val="clear" w:color="auto" w:fill="auto"/>
          </w:tcPr>
          <w:p w:rsidR="00155802" w:rsidRPr="00155802" w:rsidRDefault="00D0216B" w:rsidP="00AD3DDF">
            <w:pPr>
              <w:rPr>
                <w:b/>
              </w:rPr>
            </w:pPr>
            <w:r w:rsidRPr="00155802">
              <w:rPr>
                <w:b/>
              </w:rPr>
              <w:fldChar w:fldCharType="begin">
                <w:ffData>
                  <w:name w:val=""/>
                  <w:enabled/>
                  <w:calcOnExit w:val="0"/>
                  <w:textInput/>
                </w:ffData>
              </w:fldChar>
            </w:r>
            <w:r w:rsidR="00155802" w:rsidRPr="00155802">
              <w:rPr>
                <w:b/>
              </w:rPr>
              <w:instrText xml:space="preserve"> FORMTEXT </w:instrText>
            </w:r>
            <w:r w:rsidRPr="00155802">
              <w:rPr>
                <w:b/>
              </w:rPr>
            </w:r>
            <w:r w:rsidRPr="00155802">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155802">
              <w:rPr>
                <w:b/>
              </w:rPr>
              <w:fldChar w:fldCharType="end"/>
            </w:r>
          </w:p>
        </w:tc>
      </w:tr>
      <w:tr w:rsidR="006805E8" w:rsidRPr="00AD3DDF" w:rsidTr="006722A0">
        <w:trPr>
          <w:trHeight w:hRule="exact" w:val="1418"/>
        </w:trPr>
        <w:tc>
          <w:tcPr>
            <w:tcW w:w="0" w:type="auto"/>
            <w:tcBorders>
              <w:left w:val="single" w:sz="4" w:space="0" w:color="auto"/>
            </w:tcBorders>
            <w:shd w:val="clear" w:color="auto" w:fill="auto"/>
          </w:tcPr>
          <w:p w:rsidR="006805E8" w:rsidRDefault="006805E8" w:rsidP="00893CF4">
            <w:r>
              <w:t xml:space="preserve">Einrichtung: </w:t>
            </w:r>
          </w:p>
        </w:tc>
        <w:tc>
          <w:tcPr>
            <w:tcW w:w="0" w:type="auto"/>
            <w:gridSpan w:val="2"/>
            <w:tcBorders>
              <w:right w:val="single" w:sz="4" w:space="0" w:color="auto"/>
            </w:tcBorders>
            <w:shd w:val="clear" w:color="auto" w:fill="auto"/>
          </w:tcPr>
          <w:p w:rsidR="006B1164" w:rsidRPr="000D4F6A" w:rsidRDefault="00D0216B" w:rsidP="00893CF4">
            <w:pPr>
              <w:rPr>
                <w:b/>
              </w:rPr>
            </w:pPr>
            <w:r w:rsidRPr="000D4F6A">
              <w:rPr>
                <w:b/>
              </w:rPr>
              <w:fldChar w:fldCharType="begin">
                <w:ffData>
                  <w:name w:val=""/>
                  <w:enabled/>
                  <w:calcOnExit w:val="0"/>
                  <w:textInput/>
                </w:ffData>
              </w:fldChar>
            </w:r>
            <w:r w:rsidR="006805E8"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0" w:type="auto"/>
            <w:gridSpan w:val="2"/>
            <w:tcBorders>
              <w:left w:val="single" w:sz="4" w:space="0" w:color="auto"/>
              <w:right w:val="single" w:sz="4" w:space="0" w:color="auto"/>
            </w:tcBorders>
            <w:shd w:val="clear" w:color="auto" w:fill="auto"/>
          </w:tcPr>
          <w:p w:rsidR="00155802" w:rsidRPr="006B1164" w:rsidRDefault="00B8347A" w:rsidP="006B1164">
            <w:pPr>
              <w:spacing w:line="170" w:lineRule="exact"/>
              <w:rPr>
                <w:spacing w:val="-6"/>
                <w:sz w:val="14"/>
                <w:szCs w:val="14"/>
              </w:rPr>
            </w:pPr>
            <w:r w:rsidRPr="006B1164">
              <w:rPr>
                <w:spacing w:val="-6"/>
                <w:sz w:val="14"/>
                <w:szCs w:val="14"/>
              </w:rPr>
              <w:t>Bestätigung und Einwilligung:</w:t>
            </w:r>
          </w:p>
          <w:p w:rsidR="00155802" w:rsidRPr="006B1164" w:rsidRDefault="00155802" w:rsidP="006B1164">
            <w:pPr>
              <w:spacing w:line="170" w:lineRule="exact"/>
              <w:rPr>
                <w:spacing w:val="-6"/>
                <w:sz w:val="14"/>
                <w:szCs w:val="14"/>
              </w:rPr>
            </w:pPr>
            <w:r w:rsidRPr="006B1164">
              <w:rPr>
                <w:spacing w:val="-6"/>
                <w:sz w:val="14"/>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rsidR="00B408C8" w:rsidRPr="006B1164" w:rsidRDefault="00B408C8" w:rsidP="006B1164">
            <w:pPr>
              <w:spacing w:line="170" w:lineRule="exact"/>
              <w:rPr>
                <w:spacing w:val="-6"/>
                <w:sz w:val="14"/>
                <w:szCs w:val="14"/>
              </w:rPr>
            </w:pPr>
          </w:p>
          <w:p w:rsidR="006805E8" w:rsidRPr="00026CBA" w:rsidRDefault="00155802" w:rsidP="006B1164">
            <w:pPr>
              <w:spacing w:line="170" w:lineRule="exact"/>
              <w:rPr>
                <w:szCs w:val="16"/>
              </w:rPr>
            </w:pPr>
            <w:r w:rsidRPr="00026CBA">
              <w:rPr>
                <w:spacing w:val="-6"/>
                <w:szCs w:val="16"/>
              </w:rPr>
              <w:t>Unterschriftsberechtigte Person:</w:t>
            </w:r>
          </w:p>
        </w:tc>
      </w:tr>
      <w:tr w:rsidR="00155802" w:rsidRPr="00AD3DDF" w:rsidTr="006722A0">
        <w:trPr>
          <w:trHeight w:hRule="exact" w:val="238"/>
        </w:trPr>
        <w:tc>
          <w:tcPr>
            <w:tcW w:w="0" w:type="auto"/>
            <w:tcBorders>
              <w:left w:val="single" w:sz="4" w:space="0" w:color="auto"/>
            </w:tcBorders>
            <w:shd w:val="clear" w:color="auto" w:fill="auto"/>
          </w:tcPr>
          <w:p w:rsidR="00155802" w:rsidRDefault="00155802" w:rsidP="00893CF4">
            <w:r>
              <w:t>Name, Vorname</w:t>
            </w:r>
          </w:p>
        </w:tc>
        <w:tc>
          <w:tcPr>
            <w:tcW w:w="0" w:type="auto"/>
            <w:gridSpan w:val="2"/>
            <w:tcBorders>
              <w:right w:val="single" w:sz="4" w:space="0" w:color="auto"/>
            </w:tcBorders>
            <w:shd w:val="clear" w:color="auto" w:fill="auto"/>
          </w:tcPr>
          <w:p w:rsidR="00155802" w:rsidRPr="000D4F6A" w:rsidRDefault="00D0216B" w:rsidP="00893CF4">
            <w:pPr>
              <w:rPr>
                <w:b/>
              </w:rPr>
            </w:pPr>
            <w:r w:rsidRPr="000D4F6A">
              <w:rPr>
                <w:b/>
              </w:rPr>
              <w:fldChar w:fldCharType="begin">
                <w:ffData>
                  <w:name w:val=""/>
                  <w:enabled/>
                  <w:calcOnExit w:val="0"/>
                  <w:textInput/>
                </w:ffData>
              </w:fldChar>
            </w:r>
            <w:r w:rsidR="00155802"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0" w:type="auto"/>
            <w:tcBorders>
              <w:left w:val="single" w:sz="4" w:space="0" w:color="auto"/>
            </w:tcBorders>
            <w:shd w:val="clear" w:color="auto" w:fill="auto"/>
          </w:tcPr>
          <w:p w:rsidR="00155802" w:rsidRPr="00AD3DDF" w:rsidRDefault="00155802" w:rsidP="00AD3DDF">
            <w:r>
              <w:t>Name, Vorname</w:t>
            </w:r>
          </w:p>
        </w:tc>
        <w:tc>
          <w:tcPr>
            <w:tcW w:w="0" w:type="auto"/>
            <w:tcBorders>
              <w:right w:val="single" w:sz="4" w:space="0" w:color="auto"/>
            </w:tcBorders>
            <w:shd w:val="clear" w:color="auto" w:fill="auto"/>
          </w:tcPr>
          <w:p w:rsidR="00155802" w:rsidRPr="00155802" w:rsidRDefault="00D0216B" w:rsidP="00AD3DDF">
            <w:pPr>
              <w:rPr>
                <w:b/>
              </w:rPr>
            </w:pPr>
            <w:r w:rsidRPr="00155802">
              <w:rPr>
                <w:b/>
              </w:rPr>
              <w:fldChar w:fldCharType="begin">
                <w:ffData>
                  <w:name w:val=""/>
                  <w:enabled/>
                  <w:calcOnExit w:val="0"/>
                  <w:textInput/>
                </w:ffData>
              </w:fldChar>
            </w:r>
            <w:r w:rsidR="00155802" w:rsidRPr="00155802">
              <w:rPr>
                <w:b/>
              </w:rPr>
              <w:instrText xml:space="preserve"> FORMTEXT </w:instrText>
            </w:r>
            <w:r w:rsidRPr="00155802">
              <w:rPr>
                <w:b/>
              </w:rPr>
            </w:r>
            <w:r w:rsidRPr="00155802">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155802">
              <w:rPr>
                <w:b/>
              </w:rPr>
              <w:fldChar w:fldCharType="end"/>
            </w:r>
          </w:p>
        </w:tc>
      </w:tr>
      <w:tr w:rsidR="00893CF4" w:rsidRPr="00AD3DDF" w:rsidTr="006722A0">
        <w:trPr>
          <w:trHeight w:hRule="exact" w:val="199"/>
        </w:trPr>
        <w:tc>
          <w:tcPr>
            <w:tcW w:w="0" w:type="auto"/>
            <w:gridSpan w:val="3"/>
            <w:tcBorders>
              <w:left w:val="single" w:sz="4" w:space="0" w:color="auto"/>
              <w:right w:val="single" w:sz="4" w:space="0" w:color="auto"/>
            </w:tcBorders>
            <w:shd w:val="clear" w:color="auto" w:fill="auto"/>
          </w:tcPr>
          <w:p w:rsidR="00893CF4" w:rsidRDefault="00893CF4" w:rsidP="00893CF4"/>
        </w:tc>
        <w:tc>
          <w:tcPr>
            <w:tcW w:w="0" w:type="auto"/>
            <w:gridSpan w:val="2"/>
            <w:tcBorders>
              <w:left w:val="single" w:sz="4" w:space="0" w:color="auto"/>
              <w:right w:val="single" w:sz="4" w:space="0" w:color="auto"/>
            </w:tcBorders>
            <w:shd w:val="clear" w:color="auto" w:fill="auto"/>
          </w:tcPr>
          <w:p w:rsidR="00893CF4" w:rsidRPr="00AD3DDF" w:rsidRDefault="00893CF4" w:rsidP="00AD3DDF"/>
        </w:tc>
      </w:tr>
      <w:tr w:rsidR="00155802" w:rsidRPr="00AD3DDF" w:rsidTr="006722A0">
        <w:trPr>
          <w:trHeight w:hRule="exact" w:val="238"/>
        </w:trPr>
        <w:tc>
          <w:tcPr>
            <w:tcW w:w="0" w:type="auto"/>
            <w:tcBorders>
              <w:left w:val="single" w:sz="4" w:space="0" w:color="auto"/>
              <w:bottom w:val="single" w:sz="4" w:space="0" w:color="auto"/>
            </w:tcBorders>
            <w:shd w:val="clear" w:color="auto" w:fill="auto"/>
          </w:tcPr>
          <w:p w:rsidR="00155802" w:rsidRDefault="00155802" w:rsidP="006805E8">
            <w:r>
              <w:t>Unterschrift</w:t>
            </w:r>
          </w:p>
        </w:tc>
        <w:tc>
          <w:tcPr>
            <w:tcW w:w="0" w:type="auto"/>
            <w:gridSpan w:val="2"/>
            <w:tcBorders>
              <w:bottom w:val="single" w:sz="4" w:space="0" w:color="auto"/>
              <w:right w:val="single" w:sz="4" w:space="0" w:color="auto"/>
            </w:tcBorders>
            <w:shd w:val="clear" w:color="auto" w:fill="auto"/>
          </w:tcPr>
          <w:p w:rsidR="00155802" w:rsidRPr="000D4F6A" w:rsidRDefault="00D0216B" w:rsidP="006805E8">
            <w:pPr>
              <w:rPr>
                <w:b/>
              </w:rPr>
            </w:pPr>
            <w:r>
              <w:rPr>
                <w:b/>
              </w:rPr>
              <w:fldChar w:fldCharType="begin">
                <w:ffData>
                  <w:name w:val=""/>
                  <w:enabled/>
                  <w:calcOnExit w:val="0"/>
                  <w:textInput>
                    <w:default w:val="……………………………………………………..."/>
                  </w:textInput>
                </w:ffData>
              </w:fldChar>
            </w:r>
            <w:r w:rsidR="00155802">
              <w:rPr>
                <w:b/>
              </w:rPr>
              <w:instrText xml:space="preserve"> FORMTEXT </w:instrText>
            </w:r>
            <w:r>
              <w:rPr>
                <w:b/>
              </w:rPr>
            </w:r>
            <w:r>
              <w:rPr>
                <w:b/>
              </w:rPr>
              <w:fldChar w:fldCharType="separate"/>
            </w:r>
            <w:r w:rsidR="00F72F01">
              <w:rPr>
                <w:b/>
                <w:noProof/>
              </w:rPr>
              <w:t>……………………………………………………...</w:t>
            </w:r>
            <w:r>
              <w:rPr>
                <w:b/>
              </w:rPr>
              <w:fldChar w:fldCharType="end"/>
            </w:r>
          </w:p>
        </w:tc>
        <w:tc>
          <w:tcPr>
            <w:tcW w:w="0" w:type="auto"/>
            <w:tcBorders>
              <w:left w:val="single" w:sz="4" w:space="0" w:color="auto"/>
              <w:bottom w:val="single" w:sz="4" w:space="0" w:color="auto"/>
            </w:tcBorders>
            <w:shd w:val="clear" w:color="auto" w:fill="auto"/>
          </w:tcPr>
          <w:p w:rsidR="00155802" w:rsidRPr="00AD3DDF" w:rsidRDefault="00155802" w:rsidP="00AD3DDF">
            <w:r w:rsidRPr="00155802">
              <w:t>Unterschrift</w:t>
            </w:r>
          </w:p>
        </w:tc>
        <w:tc>
          <w:tcPr>
            <w:tcW w:w="0" w:type="auto"/>
            <w:tcBorders>
              <w:bottom w:val="single" w:sz="4" w:space="0" w:color="auto"/>
              <w:right w:val="single" w:sz="4" w:space="0" w:color="auto"/>
            </w:tcBorders>
            <w:shd w:val="clear" w:color="auto" w:fill="auto"/>
          </w:tcPr>
          <w:p w:rsidR="00155802" w:rsidRPr="00AD3DDF" w:rsidRDefault="00D0216B" w:rsidP="00AD3DDF">
            <w:r>
              <w:rPr>
                <w:b/>
              </w:rPr>
              <w:fldChar w:fldCharType="begin">
                <w:ffData>
                  <w:name w:val=""/>
                  <w:enabled/>
                  <w:calcOnExit w:val="0"/>
                  <w:textInput>
                    <w:default w:val="……………………………………………………..."/>
                  </w:textInput>
                </w:ffData>
              </w:fldChar>
            </w:r>
            <w:r w:rsidR="00155802">
              <w:rPr>
                <w:b/>
              </w:rPr>
              <w:instrText xml:space="preserve"> FORMTEXT </w:instrText>
            </w:r>
            <w:r>
              <w:rPr>
                <w:b/>
              </w:rPr>
            </w:r>
            <w:r>
              <w:rPr>
                <w:b/>
              </w:rPr>
              <w:fldChar w:fldCharType="separate"/>
            </w:r>
            <w:r w:rsidR="00F72F01">
              <w:rPr>
                <w:b/>
                <w:noProof/>
              </w:rPr>
              <w:t>……………………………………………………...</w:t>
            </w:r>
            <w:r>
              <w:rPr>
                <w:b/>
              </w:rPr>
              <w:fldChar w:fldCharType="end"/>
            </w:r>
          </w:p>
        </w:tc>
      </w:tr>
      <w:tr w:rsidR="00AE7522" w:rsidRPr="00AD3DDF" w:rsidTr="006722A0">
        <w:trPr>
          <w:trHeight w:hRule="exact" w:val="238"/>
        </w:trPr>
        <w:tc>
          <w:tcPr>
            <w:tcW w:w="0" w:type="auto"/>
            <w:tcBorders>
              <w:left w:val="single" w:sz="4" w:space="0" w:color="auto"/>
            </w:tcBorders>
            <w:shd w:val="clear" w:color="auto" w:fill="auto"/>
          </w:tcPr>
          <w:p w:rsidR="00AE7522" w:rsidRDefault="00AE7522" w:rsidP="006805E8"/>
        </w:tc>
        <w:tc>
          <w:tcPr>
            <w:tcW w:w="0" w:type="auto"/>
            <w:gridSpan w:val="2"/>
            <w:tcBorders>
              <w:right w:val="single" w:sz="4" w:space="0" w:color="auto"/>
            </w:tcBorders>
            <w:shd w:val="clear" w:color="auto" w:fill="auto"/>
          </w:tcPr>
          <w:p w:rsidR="00AE7522" w:rsidRPr="000D4F6A" w:rsidRDefault="00AE7522" w:rsidP="006805E8">
            <w:pPr>
              <w:rPr>
                <w:b/>
              </w:rPr>
            </w:pPr>
          </w:p>
        </w:tc>
        <w:tc>
          <w:tcPr>
            <w:tcW w:w="0" w:type="auto"/>
            <w:tcBorders>
              <w:left w:val="single" w:sz="4" w:space="0" w:color="auto"/>
            </w:tcBorders>
            <w:shd w:val="clear" w:color="auto" w:fill="auto"/>
          </w:tcPr>
          <w:p w:rsidR="00AE7522" w:rsidRDefault="00AE7522" w:rsidP="00AE7522"/>
        </w:tc>
        <w:tc>
          <w:tcPr>
            <w:tcW w:w="0" w:type="auto"/>
            <w:tcBorders>
              <w:right w:val="single" w:sz="4" w:space="0" w:color="auto"/>
            </w:tcBorders>
            <w:shd w:val="clear" w:color="auto" w:fill="auto"/>
          </w:tcPr>
          <w:p w:rsidR="00AE7522" w:rsidRPr="000278EF" w:rsidRDefault="00AE7522" w:rsidP="00FC7BF8">
            <w:pPr>
              <w:rPr>
                <w:b/>
              </w:rPr>
            </w:pPr>
          </w:p>
        </w:tc>
      </w:tr>
      <w:tr w:rsidR="00AE7522" w:rsidRPr="00AD3DDF" w:rsidTr="006722A0">
        <w:trPr>
          <w:trHeight w:hRule="exact" w:val="238"/>
        </w:trPr>
        <w:tc>
          <w:tcPr>
            <w:tcW w:w="0" w:type="auto"/>
            <w:tcBorders>
              <w:left w:val="single" w:sz="4" w:space="0" w:color="auto"/>
            </w:tcBorders>
            <w:shd w:val="clear" w:color="auto" w:fill="auto"/>
          </w:tcPr>
          <w:p w:rsidR="00AE7522" w:rsidRDefault="00AE7522" w:rsidP="006805E8"/>
        </w:tc>
        <w:tc>
          <w:tcPr>
            <w:tcW w:w="0" w:type="auto"/>
            <w:gridSpan w:val="2"/>
            <w:tcBorders>
              <w:right w:val="single" w:sz="4" w:space="0" w:color="auto"/>
            </w:tcBorders>
            <w:shd w:val="clear" w:color="auto" w:fill="auto"/>
          </w:tcPr>
          <w:p w:rsidR="00AE7522" w:rsidRPr="000D4F6A" w:rsidRDefault="00AE7522" w:rsidP="006805E8">
            <w:pPr>
              <w:rPr>
                <w:b/>
              </w:rPr>
            </w:pPr>
          </w:p>
        </w:tc>
        <w:tc>
          <w:tcPr>
            <w:tcW w:w="0" w:type="auto"/>
            <w:tcBorders>
              <w:left w:val="single" w:sz="4" w:space="0" w:color="auto"/>
            </w:tcBorders>
            <w:shd w:val="clear" w:color="auto" w:fill="auto"/>
          </w:tcPr>
          <w:p w:rsidR="00AE7522" w:rsidRPr="00AD3DDF" w:rsidRDefault="00AE7522" w:rsidP="00AE7522">
            <w:r>
              <w:t>Zürich, DDatum</w:t>
            </w:r>
          </w:p>
        </w:tc>
        <w:tc>
          <w:tcPr>
            <w:tcW w:w="0" w:type="auto"/>
            <w:tcBorders>
              <w:right w:val="single" w:sz="4" w:space="0" w:color="auto"/>
            </w:tcBorders>
            <w:shd w:val="clear" w:color="auto" w:fill="auto"/>
          </w:tcPr>
          <w:p w:rsidR="00AE7522" w:rsidRPr="000278EF" w:rsidRDefault="00D0216B" w:rsidP="00FC7BF8">
            <w:pPr>
              <w:rPr>
                <w:b/>
              </w:rPr>
            </w:pPr>
            <w:r w:rsidRPr="000278EF">
              <w:rPr>
                <w:b/>
              </w:rPr>
              <w:fldChar w:fldCharType="begin">
                <w:ffData>
                  <w:name w:val="Text1"/>
                  <w:enabled/>
                  <w:calcOnExit w:val="0"/>
                  <w:textInput>
                    <w:default w:val="……………………………………………………..."/>
                  </w:textInput>
                </w:ffData>
              </w:fldChar>
            </w:r>
            <w:r w:rsidR="00AE7522" w:rsidRPr="000278EF">
              <w:rPr>
                <w:b/>
              </w:rPr>
              <w:instrText xml:space="preserve"> FORMTEXT </w:instrText>
            </w:r>
            <w:r w:rsidRPr="000278EF">
              <w:rPr>
                <w:b/>
              </w:rPr>
            </w:r>
            <w:r w:rsidRPr="000278EF">
              <w:rPr>
                <w:b/>
              </w:rPr>
              <w:fldChar w:fldCharType="separate"/>
            </w:r>
            <w:r w:rsidR="00AE7522">
              <w:rPr>
                <w:b/>
                <w:noProof/>
              </w:rPr>
              <w:t>……………………………………………………...</w:t>
            </w:r>
            <w:r w:rsidRPr="000278EF">
              <w:rPr>
                <w:b/>
              </w:rPr>
              <w:fldChar w:fldCharType="end"/>
            </w:r>
          </w:p>
        </w:tc>
      </w:tr>
      <w:tr w:rsidR="00AE7522" w:rsidRPr="00AD3DDF" w:rsidTr="006722A0">
        <w:trPr>
          <w:trHeight w:hRule="exact" w:val="199"/>
        </w:trPr>
        <w:tc>
          <w:tcPr>
            <w:tcW w:w="0" w:type="auto"/>
            <w:gridSpan w:val="3"/>
            <w:tcBorders>
              <w:left w:val="single" w:sz="4" w:space="0" w:color="auto"/>
              <w:right w:val="single" w:sz="4" w:space="0" w:color="auto"/>
            </w:tcBorders>
            <w:shd w:val="clear" w:color="auto" w:fill="auto"/>
          </w:tcPr>
          <w:p w:rsidR="00AE7522" w:rsidRPr="006805E8" w:rsidRDefault="00AE7522" w:rsidP="006805E8"/>
        </w:tc>
        <w:tc>
          <w:tcPr>
            <w:tcW w:w="0" w:type="auto"/>
            <w:gridSpan w:val="2"/>
            <w:tcBorders>
              <w:left w:val="single" w:sz="4" w:space="0" w:color="auto"/>
              <w:right w:val="single" w:sz="4" w:space="0" w:color="auto"/>
            </w:tcBorders>
            <w:shd w:val="clear" w:color="auto" w:fill="auto"/>
          </w:tcPr>
          <w:p w:rsidR="00AE7522" w:rsidRPr="006805E8" w:rsidRDefault="00AE7522" w:rsidP="00AD3DDF"/>
        </w:tc>
      </w:tr>
      <w:tr w:rsidR="00AE7522" w:rsidRPr="00AD3DDF" w:rsidTr="006722A0">
        <w:trPr>
          <w:trHeight w:hRule="exact" w:val="238"/>
        </w:trPr>
        <w:tc>
          <w:tcPr>
            <w:tcW w:w="0" w:type="auto"/>
            <w:gridSpan w:val="3"/>
            <w:tcBorders>
              <w:left w:val="single" w:sz="4" w:space="0" w:color="auto"/>
              <w:right w:val="single" w:sz="4" w:space="0" w:color="auto"/>
            </w:tcBorders>
            <w:shd w:val="clear" w:color="auto" w:fill="auto"/>
          </w:tcPr>
          <w:p w:rsidR="00AE7522" w:rsidRPr="006805E8" w:rsidRDefault="00AE7522" w:rsidP="006805E8"/>
        </w:tc>
        <w:tc>
          <w:tcPr>
            <w:tcW w:w="0" w:type="auto"/>
            <w:gridSpan w:val="2"/>
            <w:tcBorders>
              <w:left w:val="single" w:sz="4" w:space="0" w:color="auto"/>
              <w:right w:val="single" w:sz="4" w:space="0" w:color="auto"/>
            </w:tcBorders>
            <w:shd w:val="clear" w:color="auto" w:fill="auto"/>
          </w:tcPr>
          <w:p w:rsidR="00AE7522" w:rsidRPr="006805E8" w:rsidRDefault="00AE7522" w:rsidP="00AD3DDF">
            <w:r>
              <w:t>Verbindungsstelle IVSE des Standortkantons:</w:t>
            </w:r>
          </w:p>
        </w:tc>
      </w:tr>
      <w:tr w:rsidR="00AE7522" w:rsidRPr="00AD3DDF" w:rsidTr="006722A0">
        <w:trPr>
          <w:trHeight w:hRule="exact" w:val="199"/>
        </w:trPr>
        <w:tc>
          <w:tcPr>
            <w:tcW w:w="0" w:type="auto"/>
            <w:gridSpan w:val="3"/>
            <w:tcBorders>
              <w:left w:val="single" w:sz="4" w:space="0" w:color="auto"/>
              <w:right w:val="single" w:sz="4" w:space="0" w:color="auto"/>
            </w:tcBorders>
            <w:shd w:val="clear" w:color="auto" w:fill="auto"/>
          </w:tcPr>
          <w:p w:rsidR="00AE7522" w:rsidRPr="00983C6A" w:rsidRDefault="00AE7522" w:rsidP="006805E8"/>
        </w:tc>
        <w:tc>
          <w:tcPr>
            <w:tcW w:w="0" w:type="auto"/>
            <w:gridSpan w:val="2"/>
            <w:tcBorders>
              <w:left w:val="single" w:sz="4" w:space="0" w:color="auto"/>
              <w:right w:val="single" w:sz="4" w:space="0" w:color="auto"/>
            </w:tcBorders>
            <w:shd w:val="clear" w:color="auto" w:fill="auto"/>
          </w:tcPr>
          <w:p w:rsidR="00AE7522" w:rsidRPr="00983C6A" w:rsidRDefault="00AE7522" w:rsidP="000D4F6A"/>
        </w:tc>
      </w:tr>
      <w:tr w:rsidR="00AE7522" w:rsidRPr="00AD3DDF" w:rsidTr="006722A0">
        <w:trPr>
          <w:trHeight w:hRule="exact" w:val="238"/>
        </w:trPr>
        <w:tc>
          <w:tcPr>
            <w:tcW w:w="0" w:type="auto"/>
            <w:tcBorders>
              <w:left w:val="single" w:sz="4" w:space="0" w:color="auto"/>
            </w:tcBorders>
            <w:shd w:val="clear" w:color="auto" w:fill="auto"/>
          </w:tcPr>
          <w:p w:rsidR="00AE7522" w:rsidRDefault="00AE7522" w:rsidP="006805E8"/>
        </w:tc>
        <w:tc>
          <w:tcPr>
            <w:tcW w:w="0" w:type="auto"/>
            <w:gridSpan w:val="2"/>
            <w:tcBorders>
              <w:right w:val="single" w:sz="4" w:space="0" w:color="auto"/>
            </w:tcBorders>
            <w:shd w:val="clear" w:color="auto" w:fill="auto"/>
          </w:tcPr>
          <w:p w:rsidR="00AE7522" w:rsidRPr="000D4F6A" w:rsidRDefault="00AE7522" w:rsidP="006805E8">
            <w:pPr>
              <w:rPr>
                <w:b/>
              </w:rPr>
            </w:pPr>
          </w:p>
        </w:tc>
        <w:tc>
          <w:tcPr>
            <w:tcW w:w="0" w:type="auto"/>
            <w:tcBorders>
              <w:left w:val="single" w:sz="4" w:space="0" w:color="auto"/>
            </w:tcBorders>
            <w:shd w:val="clear" w:color="auto" w:fill="auto"/>
          </w:tcPr>
          <w:p w:rsidR="00AE7522" w:rsidRPr="00AD3DDF" w:rsidRDefault="00AE7522" w:rsidP="00983C6A">
            <w:r>
              <w:t>Unterschrift</w:t>
            </w:r>
          </w:p>
        </w:tc>
        <w:tc>
          <w:tcPr>
            <w:tcW w:w="0" w:type="auto"/>
            <w:tcBorders>
              <w:right w:val="single" w:sz="4" w:space="0" w:color="auto"/>
            </w:tcBorders>
            <w:shd w:val="clear" w:color="auto" w:fill="auto"/>
          </w:tcPr>
          <w:p w:rsidR="00AE7522" w:rsidRPr="000278EF" w:rsidRDefault="00D0216B" w:rsidP="00983C6A">
            <w:pPr>
              <w:rPr>
                <w:b/>
              </w:rPr>
            </w:pPr>
            <w:r w:rsidRPr="000278EF">
              <w:rPr>
                <w:b/>
              </w:rPr>
              <w:fldChar w:fldCharType="begin">
                <w:ffData>
                  <w:name w:val="Text1"/>
                  <w:enabled/>
                  <w:calcOnExit w:val="0"/>
                  <w:textInput>
                    <w:default w:val="……………………………………………………..."/>
                  </w:textInput>
                </w:ffData>
              </w:fldChar>
            </w:r>
            <w:bookmarkStart w:id="4" w:name="Text1"/>
            <w:r w:rsidR="00AE7522" w:rsidRPr="000278EF">
              <w:rPr>
                <w:b/>
              </w:rPr>
              <w:instrText xml:space="preserve"> FORMTEXT </w:instrText>
            </w:r>
            <w:r w:rsidRPr="000278EF">
              <w:rPr>
                <w:b/>
              </w:rPr>
            </w:r>
            <w:r w:rsidRPr="000278EF">
              <w:rPr>
                <w:b/>
              </w:rPr>
              <w:fldChar w:fldCharType="separate"/>
            </w:r>
            <w:r w:rsidR="00AE7522">
              <w:rPr>
                <w:b/>
                <w:noProof/>
              </w:rPr>
              <w:t>……………………………………………………...</w:t>
            </w:r>
            <w:r w:rsidRPr="000278EF">
              <w:rPr>
                <w:b/>
              </w:rPr>
              <w:fldChar w:fldCharType="end"/>
            </w:r>
            <w:bookmarkEnd w:id="4"/>
          </w:p>
        </w:tc>
      </w:tr>
      <w:tr w:rsidR="00AE7522" w:rsidRPr="00C46117" w:rsidTr="006722A0">
        <w:trPr>
          <w:trHeight w:hRule="exact" w:val="240"/>
        </w:trPr>
        <w:tc>
          <w:tcPr>
            <w:tcW w:w="0" w:type="auto"/>
            <w:tcBorders>
              <w:left w:val="single" w:sz="4" w:space="0" w:color="auto"/>
            </w:tcBorders>
            <w:shd w:val="clear" w:color="auto" w:fill="auto"/>
          </w:tcPr>
          <w:p w:rsidR="00AE7522" w:rsidRPr="00AD587E" w:rsidRDefault="00AE7522" w:rsidP="00E33556"/>
        </w:tc>
        <w:tc>
          <w:tcPr>
            <w:tcW w:w="0" w:type="auto"/>
            <w:gridSpan w:val="2"/>
            <w:tcBorders>
              <w:right w:val="single" w:sz="4" w:space="0" w:color="auto"/>
            </w:tcBorders>
            <w:shd w:val="clear" w:color="auto" w:fill="auto"/>
          </w:tcPr>
          <w:p w:rsidR="00AE7522" w:rsidRPr="000D4F6A" w:rsidRDefault="00AE7522" w:rsidP="00E33556">
            <w:pPr>
              <w:rPr>
                <w:b/>
              </w:rPr>
            </w:pPr>
          </w:p>
        </w:tc>
        <w:tc>
          <w:tcPr>
            <w:tcW w:w="0" w:type="auto"/>
            <w:tcBorders>
              <w:left w:val="single" w:sz="4" w:space="0" w:color="auto"/>
            </w:tcBorders>
            <w:shd w:val="clear" w:color="auto" w:fill="auto"/>
          </w:tcPr>
          <w:p w:rsidR="00AE7522" w:rsidRPr="00AD587E" w:rsidRDefault="00AE7522" w:rsidP="00E33556">
            <w:r w:rsidRPr="00AD587E">
              <w:t>Kontakt (Name)</w:t>
            </w:r>
          </w:p>
        </w:tc>
        <w:tc>
          <w:tcPr>
            <w:tcW w:w="0" w:type="auto"/>
            <w:tcBorders>
              <w:right w:val="single" w:sz="4" w:space="0" w:color="auto"/>
            </w:tcBorders>
            <w:shd w:val="clear" w:color="auto" w:fill="auto"/>
          </w:tcPr>
          <w:p w:rsidR="00AE7522" w:rsidRPr="00C46117" w:rsidRDefault="0099092F" w:rsidP="00AE7522">
            <w:r>
              <w:rPr>
                <w:b/>
              </w:rPr>
              <w:t>Marc Strebel</w:t>
            </w:r>
          </w:p>
        </w:tc>
      </w:tr>
      <w:tr w:rsidR="00AE7522" w:rsidRPr="00C46117" w:rsidTr="006722A0">
        <w:trPr>
          <w:trHeight w:hRule="exact" w:val="240"/>
        </w:trPr>
        <w:tc>
          <w:tcPr>
            <w:tcW w:w="0" w:type="auto"/>
            <w:tcBorders>
              <w:left w:val="single" w:sz="4" w:space="0" w:color="auto"/>
            </w:tcBorders>
            <w:shd w:val="clear" w:color="auto" w:fill="auto"/>
          </w:tcPr>
          <w:p w:rsidR="00AE7522" w:rsidRPr="00AD587E" w:rsidRDefault="00AE7522" w:rsidP="00E33556"/>
        </w:tc>
        <w:tc>
          <w:tcPr>
            <w:tcW w:w="0" w:type="auto"/>
            <w:gridSpan w:val="2"/>
            <w:tcBorders>
              <w:right w:val="single" w:sz="4" w:space="0" w:color="auto"/>
            </w:tcBorders>
            <w:shd w:val="clear" w:color="auto" w:fill="auto"/>
          </w:tcPr>
          <w:p w:rsidR="00AE7522" w:rsidRPr="000D4F6A" w:rsidRDefault="00AE7522" w:rsidP="00E33556">
            <w:pPr>
              <w:rPr>
                <w:b/>
              </w:rPr>
            </w:pPr>
          </w:p>
        </w:tc>
        <w:tc>
          <w:tcPr>
            <w:tcW w:w="0" w:type="auto"/>
            <w:tcBorders>
              <w:left w:val="single" w:sz="4" w:space="0" w:color="auto"/>
            </w:tcBorders>
            <w:shd w:val="clear" w:color="auto" w:fill="auto"/>
          </w:tcPr>
          <w:p w:rsidR="00AE7522" w:rsidRPr="00CA047E" w:rsidRDefault="00AE7522" w:rsidP="00E33556">
            <w:r w:rsidRPr="00CA047E">
              <w:t>Telefon</w:t>
            </w:r>
          </w:p>
        </w:tc>
        <w:tc>
          <w:tcPr>
            <w:tcW w:w="0" w:type="auto"/>
            <w:tcBorders>
              <w:right w:val="single" w:sz="4" w:space="0" w:color="auto"/>
            </w:tcBorders>
            <w:shd w:val="clear" w:color="auto" w:fill="auto"/>
          </w:tcPr>
          <w:p w:rsidR="00AE7522" w:rsidRPr="00C46117" w:rsidRDefault="00AE7522" w:rsidP="0099092F">
            <w:r>
              <w:rPr>
                <w:b/>
              </w:rPr>
              <w:t>043 259 24 8</w:t>
            </w:r>
            <w:r w:rsidR="0099092F">
              <w:rPr>
                <w:b/>
              </w:rPr>
              <w:t>9</w:t>
            </w:r>
          </w:p>
        </w:tc>
      </w:tr>
      <w:tr w:rsidR="00AE7522" w:rsidRPr="00C46117" w:rsidTr="006722A0">
        <w:trPr>
          <w:trHeight w:hRule="exact" w:val="240"/>
        </w:trPr>
        <w:tc>
          <w:tcPr>
            <w:tcW w:w="0" w:type="auto"/>
            <w:tcBorders>
              <w:left w:val="single" w:sz="4" w:space="0" w:color="auto"/>
              <w:bottom w:val="single" w:sz="4" w:space="0" w:color="auto"/>
            </w:tcBorders>
            <w:shd w:val="clear" w:color="auto" w:fill="auto"/>
          </w:tcPr>
          <w:p w:rsidR="00AE7522" w:rsidRPr="00AD587E" w:rsidRDefault="00AE7522" w:rsidP="00E33556"/>
        </w:tc>
        <w:tc>
          <w:tcPr>
            <w:tcW w:w="0" w:type="auto"/>
            <w:gridSpan w:val="2"/>
            <w:tcBorders>
              <w:bottom w:val="single" w:sz="4" w:space="0" w:color="auto"/>
              <w:right w:val="single" w:sz="4" w:space="0" w:color="auto"/>
            </w:tcBorders>
            <w:shd w:val="clear" w:color="auto" w:fill="auto"/>
          </w:tcPr>
          <w:p w:rsidR="00AE7522" w:rsidRPr="000D4F6A" w:rsidRDefault="00AE7522" w:rsidP="00E33556">
            <w:pPr>
              <w:rPr>
                <w:b/>
              </w:rPr>
            </w:pPr>
          </w:p>
        </w:tc>
        <w:tc>
          <w:tcPr>
            <w:tcW w:w="0" w:type="auto"/>
            <w:tcBorders>
              <w:left w:val="single" w:sz="4" w:space="0" w:color="auto"/>
              <w:bottom w:val="single" w:sz="4" w:space="0" w:color="auto"/>
            </w:tcBorders>
            <w:shd w:val="clear" w:color="auto" w:fill="auto"/>
          </w:tcPr>
          <w:p w:rsidR="00AE7522" w:rsidRPr="00CA047E" w:rsidRDefault="00AE7522" w:rsidP="00E33556">
            <w:r w:rsidRPr="00AD587E">
              <w:t>E-Mail</w:t>
            </w:r>
          </w:p>
        </w:tc>
        <w:tc>
          <w:tcPr>
            <w:tcW w:w="0" w:type="auto"/>
            <w:tcBorders>
              <w:bottom w:val="single" w:sz="4" w:space="0" w:color="auto"/>
              <w:right w:val="single" w:sz="4" w:space="0" w:color="auto"/>
            </w:tcBorders>
            <w:shd w:val="clear" w:color="auto" w:fill="auto"/>
          </w:tcPr>
          <w:p w:rsidR="00AE7522" w:rsidRPr="00C46117" w:rsidRDefault="0099092F" w:rsidP="00337B87">
            <w:r>
              <w:rPr>
                <w:b/>
              </w:rPr>
              <w:t>marc.strebel@sa.zh.ch</w:t>
            </w:r>
          </w:p>
        </w:tc>
      </w:tr>
    </w:tbl>
    <w:p w:rsidR="00AD3DDF" w:rsidRDefault="00806FFD" w:rsidP="00806FFD">
      <w:pPr>
        <w:pStyle w:val="berschrift2"/>
      </w:pPr>
      <w:r w:rsidRPr="00806FFD">
        <w:t>Bemerkungen der Verbindungsstelle</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36"/>
      </w:tblGrid>
      <w:tr w:rsidR="00806FFD" w:rsidRPr="00C46117" w:rsidTr="00447A95">
        <w:trPr>
          <w:trHeight w:hRule="exact" w:val="471"/>
        </w:trPr>
        <w:tc>
          <w:tcPr>
            <w:tcW w:w="10036" w:type="dxa"/>
            <w:shd w:val="clear" w:color="auto" w:fill="auto"/>
          </w:tcPr>
          <w:p w:rsidR="00983C6A" w:rsidRPr="000D4F6A" w:rsidRDefault="00D0216B" w:rsidP="00E33556">
            <w:pPr>
              <w:rPr>
                <w:b/>
              </w:rPr>
            </w:pPr>
            <w:r w:rsidRPr="000D4F6A">
              <w:rPr>
                <w:b/>
              </w:rPr>
              <w:fldChar w:fldCharType="begin">
                <w:ffData>
                  <w:name w:val=""/>
                  <w:enabled/>
                  <w:calcOnExit w:val="0"/>
                  <w:textInput/>
                </w:ffData>
              </w:fldChar>
            </w:r>
            <w:r w:rsidR="00983C6A"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bl>
    <w:p w:rsidR="00806FFD" w:rsidRPr="00806FFD" w:rsidRDefault="00806FFD" w:rsidP="00AD587E">
      <w:pPr>
        <w:spacing w:line="20" w:lineRule="exact"/>
      </w:pPr>
    </w:p>
    <w:sectPr w:rsidR="00806FFD" w:rsidRPr="00806FFD" w:rsidSect="006C3410">
      <w:headerReference w:type="default" r:id="rId8"/>
      <w:footerReference w:type="default" r:id="rId9"/>
      <w:pgSz w:w="11906" w:h="16838" w:code="9"/>
      <w:pgMar w:top="794" w:right="936" w:bottom="510" w:left="936"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51" w:rsidRDefault="00403751">
      <w:r>
        <w:separator/>
      </w:r>
    </w:p>
  </w:endnote>
  <w:endnote w:type="continuationSeparator" w:id="0">
    <w:p w:rsidR="00403751" w:rsidRDefault="0040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51" w:rsidRPr="005B3C89" w:rsidRDefault="00403751">
    <w:pPr>
      <w:pStyle w:val="Fuzeile"/>
    </w:pPr>
    <w:r w:rsidRPr="005B3C89">
      <w:t xml:space="preserve">Version </w:t>
    </w:r>
    <w:r>
      <w:t>1.6.2015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51" w:rsidRDefault="00403751">
      <w:r>
        <w:separator/>
      </w:r>
    </w:p>
  </w:footnote>
  <w:footnote w:type="continuationSeparator" w:id="0">
    <w:p w:rsidR="00403751" w:rsidRDefault="0040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51" w:rsidRDefault="00403751" w:rsidP="00801A3F">
    <w:pPr>
      <w:pStyle w:val="Kopfzeile"/>
      <w:spacing w:line="20" w:lineRule="exact"/>
    </w:pPr>
    <w:r>
      <w:rPr>
        <w:noProof/>
        <w:lang w:eastAsia="de-CH"/>
      </w:rPr>
      <w:drawing>
        <wp:anchor distT="0" distB="0" distL="114300" distR="114300" simplePos="0" relativeHeight="251657728" behindDoc="0" locked="1" layoutInCell="0" allowOverlap="1">
          <wp:simplePos x="0" y="0"/>
          <wp:positionH relativeFrom="page">
            <wp:posOffset>4571365</wp:posOffset>
          </wp:positionH>
          <wp:positionV relativeFrom="page">
            <wp:posOffset>259080</wp:posOffset>
          </wp:positionV>
          <wp:extent cx="2487295" cy="744855"/>
          <wp:effectExtent l="0" t="0" r="8255"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1"/>
                  <a:srcRect/>
                  <a:stretch>
                    <a:fillRect/>
                  </a:stretch>
                </pic:blipFill>
                <pic:spPr bwMode="auto">
                  <a:xfrm>
                    <a:off x="0" y="0"/>
                    <a:ext cx="2487295" cy="7448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45"/>
    <w:rsid w:val="00010824"/>
    <w:rsid w:val="000177A3"/>
    <w:rsid w:val="00024E3C"/>
    <w:rsid w:val="00026CBA"/>
    <w:rsid w:val="000278EF"/>
    <w:rsid w:val="00042372"/>
    <w:rsid w:val="00050DEE"/>
    <w:rsid w:val="00051160"/>
    <w:rsid w:val="00052218"/>
    <w:rsid w:val="00060495"/>
    <w:rsid w:val="00075FA8"/>
    <w:rsid w:val="00084C63"/>
    <w:rsid w:val="00086C51"/>
    <w:rsid w:val="00097A4E"/>
    <w:rsid w:val="000B37C7"/>
    <w:rsid w:val="000B614F"/>
    <w:rsid w:val="000B6B82"/>
    <w:rsid w:val="000C1715"/>
    <w:rsid w:val="000C5408"/>
    <w:rsid w:val="000D4F6A"/>
    <w:rsid w:val="000D52E5"/>
    <w:rsid w:val="000E3548"/>
    <w:rsid w:val="000E754C"/>
    <w:rsid w:val="000F4E14"/>
    <w:rsid w:val="000F79EF"/>
    <w:rsid w:val="000F7A9F"/>
    <w:rsid w:val="00105C00"/>
    <w:rsid w:val="001126A8"/>
    <w:rsid w:val="00117C2E"/>
    <w:rsid w:val="00120416"/>
    <w:rsid w:val="00122E97"/>
    <w:rsid w:val="001243ED"/>
    <w:rsid w:val="001256DB"/>
    <w:rsid w:val="00131000"/>
    <w:rsid w:val="00136AA4"/>
    <w:rsid w:val="00136D87"/>
    <w:rsid w:val="00141EFA"/>
    <w:rsid w:val="00142BA6"/>
    <w:rsid w:val="00145B8A"/>
    <w:rsid w:val="00150D7D"/>
    <w:rsid w:val="00152272"/>
    <w:rsid w:val="00155802"/>
    <w:rsid w:val="001579A2"/>
    <w:rsid w:val="00171625"/>
    <w:rsid w:val="001744B3"/>
    <w:rsid w:val="00177C75"/>
    <w:rsid w:val="001823A2"/>
    <w:rsid w:val="00185F69"/>
    <w:rsid w:val="00190599"/>
    <w:rsid w:val="001907A2"/>
    <w:rsid w:val="00194253"/>
    <w:rsid w:val="00194EE4"/>
    <w:rsid w:val="001970D6"/>
    <w:rsid w:val="001A4519"/>
    <w:rsid w:val="001A56A7"/>
    <w:rsid w:val="001A5C77"/>
    <w:rsid w:val="001B1F2B"/>
    <w:rsid w:val="001C0E62"/>
    <w:rsid w:val="001C3F92"/>
    <w:rsid w:val="001C5694"/>
    <w:rsid w:val="001C58B4"/>
    <w:rsid w:val="001D3D51"/>
    <w:rsid w:val="001E0793"/>
    <w:rsid w:val="001E30E4"/>
    <w:rsid w:val="001E6D03"/>
    <w:rsid w:val="001F1C00"/>
    <w:rsid w:val="001F6175"/>
    <w:rsid w:val="001F6F17"/>
    <w:rsid w:val="002002DC"/>
    <w:rsid w:val="00202146"/>
    <w:rsid w:val="002035B7"/>
    <w:rsid w:val="00204688"/>
    <w:rsid w:val="00233008"/>
    <w:rsid w:val="00245CA3"/>
    <w:rsid w:val="0025114A"/>
    <w:rsid w:val="00255FB2"/>
    <w:rsid w:val="00270862"/>
    <w:rsid w:val="00270D83"/>
    <w:rsid w:val="002805D8"/>
    <w:rsid w:val="002817D5"/>
    <w:rsid w:val="00294928"/>
    <w:rsid w:val="002A5B3F"/>
    <w:rsid w:val="002B5B54"/>
    <w:rsid w:val="002C32D9"/>
    <w:rsid w:val="002C47EC"/>
    <w:rsid w:val="002D2E09"/>
    <w:rsid w:val="002E0606"/>
    <w:rsid w:val="002F513C"/>
    <w:rsid w:val="003006ED"/>
    <w:rsid w:val="003049EE"/>
    <w:rsid w:val="003141A7"/>
    <w:rsid w:val="00321CB7"/>
    <w:rsid w:val="00321E62"/>
    <w:rsid w:val="003263B4"/>
    <w:rsid w:val="00327FD1"/>
    <w:rsid w:val="00332834"/>
    <w:rsid w:val="003364AB"/>
    <w:rsid w:val="00337B87"/>
    <w:rsid w:val="00337E18"/>
    <w:rsid w:val="00346CE3"/>
    <w:rsid w:val="003521D9"/>
    <w:rsid w:val="0035618A"/>
    <w:rsid w:val="00362545"/>
    <w:rsid w:val="0037441E"/>
    <w:rsid w:val="003833E9"/>
    <w:rsid w:val="00396B9C"/>
    <w:rsid w:val="00396E8F"/>
    <w:rsid w:val="003B0200"/>
    <w:rsid w:val="003C14CD"/>
    <w:rsid w:val="003C54B9"/>
    <w:rsid w:val="003D1BB1"/>
    <w:rsid w:val="003E26E3"/>
    <w:rsid w:val="003E7F6A"/>
    <w:rsid w:val="00402EEA"/>
    <w:rsid w:val="00403751"/>
    <w:rsid w:val="00403BD2"/>
    <w:rsid w:val="00412CFD"/>
    <w:rsid w:val="00423F23"/>
    <w:rsid w:val="00424369"/>
    <w:rsid w:val="00426715"/>
    <w:rsid w:val="0043063A"/>
    <w:rsid w:val="004328D6"/>
    <w:rsid w:val="00440EE9"/>
    <w:rsid w:val="00447A95"/>
    <w:rsid w:val="004535ED"/>
    <w:rsid w:val="00455CE6"/>
    <w:rsid w:val="00471D95"/>
    <w:rsid w:val="00474570"/>
    <w:rsid w:val="00481C9F"/>
    <w:rsid w:val="004A190E"/>
    <w:rsid w:val="004A6754"/>
    <w:rsid w:val="004C35DC"/>
    <w:rsid w:val="004C721D"/>
    <w:rsid w:val="004D386A"/>
    <w:rsid w:val="004D5AA5"/>
    <w:rsid w:val="004D70ED"/>
    <w:rsid w:val="004E5AC4"/>
    <w:rsid w:val="004E7459"/>
    <w:rsid w:val="004F76B7"/>
    <w:rsid w:val="00502B6F"/>
    <w:rsid w:val="00503773"/>
    <w:rsid w:val="00513B9F"/>
    <w:rsid w:val="00514366"/>
    <w:rsid w:val="00522CF3"/>
    <w:rsid w:val="005303BF"/>
    <w:rsid w:val="00532374"/>
    <w:rsid w:val="00533766"/>
    <w:rsid w:val="0055094C"/>
    <w:rsid w:val="0055586E"/>
    <w:rsid w:val="00566C62"/>
    <w:rsid w:val="00567CE6"/>
    <w:rsid w:val="005739C3"/>
    <w:rsid w:val="00576CE9"/>
    <w:rsid w:val="00580937"/>
    <w:rsid w:val="00584902"/>
    <w:rsid w:val="00591103"/>
    <w:rsid w:val="00594D6B"/>
    <w:rsid w:val="005B3C16"/>
    <w:rsid w:val="005B3C89"/>
    <w:rsid w:val="005C1170"/>
    <w:rsid w:val="005C6C85"/>
    <w:rsid w:val="005C70E0"/>
    <w:rsid w:val="005D75F4"/>
    <w:rsid w:val="005E120D"/>
    <w:rsid w:val="005F2DEC"/>
    <w:rsid w:val="005F4A90"/>
    <w:rsid w:val="00600482"/>
    <w:rsid w:val="00601F8E"/>
    <w:rsid w:val="00611B55"/>
    <w:rsid w:val="00614D9E"/>
    <w:rsid w:val="0064084C"/>
    <w:rsid w:val="006408BA"/>
    <w:rsid w:val="00646C83"/>
    <w:rsid w:val="00647035"/>
    <w:rsid w:val="0066011E"/>
    <w:rsid w:val="006722A0"/>
    <w:rsid w:val="006731A2"/>
    <w:rsid w:val="006805E8"/>
    <w:rsid w:val="00683A43"/>
    <w:rsid w:val="006B1164"/>
    <w:rsid w:val="006B31E0"/>
    <w:rsid w:val="006C183F"/>
    <w:rsid w:val="006C3410"/>
    <w:rsid w:val="006D3EB5"/>
    <w:rsid w:val="006D5099"/>
    <w:rsid w:val="006E69A6"/>
    <w:rsid w:val="006F1FDF"/>
    <w:rsid w:val="006F3A09"/>
    <w:rsid w:val="006F406F"/>
    <w:rsid w:val="00700137"/>
    <w:rsid w:val="00700BD8"/>
    <w:rsid w:val="0070153C"/>
    <w:rsid w:val="007112D3"/>
    <w:rsid w:val="007129E0"/>
    <w:rsid w:val="007203B6"/>
    <w:rsid w:val="00720EB1"/>
    <w:rsid w:val="0072212A"/>
    <w:rsid w:val="00727ADE"/>
    <w:rsid w:val="00731C61"/>
    <w:rsid w:val="007562DE"/>
    <w:rsid w:val="0076121E"/>
    <w:rsid w:val="00764214"/>
    <w:rsid w:val="0076478A"/>
    <w:rsid w:val="007857E0"/>
    <w:rsid w:val="0079665F"/>
    <w:rsid w:val="007A2532"/>
    <w:rsid w:val="007A2EB4"/>
    <w:rsid w:val="007A5FAC"/>
    <w:rsid w:val="007A6D76"/>
    <w:rsid w:val="007B1861"/>
    <w:rsid w:val="007B7991"/>
    <w:rsid w:val="007C2F7C"/>
    <w:rsid w:val="007C34BC"/>
    <w:rsid w:val="007C3B91"/>
    <w:rsid w:val="007C5B47"/>
    <w:rsid w:val="007C75AE"/>
    <w:rsid w:val="007D0959"/>
    <w:rsid w:val="007D292D"/>
    <w:rsid w:val="007D2B3B"/>
    <w:rsid w:val="007D2BF9"/>
    <w:rsid w:val="007D31FB"/>
    <w:rsid w:val="007D4E78"/>
    <w:rsid w:val="007E18A7"/>
    <w:rsid w:val="007E3406"/>
    <w:rsid w:val="007E3734"/>
    <w:rsid w:val="007F1291"/>
    <w:rsid w:val="007F4C16"/>
    <w:rsid w:val="007F6E72"/>
    <w:rsid w:val="00800DD6"/>
    <w:rsid w:val="00801A3F"/>
    <w:rsid w:val="00806FFD"/>
    <w:rsid w:val="008071F5"/>
    <w:rsid w:val="008075EE"/>
    <w:rsid w:val="00811407"/>
    <w:rsid w:val="00815A64"/>
    <w:rsid w:val="0082010F"/>
    <w:rsid w:val="00825A29"/>
    <w:rsid w:val="00830A51"/>
    <w:rsid w:val="0084306F"/>
    <w:rsid w:val="00843F92"/>
    <w:rsid w:val="008468FD"/>
    <w:rsid w:val="008507BC"/>
    <w:rsid w:val="00854AE6"/>
    <w:rsid w:val="00860E78"/>
    <w:rsid w:val="0086227D"/>
    <w:rsid w:val="00862315"/>
    <w:rsid w:val="00873C64"/>
    <w:rsid w:val="00883D9B"/>
    <w:rsid w:val="00885E96"/>
    <w:rsid w:val="00893CF4"/>
    <w:rsid w:val="00893F0A"/>
    <w:rsid w:val="0089447D"/>
    <w:rsid w:val="008A26F8"/>
    <w:rsid w:val="008A3F8B"/>
    <w:rsid w:val="008A580D"/>
    <w:rsid w:val="008A59DE"/>
    <w:rsid w:val="008B4147"/>
    <w:rsid w:val="008B7219"/>
    <w:rsid w:val="008C0334"/>
    <w:rsid w:val="008D089B"/>
    <w:rsid w:val="008E2EC7"/>
    <w:rsid w:val="008F2578"/>
    <w:rsid w:val="008F4DCA"/>
    <w:rsid w:val="00902B7B"/>
    <w:rsid w:val="009074D2"/>
    <w:rsid w:val="00911137"/>
    <w:rsid w:val="00913A81"/>
    <w:rsid w:val="009150DA"/>
    <w:rsid w:val="009158BE"/>
    <w:rsid w:val="0091650B"/>
    <w:rsid w:val="00917A1D"/>
    <w:rsid w:val="00924D3F"/>
    <w:rsid w:val="009523D0"/>
    <w:rsid w:val="009602C3"/>
    <w:rsid w:val="00962A3E"/>
    <w:rsid w:val="009658C0"/>
    <w:rsid w:val="00972350"/>
    <w:rsid w:val="00974C5D"/>
    <w:rsid w:val="00975190"/>
    <w:rsid w:val="009807A0"/>
    <w:rsid w:val="00983C6A"/>
    <w:rsid w:val="0098592F"/>
    <w:rsid w:val="0099092F"/>
    <w:rsid w:val="009916A6"/>
    <w:rsid w:val="00991E15"/>
    <w:rsid w:val="009A3430"/>
    <w:rsid w:val="009C3B79"/>
    <w:rsid w:val="009C450F"/>
    <w:rsid w:val="009C47DB"/>
    <w:rsid w:val="009E4105"/>
    <w:rsid w:val="009E4602"/>
    <w:rsid w:val="009F7B8E"/>
    <w:rsid w:val="00A14D8E"/>
    <w:rsid w:val="00A2666C"/>
    <w:rsid w:val="00A33BB8"/>
    <w:rsid w:val="00A50DEF"/>
    <w:rsid w:val="00A51472"/>
    <w:rsid w:val="00A72CD3"/>
    <w:rsid w:val="00A76133"/>
    <w:rsid w:val="00A87066"/>
    <w:rsid w:val="00A95CCD"/>
    <w:rsid w:val="00AA1431"/>
    <w:rsid w:val="00AA3525"/>
    <w:rsid w:val="00AA4772"/>
    <w:rsid w:val="00AB4053"/>
    <w:rsid w:val="00AB6329"/>
    <w:rsid w:val="00AC5648"/>
    <w:rsid w:val="00AC7827"/>
    <w:rsid w:val="00AD3D0C"/>
    <w:rsid w:val="00AD3DDF"/>
    <w:rsid w:val="00AD587E"/>
    <w:rsid w:val="00AD71CB"/>
    <w:rsid w:val="00AE3528"/>
    <w:rsid w:val="00AE389C"/>
    <w:rsid w:val="00AE49F0"/>
    <w:rsid w:val="00AE6BE7"/>
    <w:rsid w:val="00AE7522"/>
    <w:rsid w:val="00AF4A37"/>
    <w:rsid w:val="00B00B05"/>
    <w:rsid w:val="00B010D4"/>
    <w:rsid w:val="00B100F8"/>
    <w:rsid w:val="00B13B68"/>
    <w:rsid w:val="00B408C8"/>
    <w:rsid w:val="00B44EA3"/>
    <w:rsid w:val="00B44FE4"/>
    <w:rsid w:val="00B45420"/>
    <w:rsid w:val="00B46EE8"/>
    <w:rsid w:val="00B470AB"/>
    <w:rsid w:val="00B5736F"/>
    <w:rsid w:val="00B62FB3"/>
    <w:rsid w:val="00B720DC"/>
    <w:rsid w:val="00B82ECC"/>
    <w:rsid w:val="00B8347A"/>
    <w:rsid w:val="00B8443C"/>
    <w:rsid w:val="00B856A5"/>
    <w:rsid w:val="00B921EF"/>
    <w:rsid w:val="00BA019F"/>
    <w:rsid w:val="00BA2AD9"/>
    <w:rsid w:val="00BA6664"/>
    <w:rsid w:val="00BA6F7D"/>
    <w:rsid w:val="00BB5FF8"/>
    <w:rsid w:val="00BB6FE1"/>
    <w:rsid w:val="00BC1CE0"/>
    <w:rsid w:val="00BD6B30"/>
    <w:rsid w:val="00BE4799"/>
    <w:rsid w:val="00C02371"/>
    <w:rsid w:val="00C062C3"/>
    <w:rsid w:val="00C444B1"/>
    <w:rsid w:val="00C458ED"/>
    <w:rsid w:val="00C46117"/>
    <w:rsid w:val="00C8064B"/>
    <w:rsid w:val="00C80CA7"/>
    <w:rsid w:val="00C8255E"/>
    <w:rsid w:val="00CA047E"/>
    <w:rsid w:val="00CB0A79"/>
    <w:rsid w:val="00CB0EE9"/>
    <w:rsid w:val="00CB2AD4"/>
    <w:rsid w:val="00CC2EB2"/>
    <w:rsid w:val="00CC6C04"/>
    <w:rsid w:val="00CD2F83"/>
    <w:rsid w:val="00CD479E"/>
    <w:rsid w:val="00CD765B"/>
    <w:rsid w:val="00CF19D5"/>
    <w:rsid w:val="00CF35AA"/>
    <w:rsid w:val="00CF72A9"/>
    <w:rsid w:val="00CF7FD2"/>
    <w:rsid w:val="00D003E6"/>
    <w:rsid w:val="00D0067C"/>
    <w:rsid w:val="00D01535"/>
    <w:rsid w:val="00D01C8D"/>
    <w:rsid w:val="00D0216B"/>
    <w:rsid w:val="00D13425"/>
    <w:rsid w:val="00D3628B"/>
    <w:rsid w:val="00D37DA4"/>
    <w:rsid w:val="00D64E73"/>
    <w:rsid w:val="00D8270A"/>
    <w:rsid w:val="00DA4B12"/>
    <w:rsid w:val="00DC1578"/>
    <w:rsid w:val="00DC522B"/>
    <w:rsid w:val="00DC6660"/>
    <w:rsid w:val="00DD1DB5"/>
    <w:rsid w:val="00DF6FA4"/>
    <w:rsid w:val="00E105AF"/>
    <w:rsid w:val="00E1330F"/>
    <w:rsid w:val="00E1541C"/>
    <w:rsid w:val="00E17671"/>
    <w:rsid w:val="00E26C66"/>
    <w:rsid w:val="00E33556"/>
    <w:rsid w:val="00E47232"/>
    <w:rsid w:val="00E47B69"/>
    <w:rsid w:val="00E50090"/>
    <w:rsid w:val="00E57D00"/>
    <w:rsid w:val="00E61914"/>
    <w:rsid w:val="00E6524C"/>
    <w:rsid w:val="00E70ACD"/>
    <w:rsid w:val="00E7209C"/>
    <w:rsid w:val="00E721A3"/>
    <w:rsid w:val="00E83CF6"/>
    <w:rsid w:val="00EA0355"/>
    <w:rsid w:val="00EA503D"/>
    <w:rsid w:val="00EA7114"/>
    <w:rsid w:val="00EA73CD"/>
    <w:rsid w:val="00EB1D13"/>
    <w:rsid w:val="00EB4AB6"/>
    <w:rsid w:val="00EC6D63"/>
    <w:rsid w:val="00EF6618"/>
    <w:rsid w:val="00EF66B7"/>
    <w:rsid w:val="00F1203B"/>
    <w:rsid w:val="00F13001"/>
    <w:rsid w:val="00F14040"/>
    <w:rsid w:val="00F222C0"/>
    <w:rsid w:val="00F363E6"/>
    <w:rsid w:val="00F44E97"/>
    <w:rsid w:val="00F53518"/>
    <w:rsid w:val="00F53E9A"/>
    <w:rsid w:val="00F5505C"/>
    <w:rsid w:val="00F57DBA"/>
    <w:rsid w:val="00F60190"/>
    <w:rsid w:val="00F72F01"/>
    <w:rsid w:val="00F73D42"/>
    <w:rsid w:val="00F743A7"/>
    <w:rsid w:val="00F84FEC"/>
    <w:rsid w:val="00F85169"/>
    <w:rsid w:val="00F9515B"/>
    <w:rsid w:val="00FA21B3"/>
    <w:rsid w:val="00FA41B4"/>
    <w:rsid w:val="00FA65BF"/>
    <w:rsid w:val="00FB5F78"/>
    <w:rsid w:val="00FB728E"/>
    <w:rsid w:val="00FC1D57"/>
    <w:rsid w:val="00FC379E"/>
    <w:rsid w:val="00FD0B47"/>
    <w:rsid w:val="00FE0410"/>
    <w:rsid w:val="00FE1A12"/>
    <w:rsid w:val="00FE28D0"/>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8CF9212-8111-4359-A8CB-63EC40C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447A95"/>
    <w:pPr>
      <w:keepNext/>
      <w:spacing w:before="12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customStyle="1" w:styleId="Tabellenraster1">
    <w:name w:val="Tabellenraster1"/>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 w:type="paragraph" w:styleId="berarbeitung">
    <w:name w:val="Revision"/>
    <w:hidden/>
    <w:uiPriority w:val="99"/>
    <w:semiHidden/>
    <w:rsid w:val="0099092F"/>
    <w:rPr>
      <w:rFonts w:ascii="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14dec\AppData\Local\Temp\notes587B26\Formular%20C%20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E68F-EE90-4547-A7A4-86FD0E4F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C 2015</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b214dec</dc:creator>
  <cp:lastModifiedBy>Renate Diener</cp:lastModifiedBy>
  <cp:revision>2</cp:revision>
  <cp:lastPrinted>2015-10-29T10:22:00Z</cp:lastPrinted>
  <dcterms:created xsi:type="dcterms:W3CDTF">2018-06-20T13:37:00Z</dcterms:created>
  <dcterms:modified xsi:type="dcterms:W3CDTF">2018-06-20T13:37:00Z</dcterms:modified>
</cp:coreProperties>
</file>