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B9" w:rsidRDefault="00DA19B9" w:rsidP="00DA19B9">
      <w:pPr>
        <w:pStyle w:val="Zwischentitel"/>
        <w:rPr>
          <w:rStyle w:val="Grundtextfett"/>
        </w:rPr>
      </w:pPr>
    </w:p>
    <w:p w:rsidR="00E52227" w:rsidRDefault="00E52227" w:rsidP="00E52227">
      <w:pPr>
        <w:pStyle w:val="Grundtext"/>
        <w:ind w:left="-1276"/>
      </w:pPr>
    </w:p>
    <w:p w:rsidR="00E52227" w:rsidRDefault="00E52227" w:rsidP="00E52227">
      <w:pPr>
        <w:pStyle w:val="Grundtext"/>
        <w:ind w:left="-1276"/>
      </w:pPr>
    </w:p>
    <w:tbl>
      <w:tblPr>
        <w:tblpPr w:leftFromText="142" w:rightFromText="142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6903"/>
      </w:tblGrid>
      <w:tr w:rsidR="00E52227" w:rsidRPr="004A43FD" w:rsidTr="00B31BD6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27" w:rsidRPr="00B31BD6" w:rsidRDefault="00E52227" w:rsidP="00E52227">
            <w:pPr>
              <w:pStyle w:val="Tabelle"/>
              <w:rPr>
                <w:rFonts w:ascii="Arial Black" w:hAnsi="Arial Black"/>
                <w:sz w:val="24"/>
                <w:szCs w:val="24"/>
              </w:rPr>
            </w:pPr>
            <w:r w:rsidRPr="00B31BD6">
              <w:rPr>
                <w:rFonts w:ascii="Arial Black" w:hAnsi="Arial Black"/>
                <w:color w:val="231F20"/>
                <w:sz w:val="24"/>
                <w:szCs w:val="24"/>
              </w:rPr>
              <w:t>Sozialhilfegesetz des Kantons Zürich</w:t>
            </w:r>
          </w:p>
        </w:tc>
      </w:tr>
      <w:tr w:rsidR="00E52227" w:rsidRPr="004A43FD" w:rsidTr="00B31BD6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27" w:rsidRPr="001E18C7" w:rsidRDefault="00E52227" w:rsidP="008712E6">
            <w:pPr>
              <w:pStyle w:val="Tabelle"/>
              <w:rPr>
                <w:color w:val="231F20"/>
                <w:szCs w:val="21"/>
              </w:rPr>
            </w:pPr>
            <w:r w:rsidRPr="001E18C7">
              <w:rPr>
                <w:color w:val="231F20"/>
                <w:szCs w:val="21"/>
              </w:rPr>
              <w:t xml:space="preserve">Gewährung von wirtschaftlicher Hilfe an </w:t>
            </w:r>
            <w:r w:rsidR="008712E6">
              <w:rPr>
                <w:color w:val="231F20"/>
                <w:szCs w:val="21"/>
              </w:rPr>
              <w:t>anerkannte und vorl. aufgenommene Flüchtlinge (</w:t>
            </w:r>
            <w:r>
              <w:rPr>
                <w:color w:val="231F20"/>
                <w:szCs w:val="21"/>
              </w:rPr>
              <w:t>§ 44 Abs. 1 SHG)</w:t>
            </w:r>
          </w:p>
        </w:tc>
      </w:tr>
      <w:tr w:rsidR="00E52227" w:rsidRPr="004A43FD" w:rsidTr="00B31BD6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27" w:rsidRPr="004A43FD" w:rsidRDefault="00E52227" w:rsidP="00E52227">
            <w:pPr>
              <w:pStyle w:val="Tabelle"/>
              <w:rPr>
                <w:szCs w:val="21"/>
              </w:rPr>
            </w:pPr>
          </w:p>
        </w:tc>
      </w:tr>
      <w:tr w:rsidR="00E52227" w:rsidRPr="004A43FD" w:rsidTr="00B31BD6">
        <w:trPr>
          <w:trHeight w:val="456"/>
        </w:trPr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27" w:rsidRPr="004A43FD" w:rsidRDefault="00E52227" w:rsidP="00E52227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>fallführende Gemeinde / Stelle</w:t>
            </w:r>
          </w:p>
        </w:tc>
        <w:sdt>
          <w:sdtPr>
            <w:rPr>
              <w:rFonts w:ascii="Arial Black" w:hAnsi="Arial Black"/>
              <w:szCs w:val="21"/>
            </w:rPr>
            <w:id w:val="7294253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52227" w:rsidRPr="00B31BD6" w:rsidRDefault="00B31BD6" w:rsidP="00893B00">
                <w:pPr>
                  <w:pStyle w:val="Tabelle"/>
                  <w:ind w:left="237"/>
                  <w:rPr>
                    <w:rFonts w:ascii="Arial Black" w:hAnsi="Arial Black"/>
                    <w:szCs w:val="21"/>
                  </w:rPr>
                </w:pPr>
                <w:r w:rsidRPr="00B31BD6">
                  <w:rPr>
                    <w:rStyle w:val="Platzhaltertext"/>
                    <w:shd w:val="clear" w:color="auto" w:fill="BEE6FF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D41ED4" w:rsidRPr="004A43FD" w:rsidTr="00B31BD6">
        <w:trPr>
          <w:trHeight w:val="456"/>
        </w:trPr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ED4" w:rsidRPr="004A43FD" w:rsidRDefault="00B31BD6" w:rsidP="00E52227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>Semester</w:t>
            </w:r>
            <w:r w:rsidR="00AC2A3E">
              <w:rPr>
                <w:szCs w:val="21"/>
              </w:rPr>
              <w:t xml:space="preserve"> / Jahr</w:t>
            </w:r>
          </w:p>
        </w:tc>
        <w:sdt>
          <w:sdtPr>
            <w:rPr>
              <w:rFonts w:ascii="Arial Black" w:hAnsi="Arial Black"/>
              <w:szCs w:val="21"/>
            </w:rPr>
            <w:id w:val="16564136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41ED4" w:rsidRPr="00B31BD6" w:rsidRDefault="00B31BD6" w:rsidP="00893B00">
                <w:pPr>
                  <w:pStyle w:val="Tabelle"/>
                  <w:ind w:left="237"/>
                  <w:rPr>
                    <w:rFonts w:ascii="Arial Black" w:hAnsi="Arial Black"/>
                    <w:szCs w:val="21"/>
                  </w:rPr>
                </w:pPr>
                <w:r w:rsidRPr="00B31BD6">
                  <w:rPr>
                    <w:rStyle w:val="Platzhaltertext"/>
                    <w:shd w:val="clear" w:color="auto" w:fill="BEE6FF" w:themeFill="accent1" w:themeFillTint="33"/>
                  </w:rPr>
                  <w:t>Klicken oder tippen Sie hier, um Text einzugeben.</w:t>
                </w:r>
              </w:p>
            </w:tc>
          </w:sdtContent>
        </w:sdt>
      </w:tr>
    </w:tbl>
    <w:p w:rsidR="00893B00" w:rsidRPr="00A84A05" w:rsidRDefault="00893B00" w:rsidP="00A84A05">
      <w:pPr>
        <w:pStyle w:val="Zwischenraum"/>
      </w:pPr>
    </w:p>
    <w:tbl>
      <w:tblPr>
        <w:tblpPr w:leftFromText="142" w:rightFromText="142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325"/>
        <w:gridCol w:w="2299"/>
        <w:gridCol w:w="2299"/>
      </w:tblGrid>
      <w:tr w:rsidR="00E52227" w:rsidRPr="004A43FD" w:rsidTr="00B31BD6">
        <w:trPr>
          <w:trHeight w:val="695"/>
        </w:trPr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E52227" w:rsidRDefault="00893B00" w:rsidP="00B31BD6">
            <w:pPr>
              <w:pStyle w:val="Tabelle"/>
              <w:ind w:right="134"/>
              <w:jc w:val="center"/>
              <w:rPr>
                <w:szCs w:val="21"/>
              </w:rPr>
            </w:pPr>
            <w:r>
              <w:rPr>
                <w:szCs w:val="21"/>
              </w:rPr>
              <w:t>Fall-Nr. KSA</w:t>
            </w:r>
          </w:p>
        </w:tc>
        <w:tc>
          <w:tcPr>
            <w:tcW w:w="2092" w:type="pct"/>
            <w:tcBorders>
              <w:bottom w:val="single" w:sz="4" w:space="0" w:color="auto"/>
            </w:tcBorders>
            <w:vAlign w:val="center"/>
          </w:tcPr>
          <w:p w:rsidR="00E52227" w:rsidRPr="004A43FD" w:rsidRDefault="00E52227" w:rsidP="00B31BD6">
            <w:pPr>
              <w:pStyle w:val="Tabelle"/>
              <w:ind w:left="136" w:right="216"/>
              <w:jc w:val="center"/>
              <w:rPr>
                <w:szCs w:val="21"/>
              </w:rPr>
            </w:pPr>
            <w:r>
              <w:rPr>
                <w:szCs w:val="21"/>
              </w:rPr>
              <w:t>Familien- und Vorname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E52227" w:rsidRPr="004A43FD" w:rsidRDefault="00E52227" w:rsidP="00B31BD6">
            <w:pPr>
              <w:pStyle w:val="Tabelle"/>
              <w:ind w:left="209" w:right="243"/>
              <w:jc w:val="center"/>
              <w:rPr>
                <w:szCs w:val="21"/>
              </w:rPr>
            </w:pPr>
            <w:r>
              <w:rPr>
                <w:szCs w:val="21"/>
              </w:rPr>
              <w:t>Nationalität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E52227" w:rsidRPr="004A43FD" w:rsidRDefault="00E52227" w:rsidP="00B31BD6">
            <w:pPr>
              <w:pStyle w:val="Tabelle"/>
              <w:jc w:val="center"/>
              <w:rPr>
                <w:szCs w:val="21"/>
              </w:rPr>
            </w:pPr>
            <w:r>
              <w:rPr>
                <w:szCs w:val="21"/>
              </w:rPr>
              <w:t>Betrag</w:t>
            </w:r>
          </w:p>
        </w:tc>
      </w:tr>
      <w:tr w:rsidR="00893B00" w:rsidRPr="004A43FD" w:rsidTr="00B31BD6">
        <w:trPr>
          <w:trHeight w:val="97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B31BD6">
            <w:pPr>
              <w:pStyle w:val="Tabelle"/>
              <w:ind w:right="134"/>
              <w:jc w:val="center"/>
              <w:rPr>
                <w:szCs w:val="21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B31BD6">
            <w:pPr>
              <w:pStyle w:val="Tabelle"/>
              <w:ind w:right="216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893B00">
            <w:pPr>
              <w:pStyle w:val="Tabelle"/>
              <w:ind w:left="209" w:right="243"/>
              <w:rPr>
                <w:szCs w:val="21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893B00">
            <w:pPr>
              <w:pStyle w:val="Tabelle"/>
              <w:jc w:val="right"/>
              <w:rPr>
                <w:szCs w:val="21"/>
              </w:rPr>
            </w:pPr>
          </w:p>
        </w:tc>
      </w:tr>
    </w:tbl>
    <w:p w:rsidR="00AC2A3E" w:rsidRPr="004A43FD" w:rsidRDefault="00AC2A3E" w:rsidP="00893B00">
      <w:pPr>
        <w:pStyle w:val="Zwischentitel"/>
      </w:pPr>
    </w:p>
    <w:sectPr w:rsidR="00AC2A3E" w:rsidRPr="004A43FD" w:rsidSect="00B31BD6">
      <w:headerReference w:type="default" r:id="rId11"/>
      <w:headerReference w:type="first" r:id="rId12"/>
      <w:footerReference w:type="first" r:id="rId13"/>
      <w:pgSz w:w="11906" w:h="16838"/>
      <w:pgMar w:top="680" w:right="709" w:bottom="1276" w:left="85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B8" w:rsidRDefault="007648B8" w:rsidP="005F4621">
      <w:r>
        <w:separator/>
      </w:r>
    </w:p>
  </w:endnote>
  <w:endnote w:type="continuationSeparator" w:id="0">
    <w:p w:rsidR="007648B8" w:rsidRDefault="007648B8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-1984902566"/>
      <w:temporary/>
      <w:dataBinding w:xpath="//Text[@id='CustomElements.Footer.Line']" w:storeItemID="{77EA8317-9980-4B15-B609-A740D46AA15C}"/>
      <w:text w:multiLine="1"/>
    </w:sdtPr>
    <w:sdtEndPr>
      <w:rPr>
        <w:rStyle w:val="FuzeileZchn"/>
      </w:rPr>
    </w:sdtEndPr>
    <w:sdtContent>
      <w:p w:rsidR="00766286" w:rsidRPr="00766286" w:rsidRDefault="00846070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B8" w:rsidRDefault="007648B8" w:rsidP="005F4621">
      <w:r>
        <w:separator/>
      </w:r>
    </w:p>
  </w:footnote>
  <w:footnote w:type="continuationSeparator" w:id="0">
    <w:p w:rsidR="007648B8" w:rsidRDefault="007648B8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6" w:rsidRPr="00544E7D" w:rsidRDefault="009847F2" w:rsidP="00E52227">
    <w:pPr>
      <w:pStyle w:val="berschrift1Gross"/>
      <w:tabs>
        <w:tab w:val="clear" w:pos="992"/>
        <w:tab w:val="left" w:pos="1701"/>
        <w:tab w:val="right" w:pos="10346"/>
      </w:tabs>
      <w:spacing w:before="0" w:line="240" w:lineRule="atLeast"/>
      <w:ind w:firstLine="709"/>
      <w:rPr>
        <w:sz w:val="36"/>
        <w:szCs w:val="36"/>
      </w:rPr>
    </w:pPr>
    <w:r w:rsidRPr="00544E7D">
      <w:rPr>
        <w:noProof/>
        <w:sz w:val="36"/>
        <w:szCs w:val="36"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-149860</wp:posOffset>
          </wp:positionH>
          <wp:positionV relativeFrom="paragraph">
            <wp:posOffset>-256540</wp:posOffset>
          </wp:positionV>
          <wp:extent cx="1115695" cy="1076325"/>
          <wp:effectExtent l="0" t="0" r="8255" b="9525"/>
          <wp:wrapNone/>
          <wp:docPr id="19" name="ooImg_585567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A3E">
      <w:rPr>
        <w:sz w:val="36"/>
        <w:szCs w:val="36"/>
      </w:rPr>
      <w:t>Gesamtrechnung</w:t>
    </w:r>
    <w:r w:rsidRPr="00544E7D">
      <w:rPr>
        <w:sz w:val="36"/>
        <w:szCs w:val="36"/>
      </w:rPr>
      <w:tab/>
    </w:r>
    <w:r w:rsidR="00AC2A3E">
      <w:rPr>
        <w:szCs w:val="36"/>
      </w:rPr>
      <w:t>M</w:t>
    </w:r>
    <w:r w:rsidR="00D70A58">
      <w:rPr>
        <w:szCs w:val="36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6" w:rsidRPr="00EA59F1" w:rsidRDefault="00DA19B9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3175" t="0" r="0" b="4445"/>
              <wp:wrapNone/>
              <wp:docPr id="1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766286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66286" w:rsidRDefault="00846070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766286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1984902567"/>
                                <w:dataBinding w:xpath="//DateTime[@id='DocParam.Hidden.CreationTime']" w:storeItemID="{77EA8317-9980-4B15-B609-A740D46AA15C}"/>
                                <w:date w:fullDate="2016-11-02T11:58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66286" w:rsidRDefault="00767383">
                                    <w:pPr>
                                      <w:pStyle w:val="BriefKopf"/>
                                    </w:pPr>
                                    <w:r>
                                      <w:t>2. November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766286" w:rsidRPr="002F1C35" w:rsidRDefault="007648B8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6" type="#_x0000_t202" alt="off" style="position:absolute;margin-left:32.15pt;margin-top:-1584.2pt;width:83.3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766286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766286" w:rsidRDefault="00846070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766286" w:rsidTr="00735F39">
                      <w:sdt>
                        <w:sdtPr>
                          <w:alias w:val="DocParam.Hidden.CreationTime"/>
                          <w:tag w:val="DocParam.Hidden.CreationTime"/>
                          <w:id w:val="-1984902567"/>
                          <w:dataBinding w:xpath="//DateTime[@id='DocParam.Hidden.CreationTime']" w:storeItemID="{77EA8317-9980-4B15-B609-A740D46AA15C}"/>
                          <w:date w:fullDate="2016-11-02T11:58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66286" w:rsidRDefault="00767383">
                              <w:pPr>
                                <w:pStyle w:val="BriefKopf"/>
                              </w:pPr>
                              <w:r>
                                <w:t>2. November 2016</w:t>
                              </w:r>
                            </w:p>
                          </w:tc>
                        </w:sdtContent>
                      </w:sdt>
                    </w:tr>
                  </w:tbl>
                  <w:p w:rsidR="00766286" w:rsidRPr="002F1C35" w:rsidRDefault="007648B8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5383530" cy="1927860"/>
              <wp:effectExtent l="0" t="0" r="0" b="0"/>
              <wp:wrapNone/>
              <wp:docPr id="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286" w:rsidRPr="00D41ED4" w:rsidRDefault="007648B8" w:rsidP="00D41E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27" type="#_x0000_t202" style="position:absolute;margin-left:0;margin-top:0;width:423.9pt;height:1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+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" filled="f" stroked="f">
              <v:textbox inset="0,0,0,0">
                <w:txbxContent>
                  <w:p w:rsidR="00766286" w:rsidRPr="00D41ED4" w:rsidRDefault="00DA19B9" w:rsidP="00D41ED4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0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A9F4D24"/>
    <w:multiLevelType w:val="multilevel"/>
    <w:tmpl w:val="D11A67A6"/>
    <w:numStyleLink w:val="ListeNummernArabischEinfach"/>
  </w:abstractNum>
  <w:abstractNum w:abstractNumId="28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9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CDC6400"/>
    <w:multiLevelType w:val="multilevel"/>
    <w:tmpl w:val="D11A67A6"/>
    <w:numStyleLink w:val="ListeNummernArabischEinfach"/>
  </w:abstractNum>
  <w:abstractNum w:abstractNumId="34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2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5"/>
  </w:num>
  <w:num w:numId="24">
    <w:abstractNumId w:val="20"/>
  </w:num>
  <w:num w:numId="25">
    <w:abstractNumId w:val="14"/>
  </w:num>
  <w:num w:numId="26">
    <w:abstractNumId w:val="24"/>
  </w:num>
  <w:num w:numId="27">
    <w:abstractNumId w:val="19"/>
  </w:num>
  <w:num w:numId="28">
    <w:abstractNumId w:val="20"/>
  </w:num>
  <w:num w:numId="29">
    <w:abstractNumId w:val="14"/>
  </w:num>
  <w:num w:numId="30">
    <w:abstractNumId w:val="26"/>
  </w:num>
  <w:num w:numId="31">
    <w:abstractNumId w:val="33"/>
  </w:num>
  <w:num w:numId="32">
    <w:abstractNumId w:val="13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29"/>
  </w:num>
  <w:num w:numId="43">
    <w:abstractNumId w:val="34"/>
  </w:num>
  <w:num w:numId="44">
    <w:abstractNumId w:val="18"/>
  </w:num>
  <w:num w:numId="45">
    <w:abstractNumId w:val="32"/>
  </w:num>
  <w:num w:numId="46">
    <w:abstractNumId w:val="30"/>
  </w:num>
  <w:num w:numId="47">
    <w:abstractNumId w:val="31"/>
  </w:num>
  <w:num w:numId="48">
    <w:abstractNumId w:val="1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F2"/>
    <w:rsid w:val="00026EB5"/>
    <w:rsid w:val="000820FF"/>
    <w:rsid w:val="000B67E2"/>
    <w:rsid w:val="000C1290"/>
    <w:rsid w:val="000E594D"/>
    <w:rsid w:val="001723CB"/>
    <w:rsid w:val="0017552C"/>
    <w:rsid w:val="001F4473"/>
    <w:rsid w:val="002A27E0"/>
    <w:rsid w:val="003316E0"/>
    <w:rsid w:val="00375373"/>
    <w:rsid w:val="00494141"/>
    <w:rsid w:val="004A43FD"/>
    <w:rsid w:val="004E66EA"/>
    <w:rsid w:val="00544E7D"/>
    <w:rsid w:val="00577787"/>
    <w:rsid w:val="005D10CE"/>
    <w:rsid w:val="005F4621"/>
    <w:rsid w:val="0066563F"/>
    <w:rsid w:val="006B17D5"/>
    <w:rsid w:val="006F33AD"/>
    <w:rsid w:val="00743DD7"/>
    <w:rsid w:val="00760410"/>
    <w:rsid w:val="007648B8"/>
    <w:rsid w:val="00767383"/>
    <w:rsid w:val="00797B43"/>
    <w:rsid w:val="007B0D06"/>
    <w:rsid w:val="007D7BE1"/>
    <w:rsid w:val="007F21A8"/>
    <w:rsid w:val="0081640E"/>
    <w:rsid w:val="00846070"/>
    <w:rsid w:val="008712E6"/>
    <w:rsid w:val="00871766"/>
    <w:rsid w:val="00893B00"/>
    <w:rsid w:val="008F52AF"/>
    <w:rsid w:val="009025AE"/>
    <w:rsid w:val="00975937"/>
    <w:rsid w:val="009847F2"/>
    <w:rsid w:val="009F796B"/>
    <w:rsid w:val="00A2171F"/>
    <w:rsid w:val="00A27C17"/>
    <w:rsid w:val="00A34983"/>
    <w:rsid w:val="00A35A0D"/>
    <w:rsid w:val="00A43308"/>
    <w:rsid w:val="00A84A05"/>
    <w:rsid w:val="00AB0E39"/>
    <w:rsid w:val="00AC2A3E"/>
    <w:rsid w:val="00AE0DB8"/>
    <w:rsid w:val="00AE3D4A"/>
    <w:rsid w:val="00B31BD6"/>
    <w:rsid w:val="00B32C4D"/>
    <w:rsid w:val="00B42CCA"/>
    <w:rsid w:val="00B43C00"/>
    <w:rsid w:val="00B85A78"/>
    <w:rsid w:val="00B9243E"/>
    <w:rsid w:val="00BC53B9"/>
    <w:rsid w:val="00BE1F59"/>
    <w:rsid w:val="00BF1A67"/>
    <w:rsid w:val="00C860D7"/>
    <w:rsid w:val="00C952B3"/>
    <w:rsid w:val="00CA0920"/>
    <w:rsid w:val="00CB1BA9"/>
    <w:rsid w:val="00CC4EF2"/>
    <w:rsid w:val="00CF2C9D"/>
    <w:rsid w:val="00CF4D7B"/>
    <w:rsid w:val="00D41ED4"/>
    <w:rsid w:val="00D6147F"/>
    <w:rsid w:val="00D65A6E"/>
    <w:rsid w:val="00D70A58"/>
    <w:rsid w:val="00D74BB0"/>
    <w:rsid w:val="00D92B65"/>
    <w:rsid w:val="00DA19B9"/>
    <w:rsid w:val="00E350BA"/>
    <w:rsid w:val="00E52227"/>
    <w:rsid w:val="00E6418E"/>
    <w:rsid w:val="00E95947"/>
    <w:rsid w:val="00EA7AC9"/>
    <w:rsid w:val="00EB088A"/>
    <w:rsid w:val="00EE4B7F"/>
    <w:rsid w:val="00F54030"/>
    <w:rsid w:val="00F96B89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FD21AC"/>
  <w15:docId w15:val="{B46BC194-76FC-4F61-9DE3-8217A5E5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7F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9847F2"/>
    <w:pPr>
      <w:keepNext/>
      <w:keepLines/>
      <w:spacing w:before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47F2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qFormat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ED4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qFormat/>
    <w:rsid w:val="00A84A05"/>
    <w:pPr>
      <w:spacing w:before="80" w:after="80"/>
      <w:ind w:left="57"/>
    </w:pPr>
    <w:rPr>
      <w:sz w:val="21"/>
    </w:rPr>
  </w:style>
  <w:style w:type="paragraph" w:customStyle="1" w:styleId="Zwischenraum">
    <w:name w:val="Zwischenraum"/>
    <w:basedOn w:val="Standard"/>
    <w:qFormat/>
    <w:rsid w:val="00A84A05"/>
    <w:pPr>
      <w:spacing w:line="200" w:lineRule="exact"/>
    </w:pPr>
    <w:rPr>
      <w:sz w:val="21"/>
    </w:rPr>
  </w:style>
  <w:style w:type="character" w:styleId="Platzhaltertext">
    <w:name w:val="Placeholder Text"/>
    <w:basedOn w:val="Absatz-Standardschriftart"/>
    <w:uiPriority w:val="99"/>
    <w:semiHidden/>
    <w:rsid w:val="00B31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tsk\AppData\Local\Temp\274dcd7e-e8c6-4ce8-87cf-129bbc40170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9D621-E67B-4153-9F37-01EC4BAF74B8}"/>
      </w:docPartPr>
      <w:docPartBody>
        <w:p w:rsidR="00000000" w:rsidRDefault="00652589">
          <w:r w:rsidRPr="00972F6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89"/>
    <w:rsid w:val="005C1B66"/>
    <w:rsid w:val="006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25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f 1 3 d 1 7 7 - 6 c e 0 - 4 9 9 a - b 4 4 1 - b d d 0 2 0 3 0 4 7 7 9 "   t I d = " e f 9 f 0 9 6 1 - f a 9 1 - 4 e 4 a - 8 9 c 0 - 3 8 4 c e d 3 0 0 a 2 e "   m t I d = " 2 7 5 a f 3 2 e - b c 4 0 - 4 5 c 2 - 8 5 b 7 - a f b 1 c 0 3 8 2 6 5 3 "   t n a m e = " F o r m u l a r   N e u t r a l   A 4   h o c h "   r e v i s i o n = " 2 "   c r e a t e d m a j o r v e r s i o n = " 2 "   c r e a t e d m i n o r v e r s i o n = " 0 "   c r e a t e d = " 2 0 1 5 - 1 2 - 0 3 T 1 7 : 3 5 : 0 5 . 8 8 4 8 4 3 3 + 0 1 : 0 0 "   m o d i f i e d m a j o r v e r s i o n = " 2 "   m o d i f i e d m i n o r v e r s i o n = " 3 "   m o d i f i e d = " 2 0 1 6 - 0 6 - 2 0 T 0 0 : 1 6 : 2 7 . 6 6 7 8 3 + 0 2 : 0 0 "   p r o f i l e = " 5 6 f 5 7 e c 0 - b 7 4 f - 4 c 1 f - 9 e 5 b - 9 8 f 0 e c 2 3 e 0 4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5 "   c o l u m n = " 1 "   c o l u m n s p a n = " 1 "   l o c k e d = " F a l s e "   l a b e l = " D a t u m "   r e a d o n l y = " F a l s e "   v i s i b l e = " T r u e "   t o o l t i p = " "   t r a c k e d = " F a l s e " > 2 0 1 6 - 1 1 - 0 2 T 0 0 : 0 0 : 0 0 Z < / D a t e T i m e >  
                 < C h e c k B o x   i d = " D o c P a r a m . D a t e H i d e D a y "   r o w = " 5 "   c o l u m n = " 3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7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6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 2 0 1 6 - 1 1 - 0 2 T 1 0 : 5 8 : 5 1 . 1 6 6 9 6 7 1 Z < / D a t e T i m e >  
                 < T e x t   i d = " D o c P a r a m . O b j N r "   r o w = " 3 "   c o l u m n = " 1 "   c o l u m n s p a n = " 3 "   m u l t i l i n e = " F a l s e "   m u l t i l i n e r o w s = " 3 "   l o c k e d = " F a l s e "   l a b e l = " O b j e k t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R e f N r "   r o w = " 1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D a t e "   r o w = " 5 "   c o l u m n = " 2 "   c o l u m n s p a n = " 1 "   i s i n p u t e n a b l e d = " F a l s e "   l o c k e d = " F a l s e "   l a b e l = " D a t u m   a n z e i g e n "   r e a d o n l y = " F a l s e "   v i s i b l e = " T r u e "   t o o l t i p = " "   t r a c k e d = " F a l s e " > t r u e < / C h e c k B o x >  
                 < T e x t   i d = " T e x t D o c P a r a m . S h o w D a t e "   r o w = " 0 "   c o l u m n = " 0 "   c o l u m n s p a n = " 0 "   m u l t i l i n e = " F a l s e "   m u l t i l i n e r o w s = " 3 "   l o c k e d = " F a l s e "   l a b e l = " D a t u m   a n z e i g e n t e x t "   r e a d o n l y = " F a l s e "   v i s i b l e = " F a l s e "   r e q u i r e d = " F a l s e "   r e g e x = " "   v a l i d a t i o n m e s s a g e = " "   t o o l t i p = " "   t r a c k e d = " F a l s e " > < ! [ C D A T A [ D a t u m   a n z e i g e n ] ] > < / T e x t >  
                 < C h e c k B o x   i d = " D o c P a r a m . S h o w F i l e N a m e "   r o w = " 4 "   c o l u m n = " 1 "   c o l u m n s p a n = " 1 "   i s i n p u t e n a b l e d = " F a l s e "   l o c k e d = " F a l s e "   l a b e l = " D a t e i n a m e n   a n z e i g e n "   r e a d o n l y = " F a l s e "   v i s i b l e = " T r u e "   t o o l t i p = " "   t r a c k e d = " F a l s e " > f a l s e < / C h e c k B o x >  
                 < T e x t   i d = " T e x t D o c P a r a m . S h o w F i l e N a m e "   r o w = " 0 "   c o l u m n = " 0 "   c o l u m n s p a n = " 0 "   m u l t i l i n e = " F a l s e "   m u l t i l i n e r o w s = " 3 "   l o c k e d = " F a l s e "   l a b e l = " D a t e i n a m e n   a n z e i g e n t e x t "   r e a d o n l y = " F a l s e "   v i s i b l e = " F a l s e "   r e q u i r e d = " F a l s e "   r e g e x = " "   v a l i d a t i o n m e s s a g e = " "   t o o l t i p = " "   t r a c k e d = " F a l s e " > < ! [ C D A T A [ D a t e i n a m e n   a n z e i g e n ] ] > < / T e x t >  
                 < C h e c k B o x   i d = " D o c P a r a m . S h o w F o o t e r "   r o w = " 7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6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N a c h t r a g s m e l d u n g ] ] > < / T e x t >  
                 < T e x t   i d = " D o c P a r a m . V e r s N r "   r o w = " 2 "   c o l u m n = " 1 "   c o l u m n s p a n = " 3 "   m u l t i l i n e = " F a l s e "   m u l t i l i n e r o w s = " 3 "   l o c k e d = " F a l s e "   l a b e l = " V e r s i c h e r u n g s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a t u m   a n z e i g e n  
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a t u m   a n z e i g e n  
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a t u m   a n z e i g e n  
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: \ O S \ V o r l a g e n   u n d   F o r m u l a r e \ F o r m u l a r e \ M A W   F o r m u l a r e \ C \ C   2 0 1 7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  2 0 1 7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 2 0 1 6 - 1 1 - 0 3 T 1 0 : 4 8 : 1 7 . 3 0 9 1 5 5 Z 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A d j u n k t / i n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K a t h a r i n a   T s c h a n n e n  
 A d j u n k t / i n  
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3 "   l o c k e d = " F a l s e "   l a b e l = " C u s t o m E l e m e n t s . H e a d e r . F o r m u l a r . C h e c k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 
 � f f e n t l i c h e   S o z i a l h i l f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2 .   N o v e m b e r   2 0 1 6  
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K a n t o n a l e s   S o z i a l a m t ,   � f f e n t l i c h e   S o z i a l h i l f e   ( t s k )  
 T e l e f o n   + 4 1   4 3   2 5 9   2 4   6 9 ,   w w w . s o z i a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448709372</Id>
      <Width>0</Width>
      <Height>0</Height>
      <XPath>//Image[@id='Profile.Org.Kanton']</XPath>
      <ImageHash>1a0b7be4d8c69e4fe4dabdfa77453b38</ImageHash>
    </ImageSizeDefinition>
    <ImageSizeDefinition>
      <Id>1451121583</Id>
      <Width>0</Width>
      <Height>0</Height>
      <XPath>//Image[@id='Profile.Org.HeaderLogoShort']</XPath>
      <ImageHash>7fe544e2f398d2732a9ea51d50e24d16</ImageHash>
    </ImageSizeDefinition>
    <ImageSizeDefinition>
      <Id>585567917</Id>
      <Width>0</Width>
      <Height>0</Height>
      <XPath>//Image[@id='Profile.Org.HeaderLogoShort']</XPath>
      <ImageHash>7fe544e2f398d2732a9ea51d50e24d16</ImageHash>
    </ImageSizeDefinition>
    <ImageSizeDefinition>
      <Id>968211036</Id>
      <Width>0</Width>
      <Height>0</Height>
      <XPath>//Image[@id='Profile.Org.Kanton']</XPath>
      <ImageHash>1a0b7be4d8c69e4fe4dabdfa77453b38</ImageHash>
    </ImageSizeDefinition>
  </ImageDefinitions>
</OneOffixxImageDefinitionPart>
</file>

<file path=customXml/item4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Props1.xml><?xml version="1.0" encoding="utf-8"?>
<ds:datastoreItem xmlns:ds="http://schemas.openxmlformats.org/officeDocument/2006/customXml" ds:itemID="{342A4A4E-A72C-4E6D-9061-F2530D60FC0A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21970D60-693F-45B7-B294-856A6E0B6906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FF8B06C8-AD85-41C6-964C-92A19991DE49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8F6D5011-32FC-4E7A-AB83-68EA31A08D59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274dcd7e-e8c6-4ce8-87cf-129bbc40170e.dotx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Tschannen</dc:creator>
  <cp:lastModifiedBy>dominic.nussbaum</cp:lastModifiedBy>
  <cp:revision>2</cp:revision>
  <cp:lastPrinted>2017-12-13T12:16:00Z</cp:lastPrinted>
  <dcterms:created xsi:type="dcterms:W3CDTF">2024-01-12T09:49:00Z</dcterms:created>
  <dcterms:modified xsi:type="dcterms:W3CDTF">2024-01-12T09:49:00Z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