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text" w:horzAnchor="page" w:tblpX="602" w:tblpY="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79"/>
        <w:gridCol w:w="1507"/>
        <w:gridCol w:w="1456"/>
        <w:gridCol w:w="403"/>
        <w:gridCol w:w="1843"/>
        <w:gridCol w:w="157"/>
        <w:gridCol w:w="1852"/>
        <w:gridCol w:w="1535"/>
      </w:tblGrid>
      <w:tr w:rsidR="001B622B" w:rsidTr="00F03E4F">
        <w:trPr>
          <w:trHeight w:val="1282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3340"/>
              <w:gridCol w:w="1833"/>
              <w:gridCol w:w="3554"/>
            </w:tblGrid>
            <w:tr w:rsidR="006828EB" w:rsidTr="0013451E">
              <w:trPr>
                <w:trHeight w:hRule="exact" w:val="284"/>
              </w:trPr>
              <w:tc>
                <w:tcPr>
                  <w:tcW w:w="1871" w:type="dxa"/>
                </w:tcPr>
                <w:p w:rsidR="006828EB" w:rsidRPr="00C819F8" w:rsidRDefault="006828EB" w:rsidP="00790FB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340" w:type="dxa"/>
                  <w:vMerge w:val="restart"/>
                  <w:shd w:val="clear" w:color="auto" w:fill="F0FAFF"/>
                </w:tcPr>
                <w:p w:rsidR="006828EB" w:rsidRPr="00C819F8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:rsidR="006828EB" w:rsidRPr="00C819F8" w:rsidRDefault="002B1A8B" w:rsidP="00790FB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Direktion</w:t>
                  </w:r>
                </w:p>
              </w:tc>
              <w:tc>
                <w:tcPr>
                  <w:tcW w:w="3554" w:type="dxa"/>
                  <w:shd w:val="clear" w:color="auto" w:fill="F0FAFF"/>
                </w:tcPr>
                <w:p w:rsidR="006828EB" w:rsidRPr="007E431C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bookmarkStart w:id="0" w:name="_GoBack"/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bookmarkEnd w:id="0"/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  <w:tr w:rsidR="006828EB" w:rsidTr="00F03E4F">
              <w:trPr>
                <w:trHeight w:hRule="exact" w:val="413"/>
              </w:trPr>
              <w:tc>
                <w:tcPr>
                  <w:tcW w:w="1905" w:type="dxa"/>
                </w:tcPr>
                <w:p w:rsidR="006828EB" w:rsidRDefault="006828EB" w:rsidP="00790FB8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19F8">
                    <w:rPr>
                      <w:rFonts w:ascii="Arial" w:hAnsi="Arial" w:cs="Arial"/>
                      <w:sz w:val="16"/>
                      <w:szCs w:val="16"/>
                    </w:rPr>
                    <w:t>Adresse</w:t>
                  </w:r>
                </w:p>
                <w:p w:rsidR="006828EB" w:rsidRPr="00C819F8" w:rsidRDefault="006828EB" w:rsidP="00790FB8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(Stempel) </w:t>
                  </w: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:rsidR="006828EB" w:rsidRPr="00C819F8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:rsidR="006828EB" w:rsidRPr="00C819F8" w:rsidRDefault="002B1A8B" w:rsidP="00790FB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Amt/Abt./Betrieb</w:t>
                  </w:r>
                </w:p>
              </w:tc>
              <w:tc>
                <w:tcPr>
                  <w:tcW w:w="3554" w:type="dxa"/>
                  <w:shd w:val="clear" w:color="auto" w:fill="F0FAFF"/>
                </w:tcPr>
                <w:p w:rsidR="006828EB" w:rsidRPr="007E431C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</w:tbl>
          <w:p w:rsidR="001B622B" w:rsidRPr="00F8145A" w:rsidRDefault="001B622B" w:rsidP="00790FB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</w:tr>
      <w:tr w:rsidR="001B622B" w:rsidTr="00BA0933">
        <w:trPr>
          <w:trHeight w:val="479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pStyle w:val="cd01normalrechts"/>
              <w:spacing w:line="200" w:lineRule="exact"/>
            </w:pPr>
          </w:p>
        </w:tc>
        <w:tc>
          <w:tcPr>
            <w:tcW w:w="8753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</w:tcPr>
          <w:p w:rsidR="001B622B" w:rsidRDefault="001B622B" w:rsidP="00790FB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Wir bitten um Beantwortung der nachstehenden Fragen und sofortige Rücksendung dieses Formulars</w:t>
            </w:r>
          </w:p>
          <w:p w:rsidR="001B622B" w:rsidRPr="00F8145A" w:rsidRDefault="001B622B" w:rsidP="00790FB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 den Absender zur Kontrolle und Weiterleitung an die zuständige Lohnadministration.</w:t>
            </w:r>
            <w:r w:rsidRPr="00F8145A"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EE2921" w:rsidRDefault="001B622B" w:rsidP="00790FB8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57146" w:rsidRDefault="001B622B" w:rsidP="00790FB8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1B622B" w:rsidTr="00BA0933">
        <w:trPr>
          <w:trHeight w:hRule="exact"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257146" w:rsidRDefault="001B622B" w:rsidP="00790FB8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</w:tcPr>
          <w:p w:rsidR="001B622B" w:rsidRPr="00A826A9" w:rsidRDefault="001B622B" w:rsidP="00790FB8">
            <w:pPr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</w:rPr>
            </w:pP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Quellensteuerp</w:t>
            </w:r>
            <w:r w:rsidRPr="00A826A9">
              <w:rPr>
                <w:rFonts w:ascii="Arial Black" w:hAnsi="Arial Black" w:cs="Arial"/>
                <w:color w:val="000000"/>
                <w:sz w:val="21"/>
                <w:szCs w:val="21"/>
                <w:lang w:val="de-CH"/>
              </w:rPr>
              <w:t>f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lichtige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r Arbeitnehmer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</w:p>
        </w:tc>
      </w:tr>
      <w:tr w:rsidR="00A91FFF" w:rsidTr="00AA4137">
        <w:trPr>
          <w:trHeight w:hRule="exact" w:val="227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A91FFF" w:rsidRDefault="00A91FFF" w:rsidP="00790FB8">
            <w:pPr>
              <w:pStyle w:val="cd01normalrechts"/>
              <w:spacing w:line="200" w:lineRule="exact"/>
            </w:pPr>
            <w:r>
              <w:t>Geschlecht</w:t>
            </w:r>
          </w:p>
        </w:tc>
        <w:tc>
          <w:tcPr>
            <w:tcW w:w="3366" w:type="dxa"/>
            <w:gridSpan w:val="3"/>
            <w:shd w:val="clear" w:color="auto" w:fill="F3FBFF"/>
            <w:noWrap/>
            <w:tcMar>
              <w:left w:w="0" w:type="dxa"/>
              <w:right w:w="0" w:type="dxa"/>
            </w:tcMar>
          </w:tcPr>
          <w:p w:rsidR="00A91FFF" w:rsidRPr="00E81D95" w:rsidRDefault="00A91FFF" w:rsidP="00A91FFF">
            <w:pPr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7FE0">
              <w:rPr>
                <w:rFonts w:ascii="Arial" w:hAnsi="Arial" w:cs="Arial"/>
                <w:sz w:val="16"/>
                <w:szCs w:val="16"/>
              </w:rPr>
            </w:r>
            <w:r w:rsidR="00957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männlich                          </w:t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7FE0">
              <w:rPr>
                <w:rFonts w:ascii="Arial" w:hAnsi="Arial" w:cs="Arial"/>
                <w:sz w:val="16"/>
                <w:szCs w:val="16"/>
              </w:rPr>
            </w:r>
            <w:r w:rsidR="00957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weiblich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91FFF" w:rsidRPr="00E81D95" w:rsidRDefault="00A91FFF" w:rsidP="00A91FFF">
            <w:pPr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</w:p>
        </w:tc>
      </w:tr>
      <w:tr w:rsidR="001B622B" w:rsidTr="00F03E4F">
        <w:trPr>
          <w:trHeight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tabs>
                <w:tab w:val="left" w:pos="1521"/>
              </w:tabs>
              <w:adjustRightInd w:val="0"/>
              <w:spacing w:line="200" w:lineRule="atLeast"/>
              <w:ind w:right="-113"/>
              <w:textAlignment w:val="center"/>
              <w:rPr>
                <w:color w:val="1D1D1B"/>
              </w:rPr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pStyle w:val="cd02normallinks"/>
              <w:jc w:val="right"/>
            </w:pPr>
            <w:r w:rsidRPr="006F2073">
              <w:rPr>
                <w:rStyle w:val="cd05formular"/>
                <w:sz w:val="16"/>
                <w:szCs w:val="16"/>
              </w:rPr>
              <w:t>SV-Nummer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6F2073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XXXX.XXXX.XX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706FF1" w:rsidRDefault="001B622B" w:rsidP="00790FB8">
            <w:pPr>
              <w:pStyle w:val="cd02normallinks"/>
              <w:jc w:val="right"/>
              <w:rPr>
                <w:rFonts w:ascii="Arial Black" w:hAnsi="Arial Black" w:cs="Arial"/>
                <w:lang w:val="de-CH"/>
              </w:rPr>
            </w:pPr>
            <w:r w:rsidRPr="006F2073">
              <w:rPr>
                <w:rStyle w:val="cd05formular"/>
                <w:sz w:val="16"/>
                <w:szCs w:val="16"/>
              </w:rPr>
              <w:t>Geburtsdatum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  <w:r w:rsidRPr="006F2073">
              <w:tab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Name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F2073" w:rsidRDefault="001B622B" w:rsidP="00790FB8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Vorname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rPr>
                <w:shd w:val="clear" w:color="auto" w:fill="F0FAFF"/>
              </w:rPr>
              <w:instrText xml:space="preserve"> FORMTEXT </w:instrText>
            </w:r>
            <w:r w:rsidRPr="006F2073">
              <w:rPr>
                <w:shd w:val="clear" w:color="auto" w:fill="F0FAFF"/>
              </w:rPr>
            </w:r>
            <w:r w:rsidRPr="006F2073">
              <w:rPr>
                <w:shd w:val="clear" w:color="auto" w:fill="F0FAFF"/>
              </w:rPr>
              <w:fldChar w:fldCharType="separate"/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fldChar w:fldCharType="end"/>
            </w:r>
            <w:r w:rsidRPr="006F2073">
              <w:rPr>
                <w:shd w:val="clear" w:color="auto" w:fill="F0FAFF"/>
              </w:rPr>
              <w:tab/>
            </w:r>
            <w:r w:rsidRPr="006F2073">
              <w:rPr>
                <w:shd w:val="clear" w:color="auto" w:fill="F0FAFF"/>
              </w:rPr>
              <w:tab/>
            </w:r>
            <w:r w:rsidRPr="006F2073">
              <w:tab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  <w:rPr>
                <w:shd w:val="clear" w:color="auto" w:fill="F0FAFF"/>
              </w:rPr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501CD0">
            <w:pPr>
              <w:ind w:left="181" w:firstLine="159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 xml:space="preserve">Strasse </w:t>
            </w:r>
            <w:r w:rsidR="00501CD0">
              <w:rPr>
                <w:rStyle w:val="cd05formular"/>
                <w:sz w:val="16"/>
                <w:szCs w:val="16"/>
              </w:rPr>
              <w:t>/</w:t>
            </w:r>
            <w:r w:rsidRPr="006F2073">
              <w:rPr>
                <w:rStyle w:val="cd05formular"/>
                <w:sz w:val="16"/>
                <w:szCs w:val="16"/>
              </w:rPr>
              <w:t xml:space="preserve"> Nr.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F2073" w:rsidRDefault="001B622B" w:rsidP="00790FB8">
            <w:pPr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PLZ / Ort</w:t>
            </w:r>
            <w:r>
              <w:rPr>
                <w:rStyle w:val="cd05formular"/>
                <w:sz w:val="16"/>
                <w:szCs w:val="16"/>
              </w:rPr>
              <w:t xml:space="preserve"> / Land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  <w:rPr>
                <w:shd w:val="clear" w:color="auto" w:fill="F0FAFF"/>
              </w:rPr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  <w:jc w:val="right"/>
              <w:rPr>
                <w:rFonts w:cs="Arial"/>
              </w:rPr>
            </w:pPr>
            <w:r w:rsidRPr="006F2073">
              <w:rPr>
                <w:rStyle w:val="cd05formular"/>
                <w:sz w:val="16"/>
                <w:szCs w:val="16"/>
              </w:rPr>
              <w:t>Nationalität</w:t>
            </w:r>
            <w:r w:rsidR="00BA0933">
              <w:rPr>
                <w:rStyle w:val="cd05formular"/>
                <w:sz w:val="16"/>
                <w:szCs w:val="16"/>
              </w:rPr>
              <w:t>(en)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F2073" w:rsidRDefault="001B622B" w:rsidP="00790FB8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sart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</w:tr>
      <w:tr w:rsidR="001B622B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pStyle w:val="cd02normallinks"/>
              <w:jc w:val="right"/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1B622B" w:rsidRPr="0025264C" w:rsidRDefault="001B622B" w:rsidP="00790FB8">
            <w:pPr>
              <w:pStyle w:val="cd02normallinks"/>
              <w:spacing w:line="200" w:lineRule="exact"/>
              <w:rPr>
                <w:rFonts w:ascii="Arial Black" w:hAnsi="Arial Black"/>
                <w:lang w:val="de-CH"/>
              </w:rPr>
            </w:pP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Ehepartner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oder </w:t>
            </w:r>
            <w:r w:rsidRPr="00E86E11">
              <w:rPr>
                <w:rFonts w:ascii="Arial Black" w:hAnsi="Arial Black" w:cs="Segoe UI"/>
                <w:color w:val="000000"/>
                <w:sz w:val="21"/>
                <w:szCs w:val="21"/>
                <w:lang w:val="de-CH"/>
              </w:rPr>
              <w:t>eingetragene/-r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/-in</w:t>
            </w:r>
          </w:p>
        </w:tc>
      </w:tr>
      <w:tr w:rsidR="00A91FFF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A91FFF" w:rsidRPr="00F92803" w:rsidRDefault="00A91FFF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Geschlecht</w:t>
            </w:r>
          </w:p>
        </w:tc>
        <w:tc>
          <w:tcPr>
            <w:tcW w:w="3366" w:type="dxa"/>
            <w:gridSpan w:val="3"/>
            <w:shd w:val="clear" w:color="auto" w:fill="F3FBFF"/>
          </w:tcPr>
          <w:p w:rsidR="00A91FFF" w:rsidRDefault="00A91FFF" w:rsidP="00A91FFF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cs="Arial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92DC0">
              <w:rPr>
                <w:rFonts w:eastAsiaTheme="minorHAnsi" w:cs="Arial"/>
                <w:color w:val="auto"/>
              </w:rPr>
              <w:t xml:space="preserve">männlich                         </w:t>
            </w:r>
            <w:r w:rsidRPr="00C92DC0">
              <w:rPr>
                <w:rFonts w:eastAsiaTheme="minorHAnsi" w:cs="Arial"/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92DC0">
              <w:rPr>
                <w:rFonts w:eastAsiaTheme="minorHAnsi" w:cs="Arial"/>
                <w:color w:val="auto"/>
              </w:rPr>
              <w:instrText xml:space="preserve"> FORMCHECKBOX </w:instrText>
            </w:r>
            <w:r w:rsidR="00957FE0">
              <w:rPr>
                <w:rFonts w:eastAsiaTheme="minorHAnsi" w:cs="Arial"/>
                <w:color w:val="auto"/>
              </w:rPr>
            </w:r>
            <w:r w:rsidR="00957FE0">
              <w:rPr>
                <w:rFonts w:eastAsiaTheme="minorHAnsi" w:cs="Arial"/>
                <w:color w:val="auto"/>
              </w:rPr>
              <w:fldChar w:fldCharType="separate"/>
            </w:r>
            <w:r w:rsidRPr="00C92DC0">
              <w:rPr>
                <w:rFonts w:eastAsiaTheme="minorHAnsi" w:cs="Arial"/>
                <w:color w:val="auto"/>
              </w:rPr>
              <w:fldChar w:fldCharType="end"/>
            </w:r>
            <w:bookmarkEnd w:id="1"/>
            <w:r w:rsidRPr="00C92DC0">
              <w:rPr>
                <w:rFonts w:eastAsiaTheme="minorHAnsi" w:cs="Arial"/>
                <w:color w:val="auto"/>
              </w:rPr>
              <w:t xml:space="preserve"> weiblich</w:t>
            </w:r>
          </w:p>
        </w:tc>
        <w:tc>
          <w:tcPr>
            <w:tcW w:w="1843" w:type="dxa"/>
            <w:shd w:val="clear" w:color="auto" w:fill="auto"/>
          </w:tcPr>
          <w:p w:rsidR="00A91FFF" w:rsidRDefault="00A91FFF" w:rsidP="00790FB8">
            <w:pPr>
              <w:pStyle w:val="cd02normallinks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1FFF" w:rsidRDefault="00A91FFF" w:rsidP="00790FB8">
            <w:pPr>
              <w:pStyle w:val="cd02normallinks"/>
            </w:pPr>
          </w:p>
        </w:tc>
      </w:tr>
      <w:tr w:rsidR="001B622B" w:rsidTr="00F03E4F">
        <w:trPr>
          <w:trHeight w:hRule="exact" w:val="119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61AAF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SV-Nummer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D016E" w:rsidRDefault="001B622B" w:rsidP="00790FB8">
            <w:pPr>
              <w:pStyle w:val="cd02normallinks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XXXX.XXXX.XX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261AAF" w:rsidRDefault="001B622B" w:rsidP="00790FB8">
            <w:pPr>
              <w:pStyle w:val="cd02normallinks"/>
              <w:jc w:val="right"/>
            </w:pPr>
            <w:r>
              <w:rPr>
                <w:rFonts w:cs="Arial"/>
                <w:lang w:val="de-CH"/>
              </w:rPr>
              <w:t xml:space="preserve"> </w:t>
            </w:r>
            <w:r w:rsidRPr="00714400">
              <w:rPr>
                <w:rFonts w:cs="Arial"/>
                <w:lang w:val="de-CH"/>
              </w:rPr>
              <w:t>Geburtsdatum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261AAF" w:rsidRDefault="001B622B" w:rsidP="00790FB8">
            <w:pPr>
              <w:pStyle w:val="cd02normallinks"/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61AAF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D016E" w:rsidRDefault="001B622B" w:rsidP="00790FB8">
            <w:pPr>
              <w:pStyle w:val="cd02normallinks"/>
            </w:pPr>
            <w:r w:rsidRPr="00C120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069">
              <w:instrText xml:space="preserve"> FORMTEXT </w:instrText>
            </w:r>
            <w:r w:rsidRPr="00C120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2069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261AAF" w:rsidRDefault="001B622B" w:rsidP="00790FB8">
            <w:pPr>
              <w:pStyle w:val="cd02normallinks"/>
              <w:jc w:val="right"/>
            </w:pPr>
            <w:r w:rsidRPr="006D7F09">
              <w:rPr>
                <w:rFonts w:cs="Arial"/>
                <w:color w:val="000000"/>
                <w:spacing w:val="-9"/>
                <w:lang w:val="de-CH"/>
              </w:rPr>
              <w:t>V</w:t>
            </w:r>
            <w:r w:rsidRPr="006D7F09">
              <w:rPr>
                <w:rFonts w:cs="Arial"/>
                <w:color w:val="000000"/>
                <w:lang w:val="de-CH"/>
              </w:rPr>
              <w:t>orname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261AAF" w:rsidRDefault="001B622B" w:rsidP="00790FB8">
            <w:pPr>
              <w:pStyle w:val="cd02normallinks"/>
            </w:pPr>
            <w:r w:rsidRPr="00674C9F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C9F">
              <w:rPr>
                <w:shd w:val="clear" w:color="auto" w:fill="F0FAFF"/>
              </w:rPr>
              <w:instrText xml:space="preserve"> FORMTEXT </w:instrText>
            </w:r>
            <w:r w:rsidRPr="00674C9F">
              <w:rPr>
                <w:shd w:val="clear" w:color="auto" w:fill="F0FAFF"/>
              </w:rPr>
            </w:r>
            <w:r w:rsidRPr="00674C9F">
              <w:rPr>
                <w:shd w:val="clear" w:color="auto" w:fill="F0FAFF"/>
              </w:rPr>
              <w:fldChar w:fldCharType="separate"/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61AAF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501CD0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Strasse </w:t>
            </w:r>
            <w:r w:rsidR="00501CD0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</w:t>
            </w: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N</w:t>
            </w:r>
            <w:r w:rsidRPr="006D7F09">
              <w:rPr>
                <w:rFonts w:ascii="Arial" w:hAnsi="Arial" w:cs="Arial"/>
                <w:color w:val="000000"/>
                <w:spacing w:val="-15"/>
                <w:sz w:val="16"/>
                <w:szCs w:val="16"/>
                <w:lang w:val="de-CH"/>
              </w:rPr>
              <w:t>r</w:t>
            </w: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.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D016E" w:rsidRDefault="001B622B" w:rsidP="00790FB8">
            <w:pPr>
              <w:pStyle w:val="cd02normallinks"/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5205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261AAF" w:rsidRDefault="001B622B" w:rsidP="00790FB8">
            <w:pPr>
              <w:pStyle w:val="cd02normallinks"/>
              <w:jc w:val="right"/>
            </w:pPr>
            <w:r w:rsidRPr="006D7F09">
              <w:rPr>
                <w:rFonts w:cs="Arial"/>
                <w:color w:val="000000"/>
                <w:lang w:val="de-CH"/>
              </w:rPr>
              <w:t>PLZ / Ort</w:t>
            </w:r>
            <w:r>
              <w:rPr>
                <w:rFonts w:cs="Arial"/>
                <w:color w:val="000000"/>
                <w:lang w:val="de-CH"/>
              </w:rPr>
              <w:t xml:space="preserve"> / Land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261AAF" w:rsidRDefault="001B622B" w:rsidP="00790FB8">
            <w:pPr>
              <w:pStyle w:val="cd02normallinks"/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5205"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885205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D7F09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Nationalität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(en)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885205" w:rsidRDefault="001B622B" w:rsidP="00790FB8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D7F09" w:rsidRDefault="001B622B" w:rsidP="00790FB8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sart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885205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B6717C" w:rsidRDefault="001B622B" w:rsidP="00790FB8">
            <w:pPr>
              <w:pStyle w:val="cd02normallinks"/>
              <w:tabs>
                <w:tab w:val="left" w:pos="3340"/>
              </w:tabs>
              <w:rPr>
                <w:rFonts w:ascii="Arial Black" w:hAnsi="Arial Black" w:cs="Arial"/>
                <w:lang w:val="de-CH"/>
              </w:rPr>
            </w:pP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B6717C" w:rsidRDefault="001B622B" w:rsidP="00790FB8">
            <w:pPr>
              <w:pStyle w:val="cd02normallinks"/>
              <w:tabs>
                <w:tab w:val="left" w:pos="3340"/>
              </w:tabs>
              <w:rPr>
                <w:rFonts w:ascii="Arial Black" w:hAnsi="Arial Black"/>
                <w:lang w:val="de-CH"/>
              </w:rPr>
            </w:pPr>
          </w:p>
        </w:tc>
      </w:tr>
      <w:tr w:rsidR="00536C0C" w:rsidTr="00AA4137">
        <w:trPr>
          <w:trHeight w:hRule="exact"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536C0C" w:rsidRDefault="00536C0C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536C0C" w:rsidRPr="00257146" w:rsidRDefault="00536C0C" w:rsidP="00536C0C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 w:rsidRPr="00426844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Mutationsgründe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C0C" w:rsidRPr="00A91FFF" w:rsidRDefault="00536C0C" w:rsidP="00536C0C">
            <w:pPr>
              <w:pStyle w:val="cd02normallinks"/>
              <w:tabs>
                <w:tab w:val="left" w:pos="3340"/>
              </w:tabs>
              <w:jc w:val="right"/>
              <w:rPr>
                <w:rFonts w:ascii="Arial Black" w:hAnsi="Arial Black"/>
                <w:lang w:val="de-CH"/>
              </w:rPr>
            </w:pPr>
            <w:r w:rsidRPr="00A91FFF">
              <w:rPr>
                <w:rFonts w:ascii="Arial Black" w:hAnsi="Arial Black" w:cs="Arial"/>
                <w:lang w:val="de-CH"/>
              </w:rPr>
              <w:t>Ereignisdatum</w:t>
            </w:r>
          </w:p>
        </w:tc>
        <w:tc>
          <w:tcPr>
            <w:tcW w:w="3544" w:type="dxa"/>
            <w:gridSpan w:val="3"/>
            <w:shd w:val="clear" w:color="auto" w:fill="F3FBFF"/>
            <w:vAlign w:val="center"/>
          </w:tcPr>
          <w:p w:rsidR="00536C0C" w:rsidRPr="00257146" w:rsidRDefault="00271AB1" w:rsidP="00536C0C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rPr>
                <w:rFonts w:cs="Arial"/>
                <w:color w:val="0070C0"/>
              </w:rPr>
              <w:instrText xml:space="preserve"> FORMTEXT </w:instrText>
            </w:r>
            <w:r>
              <w:rPr>
                <w:rFonts w:cs="Arial"/>
                <w:color w:val="0070C0"/>
              </w:rPr>
            </w:r>
            <w:r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noProof/>
                <w:color w:val="0070C0"/>
              </w:rPr>
              <w:t>TT.MM.JJJJ</w:t>
            </w:r>
            <w:r>
              <w:rPr>
                <w:rFonts w:cs="Arial"/>
                <w:color w:val="0070C0"/>
              </w:rPr>
              <w:fldChar w:fldCharType="end"/>
            </w:r>
          </w:p>
        </w:tc>
      </w:tr>
      <w:tr w:rsidR="00790FB8" w:rsidRPr="00310620" w:rsidTr="00BA0933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790FB8" w:rsidRDefault="00790FB8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790FB8" w:rsidRPr="00452EEF" w:rsidRDefault="00790FB8" w:rsidP="00790FB8">
            <w:pPr>
              <w:pStyle w:val="cd02normallinks"/>
              <w:rPr>
                <w:rFonts w:cs="Arial"/>
                <w:color w:val="0070C0"/>
              </w:rPr>
            </w:pPr>
          </w:p>
        </w:tc>
      </w:tr>
      <w:tr w:rsidR="001B622B" w:rsidRPr="00934D26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D97D40" w:rsidRDefault="0085422B" w:rsidP="00536C0C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Änderung </w:t>
            </w:r>
            <w:r w:rsidR="001B622B" w:rsidRPr="00536C0C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Zivilstand</w:t>
            </w:r>
          </w:p>
        </w:tc>
        <w:tc>
          <w:tcPr>
            <w:tcW w:w="8753" w:type="dxa"/>
            <w:gridSpan w:val="7"/>
            <w:shd w:val="clear" w:color="auto" w:fill="F3FBFF"/>
          </w:tcPr>
          <w:p w:rsidR="001B622B" w:rsidRPr="00934D26" w:rsidRDefault="001B622B" w:rsidP="00AA4137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Heirat / Eintragung Partnerschaft</w:t>
            </w:r>
            <w:r>
              <w:rPr>
                <w:rFonts w:cs="Arial"/>
                <w:color w:val="1D1D1B"/>
                <w:lang w:val="de-CH"/>
              </w:rPr>
              <w:t xml:space="preserve">      </w:t>
            </w:r>
            <w:r w:rsidR="00AA4137">
              <w:rPr>
                <w:rFonts w:cs="Arial"/>
                <w:color w:val="1D1D1B"/>
                <w:lang w:val="de-CH"/>
              </w:rPr>
              <w:t xml:space="preserve">          </w:t>
            </w:r>
            <w:r>
              <w:rPr>
                <w:rFonts w:cs="Arial"/>
                <w:color w:val="1D1D1B"/>
                <w:lang w:val="de-CH"/>
              </w:rPr>
              <w:t xml:space="preserve">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Verwitwung      </w:t>
            </w:r>
            <w:r w:rsidR="00AA4137">
              <w:rPr>
                <w:rFonts w:cs="Arial"/>
                <w:lang w:val="de-CH"/>
              </w:rPr>
              <w:t xml:space="preserve">            </w:t>
            </w:r>
            <w:r>
              <w:rPr>
                <w:rFonts w:cs="Arial"/>
                <w:lang w:val="de-CH"/>
              </w:rPr>
              <w:t xml:space="preserve">  </w:t>
            </w:r>
            <w:r w:rsidR="00FD13D9">
              <w:rPr>
                <w:rFonts w:cs="Arial"/>
                <w:lang w:val="de-CH"/>
              </w:rPr>
              <w:t xml:space="preserve">        </w:t>
            </w:r>
            <w:r>
              <w:rPr>
                <w:rFonts w:cs="Arial"/>
                <w:lang w:val="de-CH"/>
              </w:rPr>
              <w:t xml:space="preserve">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color w:val="1D1D1B"/>
                <w:lang w:val="de-CH"/>
              </w:rPr>
              <w:t>Scheidu</w:t>
            </w:r>
            <w:r w:rsidR="00F03E4F">
              <w:rPr>
                <w:rFonts w:cs="Arial"/>
                <w:color w:val="1D1D1B"/>
                <w:lang w:val="de-CH"/>
              </w:rPr>
              <w:t xml:space="preserve">ng / Auflösung Partnerschaft </w:t>
            </w:r>
          </w:p>
        </w:tc>
      </w:tr>
      <w:tr w:rsidR="00F03E4F" w:rsidRPr="00934D26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F03E4F" w:rsidRPr="00536C0C" w:rsidRDefault="00F03E4F" w:rsidP="00536C0C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F3FBFF"/>
          </w:tcPr>
          <w:p w:rsidR="00F03E4F" w:rsidRPr="00310620" w:rsidRDefault="00F03E4F" w:rsidP="00790FB8">
            <w:pPr>
              <w:pStyle w:val="cd02normallinks"/>
              <w:tabs>
                <w:tab w:val="left" w:pos="945"/>
              </w:tabs>
              <w:spacing w:line="200" w:lineRule="exact"/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  <w:lang w:val="de-CH"/>
              </w:rPr>
              <w:t xml:space="preserve"> Trennung</w:t>
            </w:r>
          </w:p>
        </w:tc>
      </w:tr>
      <w:tr w:rsidR="001B622B" w:rsidRPr="00310620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B5141" w:rsidRDefault="001B622B" w:rsidP="00790FB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1B622B" w:rsidRPr="00310620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9D41B0" w:rsidRDefault="001B622B" w:rsidP="00572B0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36C0C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Konfession</w:t>
            </w:r>
            <w:r w:rsidR="0085422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</w:t>
            </w:r>
            <w:r w:rsidR="0070182F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-</w:t>
            </w:r>
            <w:r w:rsidR="0085422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änderung</w:t>
            </w:r>
          </w:p>
        </w:tc>
        <w:tc>
          <w:tcPr>
            <w:tcW w:w="8753" w:type="dxa"/>
            <w:gridSpan w:val="7"/>
            <w:shd w:val="clear" w:color="auto" w:fill="F3FBFF"/>
          </w:tcPr>
          <w:p w:rsidR="001B622B" w:rsidRPr="00EE2921" w:rsidRDefault="001B622B" w:rsidP="00AA4137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Beitritt Kirche:                                   </w:t>
            </w:r>
            <w:r w:rsidR="00AA4137">
              <w:rPr>
                <w:rFonts w:cs="Arial"/>
                <w:lang w:val="de-CH"/>
              </w:rPr>
              <w:t xml:space="preserve">       </w:t>
            </w:r>
            <w:r>
              <w:rPr>
                <w:rFonts w:cs="Arial"/>
                <w:lang w:val="de-CH"/>
              </w:rPr>
              <w:t xml:space="preserve">    </w:t>
            </w:r>
            <w:r w:rsidR="00AA4137">
              <w:rPr>
                <w:rFonts w:cs="Arial"/>
                <w:lang w:val="de-CH"/>
              </w:rPr>
              <w:t xml:space="preserve">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="0076062A" w:rsidRPr="008A3947">
              <w:rPr>
                <w:rFonts w:cs="Arial"/>
                <w:lang w:val="de-CH"/>
              </w:rPr>
              <w:t xml:space="preserve"> evang</w:t>
            </w:r>
            <w:r w:rsidR="0076062A">
              <w:rPr>
                <w:rFonts w:cs="Arial"/>
                <w:lang w:val="de-CH"/>
              </w:rPr>
              <w:t>elisch</w:t>
            </w:r>
            <w:r w:rsidR="0076062A" w:rsidRPr="008A3947">
              <w:rPr>
                <w:rFonts w:cs="Arial"/>
                <w:lang w:val="de-CH"/>
              </w:rPr>
              <w:t>-reformiert</w:t>
            </w:r>
            <w:r w:rsidR="00FD13D9">
              <w:rPr>
                <w:rFonts w:cs="Arial"/>
                <w:lang w:val="de-CH"/>
              </w:rPr>
              <w:t xml:space="preserve">          </w:t>
            </w:r>
            <w:r w:rsidR="0076062A">
              <w:rPr>
                <w:rFonts w:cs="Arial"/>
                <w:lang w:val="de-CH"/>
              </w:rPr>
              <w:t xml:space="preserve">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="00FD13D9">
              <w:rPr>
                <w:rFonts w:cs="Arial"/>
                <w:lang w:val="de-CH"/>
              </w:rPr>
              <w:t>römisch-/christ-katholisch</w:t>
            </w:r>
          </w:p>
        </w:tc>
      </w:tr>
      <w:tr w:rsidR="001B622B" w:rsidRPr="00310620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9D41B0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F3FBFF"/>
          </w:tcPr>
          <w:p w:rsidR="001B622B" w:rsidRDefault="001B622B" w:rsidP="00790FB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Austritt aus einer Landeskirche (Austrittsbestätigung beilegen)</w:t>
            </w:r>
          </w:p>
        </w:tc>
      </w:tr>
      <w:tr w:rsidR="001B622B" w:rsidRPr="00310620" w:rsidTr="00BA0933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9D41B0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1B622B" w:rsidRPr="00E33136" w:rsidRDefault="001B622B" w:rsidP="00790FB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765F92" w:rsidRPr="00885205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765F92" w:rsidRPr="006D7F09" w:rsidRDefault="00765F92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Aufenthaltsstatus</w:t>
            </w:r>
          </w:p>
        </w:tc>
        <w:tc>
          <w:tcPr>
            <w:tcW w:w="3366" w:type="dxa"/>
            <w:gridSpan w:val="3"/>
            <w:shd w:val="clear" w:color="auto" w:fill="F3FBFF"/>
          </w:tcPr>
          <w:p w:rsidR="00765F92" w:rsidRPr="00885205" w:rsidRDefault="00765F92" w:rsidP="00790FB8">
            <w:pPr>
              <w:pStyle w:val="cd02normallinks"/>
              <w:ind w:right="-113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Erhalt Schweizer Bürgerrecht</w:t>
            </w:r>
            <w:r>
              <w:rPr>
                <w:rFonts w:cs="Arial"/>
                <w:color w:val="1D1D1B"/>
                <w:lang w:val="de-CH"/>
              </w:rPr>
              <w:t xml:space="preserve"> </w:t>
            </w:r>
          </w:p>
        </w:tc>
        <w:tc>
          <w:tcPr>
            <w:tcW w:w="2000" w:type="dxa"/>
            <w:gridSpan w:val="2"/>
            <w:shd w:val="clear" w:color="auto" w:fill="F3FBFF"/>
          </w:tcPr>
          <w:p w:rsidR="00765F92" w:rsidRPr="006D7F09" w:rsidRDefault="00765F92" w:rsidP="00790FB8">
            <w:pPr>
              <w:pStyle w:val="cd02normallinks"/>
              <w:rPr>
                <w:rFonts w:cs="Arial"/>
                <w:color w:val="000000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sänderung</w:t>
            </w:r>
          </w:p>
        </w:tc>
        <w:tc>
          <w:tcPr>
            <w:tcW w:w="1852" w:type="dxa"/>
            <w:shd w:val="clear" w:color="auto" w:fill="F0FAFF"/>
          </w:tcPr>
          <w:p w:rsidR="00765F92" w:rsidRPr="00885205" w:rsidRDefault="00FF5487" w:rsidP="00765F92">
            <w:pPr>
              <w:pStyle w:val="cd02normallinks"/>
            </w:pPr>
            <w:r>
              <w:t>b</w:t>
            </w:r>
            <w:r w:rsidR="00765F92">
              <w:t>isher</w:t>
            </w:r>
            <w:r w:rsidR="00BA0933">
              <w:t>:</w:t>
            </w:r>
            <w:r w:rsidR="00765F92">
              <w:t xml:space="preserve"> </w:t>
            </w:r>
            <w:r w:rsidR="00765F92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F92" w:rsidRPr="006F2073">
              <w:instrText xml:space="preserve"> FORMTEXT </w:instrText>
            </w:r>
            <w:r w:rsidR="00765F92" w:rsidRPr="006F2073">
              <w:fldChar w:fldCharType="separate"/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fldChar w:fldCharType="end"/>
            </w:r>
            <w:r w:rsidR="00765F92">
              <w:t xml:space="preserve">  </w:t>
            </w:r>
          </w:p>
        </w:tc>
        <w:tc>
          <w:tcPr>
            <w:tcW w:w="1535" w:type="dxa"/>
            <w:shd w:val="clear" w:color="auto" w:fill="F0FAFF"/>
          </w:tcPr>
          <w:p w:rsidR="00765F92" w:rsidRPr="00885205" w:rsidRDefault="00765F92" w:rsidP="00790FB8">
            <w:pPr>
              <w:pStyle w:val="cd02normallinks"/>
            </w:pPr>
            <w:r>
              <w:t xml:space="preserve">neu: </w:t>
            </w:r>
            <w:r w:rsidRPr="00674C9F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CE0">
              <w:rPr>
                <w:shd w:val="clear" w:color="auto" w:fill="F0FAFF"/>
                <w:lang w:val="de-CH"/>
              </w:rPr>
              <w:instrText xml:space="preserve"> FORMTEXT </w:instrText>
            </w:r>
            <w:r w:rsidRPr="00674C9F">
              <w:rPr>
                <w:shd w:val="clear" w:color="auto" w:fill="F0FAFF"/>
              </w:rPr>
            </w:r>
            <w:r w:rsidRPr="00674C9F">
              <w:rPr>
                <w:shd w:val="clear" w:color="auto" w:fill="F0FAFF"/>
              </w:rPr>
              <w:fldChar w:fldCharType="separate"/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fldChar w:fldCharType="end"/>
            </w:r>
          </w:p>
        </w:tc>
      </w:tr>
      <w:tr w:rsidR="001B622B" w:rsidRPr="00885205" w:rsidTr="00AA4137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1B622B" w:rsidRPr="00310620" w:rsidRDefault="001B622B" w:rsidP="00790FB8">
            <w:pPr>
              <w:pStyle w:val="cd02normallinks"/>
              <w:ind w:right="-113"/>
              <w:rPr>
                <w:rFonts w:cs="Arial"/>
              </w:rPr>
            </w:pPr>
          </w:p>
        </w:tc>
        <w:tc>
          <w:tcPr>
            <w:tcW w:w="2000" w:type="dxa"/>
            <w:gridSpan w:val="2"/>
            <w:shd w:val="clear" w:color="auto" w:fill="auto"/>
          </w:tcPr>
          <w:p w:rsidR="001B622B" w:rsidRDefault="001B622B" w:rsidP="00790FB8">
            <w:pPr>
              <w:pStyle w:val="cd02normallinks"/>
              <w:rPr>
                <w:rFonts w:cs="Arial"/>
              </w:rPr>
            </w:pPr>
          </w:p>
        </w:tc>
        <w:tc>
          <w:tcPr>
            <w:tcW w:w="3387" w:type="dxa"/>
            <w:gridSpan w:val="2"/>
            <w:shd w:val="clear" w:color="auto" w:fill="auto"/>
          </w:tcPr>
          <w:p w:rsidR="001B622B" w:rsidRDefault="001B622B" w:rsidP="00790FB8">
            <w:pPr>
              <w:pStyle w:val="cd02normallinks"/>
            </w:pPr>
          </w:p>
        </w:tc>
      </w:tr>
      <w:tr w:rsidR="001B622B" w:rsidRPr="00885205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Einkommen Ehepartner/-in, eingetragene/-r Partner/-in</w:t>
            </w:r>
          </w:p>
        </w:tc>
        <w:tc>
          <w:tcPr>
            <w:tcW w:w="3366" w:type="dxa"/>
            <w:gridSpan w:val="3"/>
            <w:shd w:val="clear" w:color="auto" w:fill="F3FBFF"/>
          </w:tcPr>
          <w:p w:rsidR="001B622B" w:rsidRDefault="001B622B" w:rsidP="00790FB8">
            <w:pPr>
              <w:pStyle w:val="cd02normallinks"/>
              <w:ind w:right="-113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Aufnahme Erwerbstätigkeit</w:t>
            </w:r>
          </w:p>
          <w:p w:rsidR="00BA0933" w:rsidRDefault="00BA0933" w:rsidP="00790FB8">
            <w:pPr>
              <w:pStyle w:val="cd02normallinks"/>
              <w:ind w:right="-113"/>
              <w:rPr>
                <w:rFonts w:cs="Arial"/>
                <w:lang w:val="de-CH"/>
              </w:rPr>
            </w:pPr>
          </w:p>
          <w:p w:rsidR="00BA0933" w:rsidRPr="00027D6D" w:rsidRDefault="00BA0933" w:rsidP="00790FB8">
            <w:pPr>
              <w:pStyle w:val="cd02normallinks"/>
              <w:ind w:right="-113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Aufgabe Erwerbstätigkeit</w:t>
            </w:r>
          </w:p>
        </w:tc>
        <w:tc>
          <w:tcPr>
            <w:tcW w:w="5387" w:type="dxa"/>
            <w:gridSpan w:val="4"/>
            <w:shd w:val="clear" w:color="auto" w:fill="F3FBFF"/>
          </w:tcPr>
          <w:p w:rsidR="001B622B" w:rsidRDefault="00BA0933" w:rsidP="00790FB8">
            <w:pPr>
              <w:pStyle w:val="cd02normallinks"/>
              <w:rPr>
                <w:rFonts w:cs="Arial"/>
                <w:color w:val="000000"/>
                <w:lang w:val="de-CH"/>
              </w:rPr>
            </w:pPr>
            <w:r w:rsidRPr="00027D6D">
              <w:rPr>
                <w:rFonts w:cs="Arial"/>
                <w:color w:val="000000"/>
                <w:lang w:val="de-CH"/>
              </w:rPr>
              <w:t>Arbeitgeber</w:t>
            </w:r>
            <w:r>
              <w:rPr>
                <w:rFonts w:cs="Arial"/>
                <w:color w:val="000000"/>
                <w:lang w:val="de-CH"/>
              </w:rPr>
              <w:t xml:space="preserve"> (Name/Adresse):</w:t>
            </w:r>
          </w:p>
          <w:p w:rsidR="00D17EAE" w:rsidRDefault="00D17EAE" w:rsidP="00D17EAE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  <w:p w:rsidR="00D17EAE" w:rsidRDefault="00D17EAE" w:rsidP="00D17EAE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  <w:p w:rsidR="00D17EAE" w:rsidRPr="00501CD0" w:rsidRDefault="00501CD0" w:rsidP="00501CD0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1B622B" w:rsidRPr="00885205" w:rsidTr="00BA0933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1B622B" w:rsidRPr="00271AB1" w:rsidRDefault="001B622B" w:rsidP="00790FB8">
            <w:pPr>
              <w:pStyle w:val="cd02normallinks"/>
              <w:rPr>
                <w:lang w:val="de-CH"/>
              </w:rPr>
            </w:pPr>
          </w:p>
        </w:tc>
      </w:tr>
      <w:tr w:rsidR="00536C0C" w:rsidRPr="00885205" w:rsidTr="003F55AF">
        <w:trPr>
          <w:trHeight w:val="28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536C0C" w:rsidRDefault="00536C0C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Ersatzeinkünfte *</w:t>
            </w:r>
          </w:p>
        </w:tc>
        <w:tc>
          <w:tcPr>
            <w:tcW w:w="1507" w:type="dxa"/>
            <w:shd w:val="clear" w:color="auto" w:fill="F3FBFF"/>
          </w:tcPr>
          <w:p w:rsidR="00536C0C" w:rsidRPr="00261AAF" w:rsidRDefault="00536C0C" w:rsidP="00790FB8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Beginn</w:t>
            </w:r>
          </w:p>
        </w:tc>
        <w:tc>
          <w:tcPr>
            <w:tcW w:w="1456" w:type="dxa"/>
            <w:shd w:val="clear" w:color="auto" w:fill="F3FBFF"/>
          </w:tcPr>
          <w:p w:rsidR="00536C0C" w:rsidRPr="00E33136" w:rsidRDefault="00536C0C" w:rsidP="006828EB">
            <w:pPr>
              <w:pStyle w:val="cd02normallinks"/>
              <w:jc w:val="both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Ende</w:t>
            </w:r>
          </w:p>
        </w:tc>
        <w:tc>
          <w:tcPr>
            <w:tcW w:w="5790" w:type="dxa"/>
            <w:gridSpan w:val="5"/>
            <w:shd w:val="clear" w:color="auto" w:fill="F3FBFF"/>
          </w:tcPr>
          <w:p w:rsidR="00536C0C" w:rsidRPr="00E33136" w:rsidRDefault="00536C0C" w:rsidP="00304AAD">
            <w:pPr>
              <w:pStyle w:val="cd02normallinks"/>
              <w:rPr>
                <w:lang w:val="de-CH"/>
              </w:rPr>
            </w:pPr>
          </w:p>
        </w:tc>
      </w:tr>
      <w:tr w:rsidR="00304AAD" w:rsidRPr="00885205" w:rsidTr="00501CD0">
        <w:trPr>
          <w:trHeight w:val="28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304AAD" w:rsidRDefault="00304AAD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*</w:t>
            </w:r>
          </w:p>
        </w:tc>
        <w:tc>
          <w:tcPr>
            <w:tcW w:w="8753" w:type="dxa"/>
            <w:gridSpan w:val="7"/>
            <w:shd w:val="clear" w:color="auto" w:fill="auto"/>
          </w:tcPr>
          <w:p w:rsidR="00304AAD" w:rsidRPr="00FA11EC" w:rsidRDefault="00304AAD" w:rsidP="00FA11EC">
            <w:pPr>
              <w:pStyle w:val="cd02normallinks"/>
              <w:rPr>
                <w:rFonts w:cs="Arial"/>
                <w:sz w:val="14"/>
                <w:szCs w:val="14"/>
                <w:lang w:val="de-DE"/>
              </w:rPr>
            </w:pPr>
            <w:r w:rsidRPr="00FA11EC">
              <w:rPr>
                <w:rFonts w:cs="Arial"/>
                <w:sz w:val="14"/>
                <w:szCs w:val="14"/>
                <w:lang w:val="de-CH"/>
              </w:rPr>
              <w:t>z.B. Taggelder aus Arbeitslosen-, Kranken- o</w:t>
            </w:r>
            <w:r w:rsidR="00FA11EC">
              <w:rPr>
                <w:rFonts w:cs="Arial"/>
                <w:sz w:val="14"/>
                <w:szCs w:val="14"/>
                <w:lang w:val="de-CH"/>
              </w:rPr>
              <w:t>der</w:t>
            </w:r>
            <w:r w:rsidRPr="00FA11EC">
              <w:rPr>
                <w:rFonts w:cs="Arial"/>
                <w:sz w:val="14"/>
                <w:szCs w:val="14"/>
                <w:lang w:val="de-CH"/>
              </w:rPr>
              <w:t xml:space="preserve"> Unfallvers</w:t>
            </w:r>
            <w:r w:rsidR="00FA11EC">
              <w:rPr>
                <w:rFonts w:cs="Arial"/>
                <w:sz w:val="14"/>
                <w:szCs w:val="14"/>
                <w:lang w:val="de-CH"/>
              </w:rPr>
              <w:t>icherung</w:t>
            </w:r>
            <w:r w:rsidRPr="00FA11EC">
              <w:rPr>
                <w:rFonts w:cs="Arial"/>
                <w:sz w:val="14"/>
                <w:szCs w:val="14"/>
                <w:lang w:val="de-CH"/>
              </w:rPr>
              <w:t>, Mutterschaftsentschädigung etc.</w:t>
            </w:r>
          </w:p>
        </w:tc>
      </w:tr>
    </w:tbl>
    <w:p w:rsidR="00CC1F77" w:rsidRPr="00AA4137" w:rsidRDefault="00CC1F77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vertAnchor="text" w:horzAnchor="page" w:tblpX="602" w:tblpY="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65"/>
        <w:gridCol w:w="1696"/>
        <w:gridCol w:w="1272"/>
        <w:gridCol w:w="2405"/>
        <w:gridCol w:w="1838"/>
        <w:gridCol w:w="1556"/>
      </w:tblGrid>
      <w:tr w:rsidR="006A6FD2" w:rsidRPr="00706FF1" w:rsidTr="00501CD0">
        <w:trPr>
          <w:trHeight w:hRule="exact"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Pr="00FA11EC" w:rsidRDefault="006A6FD2" w:rsidP="00333736">
            <w:pPr>
              <w:pStyle w:val="cd02normallinks"/>
              <w:jc w:val="right"/>
              <w:rPr>
                <w:lang w:val="de-CH"/>
              </w:rPr>
            </w:pPr>
            <w:r w:rsidRPr="00001E37">
              <w:rPr>
                <w:rFonts w:ascii="Arial Black" w:hAnsi="Arial Black" w:cs="Arial"/>
                <w:color w:val="000000"/>
                <w:lang w:val="de-CH"/>
              </w:rPr>
              <w:t>Kinder</w:t>
            </w:r>
          </w:p>
        </w:tc>
        <w:tc>
          <w:tcPr>
            <w:tcW w:w="1696" w:type="dxa"/>
            <w:shd w:val="clear" w:color="auto" w:fill="auto"/>
          </w:tcPr>
          <w:p w:rsidR="006A6FD2" w:rsidRPr="00FA11EC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color w:val="000000"/>
                <w:lang w:val="de-CH"/>
              </w:rPr>
              <w:t>Name / Vorname</w:t>
            </w:r>
          </w:p>
        </w:tc>
        <w:tc>
          <w:tcPr>
            <w:tcW w:w="1272" w:type="dxa"/>
            <w:shd w:val="clear" w:color="auto" w:fill="auto"/>
          </w:tcPr>
          <w:p w:rsidR="006A6FD2" w:rsidRPr="006B7E57" w:rsidRDefault="006A6FD2" w:rsidP="006B7E57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lang w:val="de-CH"/>
              </w:rPr>
              <w:t>Geb. Datum</w:t>
            </w:r>
          </w:p>
        </w:tc>
        <w:tc>
          <w:tcPr>
            <w:tcW w:w="2405" w:type="dxa"/>
            <w:shd w:val="clear" w:color="auto" w:fill="auto"/>
          </w:tcPr>
          <w:p w:rsidR="006A6FD2" w:rsidRPr="006B7E57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</w:p>
        </w:tc>
        <w:tc>
          <w:tcPr>
            <w:tcW w:w="1838" w:type="dxa"/>
            <w:shd w:val="clear" w:color="auto" w:fill="auto"/>
          </w:tcPr>
          <w:p w:rsidR="006A6FD2" w:rsidRPr="006B7E57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6A6FD2" w:rsidRPr="006B7E57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/>
                <w:lang w:val="de-CH"/>
              </w:rPr>
              <w:t>Wohnort</w:t>
            </w:r>
          </w:p>
        </w:tc>
      </w:tr>
      <w:tr w:rsidR="006A6FD2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Pr="00F92803" w:rsidRDefault="006A6FD2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Geburt</w:t>
            </w:r>
          </w:p>
        </w:tc>
        <w:tc>
          <w:tcPr>
            <w:tcW w:w="1696" w:type="dxa"/>
            <w:shd w:val="clear" w:color="auto" w:fill="F0FAFF"/>
          </w:tcPr>
          <w:p w:rsidR="006A6FD2" w:rsidRPr="006B7E57" w:rsidRDefault="006A6FD2" w:rsidP="00333736">
            <w:pPr>
              <w:pStyle w:val="cd02normallinks"/>
              <w:rPr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E5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shd w:val="clear" w:color="auto" w:fill="F0FAFF"/>
          </w:tcPr>
          <w:p w:rsidR="006A6FD2" w:rsidRPr="006B7E57" w:rsidRDefault="006A6FD2" w:rsidP="00333736">
            <w:pPr>
              <w:pStyle w:val="cd02normallinks"/>
              <w:rPr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B7E57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6B7E57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2405" w:type="dxa"/>
            <w:shd w:val="clear" w:color="auto" w:fill="F3FBFF"/>
          </w:tcPr>
          <w:p w:rsidR="006A6FD2" w:rsidRPr="006B7E57" w:rsidRDefault="006A6FD2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1838" w:type="dxa"/>
            <w:shd w:val="clear" w:color="auto" w:fill="F3FBFF"/>
          </w:tcPr>
          <w:p w:rsidR="006A6FD2" w:rsidRPr="006B7E57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leibliches Kind</w:t>
            </w:r>
          </w:p>
          <w:p w:rsidR="006A6FD2" w:rsidRPr="006B7E57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Stiefkind</w:t>
            </w:r>
          </w:p>
          <w:p w:rsidR="006A6FD2" w:rsidRPr="006B7E57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Adoptivkind</w:t>
            </w:r>
          </w:p>
        </w:tc>
        <w:tc>
          <w:tcPr>
            <w:tcW w:w="1556" w:type="dxa"/>
            <w:shd w:val="clear" w:color="auto" w:fill="F3FBFF"/>
          </w:tcPr>
          <w:p w:rsidR="006A6FD2" w:rsidRPr="00BE2B7C" w:rsidRDefault="006A6FD2" w:rsidP="006A6FD2">
            <w:pPr>
              <w:pStyle w:val="cd02normallinks"/>
              <w:tabs>
                <w:tab w:val="center" w:pos="1921"/>
              </w:tabs>
              <w:rPr>
                <w:rFonts w:cs="Arial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bei Mitarbeiter/-in  </w:t>
            </w:r>
          </w:p>
          <w:p w:rsidR="006A6FD2" w:rsidRPr="00AA4137" w:rsidRDefault="006A6FD2" w:rsidP="00AA4137">
            <w:pPr>
              <w:pStyle w:val="cd02normallinks"/>
              <w:rPr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andere Adresse:</w:t>
            </w:r>
            <w:r w:rsidRPr="00BE2B7C">
              <w:rPr>
                <w:rFonts w:cs="Arial"/>
                <w:sz w:val="14"/>
                <w:szCs w:val="14"/>
                <w:lang w:val="de-CH"/>
              </w:rPr>
              <w:br/>
              <w:t xml:space="preserve">    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377EEE">
              <w:rPr>
                <w:lang w:val="de-CH"/>
              </w:rPr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001E37" w:rsidRPr="00261AAF" w:rsidTr="00501CD0">
        <w:trPr>
          <w:trHeight w:hRule="exact" w:val="119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C2786" w:rsidRDefault="005C2786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5C2786" w:rsidRPr="00AA4137" w:rsidRDefault="005C2786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1272" w:type="dxa"/>
            <w:shd w:val="clear" w:color="auto" w:fill="auto"/>
          </w:tcPr>
          <w:p w:rsidR="005C2786" w:rsidRPr="00AA4137" w:rsidRDefault="005C2786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5799" w:type="dxa"/>
            <w:gridSpan w:val="3"/>
            <w:shd w:val="clear" w:color="auto" w:fill="auto"/>
          </w:tcPr>
          <w:p w:rsidR="005C2786" w:rsidRPr="00AA4137" w:rsidRDefault="005C2786" w:rsidP="00333736">
            <w:pPr>
              <w:pStyle w:val="cd02normallinks"/>
              <w:rPr>
                <w:lang w:val="de-CH"/>
              </w:rPr>
            </w:pPr>
          </w:p>
        </w:tc>
      </w:tr>
      <w:tr w:rsidR="006A6FD2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Default="006A6FD2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Erstausbildung (volljährig)</w:t>
            </w:r>
          </w:p>
        </w:tc>
        <w:tc>
          <w:tcPr>
            <w:tcW w:w="1696" w:type="dxa"/>
            <w:shd w:val="clear" w:color="auto" w:fill="F0FAFF"/>
          </w:tcPr>
          <w:p w:rsidR="006A6FD2" w:rsidRPr="006D016E" w:rsidRDefault="006A6FD2" w:rsidP="00333736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272" w:type="dxa"/>
            <w:shd w:val="clear" w:color="auto" w:fill="F0FAFF"/>
          </w:tcPr>
          <w:p w:rsidR="006A6FD2" w:rsidRPr="00261AAF" w:rsidRDefault="006A6FD2" w:rsidP="00333736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2405" w:type="dxa"/>
            <w:shd w:val="clear" w:color="auto" w:fill="F0FAFF"/>
          </w:tcPr>
          <w:p w:rsidR="006A6FD2" w:rsidRPr="00BE2B7C" w:rsidRDefault="006A6FD2" w:rsidP="00333736">
            <w:pPr>
              <w:pStyle w:val="cd02normallinks"/>
              <w:rPr>
                <w:color w:val="auto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von </w:t>
            </w:r>
            <w:r w:rsidRPr="00BE2B7C">
              <w:rPr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E2B7C">
              <w:rPr>
                <w:color w:val="0070C0"/>
                <w:sz w:val="14"/>
                <w:szCs w:val="14"/>
                <w:lang w:val="de-CH"/>
              </w:rPr>
              <w:instrText xml:space="preserve"> FORMTEXT </w:instrText>
            </w:r>
            <w:r w:rsidRPr="00BE2B7C">
              <w:rPr>
                <w:color w:val="0070C0"/>
                <w:sz w:val="14"/>
                <w:szCs w:val="14"/>
              </w:rPr>
            </w:r>
            <w:r w:rsidRPr="00BE2B7C">
              <w:rPr>
                <w:color w:val="0070C0"/>
                <w:sz w:val="14"/>
                <w:szCs w:val="14"/>
              </w:rPr>
              <w:fldChar w:fldCharType="separate"/>
            </w:r>
            <w:r w:rsidRPr="00BE2B7C">
              <w:rPr>
                <w:noProof/>
                <w:color w:val="0070C0"/>
                <w:sz w:val="14"/>
                <w:szCs w:val="14"/>
                <w:lang w:val="de-CH"/>
              </w:rPr>
              <w:t>TT.MM.JJJJ</w:t>
            </w:r>
            <w:r w:rsidRPr="00BE2B7C">
              <w:rPr>
                <w:color w:val="0070C0"/>
                <w:sz w:val="14"/>
                <w:szCs w:val="14"/>
              </w:rPr>
              <w:fldChar w:fldCharType="end"/>
            </w:r>
            <w:r w:rsidRPr="00BE2B7C">
              <w:rPr>
                <w:color w:val="0070C0"/>
                <w:sz w:val="14"/>
                <w:szCs w:val="14"/>
                <w:lang w:val="de-CH"/>
              </w:rPr>
              <w:t xml:space="preserve"> </w:t>
            </w:r>
            <w:r w:rsidRPr="00BE2B7C">
              <w:rPr>
                <w:color w:val="auto"/>
                <w:sz w:val="14"/>
                <w:szCs w:val="14"/>
                <w:lang w:val="de-CH"/>
              </w:rPr>
              <w:t xml:space="preserve">bis </w:t>
            </w:r>
            <w:r w:rsidRPr="00BE2B7C">
              <w:rPr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E2B7C">
              <w:rPr>
                <w:color w:val="0070C0"/>
                <w:sz w:val="14"/>
                <w:szCs w:val="14"/>
                <w:lang w:val="de-CH"/>
              </w:rPr>
              <w:instrText xml:space="preserve"> FORMTEXT </w:instrText>
            </w:r>
            <w:r w:rsidRPr="00BE2B7C">
              <w:rPr>
                <w:color w:val="0070C0"/>
                <w:sz w:val="14"/>
                <w:szCs w:val="14"/>
              </w:rPr>
            </w:r>
            <w:r w:rsidRPr="00BE2B7C">
              <w:rPr>
                <w:color w:val="0070C0"/>
                <w:sz w:val="14"/>
                <w:szCs w:val="14"/>
              </w:rPr>
              <w:fldChar w:fldCharType="separate"/>
            </w:r>
            <w:r w:rsidRPr="00BE2B7C">
              <w:rPr>
                <w:noProof/>
                <w:color w:val="0070C0"/>
                <w:sz w:val="14"/>
                <w:szCs w:val="14"/>
                <w:lang w:val="de-CH"/>
              </w:rPr>
              <w:t>TT.MM.JJJJ</w:t>
            </w:r>
            <w:r w:rsidRPr="00BE2B7C">
              <w:rPr>
                <w:color w:val="0070C0"/>
                <w:sz w:val="14"/>
                <w:szCs w:val="14"/>
              </w:rPr>
              <w:fldChar w:fldCharType="end"/>
            </w:r>
            <w:r w:rsidRPr="00BE2B7C">
              <w:rPr>
                <w:color w:val="0070C0"/>
                <w:sz w:val="14"/>
                <w:szCs w:val="14"/>
                <w:lang w:val="de-CH"/>
              </w:rPr>
              <w:t xml:space="preserve"> </w:t>
            </w:r>
            <w:r w:rsidRPr="00BE2B7C">
              <w:rPr>
                <w:color w:val="auto"/>
                <w:sz w:val="14"/>
                <w:szCs w:val="14"/>
                <w:lang w:val="de-CH"/>
              </w:rPr>
              <w:t>(Ausbildungsnachweis beilegen)</w:t>
            </w:r>
          </w:p>
          <w:p w:rsidR="006A6FD2" w:rsidRDefault="006A6FD2" w:rsidP="00333736">
            <w:pPr>
              <w:pStyle w:val="cd02normallinks"/>
              <w:rPr>
                <w:color w:val="auto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</w:t>
            </w:r>
            <w:r w:rsidRPr="00BE2B7C">
              <w:rPr>
                <w:color w:val="auto"/>
                <w:sz w:val="14"/>
                <w:szCs w:val="14"/>
                <w:lang w:val="de-CH"/>
              </w:rPr>
              <w:t xml:space="preserve">Ende Erstausbildung: </w:t>
            </w:r>
            <w:r w:rsidRPr="00BE2B7C">
              <w:rPr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E2B7C">
              <w:rPr>
                <w:color w:val="0070C0"/>
                <w:sz w:val="14"/>
                <w:szCs w:val="14"/>
                <w:lang w:val="de-CH"/>
              </w:rPr>
              <w:instrText xml:space="preserve"> FORMTEXT </w:instrText>
            </w:r>
            <w:r w:rsidRPr="00BE2B7C">
              <w:rPr>
                <w:color w:val="0070C0"/>
                <w:sz w:val="14"/>
                <w:szCs w:val="14"/>
              </w:rPr>
            </w:r>
            <w:r w:rsidRPr="00BE2B7C">
              <w:rPr>
                <w:color w:val="0070C0"/>
                <w:sz w:val="14"/>
                <w:szCs w:val="14"/>
              </w:rPr>
              <w:fldChar w:fldCharType="separate"/>
            </w:r>
            <w:r w:rsidRPr="00BE2B7C">
              <w:rPr>
                <w:noProof/>
                <w:color w:val="0070C0"/>
                <w:sz w:val="14"/>
                <w:szCs w:val="14"/>
                <w:lang w:val="de-CH"/>
              </w:rPr>
              <w:t>TT.MM.JJJJ</w:t>
            </w:r>
            <w:r w:rsidRPr="00BE2B7C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838" w:type="dxa"/>
            <w:shd w:val="clear" w:color="auto" w:fill="F0FAFF"/>
          </w:tcPr>
          <w:p w:rsidR="006A6FD2" w:rsidRPr="002D036D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leibliches Kind</w:t>
            </w:r>
          </w:p>
          <w:p w:rsidR="006A6FD2" w:rsidRPr="002D036D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Stiefkind</w:t>
            </w:r>
          </w:p>
          <w:p w:rsidR="006A6FD2" w:rsidRPr="006A6FD2" w:rsidRDefault="006A6FD2" w:rsidP="006A6FD2">
            <w:pPr>
              <w:pStyle w:val="cd02normallinks"/>
              <w:rPr>
                <w:color w:val="auto"/>
                <w:sz w:val="15"/>
                <w:szCs w:val="15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Adoptivkind</w:t>
            </w:r>
          </w:p>
        </w:tc>
        <w:tc>
          <w:tcPr>
            <w:tcW w:w="1556" w:type="dxa"/>
            <w:shd w:val="clear" w:color="auto" w:fill="F0FAFF"/>
          </w:tcPr>
          <w:p w:rsidR="006A6FD2" w:rsidRPr="00BE2B7C" w:rsidRDefault="006A6FD2" w:rsidP="006A6FD2">
            <w:pPr>
              <w:pStyle w:val="cd02normallinks"/>
              <w:tabs>
                <w:tab w:val="center" w:pos="1921"/>
              </w:tabs>
              <w:rPr>
                <w:rFonts w:cs="Arial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bei Mitarbeiter/-in  </w:t>
            </w:r>
          </w:p>
          <w:p w:rsidR="006A6FD2" w:rsidRPr="00684AB9" w:rsidRDefault="006A6FD2" w:rsidP="00AA4137">
            <w:pPr>
              <w:pStyle w:val="cd02normallinks"/>
              <w:rPr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andere Adresse:</w:t>
            </w:r>
            <w:r w:rsidRPr="00BE2B7C">
              <w:rPr>
                <w:rFonts w:cs="Arial"/>
                <w:sz w:val="14"/>
                <w:szCs w:val="14"/>
                <w:lang w:val="de-CH"/>
              </w:rPr>
              <w:br/>
              <w:t xml:space="preserve">    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377EEE">
              <w:rPr>
                <w:lang w:val="de-CH"/>
              </w:rPr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684AB9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1696" w:type="dxa"/>
            <w:shd w:val="clear" w:color="auto" w:fill="auto"/>
          </w:tcPr>
          <w:p w:rsidR="00684AB9" w:rsidRPr="00AA4137" w:rsidRDefault="00684AB9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1272" w:type="dxa"/>
            <w:shd w:val="clear" w:color="auto" w:fill="auto"/>
          </w:tcPr>
          <w:p w:rsidR="00684AB9" w:rsidRPr="00AA4137" w:rsidRDefault="00684AB9" w:rsidP="00333736">
            <w:pPr>
              <w:pStyle w:val="cd02normallinks"/>
              <w:rPr>
                <w:color w:val="0070C0"/>
                <w:lang w:val="de-CH"/>
              </w:rPr>
            </w:pPr>
          </w:p>
        </w:tc>
        <w:tc>
          <w:tcPr>
            <w:tcW w:w="4243" w:type="dxa"/>
            <w:gridSpan w:val="2"/>
            <w:shd w:val="clear" w:color="auto" w:fill="auto"/>
          </w:tcPr>
          <w:p w:rsidR="00684AB9" w:rsidRPr="00AA4137" w:rsidRDefault="00684AB9" w:rsidP="00333736">
            <w:pPr>
              <w:pStyle w:val="cd02normallinks"/>
              <w:rPr>
                <w:rFonts w:cs="Arial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684AB9" w:rsidRPr="00AA4137" w:rsidRDefault="00684AB9" w:rsidP="002D036D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BE2B7C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BE2B7C" w:rsidRPr="00001E37" w:rsidRDefault="00BE2B7C" w:rsidP="00684AB9">
            <w:pPr>
              <w:pStyle w:val="cd02normallinks"/>
              <w:jc w:val="right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696" w:type="dxa"/>
            <w:shd w:val="clear" w:color="auto" w:fill="auto"/>
          </w:tcPr>
          <w:p w:rsidR="00BE2B7C" w:rsidRDefault="00BE2B7C" w:rsidP="00684AB9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272" w:type="dxa"/>
            <w:shd w:val="clear" w:color="auto" w:fill="auto"/>
          </w:tcPr>
          <w:p w:rsidR="00BE2B7C" w:rsidRDefault="00BE2B7C" w:rsidP="00684AB9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2405" w:type="dxa"/>
            <w:shd w:val="clear" w:color="auto" w:fill="auto"/>
          </w:tcPr>
          <w:p w:rsidR="00BE2B7C" w:rsidRPr="006A6FD2" w:rsidRDefault="00BE2B7C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838" w:type="dxa"/>
            <w:shd w:val="clear" w:color="auto" w:fill="auto"/>
          </w:tcPr>
          <w:p w:rsidR="00BE2B7C" w:rsidRPr="006A6FD2" w:rsidRDefault="00BE2B7C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BE2B7C" w:rsidRDefault="00BE2B7C" w:rsidP="00684AB9">
            <w:pPr>
              <w:pStyle w:val="cd02normallinks"/>
              <w:rPr>
                <w:rFonts w:ascii="Arial Black" w:hAnsi="Arial Black"/>
                <w:lang w:val="de-CH"/>
              </w:rPr>
            </w:pPr>
          </w:p>
        </w:tc>
      </w:tr>
      <w:tr w:rsidR="006A6FD2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Default="006A6FD2" w:rsidP="00684AB9">
            <w:pPr>
              <w:pStyle w:val="cd02normallinks"/>
              <w:jc w:val="right"/>
            </w:pPr>
            <w:r w:rsidRPr="00001E37">
              <w:rPr>
                <w:rFonts w:ascii="Arial Black" w:hAnsi="Arial Black" w:cs="Arial"/>
                <w:color w:val="000000"/>
                <w:lang w:val="de-CH"/>
              </w:rPr>
              <w:t>Kinder</w:t>
            </w:r>
          </w:p>
        </w:tc>
        <w:tc>
          <w:tcPr>
            <w:tcW w:w="1696" w:type="dxa"/>
            <w:shd w:val="clear" w:color="auto" w:fill="auto"/>
          </w:tcPr>
          <w:p w:rsidR="006A6FD2" w:rsidRPr="00706FF1" w:rsidRDefault="006A6FD2" w:rsidP="00684AB9">
            <w:pPr>
              <w:pStyle w:val="cd02normallinks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color w:val="000000"/>
                <w:lang w:val="de-CH"/>
              </w:rPr>
              <w:t>Name / Vorname</w:t>
            </w:r>
          </w:p>
        </w:tc>
        <w:tc>
          <w:tcPr>
            <w:tcW w:w="1272" w:type="dxa"/>
            <w:shd w:val="clear" w:color="auto" w:fill="auto"/>
          </w:tcPr>
          <w:p w:rsidR="006A6FD2" w:rsidRPr="006B7E57" w:rsidRDefault="006A6FD2" w:rsidP="00684AB9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lang w:val="de-CH"/>
              </w:rPr>
              <w:t>Geb. Datum</w:t>
            </w:r>
          </w:p>
        </w:tc>
        <w:tc>
          <w:tcPr>
            <w:tcW w:w="2405" w:type="dxa"/>
            <w:shd w:val="clear" w:color="auto" w:fill="auto"/>
          </w:tcPr>
          <w:p w:rsidR="006A6FD2" w:rsidRPr="006A6FD2" w:rsidRDefault="006A6FD2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838" w:type="dxa"/>
            <w:shd w:val="clear" w:color="auto" w:fill="auto"/>
          </w:tcPr>
          <w:p w:rsidR="006A6FD2" w:rsidRPr="006A6FD2" w:rsidRDefault="006A6FD2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6A6FD2" w:rsidRPr="00684AB9" w:rsidRDefault="006A6FD2" w:rsidP="00684AB9">
            <w:pPr>
              <w:pStyle w:val="cd02normallinks"/>
              <w:rPr>
                <w:rFonts w:cs="Arial"/>
                <w:color w:val="auto"/>
              </w:rPr>
            </w:pPr>
            <w:r>
              <w:rPr>
                <w:rFonts w:ascii="Arial Black" w:hAnsi="Arial Black"/>
                <w:lang w:val="de-CH"/>
              </w:rPr>
              <w:t>Wohnort</w:t>
            </w:r>
          </w:p>
        </w:tc>
      </w:tr>
      <w:tr w:rsidR="006A6FD2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Default="006A6FD2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Eigenes Erwerbseinkommen Kind</w:t>
            </w:r>
          </w:p>
        </w:tc>
        <w:tc>
          <w:tcPr>
            <w:tcW w:w="1696" w:type="dxa"/>
            <w:shd w:val="clear" w:color="auto" w:fill="F3FBFF"/>
          </w:tcPr>
          <w:p w:rsidR="006A6FD2" w:rsidRPr="006D016E" w:rsidRDefault="006A6FD2" w:rsidP="00684AB9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</w:tc>
        <w:tc>
          <w:tcPr>
            <w:tcW w:w="1272" w:type="dxa"/>
            <w:shd w:val="clear" w:color="auto" w:fill="F0FAFF"/>
          </w:tcPr>
          <w:p w:rsidR="006A6FD2" w:rsidRPr="00261AAF" w:rsidRDefault="006A6FD2" w:rsidP="00684AB9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2405" w:type="dxa"/>
            <w:shd w:val="clear" w:color="auto" w:fill="F0FAFF"/>
          </w:tcPr>
          <w:p w:rsidR="006A6FD2" w:rsidRPr="00633043" w:rsidRDefault="006A6FD2" w:rsidP="00BE2B7C">
            <w:pPr>
              <w:pStyle w:val="cd02normallinks"/>
              <w:rPr>
                <w:lang w:val="de-CH"/>
              </w:rPr>
            </w:pPr>
            <w:r w:rsidRPr="00633043">
              <w:rPr>
                <w:lang w:val="de-CH"/>
              </w:rPr>
              <w:t>Einkommen brutto:</w:t>
            </w:r>
            <w:r w:rsidR="00BE2B7C">
              <w:rPr>
                <w:lang w:val="de-CH"/>
              </w:rPr>
              <w:t xml:space="preserve"> </w:t>
            </w:r>
            <w:r w:rsidR="00BE2B7C">
              <w:rPr>
                <w:lang w:val="de-CH"/>
              </w:rPr>
              <w:br/>
            </w:r>
            <w:r>
              <w:rPr>
                <w:lang w:val="de-CH"/>
              </w:rPr>
              <w:t xml:space="preserve">CHF </w:t>
            </w: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043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  <w:r w:rsidRPr="00633043">
              <w:rPr>
                <w:lang w:val="de-CH"/>
              </w:rPr>
              <w:t xml:space="preserve"> / Mt. </w:t>
            </w:r>
            <w:r>
              <w:rPr>
                <w:lang w:val="de-CH"/>
              </w:rPr>
              <w:t xml:space="preserve">ab </w:t>
            </w: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C10938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C10938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1838" w:type="dxa"/>
            <w:shd w:val="clear" w:color="auto" w:fill="F0FAFF"/>
          </w:tcPr>
          <w:p w:rsidR="006A6FD2" w:rsidRPr="00633043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leibliches Kind</w:t>
            </w:r>
          </w:p>
          <w:p w:rsidR="006A6FD2" w:rsidRPr="00633043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Stiefkind</w:t>
            </w:r>
          </w:p>
          <w:p w:rsidR="006A6FD2" w:rsidRPr="00633043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Adoptivkind</w:t>
            </w:r>
          </w:p>
        </w:tc>
        <w:tc>
          <w:tcPr>
            <w:tcW w:w="1556" w:type="dxa"/>
            <w:shd w:val="clear" w:color="auto" w:fill="F0FAFF"/>
          </w:tcPr>
          <w:p w:rsidR="006A6FD2" w:rsidRPr="00BE2B7C" w:rsidRDefault="006A6FD2" w:rsidP="006A6FD2">
            <w:pPr>
              <w:pStyle w:val="cd02normallinks"/>
              <w:tabs>
                <w:tab w:val="center" w:pos="1921"/>
              </w:tabs>
              <w:rPr>
                <w:rFonts w:cs="Arial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bei Mitarbeiter/-in  </w:t>
            </w:r>
          </w:p>
          <w:p w:rsidR="006A6FD2" w:rsidRPr="00633043" w:rsidRDefault="006A6FD2" w:rsidP="00AA4137">
            <w:pPr>
              <w:pStyle w:val="cd02normallinks"/>
              <w:rPr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957FE0">
              <w:rPr>
                <w:rFonts w:cs="Arial"/>
                <w:sz w:val="14"/>
                <w:szCs w:val="14"/>
              </w:rPr>
            </w:r>
            <w:r w:rsidR="00957FE0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andere Adresse:</w:t>
            </w:r>
            <w:r w:rsidRPr="00BE2B7C">
              <w:rPr>
                <w:rFonts w:cs="Arial"/>
                <w:sz w:val="14"/>
                <w:szCs w:val="14"/>
                <w:lang w:val="de-CH"/>
              </w:rPr>
              <w:br/>
              <w:t xml:space="preserve">    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377EEE">
              <w:rPr>
                <w:lang w:val="de-CH"/>
              </w:rPr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684AB9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684AB9" w:rsidRPr="00633043" w:rsidRDefault="00684AB9" w:rsidP="00684AB9">
            <w:pPr>
              <w:pStyle w:val="cd02normallinks"/>
              <w:rPr>
                <w:lang w:val="de-CH"/>
              </w:rPr>
            </w:pPr>
          </w:p>
        </w:tc>
      </w:tr>
      <w:tr w:rsidR="00D50A38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Pr="00E33136" w:rsidRDefault="00D50A38" w:rsidP="00684AB9">
            <w:pPr>
              <w:ind w:left="181" w:firstLine="159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E33136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Abklärung Elterntarif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3FBFF"/>
          </w:tcPr>
          <w:p w:rsidR="00D50A38" w:rsidRPr="00BA0933" w:rsidRDefault="00D50A38" w:rsidP="00684AB9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Änderung Kinder im gleichen Haushalt</w:t>
            </w:r>
            <w:r w:rsidRPr="00E33136" w:rsidDel="009D5031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D50A38" w:rsidRPr="00261AAF" w:rsidRDefault="00D50A38" w:rsidP="00684AB9">
            <w:pPr>
              <w:pStyle w:val="cd02normallinks"/>
            </w:pPr>
            <w:r>
              <w:t xml:space="preserve">Anzahl bisher: </w:t>
            </w: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  <w:r>
              <w:t xml:space="preserve">             </w:t>
            </w:r>
            <w:r w:rsidR="006A6FD2">
              <w:t xml:space="preserve">      </w:t>
            </w:r>
            <w:r>
              <w:t xml:space="preserve"> Anzahl neu: </w:t>
            </w: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Pr="00E33136" w:rsidRDefault="00D50A38" w:rsidP="00684AB9">
            <w:pPr>
              <w:ind w:left="181" w:firstLine="159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Default="00D50A38" w:rsidP="00684AB9">
            <w:pPr>
              <w:pStyle w:val="cd02normallinks"/>
            </w:pPr>
          </w:p>
        </w:tc>
      </w:tr>
      <w:tr w:rsidR="00D50A38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Konkubinat</w:t>
            </w:r>
          </w:p>
        </w:tc>
        <w:tc>
          <w:tcPr>
            <w:tcW w:w="2968" w:type="dxa"/>
            <w:gridSpan w:val="2"/>
            <w:shd w:val="clear" w:color="auto" w:fill="F3FBFF"/>
          </w:tcPr>
          <w:p w:rsidR="00D50A38" w:rsidRDefault="00D50A38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Begründung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D50A38" w:rsidRDefault="00D50A38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Auflösung</w:t>
            </w:r>
          </w:p>
        </w:tc>
      </w:tr>
      <w:tr w:rsidR="000425B3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0425B3" w:rsidRDefault="000425B3" w:rsidP="00684AB9">
            <w:pPr>
              <w:pStyle w:val="cd02normallinks"/>
            </w:pPr>
          </w:p>
        </w:tc>
      </w:tr>
      <w:tr w:rsidR="00D50A38" w:rsidRPr="00261AAF" w:rsidTr="00501CD0">
        <w:trPr>
          <w:trHeight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Sorgerecht Kinder 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D50A38" w:rsidRPr="00E33136" w:rsidRDefault="00D50A38" w:rsidP="00684AB9">
            <w:pPr>
              <w:pStyle w:val="cd02normallinks"/>
              <w:rPr>
                <w:lang w:val="de-CH"/>
              </w:rPr>
            </w:pPr>
            <w:r w:rsidRPr="000425B3">
              <w:rPr>
                <w:rFonts w:cs="Arial"/>
                <w:b/>
                <w:lang w:val="de-CH"/>
              </w:rPr>
              <w:t>Bisher: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D50A38" w:rsidRPr="000425B3" w:rsidRDefault="00D50A38" w:rsidP="00684AB9">
            <w:pPr>
              <w:pStyle w:val="cd02normallinks"/>
              <w:rPr>
                <w:b/>
              </w:rPr>
            </w:pPr>
            <w:r w:rsidRPr="000425B3">
              <w:rPr>
                <w:b/>
                <w:lang w:val="de-CH"/>
              </w:rPr>
              <w:t>Neu:</w:t>
            </w:r>
          </w:p>
        </w:tc>
      </w:tr>
      <w:tr w:rsidR="000425B3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0425B3" w:rsidRDefault="000425B3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Ich, Mitarbeiter/-in</w:t>
            </w:r>
            <w:r w:rsidRPr="00E3313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(</w:t>
            </w:r>
            <w:r w:rsidRPr="00E33136">
              <w:rPr>
                <w:rFonts w:cs="Arial"/>
                <w:lang w:val="de-CH"/>
              </w:rPr>
              <w:t>alleine</w:t>
            </w:r>
            <w:r>
              <w:rPr>
                <w:rFonts w:cs="Arial"/>
                <w:lang w:val="de-CH"/>
              </w:rPr>
              <w:t>)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0425B3" w:rsidRDefault="000425B3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310620" w:rsidDel="00572B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Ich, </w:t>
            </w:r>
            <w:r>
              <w:rPr>
                <w:rFonts w:cs="Arial"/>
                <w:lang w:val="de-CH"/>
              </w:rPr>
              <w:t>Mitarbeiter/-in</w:t>
            </w:r>
            <w:r w:rsidRPr="00E3313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</w:rPr>
              <w:t>(alleine)</w:t>
            </w:r>
          </w:p>
        </w:tc>
      </w:tr>
      <w:tr w:rsidR="000425B3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0425B3" w:rsidRPr="00310620" w:rsidRDefault="000425B3" w:rsidP="00684AB9">
            <w:pPr>
              <w:pStyle w:val="cd02normallinks"/>
              <w:rPr>
                <w:rFonts w:cs="Arial"/>
              </w:rPr>
            </w:pPr>
          </w:p>
        </w:tc>
      </w:tr>
      <w:tr w:rsidR="000425B3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0425B3" w:rsidRPr="00E33136" w:rsidRDefault="000425B3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</w:t>
            </w:r>
            <w:r w:rsidRPr="00E33136">
              <w:rPr>
                <w:rFonts w:cs="Arial"/>
                <w:lang w:val="de-CH"/>
              </w:rPr>
              <w:t>emeinsam</w:t>
            </w:r>
            <w:r>
              <w:rPr>
                <w:rFonts w:cs="Arial"/>
                <w:lang w:val="de-CH"/>
              </w:rPr>
              <w:t xml:space="preserve"> (beide)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0425B3" w:rsidRPr="00E33136" w:rsidRDefault="000425B3" w:rsidP="000425B3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</w:t>
            </w:r>
            <w:r w:rsidRPr="00E33136">
              <w:rPr>
                <w:rFonts w:cs="Arial"/>
                <w:lang w:val="de-CH"/>
              </w:rPr>
              <w:t xml:space="preserve">emeinsam </w:t>
            </w:r>
            <w:r>
              <w:rPr>
                <w:rFonts w:cs="Arial"/>
                <w:lang w:val="de-CH"/>
              </w:rPr>
              <w:t>(beide)</w:t>
            </w:r>
          </w:p>
        </w:tc>
      </w:tr>
      <w:tr w:rsidR="000425B3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0425B3" w:rsidRPr="00E33136" w:rsidRDefault="000425B3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0425B3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0425B3" w:rsidRDefault="000425B3" w:rsidP="00E200E3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Andere Person: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0425B3" w:rsidRDefault="000425B3" w:rsidP="000425B3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Andere Person: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Default="00D50A38" w:rsidP="00684AB9">
            <w:pPr>
              <w:pStyle w:val="cd02normallinks"/>
            </w:pPr>
            <w:r>
              <w:t xml:space="preserve"> </w:t>
            </w:r>
          </w:p>
        </w:tc>
      </w:tr>
      <w:tr w:rsidR="00684AB9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684AB9">
            <w:pPr>
              <w:ind w:left="181" w:hanging="3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Unterhalt an volljährige Kinder</w:t>
            </w:r>
          </w:p>
        </w:tc>
        <w:tc>
          <w:tcPr>
            <w:tcW w:w="2968" w:type="dxa"/>
            <w:gridSpan w:val="2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de-CH"/>
              </w:rPr>
              <w:t>Beendigung Zahlung</w:t>
            </w:r>
          </w:p>
        </w:tc>
        <w:tc>
          <w:tcPr>
            <w:tcW w:w="2405" w:type="dxa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Aufnahme Zahlung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lang w:val="de-CH"/>
              </w:rPr>
            </w:pPr>
            <w:r>
              <w:rPr>
                <w:rFonts w:cs="Arial"/>
              </w:rPr>
              <w:t xml:space="preserve">Name Kind: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AB5673" w:rsidRDefault="00BE2B7C" w:rsidP="00BE2B7C">
            <w:pPr>
              <w:pStyle w:val="cd02normallinks"/>
              <w:tabs>
                <w:tab w:val="left" w:pos="5789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</w:p>
        </w:tc>
      </w:tr>
      <w:tr w:rsidR="00684AB9" w:rsidRPr="00261AAF" w:rsidTr="00501CD0">
        <w:trPr>
          <w:trHeight w:val="284"/>
        </w:trPr>
        <w:tc>
          <w:tcPr>
            <w:tcW w:w="1865" w:type="dxa"/>
            <w:vMerge w:val="restart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70182F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Kinderunterhalt</w:t>
            </w:r>
          </w:p>
        </w:tc>
        <w:tc>
          <w:tcPr>
            <w:tcW w:w="2968" w:type="dxa"/>
            <w:gridSpan w:val="2"/>
            <w:vMerge w:val="restart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Nein, Mitarbeiter/-in kommt nicht für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>mind. 50% der Kinderunterhalte auf</w:t>
            </w:r>
          </w:p>
        </w:tc>
        <w:tc>
          <w:tcPr>
            <w:tcW w:w="2405" w:type="dxa"/>
            <w:vMerge w:val="restart"/>
            <w:shd w:val="clear" w:color="auto" w:fill="F3FBFF"/>
          </w:tcPr>
          <w:p w:rsidR="00684AB9" w:rsidRPr="00414F0E" w:rsidRDefault="00684AB9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Mitarbeiter/-in kommt zu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 xml:space="preserve">mind. 50% für alle Kinder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>auf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684AB9" w:rsidRPr="00536B52" w:rsidRDefault="00684AB9" w:rsidP="00684AB9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Mitarbeiter/-in kommt zu mind. 50% für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>folgende Kinder auf:</w:t>
            </w:r>
          </w:p>
        </w:tc>
      </w:tr>
      <w:tr w:rsidR="00D50A38" w:rsidRPr="00261AAF" w:rsidTr="00501CD0">
        <w:trPr>
          <w:trHeight w:val="397"/>
        </w:trPr>
        <w:tc>
          <w:tcPr>
            <w:tcW w:w="1865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vMerge/>
            <w:shd w:val="clear" w:color="auto" w:fill="F3FBFF"/>
          </w:tcPr>
          <w:p w:rsidR="00D50A38" w:rsidRPr="00414F0E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  <w:tc>
          <w:tcPr>
            <w:tcW w:w="2405" w:type="dxa"/>
            <w:vMerge/>
            <w:shd w:val="clear" w:color="auto" w:fill="F3FBFF"/>
          </w:tcPr>
          <w:p w:rsidR="00D50A38" w:rsidRPr="00414F0E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  <w:tc>
          <w:tcPr>
            <w:tcW w:w="3394" w:type="dxa"/>
            <w:gridSpan w:val="2"/>
            <w:shd w:val="clear" w:color="auto" w:fill="F3FBFF"/>
          </w:tcPr>
          <w:p w:rsidR="00D50A38" w:rsidRPr="00414F0E" w:rsidRDefault="00D50A38" w:rsidP="00D50A38">
            <w:pPr>
              <w:pStyle w:val="cd02normallinks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     Name Kind: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793824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793824" w:rsidRDefault="00793824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793824" w:rsidRPr="007360DE" w:rsidRDefault="00793824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D50A38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Veränderung </w:t>
            </w:r>
            <w:r w:rsidRPr="007360DE">
              <w:rPr>
                <w:rFonts w:ascii="Arial" w:hAnsi="Arial" w:cs="Arial"/>
                <w:color w:val="000000"/>
                <w:sz w:val="15"/>
                <w:szCs w:val="15"/>
                <w:lang w:val="de-CH"/>
              </w:rPr>
              <w:t>Einkommensverhältnis</w:t>
            </w:r>
          </w:p>
        </w:tc>
        <w:tc>
          <w:tcPr>
            <w:tcW w:w="1696" w:type="dxa"/>
            <w:shd w:val="clear" w:color="auto" w:fill="F3FBFF"/>
          </w:tcPr>
          <w:p w:rsidR="00D50A38" w:rsidRDefault="00D50A38" w:rsidP="00684AB9">
            <w:pPr>
              <w:pStyle w:val="cd02normallinks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Mitarbeiter/-in hat neu ab </w:t>
            </w:r>
            <w:r w:rsidRPr="00452EEF">
              <w:rPr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33136">
              <w:rPr>
                <w:noProof/>
                <w:color w:val="0070C0"/>
                <w:lang w:val="de-CH"/>
              </w:rPr>
              <w:instrText xml:space="preserve"> FORMTEXT </w:instrText>
            </w:r>
            <w:r w:rsidRPr="00452EEF">
              <w:rPr>
                <w:noProof/>
                <w:color w:val="0070C0"/>
              </w:rPr>
            </w:r>
            <w:r w:rsidRPr="00452EEF">
              <w:rPr>
                <w:noProof/>
                <w:color w:val="0070C0"/>
              </w:rPr>
              <w:fldChar w:fldCharType="separate"/>
            </w:r>
            <w:r w:rsidRPr="00E33136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noProof/>
                <w:color w:val="0070C0"/>
              </w:rPr>
              <w:fldChar w:fldCharType="end"/>
            </w:r>
          </w:p>
        </w:tc>
        <w:tc>
          <w:tcPr>
            <w:tcW w:w="3677" w:type="dxa"/>
            <w:gridSpan w:val="2"/>
            <w:shd w:val="clear" w:color="auto" w:fill="F3FBFF"/>
          </w:tcPr>
          <w:p w:rsidR="00D50A38" w:rsidRPr="00961385" w:rsidRDefault="00D50A38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höheres Bruttoeinkommen als Partner/-in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D50A38" w:rsidRPr="0076062A" w:rsidRDefault="00D50A38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tieferes Bruttoeinkommen als Partner/-in</w:t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76062A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793824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793824" w:rsidRPr="00507B6E" w:rsidRDefault="00793824" w:rsidP="00684AB9">
            <w:pPr>
              <w:ind w:left="181" w:firstLine="159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793824" w:rsidRPr="00507B6E" w:rsidRDefault="00793824" w:rsidP="00501CD0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>
              <w:rPr>
                <w:rFonts w:ascii="Arial Black" w:hAnsi="Arial Black" w:cs="Arial"/>
                <w:lang w:val="de-CH"/>
              </w:rPr>
              <w:t xml:space="preserve">Veränderung(en) bei </w:t>
            </w:r>
            <w:r w:rsidR="00501CD0">
              <w:rPr>
                <w:rFonts w:ascii="Arial Black" w:hAnsi="Arial Black" w:cs="Arial"/>
                <w:lang w:val="de-CH"/>
              </w:rPr>
              <w:t>weiteren</w:t>
            </w:r>
            <w:r>
              <w:rPr>
                <w:rFonts w:ascii="Arial Black" w:hAnsi="Arial Black" w:cs="Arial"/>
                <w:lang w:val="de-CH"/>
              </w:rPr>
              <w:t xml:space="preserve"> Erwerbstätigkeit(en) / </w:t>
            </w:r>
            <w:r w:rsidR="00501CD0">
              <w:rPr>
                <w:rFonts w:ascii="Arial Black" w:hAnsi="Arial Black" w:cs="Arial"/>
                <w:lang w:val="de-CH"/>
              </w:rPr>
              <w:t xml:space="preserve">neuer </w:t>
            </w:r>
            <w:r>
              <w:rPr>
                <w:rFonts w:ascii="Arial Black" w:hAnsi="Arial Black" w:cs="Arial"/>
                <w:lang w:val="de-CH"/>
              </w:rPr>
              <w:t>Beschäftigungsgrad (BG)</w:t>
            </w:r>
            <w:r w:rsidR="00501CD0">
              <w:rPr>
                <w:rFonts w:ascii="Arial Black" w:hAnsi="Arial Black" w:cs="Arial"/>
                <w:lang w:val="de-CH"/>
              </w:rPr>
              <w:t xml:space="preserve"> </w:t>
            </w:r>
            <w:r w:rsidR="00501CD0">
              <w:rPr>
                <w:rFonts w:ascii="Arial Black" w:hAnsi="Arial Black" w:cs="Arial"/>
                <w:lang w:val="de-CH"/>
              </w:rPr>
              <w:br/>
              <w:t xml:space="preserve">per: </w:t>
            </w:r>
            <w:r w:rsidR="00501CD0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501CD0" w:rsidRPr="00501CD0">
              <w:rPr>
                <w:color w:val="0070C0"/>
                <w:lang w:val="de-CH"/>
              </w:rPr>
              <w:instrText xml:space="preserve"> FORMTEXT </w:instrText>
            </w:r>
            <w:r w:rsidR="00501CD0" w:rsidRPr="00452EEF">
              <w:rPr>
                <w:color w:val="0070C0"/>
              </w:rPr>
            </w:r>
            <w:r w:rsidR="00501CD0" w:rsidRPr="00452EEF">
              <w:rPr>
                <w:color w:val="0070C0"/>
              </w:rPr>
              <w:fldChar w:fldCharType="separate"/>
            </w:r>
            <w:r w:rsidR="00501CD0" w:rsidRPr="00501CD0">
              <w:rPr>
                <w:noProof/>
                <w:color w:val="0070C0"/>
                <w:lang w:val="de-CH"/>
              </w:rPr>
              <w:t>TT.MM.JJJJ</w:t>
            </w:r>
            <w:r w:rsidR="00501CD0" w:rsidRPr="00452EEF">
              <w:rPr>
                <w:color w:val="0070C0"/>
              </w:rPr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507B6E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501CD0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Default="00501CD0" w:rsidP="00501CD0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58229F">
              <w:rPr>
                <w:rFonts w:cs="Arial"/>
                <w:color w:val="000000"/>
                <w:lang w:val="de-CH"/>
              </w:rPr>
              <w:t>Beschäftigungsgrad</w:t>
            </w:r>
          </w:p>
        </w:tc>
        <w:tc>
          <w:tcPr>
            <w:tcW w:w="8767" w:type="dxa"/>
            <w:gridSpan w:val="5"/>
            <w:shd w:val="clear" w:color="auto" w:fill="auto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 xml:space="preserve">Für die Bestimmung des anwendbaren Steuersatzes benötigen wir folgende </w:t>
            </w:r>
            <w:r w:rsidRPr="0058229F">
              <w:rPr>
                <w:rFonts w:cs="Arial"/>
                <w:color w:val="000000"/>
                <w:lang w:val="de-CH"/>
              </w:rPr>
              <w:t xml:space="preserve">Informationen </w:t>
            </w:r>
            <w:r w:rsidR="00D37EA7">
              <w:rPr>
                <w:rFonts w:cs="Arial"/>
                <w:color w:val="000000"/>
                <w:lang w:val="de-CH"/>
              </w:rPr>
              <w:t xml:space="preserve">/ </w:t>
            </w:r>
            <w:r w:rsidRPr="0058229F">
              <w:rPr>
                <w:rFonts w:cs="Arial"/>
                <w:color w:val="000000"/>
                <w:lang w:val="de-CH"/>
              </w:rPr>
              <w:t xml:space="preserve">Angaben </w:t>
            </w:r>
            <w:r>
              <w:rPr>
                <w:rFonts w:cs="Arial"/>
                <w:color w:val="000000"/>
                <w:lang w:val="de-CH"/>
              </w:rPr>
              <w:t>weiterer</w:t>
            </w:r>
            <w:r w:rsidRPr="0058229F">
              <w:rPr>
                <w:rFonts w:cs="Arial"/>
                <w:color w:val="000000"/>
                <w:lang w:val="de-CH"/>
              </w:rPr>
              <w:t xml:space="preserve"> Erwerbstätigkeiten</w:t>
            </w:r>
            <w:r>
              <w:rPr>
                <w:rFonts w:cs="Arial"/>
                <w:color w:val="000000"/>
                <w:lang w:val="de-CH"/>
              </w:rPr>
              <w:t>:</w:t>
            </w:r>
            <w:r w:rsidRPr="00E77FDE">
              <w:rPr>
                <w:rFonts w:cs="Arial"/>
                <w:color w:val="000000"/>
                <w:sz w:val="12"/>
                <w:szCs w:val="12"/>
                <w:lang w:val="de-CH"/>
              </w:rPr>
              <w:t xml:space="preserve">      </w:t>
            </w:r>
            <w:r w:rsidRPr="00D66038">
              <w:rPr>
                <w:rFonts w:cs="Arial"/>
                <w:color w:val="000000"/>
                <w:sz w:val="12"/>
                <w:szCs w:val="12"/>
                <w:lang w:val="de-CH"/>
              </w:rPr>
              <w:t>(BG = Beschäftigungsgrad)</w:t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996496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501CD0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Default="00501CD0" w:rsidP="00501CD0">
            <w:pPr>
              <w:pStyle w:val="cd02normallinks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DE"/>
              </w:rPr>
              <w:t>Weitere Erwerbstätigkeiten (Gesamtpensum aller weiteren weltweiten Erwerbstätigkeiten)</w:t>
            </w:r>
          </w:p>
        </w:tc>
        <w:tc>
          <w:tcPr>
            <w:tcW w:w="2405" w:type="dxa"/>
            <w:shd w:val="clear" w:color="auto" w:fill="F3FBFF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21">
              <w:rPr>
                <w:lang w:val="de-CH"/>
              </w:rPr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 w:rsidRPr="00EE2921">
              <w:rPr>
                <w:lang w:val="de-CH"/>
              </w:rPr>
              <w:t>%</w:t>
            </w:r>
            <w:r>
              <w:rPr>
                <w:lang w:val="de-CH"/>
              </w:rPr>
              <w:t xml:space="preserve"> BG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957FE0">
              <w:rPr>
                <w:rFonts w:cs="Arial"/>
              </w:rPr>
            </w:r>
            <w:r w:rsidR="00957FE0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lang w:val="de-CH"/>
              </w:rPr>
              <w:t>BG</w:t>
            </w:r>
            <w:r w:rsidRPr="00EE2921">
              <w:rPr>
                <w:lang w:val="de-CH"/>
              </w:rPr>
              <w:t xml:space="preserve"> nicht ermittelbar</w:t>
            </w:r>
          </w:p>
        </w:tc>
      </w:tr>
      <w:tr w:rsidR="00501CD0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Default="00501CD0" w:rsidP="00501CD0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501CD0" w:rsidRPr="00996496" w:rsidRDefault="00501CD0" w:rsidP="00501CD0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501CD0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Pr="0070182F" w:rsidRDefault="00501CD0" w:rsidP="00501CD0">
            <w:pPr>
              <w:ind w:left="181" w:firstLine="159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70182F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Bemerkungen</w:t>
            </w:r>
          </w:p>
        </w:tc>
        <w:tc>
          <w:tcPr>
            <w:tcW w:w="8767" w:type="dxa"/>
            <w:gridSpan w:val="5"/>
            <w:shd w:val="clear" w:color="auto" w:fill="F3FBFF"/>
          </w:tcPr>
          <w:p w:rsidR="00501CD0" w:rsidRPr="00AB5673" w:rsidRDefault="00501CD0" w:rsidP="00501CD0">
            <w:pPr>
              <w:pStyle w:val="cd02normallinks"/>
              <w:rPr>
                <w:lang w:val="de-CH"/>
              </w:rPr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</w:tbl>
    <w:p w:rsidR="00934D26" w:rsidRDefault="00934D26"/>
    <w:tbl>
      <w:tblPr>
        <w:tblStyle w:val="Tabellenraster"/>
        <w:tblpPr w:vertAnchor="text" w:horzAnchor="page" w:tblpX="602" w:tblpY="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4455"/>
        <w:gridCol w:w="706"/>
        <w:gridCol w:w="3581"/>
      </w:tblGrid>
      <w:tr w:rsidR="00674B8B" w:rsidRPr="00310620" w:rsidTr="00F03E4F">
        <w:trPr>
          <w:trHeight w:val="108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B5547D" w:rsidRDefault="003E73E3" w:rsidP="00674B8B">
            <w:pPr>
              <w:widowControl/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Wichtige Hinweise</w:t>
            </w:r>
          </w:p>
          <w:p w:rsidR="00674B8B" w:rsidRPr="00002C19" w:rsidRDefault="00674B8B" w:rsidP="00674B8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2" w:type="dxa"/>
            <w:gridSpan w:val="3"/>
            <w:shd w:val="clear" w:color="auto" w:fill="auto"/>
          </w:tcPr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>Das Anmeldeformular ist vollständig und korrekt auszufüllen. Bitte die entsprechenden Dokumente beilegen.</w:t>
            </w: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 xml:space="preserve">Die Angaben dienen zur Festlegung des korrekten anwendbaren Tarifs sowie zur allfälligen Satzbestimmung bei Teilzeitmitarbeitenden. </w:t>
            </w: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>Sind die Angaben unvollständig oder unklar, wird bei Teilzeitmitarbeitenden der Beschäftigungsgrad für die Satzbestimmung auf 100% umgerechnet</w:t>
            </w:r>
            <w:r w:rsidR="00D37EA7">
              <w:rPr>
                <w:lang w:val="de-CH"/>
              </w:rPr>
              <w:t>.</w:t>
            </w:r>
            <w:r w:rsidRPr="003C58B5">
              <w:rPr>
                <w:lang w:val="de-CH"/>
              </w:rPr>
              <w:t xml:space="preserve"> Bei fehlenden Angaben zur abschliessenden Bestimmung des Tarifs kommen folgende Tarife zur Anwendung: Tarif A0Y (bei Alleinstehenden oder Personen mit unbestimmtem Zivilstand) bzw. der Tarif C0Y (bei Verheirateten).</w:t>
            </w: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>Jegliche Änderungen, die einen Einfluss auf die Quellensteuer haben, müssen unverzüglich gemeldet werden. Dies können Veränderungen der beruflichen und/oder persönlichen Verhältnisse bei Ihnen oder Ihrem (Ehe)-Partner, eingetragenen Partner/-in, Kindern usw. sein. Das entsprechende Quellensteuer-Mutationsformular finden Sie im Internet.</w:t>
            </w:r>
          </w:p>
          <w:p w:rsidR="003C58B5" w:rsidRPr="003C58B5" w:rsidRDefault="003C58B5" w:rsidP="003C58B5">
            <w:pPr>
              <w:pStyle w:val="cd02normallinks"/>
              <w:rPr>
                <w:rFonts w:cs="Arial"/>
                <w:lang w:val="de-CH"/>
              </w:rPr>
            </w:pPr>
          </w:p>
          <w:p w:rsidR="00674B8B" w:rsidRPr="003E73E3" w:rsidRDefault="003C58B5" w:rsidP="003C58B5">
            <w:pPr>
              <w:rPr>
                <w:lang w:val="de-CH"/>
              </w:rPr>
            </w:pPr>
            <w:r w:rsidRPr="003C58B5">
              <w:rPr>
                <w:rFonts w:ascii="Arial" w:hAnsi="Arial" w:cs="Arial"/>
                <w:sz w:val="16"/>
                <w:szCs w:val="16"/>
                <w:lang w:val="de-CH"/>
              </w:rPr>
              <w:t>Ausführliche Informationen zur Quellensteuer finden Sie auf der Internetseite des Kantonalen Steueramtes Zürich unter www.steueramt.zh.ch.</w:t>
            </w:r>
          </w:p>
        </w:tc>
      </w:tr>
      <w:tr w:rsidR="00DF1F53" w:rsidRPr="00261AAF" w:rsidTr="00F03E4F">
        <w:trPr>
          <w:trHeight w:hRule="exact" w:val="113"/>
        </w:trPr>
        <w:tc>
          <w:tcPr>
            <w:tcW w:w="1063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DF1F53" w:rsidRPr="003E73E3" w:rsidRDefault="00DF1F53" w:rsidP="00DF1F53">
            <w:pPr>
              <w:pStyle w:val="cd02normallinks"/>
              <w:rPr>
                <w:lang w:val="de-CH"/>
              </w:rPr>
            </w:pPr>
          </w:p>
        </w:tc>
      </w:tr>
      <w:tr w:rsidR="00DF1F53" w:rsidRPr="00E86E11" w:rsidTr="00F03E4F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DF1F53" w:rsidRDefault="00DF1F53" w:rsidP="00DF1F53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2" w:type="dxa"/>
            <w:gridSpan w:val="3"/>
            <w:shd w:val="clear" w:color="auto" w:fill="auto"/>
          </w:tcPr>
          <w:p w:rsidR="00DF1F53" w:rsidRPr="00E86E11" w:rsidRDefault="00DF1F53" w:rsidP="00DF1F53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Unterschrift </w:t>
            </w:r>
          </w:p>
        </w:tc>
      </w:tr>
      <w:tr w:rsidR="00C95752" w:rsidRPr="00261AAF" w:rsidTr="00F03E4F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C95752" w:rsidRPr="00261AAF" w:rsidRDefault="00C95752" w:rsidP="00674B8B">
            <w:pPr>
              <w:pStyle w:val="cd02normallinks"/>
            </w:pPr>
          </w:p>
        </w:tc>
        <w:tc>
          <w:tcPr>
            <w:tcW w:w="8742" w:type="dxa"/>
            <w:gridSpan w:val="3"/>
            <w:shd w:val="clear" w:color="auto" w:fill="auto"/>
          </w:tcPr>
          <w:p w:rsidR="00C95752" w:rsidRPr="00257146" w:rsidRDefault="00C95752" w:rsidP="00C664B9">
            <w:pPr>
              <w:pStyle w:val="cd02normallinks"/>
              <w:rPr>
                <w:lang w:val="de-CH"/>
              </w:rPr>
            </w:pPr>
            <w:r w:rsidRPr="00C95752">
              <w:rPr>
                <w:rFonts w:cs="Arial"/>
                <w:b/>
                <w:color w:val="000000"/>
                <w:lang w:val="de-CH"/>
              </w:rPr>
              <w:t>Der/die Mitarbeiter</w:t>
            </w:r>
            <w:r w:rsidR="000E0C88">
              <w:rPr>
                <w:rFonts w:cs="Arial"/>
                <w:b/>
                <w:color w:val="000000"/>
                <w:lang w:val="de-CH"/>
              </w:rPr>
              <w:t>/-</w:t>
            </w:r>
            <w:r w:rsidRPr="00C95752">
              <w:rPr>
                <w:rFonts w:cs="Arial"/>
                <w:b/>
                <w:color w:val="000000"/>
                <w:lang w:val="de-CH"/>
              </w:rPr>
              <w:t>in</w:t>
            </w:r>
            <w:r w:rsidR="000E0C88">
              <w:rPr>
                <w:rFonts w:cs="Arial"/>
                <w:b/>
                <w:color w:val="000000"/>
                <w:lang w:val="de-CH"/>
              </w:rPr>
              <w:t xml:space="preserve"> bestätigt mit seiner/</w:t>
            </w:r>
            <w:r w:rsidR="00BD071F">
              <w:rPr>
                <w:rFonts w:cs="Arial"/>
                <w:b/>
                <w:color w:val="000000"/>
                <w:lang w:val="de-CH"/>
              </w:rPr>
              <w:t>i</w:t>
            </w:r>
            <w:r w:rsidRPr="00C95752">
              <w:rPr>
                <w:rFonts w:cs="Arial"/>
                <w:b/>
                <w:color w:val="000000"/>
                <w:lang w:val="de-CH"/>
              </w:rPr>
              <w:t>hrer Unterschrift die Richtigkeit der Angaben</w:t>
            </w:r>
            <w:r w:rsidR="004461B7">
              <w:rPr>
                <w:rFonts w:cs="Arial"/>
                <w:b/>
                <w:color w:val="000000"/>
                <w:lang w:val="de-CH"/>
              </w:rPr>
              <w:t xml:space="preserve"> sowie die </w:t>
            </w:r>
            <w:r w:rsidR="00C664B9">
              <w:rPr>
                <w:rFonts w:cs="Arial"/>
                <w:b/>
                <w:color w:val="000000"/>
                <w:lang w:val="de-CH"/>
              </w:rPr>
              <w:t>Kenntnisnahme der wichtigen Hinweise</w:t>
            </w:r>
            <w:r w:rsidR="004461B7">
              <w:rPr>
                <w:rFonts w:cs="Arial"/>
                <w:b/>
                <w:color w:val="000000"/>
                <w:lang w:val="de-CH"/>
              </w:rPr>
              <w:t>.</w:t>
            </w:r>
          </w:p>
        </w:tc>
      </w:tr>
      <w:tr w:rsidR="00674B8B" w:rsidRPr="00261AAF" w:rsidTr="00F03E4F">
        <w:trPr>
          <w:trHeight w:hRule="exact" w:val="132"/>
        </w:trPr>
        <w:tc>
          <w:tcPr>
            <w:tcW w:w="1063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C95752" w:rsidRDefault="00674B8B" w:rsidP="00674B8B">
            <w:pPr>
              <w:pStyle w:val="cd02normallinks"/>
              <w:rPr>
                <w:lang w:val="de-DE"/>
              </w:rPr>
            </w:pPr>
          </w:p>
        </w:tc>
      </w:tr>
      <w:tr w:rsidR="00674B8B" w:rsidRPr="00261AAF" w:rsidTr="002177D2">
        <w:trPr>
          <w:trHeight w:hRule="exact" w:val="56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  <w:r w:rsidR="009D503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/Datum</w:t>
            </w:r>
          </w:p>
          <w:p w:rsidR="00674B8B" w:rsidRPr="00B5547D" w:rsidRDefault="00674B8B" w:rsidP="00674B8B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shd w:val="clear" w:color="auto" w:fill="F3FBFF"/>
          </w:tcPr>
          <w:p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706" w:type="dxa"/>
            <w:shd w:val="clear" w:color="auto" w:fill="F3FBFF"/>
          </w:tcPr>
          <w:p w:rsidR="00674B8B" w:rsidRPr="00261AAF" w:rsidRDefault="00674B8B" w:rsidP="00674B8B">
            <w:pPr>
              <w:pStyle w:val="cd02normallinks"/>
            </w:pPr>
          </w:p>
        </w:tc>
        <w:tc>
          <w:tcPr>
            <w:tcW w:w="3581" w:type="dxa"/>
            <w:shd w:val="clear" w:color="auto" w:fill="F3FBFF"/>
          </w:tcPr>
          <w:p w:rsidR="00674B8B" w:rsidRPr="00261AAF" w:rsidRDefault="00674B8B" w:rsidP="00674B8B">
            <w:pPr>
              <w:pStyle w:val="cd02normallinks"/>
            </w:pPr>
          </w:p>
        </w:tc>
      </w:tr>
      <w:tr w:rsidR="00674B8B" w:rsidRPr="00261AAF" w:rsidTr="00F03E4F">
        <w:trPr>
          <w:trHeight w:hRule="exact" w:val="113"/>
        </w:trPr>
        <w:tc>
          <w:tcPr>
            <w:tcW w:w="1063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261AAF" w:rsidRDefault="00674B8B" w:rsidP="00674B8B">
            <w:pPr>
              <w:pStyle w:val="cd02normallinks"/>
            </w:pPr>
          </w:p>
        </w:tc>
      </w:tr>
      <w:tr w:rsidR="00674B8B" w:rsidRPr="00261AAF" w:rsidTr="00F03E4F">
        <w:trPr>
          <w:trHeight w:hRule="exact" w:val="39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Unterschrift</w:t>
            </w:r>
          </w:p>
          <w:p w:rsidR="00674B8B" w:rsidRDefault="002177D2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Mitarbeit</w:t>
            </w:r>
            <w:r w:rsidR="00674B8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</w:t>
            </w:r>
            <w:r w:rsidR="00A90708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/-in</w:t>
            </w:r>
          </w:p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shd w:val="clear" w:color="auto" w:fill="auto"/>
          </w:tcPr>
          <w:p w:rsidR="00674B8B" w:rsidRDefault="00674B8B" w:rsidP="00674B8B">
            <w:pPr>
              <w:pStyle w:val="cd02normallinks"/>
            </w:pPr>
          </w:p>
          <w:p w:rsidR="00333736" w:rsidRPr="00261AAF" w:rsidRDefault="00333736" w:rsidP="00674B8B">
            <w:pPr>
              <w:pStyle w:val="cd02normallinks"/>
            </w:pPr>
            <w:r>
              <w:t>_________________________________________________</w:t>
            </w:r>
          </w:p>
        </w:tc>
        <w:tc>
          <w:tcPr>
            <w:tcW w:w="706" w:type="dxa"/>
            <w:shd w:val="clear" w:color="auto" w:fill="auto"/>
          </w:tcPr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581" w:type="dxa"/>
            <w:shd w:val="clear" w:color="auto" w:fill="auto"/>
          </w:tcPr>
          <w:p w:rsidR="00674B8B" w:rsidRPr="00261AAF" w:rsidRDefault="00674B8B" w:rsidP="00674B8B">
            <w:pPr>
              <w:pStyle w:val="cd02normallinks"/>
            </w:pPr>
          </w:p>
        </w:tc>
      </w:tr>
    </w:tbl>
    <w:p w:rsidR="0025264C" w:rsidRDefault="0025264C" w:rsidP="003839DB">
      <w:pPr>
        <w:tabs>
          <w:tab w:val="left" w:pos="2377"/>
        </w:tabs>
      </w:pPr>
    </w:p>
    <w:sectPr w:rsidR="0025264C" w:rsidSect="005B0D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39" w:right="397" w:bottom="284" w:left="567" w:header="2353" w:footer="3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8D" w:rsidRDefault="00B2718D" w:rsidP="00B24B36">
      <w:r>
        <w:separator/>
      </w:r>
    </w:p>
    <w:p w:rsidR="00B2718D" w:rsidRDefault="00B2718D"/>
    <w:p w:rsidR="00B2718D" w:rsidRDefault="00B2718D"/>
    <w:p w:rsidR="00B2718D" w:rsidRDefault="00B2718D"/>
  </w:endnote>
  <w:endnote w:type="continuationSeparator" w:id="0">
    <w:p w:rsidR="00B2718D" w:rsidRDefault="00B2718D" w:rsidP="00B24B36">
      <w:r>
        <w:continuationSeparator/>
      </w:r>
    </w:p>
    <w:p w:rsidR="00B2718D" w:rsidRDefault="00B2718D"/>
    <w:p w:rsidR="00B2718D" w:rsidRDefault="00B2718D"/>
    <w:p w:rsidR="00B2718D" w:rsidRDefault="00B27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D0" w:rsidRDefault="00501CD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B9A97A" wp14:editId="12A78F41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01CD0" w:rsidRDefault="00501CD0" w:rsidP="00001C0B">
                          <w:pPr>
                            <w:pStyle w:val="6ptInfoEFormPersonalamtDEF1"/>
                            <w:jc w:val="right"/>
                          </w:pPr>
                          <w:r>
                            <w:t>PA / 08.2021</w:t>
                          </w:r>
                        </w:p>
                        <w:p w:rsidR="00501CD0" w:rsidRPr="006C6960" w:rsidRDefault="00501CD0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:rsidR="00501CD0" w:rsidRDefault="00501CD0" w:rsidP="00001C0B">
                    <w:pPr>
                      <w:pStyle w:val="6ptInfoEFormPersonalamtDEF1"/>
                      <w:jc w:val="right"/>
                    </w:pPr>
                    <w:r>
                      <w:t>PA / 08.2021</w:t>
                    </w:r>
                  </w:p>
                  <w:p w:rsidR="00501CD0" w:rsidRPr="006C6960" w:rsidRDefault="00501CD0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D0" w:rsidRDefault="00501CD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07BD4D" wp14:editId="5FF60205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01CD0" w:rsidRDefault="00501CD0" w:rsidP="002C0004">
                          <w:pPr>
                            <w:pStyle w:val="6ptInfoEFormPersonalamtDEF1"/>
                            <w:jc w:val="right"/>
                          </w:pPr>
                          <w:r>
                            <w:t>PA / 08.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2021</w:t>
                          </w:r>
                        </w:p>
                        <w:p w:rsidR="00501CD0" w:rsidRPr="006C6960" w:rsidRDefault="00501CD0" w:rsidP="00C322E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:rsidR="00501CD0" w:rsidRDefault="00501CD0" w:rsidP="002C0004">
                    <w:pPr>
                      <w:pStyle w:val="6ptInfoEFormPersonalamtDEF1"/>
                      <w:jc w:val="right"/>
                    </w:pPr>
                    <w:r>
                      <w:t>PA / 08.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2021</w:t>
                    </w:r>
                  </w:p>
                  <w:p w:rsidR="00501CD0" w:rsidRPr="006C6960" w:rsidRDefault="00501CD0" w:rsidP="00C322E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8D" w:rsidRDefault="00B2718D" w:rsidP="00B24B36">
      <w:r>
        <w:separator/>
      </w:r>
    </w:p>
    <w:p w:rsidR="00B2718D" w:rsidRDefault="00B2718D"/>
    <w:p w:rsidR="00B2718D" w:rsidRDefault="00B2718D"/>
    <w:p w:rsidR="00B2718D" w:rsidRDefault="00B2718D"/>
  </w:footnote>
  <w:footnote w:type="continuationSeparator" w:id="0">
    <w:p w:rsidR="00B2718D" w:rsidRDefault="00B2718D" w:rsidP="00B24B36">
      <w:r>
        <w:continuationSeparator/>
      </w:r>
    </w:p>
    <w:p w:rsidR="00B2718D" w:rsidRDefault="00B2718D"/>
    <w:p w:rsidR="00B2718D" w:rsidRDefault="00B2718D"/>
    <w:p w:rsidR="00B2718D" w:rsidRDefault="00B271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D0" w:rsidRDefault="00501CD0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1CD0" w:rsidRDefault="00501CD0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D0" w:rsidRPr="00E61B7A" w:rsidRDefault="00501CD0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6DFF9" wp14:editId="5C0B1B9D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CD0" w:rsidRDefault="00501CD0" w:rsidP="002E0BAB">
                          <w:pPr>
                            <w:pStyle w:val="Kopfzeil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Mutations</w:t>
                          </w:r>
                          <w:r w:rsidRPr="005478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formular für quellensteuerpflichtige Arbeitnehmende</w:t>
                          </w:r>
                        </w:p>
                        <w:p w:rsidR="00501CD0" w:rsidRPr="004C6DFA" w:rsidRDefault="00501CD0" w:rsidP="002E0BAB">
                          <w:pPr>
                            <w:pStyle w:val="Kopfzeile"/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7FE0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957FE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:rsidR="00501CD0" w:rsidRDefault="00501CD0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:rsidR="00501CD0" w:rsidRDefault="00501CD0" w:rsidP="002E0BAB">
                    <w:pPr>
                      <w:pStyle w:val="Kopfzeile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Mutations</w:t>
                    </w:r>
                    <w:r w:rsidRPr="0054780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formular für quellensteuerpflichtige Arbeitnehmende</w:t>
                    </w:r>
                  </w:p>
                  <w:p w:rsidR="00501CD0" w:rsidRPr="004C6DFA" w:rsidRDefault="00501CD0" w:rsidP="002E0BAB">
                    <w:pPr>
                      <w:pStyle w:val="Kopfzeile"/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</w:pP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57FE0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957FE0"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/>
                      </w:rPr>
                      <w:t>2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:rsidR="00501CD0" w:rsidRDefault="00501CD0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60288" behindDoc="1" locked="0" layoutInCell="1" allowOverlap="1" wp14:anchorId="312F43CC" wp14:editId="7D48B7A1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D0" w:rsidRPr="004C6DFA" w:rsidRDefault="00501CD0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2F7399" wp14:editId="54729D42">
              <wp:simplePos x="0" y="0"/>
              <wp:positionH relativeFrom="page">
                <wp:posOffset>358445</wp:posOffset>
              </wp:positionH>
              <wp:positionV relativeFrom="topMargin">
                <wp:posOffset>270662</wp:posOffset>
              </wp:positionV>
              <wp:extent cx="5603442" cy="1079500"/>
              <wp:effectExtent l="0" t="0" r="16510" b="635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3442" cy="1079500"/>
                        <a:chOff x="0" y="0"/>
                        <a:chExt cx="5604534" cy="1080000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6322" y="308330"/>
                          <a:ext cx="4398212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0" w:rsidRPr="00257146" w:rsidRDefault="00501CD0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  <w:lang w:val="de-CH"/>
                              </w:rPr>
                            </w:pPr>
                            <w:r w:rsidRPr="00257146">
                              <w:rPr>
                                <w:rFonts w:cs="Arial"/>
                                <w:color w:val="1D1D1B"/>
                                <w:lang w:val="de-CH"/>
                              </w:rPr>
                              <w:t>Kanton Zürich</w:t>
                            </w:r>
                          </w:p>
                          <w:p w:rsidR="00501CD0" w:rsidRPr="0090042F" w:rsidRDefault="00501CD0" w:rsidP="0090042F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Mutations</w:t>
                            </w:r>
                            <w:r w:rsidRPr="0090042F"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formular für quellensteuerpflichtige Arbeitnehmende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5" o:spid="_x0000_s1028" style="position:absolute;margin-left:28.2pt;margin-top:21.3pt;width:441.2pt;height:85pt;z-index:251663360;mso-position-horizontal-relative:page;mso-position-vertical-relative:top-margin-area;mso-width-relative:margin;mso-height-relative:margin" coordsize="56045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3;width:43982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501CD0" w:rsidRPr="00257146" w:rsidRDefault="00501CD0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  <w:lang w:val="de-CH"/>
                        </w:rPr>
                      </w:pPr>
                      <w:r w:rsidRPr="00257146">
                        <w:rPr>
                          <w:rFonts w:cs="Arial"/>
                          <w:color w:val="1D1D1B"/>
                          <w:lang w:val="de-CH"/>
                        </w:rPr>
                        <w:t>Kanton Zürich</w:t>
                      </w:r>
                    </w:p>
                    <w:p w:rsidR="00501CD0" w:rsidRPr="0090042F" w:rsidRDefault="00501CD0" w:rsidP="0090042F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Mutations</w:t>
                      </w:r>
                      <w:r w:rsidRPr="0090042F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formular für quellensteuerpflichtige Arbeitnehmende</w:t>
                      </w:r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0BB7"/>
    <w:multiLevelType w:val="hybridMultilevel"/>
    <w:tmpl w:val="3EA4A642"/>
    <w:lvl w:ilvl="0" w:tplc="2A8222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1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8D"/>
    <w:rsid w:val="00001093"/>
    <w:rsid w:val="00001386"/>
    <w:rsid w:val="00001C0B"/>
    <w:rsid w:val="00001E37"/>
    <w:rsid w:val="000041CA"/>
    <w:rsid w:val="00004897"/>
    <w:rsid w:val="000069C2"/>
    <w:rsid w:val="00006E77"/>
    <w:rsid w:val="000150DC"/>
    <w:rsid w:val="0001635E"/>
    <w:rsid w:val="00016445"/>
    <w:rsid w:val="00020323"/>
    <w:rsid w:val="00020DC2"/>
    <w:rsid w:val="00021DED"/>
    <w:rsid w:val="00022309"/>
    <w:rsid w:val="00022921"/>
    <w:rsid w:val="00024274"/>
    <w:rsid w:val="00025D88"/>
    <w:rsid w:val="00026608"/>
    <w:rsid w:val="00027692"/>
    <w:rsid w:val="00027847"/>
    <w:rsid w:val="00027850"/>
    <w:rsid w:val="00027D6D"/>
    <w:rsid w:val="00030468"/>
    <w:rsid w:val="00031005"/>
    <w:rsid w:val="000310B3"/>
    <w:rsid w:val="000311B3"/>
    <w:rsid w:val="00032F87"/>
    <w:rsid w:val="00033A23"/>
    <w:rsid w:val="0003748F"/>
    <w:rsid w:val="000425B3"/>
    <w:rsid w:val="0004318F"/>
    <w:rsid w:val="00045EA0"/>
    <w:rsid w:val="00047993"/>
    <w:rsid w:val="00050668"/>
    <w:rsid w:val="00050AC0"/>
    <w:rsid w:val="00051E4B"/>
    <w:rsid w:val="0005358A"/>
    <w:rsid w:val="00053E64"/>
    <w:rsid w:val="00054177"/>
    <w:rsid w:val="0005429B"/>
    <w:rsid w:val="00057801"/>
    <w:rsid w:val="00060DCD"/>
    <w:rsid w:val="000625C0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0CCE"/>
    <w:rsid w:val="00081CD9"/>
    <w:rsid w:val="0008376D"/>
    <w:rsid w:val="00083DF2"/>
    <w:rsid w:val="00085FA5"/>
    <w:rsid w:val="000865CA"/>
    <w:rsid w:val="00087635"/>
    <w:rsid w:val="00087F9A"/>
    <w:rsid w:val="00091DCD"/>
    <w:rsid w:val="000A2AA4"/>
    <w:rsid w:val="000A329E"/>
    <w:rsid w:val="000A6B01"/>
    <w:rsid w:val="000A6C26"/>
    <w:rsid w:val="000A6C5C"/>
    <w:rsid w:val="000B0500"/>
    <w:rsid w:val="000B1DF8"/>
    <w:rsid w:val="000B3A4C"/>
    <w:rsid w:val="000B461B"/>
    <w:rsid w:val="000B4B12"/>
    <w:rsid w:val="000C02D1"/>
    <w:rsid w:val="000C1AE0"/>
    <w:rsid w:val="000C23EA"/>
    <w:rsid w:val="000C3BF3"/>
    <w:rsid w:val="000C4AA8"/>
    <w:rsid w:val="000C4CBD"/>
    <w:rsid w:val="000D1BA4"/>
    <w:rsid w:val="000D1CE6"/>
    <w:rsid w:val="000D3ADF"/>
    <w:rsid w:val="000D3B5C"/>
    <w:rsid w:val="000D4F5D"/>
    <w:rsid w:val="000D5CDA"/>
    <w:rsid w:val="000D688C"/>
    <w:rsid w:val="000D6AD7"/>
    <w:rsid w:val="000D6E30"/>
    <w:rsid w:val="000D70FD"/>
    <w:rsid w:val="000D781D"/>
    <w:rsid w:val="000E02CD"/>
    <w:rsid w:val="000E0C88"/>
    <w:rsid w:val="000E190C"/>
    <w:rsid w:val="000E3751"/>
    <w:rsid w:val="000E5E83"/>
    <w:rsid w:val="000E61DD"/>
    <w:rsid w:val="000E72E4"/>
    <w:rsid w:val="000F3F45"/>
    <w:rsid w:val="000F43A3"/>
    <w:rsid w:val="000F4ED1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1D39"/>
    <w:rsid w:val="00112421"/>
    <w:rsid w:val="0011295D"/>
    <w:rsid w:val="001144D8"/>
    <w:rsid w:val="00115870"/>
    <w:rsid w:val="00115D2F"/>
    <w:rsid w:val="00117223"/>
    <w:rsid w:val="00120A6E"/>
    <w:rsid w:val="00121749"/>
    <w:rsid w:val="001225A1"/>
    <w:rsid w:val="0012527F"/>
    <w:rsid w:val="0012538A"/>
    <w:rsid w:val="00125731"/>
    <w:rsid w:val="0013019A"/>
    <w:rsid w:val="00130D32"/>
    <w:rsid w:val="00131B69"/>
    <w:rsid w:val="0013254A"/>
    <w:rsid w:val="00132B74"/>
    <w:rsid w:val="0013451E"/>
    <w:rsid w:val="001353F4"/>
    <w:rsid w:val="00142CA9"/>
    <w:rsid w:val="0014459D"/>
    <w:rsid w:val="00144C08"/>
    <w:rsid w:val="00144EF8"/>
    <w:rsid w:val="00146D44"/>
    <w:rsid w:val="00147E8C"/>
    <w:rsid w:val="00147F17"/>
    <w:rsid w:val="00147FF0"/>
    <w:rsid w:val="0015078A"/>
    <w:rsid w:val="00152619"/>
    <w:rsid w:val="00152CE0"/>
    <w:rsid w:val="001535F3"/>
    <w:rsid w:val="00153801"/>
    <w:rsid w:val="001552F1"/>
    <w:rsid w:val="0015554C"/>
    <w:rsid w:val="001559E0"/>
    <w:rsid w:val="00156A0D"/>
    <w:rsid w:val="00156A96"/>
    <w:rsid w:val="00157E36"/>
    <w:rsid w:val="00160DCD"/>
    <w:rsid w:val="00164A69"/>
    <w:rsid w:val="00166040"/>
    <w:rsid w:val="00167043"/>
    <w:rsid w:val="00170EBD"/>
    <w:rsid w:val="00171058"/>
    <w:rsid w:val="001720A8"/>
    <w:rsid w:val="0017248B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23B5"/>
    <w:rsid w:val="00193F7D"/>
    <w:rsid w:val="001959BA"/>
    <w:rsid w:val="00195E00"/>
    <w:rsid w:val="00196D92"/>
    <w:rsid w:val="001A25E8"/>
    <w:rsid w:val="001A5515"/>
    <w:rsid w:val="001A7A1E"/>
    <w:rsid w:val="001B130A"/>
    <w:rsid w:val="001B1645"/>
    <w:rsid w:val="001B1B21"/>
    <w:rsid w:val="001B299D"/>
    <w:rsid w:val="001B4874"/>
    <w:rsid w:val="001B622B"/>
    <w:rsid w:val="001B64C5"/>
    <w:rsid w:val="001C0B4C"/>
    <w:rsid w:val="001C19E6"/>
    <w:rsid w:val="001C273A"/>
    <w:rsid w:val="001C3501"/>
    <w:rsid w:val="001C767A"/>
    <w:rsid w:val="001C7DC0"/>
    <w:rsid w:val="001D0C9C"/>
    <w:rsid w:val="001D11B3"/>
    <w:rsid w:val="001D2686"/>
    <w:rsid w:val="001D3076"/>
    <w:rsid w:val="001E145D"/>
    <w:rsid w:val="001E1CA8"/>
    <w:rsid w:val="001E2937"/>
    <w:rsid w:val="001E4B7E"/>
    <w:rsid w:val="001E558E"/>
    <w:rsid w:val="001E716C"/>
    <w:rsid w:val="001E7D9E"/>
    <w:rsid w:val="001F0029"/>
    <w:rsid w:val="001F05F2"/>
    <w:rsid w:val="001F0887"/>
    <w:rsid w:val="001F08A6"/>
    <w:rsid w:val="001F37EB"/>
    <w:rsid w:val="001F3ECD"/>
    <w:rsid w:val="001F6CC6"/>
    <w:rsid w:val="001F74A7"/>
    <w:rsid w:val="002002E2"/>
    <w:rsid w:val="00201FC7"/>
    <w:rsid w:val="0020360A"/>
    <w:rsid w:val="00204F61"/>
    <w:rsid w:val="0021215B"/>
    <w:rsid w:val="0021272A"/>
    <w:rsid w:val="002130A1"/>
    <w:rsid w:val="002135FC"/>
    <w:rsid w:val="0021395A"/>
    <w:rsid w:val="00214789"/>
    <w:rsid w:val="00215534"/>
    <w:rsid w:val="002177D2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284"/>
    <w:rsid w:val="00250FB9"/>
    <w:rsid w:val="00251CE6"/>
    <w:rsid w:val="0025264C"/>
    <w:rsid w:val="00253A6C"/>
    <w:rsid w:val="00254CE0"/>
    <w:rsid w:val="002550E7"/>
    <w:rsid w:val="002557A6"/>
    <w:rsid w:val="00256D34"/>
    <w:rsid w:val="00257146"/>
    <w:rsid w:val="00257BD1"/>
    <w:rsid w:val="00261AAF"/>
    <w:rsid w:val="0026638F"/>
    <w:rsid w:val="00267C7F"/>
    <w:rsid w:val="00270C82"/>
    <w:rsid w:val="00271AB1"/>
    <w:rsid w:val="00271BF4"/>
    <w:rsid w:val="00273F46"/>
    <w:rsid w:val="002778C2"/>
    <w:rsid w:val="00277ACB"/>
    <w:rsid w:val="002824F6"/>
    <w:rsid w:val="00284218"/>
    <w:rsid w:val="00284F45"/>
    <w:rsid w:val="00287A51"/>
    <w:rsid w:val="00287F61"/>
    <w:rsid w:val="00297ECD"/>
    <w:rsid w:val="002A0631"/>
    <w:rsid w:val="002A19A7"/>
    <w:rsid w:val="002A1B35"/>
    <w:rsid w:val="002A38FA"/>
    <w:rsid w:val="002A5406"/>
    <w:rsid w:val="002A6638"/>
    <w:rsid w:val="002B01C4"/>
    <w:rsid w:val="002B02F4"/>
    <w:rsid w:val="002B1A8B"/>
    <w:rsid w:val="002B3513"/>
    <w:rsid w:val="002B5489"/>
    <w:rsid w:val="002B5E76"/>
    <w:rsid w:val="002B6DA5"/>
    <w:rsid w:val="002B6EDA"/>
    <w:rsid w:val="002B7433"/>
    <w:rsid w:val="002C0004"/>
    <w:rsid w:val="002C2ACA"/>
    <w:rsid w:val="002C3CF1"/>
    <w:rsid w:val="002C46D0"/>
    <w:rsid w:val="002C5E73"/>
    <w:rsid w:val="002C7486"/>
    <w:rsid w:val="002D036D"/>
    <w:rsid w:val="002D3074"/>
    <w:rsid w:val="002D3AC6"/>
    <w:rsid w:val="002D4907"/>
    <w:rsid w:val="002D5D7A"/>
    <w:rsid w:val="002D63DC"/>
    <w:rsid w:val="002D67FD"/>
    <w:rsid w:val="002D714B"/>
    <w:rsid w:val="002E0130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7408"/>
    <w:rsid w:val="003001A6"/>
    <w:rsid w:val="00303156"/>
    <w:rsid w:val="00303B09"/>
    <w:rsid w:val="00304AAD"/>
    <w:rsid w:val="0030574B"/>
    <w:rsid w:val="0030623F"/>
    <w:rsid w:val="00306B56"/>
    <w:rsid w:val="00307218"/>
    <w:rsid w:val="0030730A"/>
    <w:rsid w:val="00310287"/>
    <w:rsid w:val="00310620"/>
    <w:rsid w:val="00310627"/>
    <w:rsid w:val="0031181E"/>
    <w:rsid w:val="00315295"/>
    <w:rsid w:val="00315479"/>
    <w:rsid w:val="00315909"/>
    <w:rsid w:val="00320112"/>
    <w:rsid w:val="00322E0C"/>
    <w:rsid w:val="0032334E"/>
    <w:rsid w:val="003239FD"/>
    <w:rsid w:val="0032515F"/>
    <w:rsid w:val="00326145"/>
    <w:rsid w:val="00327E37"/>
    <w:rsid w:val="003307D9"/>
    <w:rsid w:val="003315AF"/>
    <w:rsid w:val="00332580"/>
    <w:rsid w:val="00332C83"/>
    <w:rsid w:val="00333736"/>
    <w:rsid w:val="00333C33"/>
    <w:rsid w:val="003344F6"/>
    <w:rsid w:val="00335690"/>
    <w:rsid w:val="003364F2"/>
    <w:rsid w:val="00336A9E"/>
    <w:rsid w:val="00344344"/>
    <w:rsid w:val="00345DEF"/>
    <w:rsid w:val="00351BF8"/>
    <w:rsid w:val="003528F7"/>
    <w:rsid w:val="00353E53"/>
    <w:rsid w:val="00354AEA"/>
    <w:rsid w:val="003579FB"/>
    <w:rsid w:val="00360865"/>
    <w:rsid w:val="00364211"/>
    <w:rsid w:val="00370B71"/>
    <w:rsid w:val="00372D50"/>
    <w:rsid w:val="0037397E"/>
    <w:rsid w:val="0037497F"/>
    <w:rsid w:val="00376CEE"/>
    <w:rsid w:val="00377AAB"/>
    <w:rsid w:val="00377EEE"/>
    <w:rsid w:val="003806A3"/>
    <w:rsid w:val="00381313"/>
    <w:rsid w:val="0038282B"/>
    <w:rsid w:val="003839DB"/>
    <w:rsid w:val="00391CB6"/>
    <w:rsid w:val="00397E6B"/>
    <w:rsid w:val="003A18B2"/>
    <w:rsid w:val="003A2F19"/>
    <w:rsid w:val="003A5411"/>
    <w:rsid w:val="003B1432"/>
    <w:rsid w:val="003B17DB"/>
    <w:rsid w:val="003B1C4E"/>
    <w:rsid w:val="003B36B0"/>
    <w:rsid w:val="003B3FDD"/>
    <w:rsid w:val="003B4010"/>
    <w:rsid w:val="003B4B49"/>
    <w:rsid w:val="003C0981"/>
    <w:rsid w:val="003C24C1"/>
    <w:rsid w:val="003C3F97"/>
    <w:rsid w:val="003C58B5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29B"/>
    <w:rsid w:val="003E33A7"/>
    <w:rsid w:val="003E4EAF"/>
    <w:rsid w:val="003E5F3D"/>
    <w:rsid w:val="003E63F6"/>
    <w:rsid w:val="003E73E3"/>
    <w:rsid w:val="003F016F"/>
    <w:rsid w:val="003F223F"/>
    <w:rsid w:val="003F2CDE"/>
    <w:rsid w:val="003F4F38"/>
    <w:rsid w:val="003F55AF"/>
    <w:rsid w:val="003F5914"/>
    <w:rsid w:val="00401212"/>
    <w:rsid w:val="00402B4D"/>
    <w:rsid w:val="0040329C"/>
    <w:rsid w:val="004033A0"/>
    <w:rsid w:val="00403FDB"/>
    <w:rsid w:val="00406B65"/>
    <w:rsid w:val="00414F0E"/>
    <w:rsid w:val="00415D10"/>
    <w:rsid w:val="00415F24"/>
    <w:rsid w:val="00422FFF"/>
    <w:rsid w:val="00423E4F"/>
    <w:rsid w:val="00426844"/>
    <w:rsid w:val="00427B82"/>
    <w:rsid w:val="00431BFA"/>
    <w:rsid w:val="0043342E"/>
    <w:rsid w:val="00433BD7"/>
    <w:rsid w:val="00435B9D"/>
    <w:rsid w:val="00440869"/>
    <w:rsid w:val="00440F2F"/>
    <w:rsid w:val="00443AFF"/>
    <w:rsid w:val="004461B7"/>
    <w:rsid w:val="004470ED"/>
    <w:rsid w:val="00447874"/>
    <w:rsid w:val="00452894"/>
    <w:rsid w:val="00452A9B"/>
    <w:rsid w:val="00452EEF"/>
    <w:rsid w:val="004543C6"/>
    <w:rsid w:val="00454504"/>
    <w:rsid w:val="00456279"/>
    <w:rsid w:val="0045731F"/>
    <w:rsid w:val="0045743D"/>
    <w:rsid w:val="00460708"/>
    <w:rsid w:val="00461167"/>
    <w:rsid w:val="004624B8"/>
    <w:rsid w:val="00466B1C"/>
    <w:rsid w:val="00467568"/>
    <w:rsid w:val="00470423"/>
    <w:rsid w:val="00470FFB"/>
    <w:rsid w:val="0047202B"/>
    <w:rsid w:val="0047362D"/>
    <w:rsid w:val="00476F7F"/>
    <w:rsid w:val="00480AE6"/>
    <w:rsid w:val="00481068"/>
    <w:rsid w:val="0048174E"/>
    <w:rsid w:val="00485796"/>
    <w:rsid w:val="004858D8"/>
    <w:rsid w:val="0048624A"/>
    <w:rsid w:val="00486AFA"/>
    <w:rsid w:val="00486B85"/>
    <w:rsid w:val="004926D9"/>
    <w:rsid w:val="004936AA"/>
    <w:rsid w:val="00496BCB"/>
    <w:rsid w:val="004A3BF2"/>
    <w:rsid w:val="004A3F79"/>
    <w:rsid w:val="004A622A"/>
    <w:rsid w:val="004B1759"/>
    <w:rsid w:val="004B1773"/>
    <w:rsid w:val="004B2551"/>
    <w:rsid w:val="004B2CFA"/>
    <w:rsid w:val="004B3525"/>
    <w:rsid w:val="004B53F9"/>
    <w:rsid w:val="004B7CA3"/>
    <w:rsid w:val="004C1ACC"/>
    <w:rsid w:val="004C37BE"/>
    <w:rsid w:val="004C44A8"/>
    <w:rsid w:val="004C459D"/>
    <w:rsid w:val="004C4E77"/>
    <w:rsid w:val="004C6DFA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7297"/>
    <w:rsid w:val="00501CD0"/>
    <w:rsid w:val="00507B6E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714"/>
    <w:rsid w:val="0052799C"/>
    <w:rsid w:val="00533944"/>
    <w:rsid w:val="0053499A"/>
    <w:rsid w:val="00534F8D"/>
    <w:rsid w:val="0053685F"/>
    <w:rsid w:val="00536B52"/>
    <w:rsid w:val="00536C0C"/>
    <w:rsid w:val="00541877"/>
    <w:rsid w:val="005423AD"/>
    <w:rsid w:val="0054286F"/>
    <w:rsid w:val="00542D39"/>
    <w:rsid w:val="00543444"/>
    <w:rsid w:val="0054418E"/>
    <w:rsid w:val="00544F8E"/>
    <w:rsid w:val="0054562E"/>
    <w:rsid w:val="005461D7"/>
    <w:rsid w:val="0054780D"/>
    <w:rsid w:val="00547936"/>
    <w:rsid w:val="00547E2C"/>
    <w:rsid w:val="00552604"/>
    <w:rsid w:val="00552796"/>
    <w:rsid w:val="0055727E"/>
    <w:rsid w:val="00560B42"/>
    <w:rsid w:val="00562BE0"/>
    <w:rsid w:val="0056369C"/>
    <w:rsid w:val="00563A24"/>
    <w:rsid w:val="005654D3"/>
    <w:rsid w:val="005665C2"/>
    <w:rsid w:val="00567E89"/>
    <w:rsid w:val="00572B08"/>
    <w:rsid w:val="00576E9C"/>
    <w:rsid w:val="005772EA"/>
    <w:rsid w:val="00577660"/>
    <w:rsid w:val="00580218"/>
    <w:rsid w:val="0058335F"/>
    <w:rsid w:val="00586B98"/>
    <w:rsid w:val="005871FD"/>
    <w:rsid w:val="00587261"/>
    <w:rsid w:val="00587C53"/>
    <w:rsid w:val="005906CE"/>
    <w:rsid w:val="00591EAD"/>
    <w:rsid w:val="00593197"/>
    <w:rsid w:val="00595268"/>
    <w:rsid w:val="00596726"/>
    <w:rsid w:val="005A34A3"/>
    <w:rsid w:val="005A35E9"/>
    <w:rsid w:val="005A3DEF"/>
    <w:rsid w:val="005A4D1D"/>
    <w:rsid w:val="005B0DF3"/>
    <w:rsid w:val="005B45AF"/>
    <w:rsid w:val="005C005A"/>
    <w:rsid w:val="005C2786"/>
    <w:rsid w:val="005C350D"/>
    <w:rsid w:val="005C4705"/>
    <w:rsid w:val="005C47E6"/>
    <w:rsid w:val="005C6E10"/>
    <w:rsid w:val="005C7CB2"/>
    <w:rsid w:val="005D04DF"/>
    <w:rsid w:val="005D11FD"/>
    <w:rsid w:val="005D30D9"/>
    <w:rsid w:val="005D412D"/>
    <w:rsid w:val="005D49D4"/>
    <w:rsid w:val="005D6475"/>
    <w:rsid w:val="005D6506"/>
    <w:rsid w:val="005D7AF3"/>
    <w:rsid w:val="005E05F2"/>
    <w:rsid w:val="005E0C3F"/>
    <w:rsid w:val="005E121B"/>
    <w:rsid w:val="005E7071"/>
    <w:rsid w:val="005F05B4"/>
    <w:rsid w:val="005F12F4"/>
    <w:rsid w:val="005F14CD"/>
    <w:rsid w:val="005F22EE"/>
    <w:rsid w:val="005F29D8"/>
    <w:rsid w:val="005F3C45"/>
    <w:rsid w:val="005F5651"/>
    <w:rsid w:val="005F59B0"/>
    <w:rsid w:val="005F6E35"/>
    <w:rsid w:val="005F7655"/>
    <w:rsid w:val="005F7F1C"/>
    <w:rsid w:val="005F7F94"/>
    <w:rsid w:val="006014AD"/>
    <w:rsid w:val="006059B5"/>
    <w:rsid w:val="00607625"/>
    <w:rsid w:val="006078F8"/>
    <w:rsid w:val="006119C1"/>
    <w:rsid w:val="00614E60"/>
    <w:rsid w:val="0061505C"/>
    <w:rsid w:val="006175D9"/>
    <w:rsid w:val="0062090A"/>
    <w:rsid w:val="006221FA"/>
    <w:rsid w:val="00624155"/>
    <w:rsid w:val="00633043"/>
    <w:rsid w:val="00634F10"/>
    <w:rsid w:val="00635E45"/>
    <w:rsid w:val="00635EDA"/>
    <w:rsid w:val="0063789E"/>
    <w:rsid w:val="006403B4"/>
    <w:rsid w:val="006404FB"/>
    <w:rsid w:val="00642725"/>
    <w:rsid w:val="00644E20"/>
    <w:rsid w:val="00646DB9"/>
    <w:rsid w:val="006471EF"/>
    <w:rsid w:val="0064770E"/>
    <w:rsid w:val="00647950"/>
    <w:rsid w:val="006516F1"/>
    <w:rsid w:val="006524DC"/>
    <w:rsid w:val="00652627"/>
    <w:rsid w:val="00653602"/>
    <w:rsid w:val="006538FA"/>
    <w:rsid w:val="006542B6"/>
    <w:rsid w:val="006556DF"/>
    <w:rsid w:val="006565FD"/>
    <w:rsid w:val="00657738"/>
    <w:rsid w:val="0066056D"/>
    <w:rsid w:val="00661A35"/>
    <w:rsid w:val="00662248"/>
    <w:rsid w:val="0066740C"/>
    <w:rsid w:val="00670A5F"/>
    <w:rsid w:val="00670BFC"/>
    <w:rsid w:val="00671919"/>
    <w:rsid w:val="006722D1"/>
    <w:rsid w:val="00673516"/>
    <w:rsid w:val="006736A5"/>
    <w:rsid w:val="00673885"/>
    <w:rsid w:val="00674B8B"/>
    <w:rsid w:val="00674F67"/>
    <w:rsid w:val="00674FA0"/>
    <w:rsid w:val="00675476"/>
    <w:rsid w:val="00675CB1"/>
    <w:rsid w:val="00677F09"/>
    <w:rsid w:val="00680142"/>
    <w:rsid w:val="006828EB"/>
    <w:rsid w:val="00684028"/>
    <w:rsid w:val="00684AB9"/>
    <w:rsid w:val="00686E12"/>
    <w:rsid w:val="00690037"/>
    <w:rsid w:val="006906A2"/>
    <w:rsid w:val="00691652"/>
    <w:rsid w:val="00691D29"/>
    <w:rsid w:val="0069310B"/>
    <w:rsid w:val="00696DC2"/>
    <w:rsid w:val="00696FB1"/>
    <w:rsid w:val="006A28D2"/>
    <w:rsid w:val="006A3CFA"/>
    <w:rsid w:val="006A6FD2"/>
    <w:rsid w:val="006A7D7A"/>
    <w:rsid w:val="006B2B46"/>
    <w:rsid w:val="006B2F02"/>
    <w:rsid w:val="006B2FAE"/>
    <w:rsid w:val="006B3670"/>
    <w:rsid w:val="006B5104"/>
    <w:rsid w:val="006B5141"/>
    <w:rsid w:val="006B632E"/>
    <w:rsid w:val="006B65F0"/>
    <w:rsid w:val="006B68C8"/>
    <w:rsid w:val="006B7E57"/>
    <w:rsid w:val="006C14D1"/>
    <w:rsid w:val="006C2289"/>
    <w:rsid w:val="006C40C2"/>
    <w:rsid w:val="006C41D8"/>
    <w:rsid w:val="006C5700"/>
    <w:rsid w:val="006D016E"/>
    <w:rsid w:val="006D1522"/>
    <w:rsid w:val="006D2161"/>
    <w:rsid w:val="006D2AE8"/>
    <w:rsid w:val="006D2E21"/>
    <w:rsid w:val="006D43BC"/>
    <w:rsid w:val="006D490C"/>
    <w:rsid w:val="006D4D04"/>
    <w:rsid w:val="006D5C54"/>
    <w:rsid w:val="006D6185"/>
    <w:rsid w:val="006D69A6"/>
    <w:rsid w:val="006D6FBF"/>
    <w:rsid w:val="006D724F"/>
    <w:rsid w:val="006E06AC"/>
    <w:rsid w:val="006E0C20"/>
    <w:rsid w:val="006E11FD"/>
    <w:rsid w:val="006E140A"/>
    <w:rsid w:val="006E15AE"/>
    <w:rsid w:val="006E1DB5"/>
    <w:rsid w:val="006E4A5A"/>
    <w:rsid w:val="006E4AD8"/>
    <w:rsid w:val="006E69C6"/>
    <w:rsid w:val="006F06E4"/>
    <w:rsid w:val="006F2073"/>
    <w:rsid w:val="006F37F6"/>
    <w:rsid w:val="006F467A"/>
    <w:rsid w:val="006F5E1D"/>
    <w:rsid w:val="006F5F77"/>
    <w:rsid w:val="0070182F"/>
    <w:rsid w:val="00701B38"/>
    <w:rsid w:val="00701CA7"/>
    <w:rsid w:val="00702941"/>
    <w:rsid w:val="00704C89"/>
    <w:rsid w:val="00705C88"/>
    <w:rsid w:val="00706FF1"/>
    <w:rsid w:val="007070DC"/>
    <w:rsid w:val="007072A4"/>
    <w:rsid w:val="007074CE"/>
    <w:rsid w:val="00710CAB"/>
    <w:rsid w:val="00711C9E"/>
    <w:rsid w:val="00711CAF"/>
    <w:rsid w:val="00713138"/>
    <w:rsid w:val="00714400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4F6A"/>
    <w:rsid w:val="007359F2"/>
    <w:rsid w:val="00735B8F"/>
    <w:rsid w:val="007360DE"/>
    <w:rsid w:val="0073665A"/>
    <w:rsid w:val="007424DF"/>
    <w:rsid w:val="0074605B"/>
    <w:rsid w:val="0074728C"/>
    <w:rsid w:val="00747E8B"/>
    <w:rsid w:val="007504CC"/>
    <w:rsid w:val="00753717"/>
    <w:rsid w:val="00753E1E"/>
    <w:rsid w:val="0075432B"/>
    <w:rsid w:val="0075638B"/>
    <w:rsid w:val="007568EE"/>
    <w:rsid w:val="00756D7F"/>
    <w:rsid w:val="0076062A"/>
    <w:rsid w:val="00762588"/>
    <w:rsid w:val="00762B0C"/>
    <w:rsid w:val="007648DF"/>
    <w:rsid w:val="0076525D"/>
    <w:rsid w:val="00765F92"/>
    <w:rsid w:val="00770198"/>
    <w:rsid w:val="00770403"/>
    <w:rsid w:val="00770CD2"/>
    <w:rsid w:val="007730EC"/>
    <w:rsid w:val="00777A28"/>
    <w:rsid w:val="007802D4"/>
    <w:rsid w:val="00784A83"/>
    <w:rsid w:val="00784DDC"/>
    <w:rsid w:val="00787618"/>
    <w:rsid w:val="007877F4"/>
    <w:rsid w:val="00787826"/>
    <w:rsid w:val="0079015A"/>
    <w:rsid w:val="00790FB8"/>
    <w:rsid w:val="007914C0"/>
    <w:rsid w:val="00792AAB"/>
    <w:rsid w:val="00793733"/>
    <w:rsid w:val="00793824"/>
    <w:rsid w:val="00793BE6"/>
    <w:rsid w:val="00795E41"/>
    <w:rsid w:val="007A0E25"/>
    <w:rsid w:val="007A274F"/>
    <w:rsid w:val="007A36FC"/>
    <w:rsid w:val="007A3FCD"/>
    <w:rsid w:val="007A4FAF"/>
    <w:rsid w:val="007A6AC9"/>
    <w:rsid w:val="007A7ED6"/>
    <w:rsid w:val="007B13CA"/>
    <w:rsid w:val="007B28D8"/>
    <w:rsid w:val="007C02D2"/>
    <w:rsid w:val="007C20F1"/>
    <w:rsid w:val="007C5DF8"/>
    <w:rsid w:val="007D0E4E"/>
    <w:rsid w:val="007D15E5"/>
    <w:rsid w:val="007E099A"/>
    <w:rsid w:val="007E300A"/>
    <w:rsid w:val="007E3E9D"/>
    <w:rsid w:val="007E431C"/>
    <w:rsid w:val="007E5179"/>
    <w:rsid w:val="007F1509"/>
    <w:rsid w:val="007F1BC8"/>
    <w:rsid w:val="007F2275"/>
    <w:rsid w:val="007F2E8E"/>
    <w:rsid w:val="007F34BD"/>
    <w:rsid w:val="007F3B4C"/>
    <w:rsid w:val="007F3C0B"/>
    <w:rsid w:val="007F4BF4"/>
    <w:rsid w:val="007F51F6"/>
    <w:rsid w:val="007F6972"/>
    <w:rsid w:val="007F6CA0"/>
    <w:rsid w:val="00801C2F"/>
    <w:rsid w:val="008063E8"/>
    <w:rsid w:val="0080690E"/>
    <w:rsid w:val="00810954"/>
    <w:rsid w:val="00816138"/>
    <w:rsid w:val="00817605"/>
    <w:rsid w:val="008206B0"/>
    <w:rsid w:val="00821735"/>
    <w:rsid w:val="008234F3"/>
    <w:rsid w:val="00823524"/>
    <w:rsid w:val="00825C2E"/>
    <w:rsid w:val="00826EC7"/>
    <w:rsid w:val="008274C2"/>
    <w:rsid w:val="00830041"/>
    <w:rsid w:val="00830328"/>
    <w:rsid w:val="00831AE6"/>
    <w:rsid w:val="0083287F"/>
    <w:rsid w:val="00833F39"/>
    <w:rsid w:val="008345C0"/>
    <w:rsid w:val="00836D15"/>
    <w:rsid w:val="00836E57"/>
    <w:rsid w:val="008406AD"/>
    <w:rsid w:val="00840BC5"/>
    <w:rsid w:val="00840BCD"/>
    <w:rsid w:val="0084169C"/>
    <w:rsid w:val="00842073"/>
    <w:rsid w:val="0084375D"/>
    <w:rsid w:val="008470C9"/>
    <w:rsid w:val="00850A85"/>
    <w:rsid w:val="00851B59"/>
    <w:rsid w:val="008540B5"/>
    <w:rsid w:val="0085422B"/>
    <w:rsid w:val="008573B9"/>
    <w:rsid w:val="008645F5"/>
    <w:rsid w:val="0086573F"/>
    <w:rsid w:val="008667FA"/>
    <w:rsid w:val="008701C6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428C"/>
    <w:rsid w:val="00885205"/>
    <w:rsid w:val="00887711"/>
    <w:rsid w:val="00890102"/>
    <w:rsid w:val="00890D5D"/>
    <w:rsid w:val="008917A9"/>
    <w:rsid w:val="00892D14"/>
    <w:rsid w:val="008930FC"/>
    <w:rsid w:val="00896268"/>
    <w:rsid w:val="008967CE"/>
    <w:rsid w:val="008976F7"/>
    <w:rsid w:val="00897D9B"/>
    <w:rsid w:val="008A00D3"/>
    <w:rsid w:val="008A0420"/>
    <w:rsid w:val="008A26CE"/>
    <w:rsid w:val="008A565A"/>
    <w:rsid w:val="008A7CDA"/>
    <w:rsid w:val="008B019F"/>
    <w:rsid w:val="008B1C67"/>
    <w:rsid w:val="008B2727"/>
    <w:rsid w:val="008B6900"/>
    <w:rsid w:val="008C0319"/>
    <w:rsid w:val="008C0FA1"/>
    <w:rsid w:val="008C1185"/>
    <w:rsid w:val="008C4B89"/>
    <w:rsid w:val="008C56C8"/>
    <w:rsid w:val="008C5F8B"/>
    <w:rsid w:val="008C6761"/>
    <w:rsid w:val="008D0D16"/>
    <w:rsid w:val="008D1DB3"/>
    <w:rsid w:val="008D2639"/>
    <w:rsid w:val="008D3A64"/>
    <w:rsid w:val="008D3E5B"/>
    <w:rsid w:val="008D556E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90042F"/>
    <w:rsid w:val="00901F4D"/>
    <w:rsid w:val="0090200D"/>
    <w:rsid w:val="00910C5E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632E"/>
    <w:rsid w:val="00930896"/>
    <w:rsid w:val="00933D91"/>
    <w:rsid w:val="00934D26"/>
    <w:rsid w:val="00940806"/>
    <w:rsid w:val="009408C6"/>
    <w:rsid w:val="009418EB"/>
    <w:rsid w:val="0094245B"/>
    <w:rsid w:val="0094782D"/>
    <w:rsid w:val="00950D46"/>
    <w:rsid w:val="00953394"/>
    <w:rsid w:val="0095396E"/>
    <w:rsid w:val="009553D6"/>
    <w:rsid w:val="00957FE0"/>
    <w:rsid w:val="00961385"/>
    <w:rsid w:val="00962A85"/>
    <w:rsid w:val="00963069"/>
    <w:rsid w:val="009631F0"/>
    <w:rsid w:val="00963284"/>
    <w:rsid w:val="009662C1"/>
    <w:rsid w:val="009679AB"/>
    <w:rsid w:val="00970311"/>
    <w:rsid w:val="00970413"/>
    <w:rsid w:val="009726B4"/>
    <w:rsid w:val="00974ACD"/>
    <w:rsid w:val="00976611"/>
    <w:rsid w:val="00976DE0"/>
    <w:rsid w:val="009803CB"/>
    <w:rsid w:val="00980B78"/>
    <w:rsid w:val="00982452"/>
    <w:rsid w:val="009826FE"/>
    <w:rsid w:val="009841ED"/>
    <w:rsid w:val="0098420B"/>
    <w:rsid w:val="0098795D"/>
    <w:rsid w:val="00990635"/>
    <w:rsid w:val="00995A1A"/>
    <w:rsid w:val="00996496"/>
    <w:rsid w:val="00997535"/>
    <w:rsid w:val="00997BD8"/>
    <w:rsid w:val="009A03C2"/>
    <w:rsid w:val="009A0B88"/>
    <w:rsid w:val="009A32DA"/>
    <w:rsid w:val="009A6B3A"/>
    <w:rsid w:val="009A7074"/>
    <w:rsid w:val="009A7C7E"/>
    <w:rsid w:val="009B1A8C"/>
    <w:rsid w:val="009B1E43"/>
    <w:rsid w:val="009B26F8"/>
    <w:rsid w:val="009B3310"/>
    <w:rsid w:val="009B3386"/>
    <w:rsid w:val="009B43B8"/>
    <w:rsid w:val="009B5C51"/>
    <w:rsid w:val="009B79BA"/>
    <w:rsid w:val="009C58D2"/>
    <w:rsid w:val="009C6559"/>
    <w:rsid w:val="009D04AB"/>
    <w:rsid w:val="009D0DD9"/>
    <w:rsid w:val="009D0F8C"/>
    <w:rsid w:val="009D1905"/>
    <w:rsid w:val="009D1A20"/>
    <w:rsid w:val="009D2560"/>
    <w:rsid w:val="009D41B0"/>
    <w:rsid w:val="009D5031"/>
    <w:rsid w:val="009D5147"/>
    <w:rsid w:val="009D6780"/>
    <w:rsid w:val="009D7810"/>
    <w:rsid w:val="009E075A"/>
    <w:rsid w:val="009E092A"/>
    <w:rsid w:val="009E1F3E"/>
    <w:rsid w:val="009E2B94"/>
    <w:rsid w:val="009E2F62"/>
    <w:rsid w:val="009F19B4"/>
    <w:rsid w:val="009F20B5"/>
    <w:rsid w:val="009F4456"/>
    <w:rsid w:val="009F57DC"/>
    <w:rsid w:val="009F60B9"/>
    <w:rsid w:val="009F6F07"/>
    <w:rsid w:val="009F7A84"/>
    <w:rsid w:val="00A00A2B"/>
    <w:rsid w:val="00A00CDA"/>
    <w:rsid w:val="00A01C92"/>
    <w:rsid w:val="00A03442"/>
    <w:rsid w:val="00A03759"/>
    <w:rsid w:val="00A03E8A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17E2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BA1"/>
    <w:rsid w:val="00A412A7"/>
    <w:rsid w:val="00A42167"/>
    <w:rsid w:val="00A4218D"/>
    <w:rsid w:val="00A45CAE"/>
    <w:rsid w:val="00A45E24"/>
    <w:rsid w:val="00A51DAB"/>
    <w:rsid w:val="00A5227A"/>
    <w:rsid w:val="00A543EC"/>
    <w:rsid w:val="00A56A83"/>
    <w:rsid w:val="00A56EAD"/>
    <w:rsid w:val="00A62284"/>
    <w:rsid w:val="00A6358B"/>
    <w:rsid w:val="00A644EB"/>
    <w:rsid w:val="00A66DE6"/>
    <w:rsid w:val="00A73B50"/>
    <w:rsid w:val="00A77515"/>
    <w:rsid w:val="00A80CCB"/>
    <w:rsid w:val="00A825DE"/>
    <w:rsid w:val="00A826A9"/>
    <w:rsid w:val="00A84DBE"/>
    <w:rsid w:val="00A86854"/>
    <w:rsid w:val="00A86A2C"/>
    <w:rsid w:val="00A873DF"/>
    <w:rsid w:val="00A8789F"/>
    <w:rsid w:val="00A90634"/>
    <w:rsid w:val="00A90708"/>
    <w:rsid w:val="00A9097C"/>
    <w:rsid w:val="00A91FFF"/>
    <w:rsid w:val="00A9547A"/>
    <w:rsid w:val="00A95DCD"/>
    <w:rsid w:val="00A96D5F"/>
    <w:rsid w:val="00AA0B0B"/>
    <w:rsid w:val="00AA3E20"/>
    <w:rsid w:val="00AA4137"/>
    <w:rsid w:val="00AB0946"/>
    <w:rsid w:val="00AB4C11"/>
    <w:rsid w:val="00AB5673"/>
    <w:rsid w:val="00AB6C70"/>
    <w:rsid w:val="00AB7D1A"/>
    <w:rsid w:val="00AC0777"/>
    <w:rsid w:val="00AC1773"/>
    <w:rsid w:val="00AC5506"/>
    <w:rsid w:val="00AC5640"/>
    <w:rsid w:val="00AC6A75"/>
    <w:rsid w:val="00AD5764"/>
    <w:rsid w:val="00AE1379"/>
    <w:rsid w:val="00AE344F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B00E7F"/>
    <w:rsid w:val="00B015ED"/>
    <w:rsid w:val="00B01BE1"/>
    <w:rsid w:val="00B03E9C"/>
    <w:rsid w:val="00B043BF"/>
    <w:rsid w:val="00B050F7"/>
    <w:rsid w:val="00B06F5B"/>
    <w:rsid w:val="00B1207C"/>
    <w:rsid w:val="00B13F57"/>
    <w:rsid w:val="00B14F18"/>
    <w:rsid w:val="00B157C0"/>
    <w:rsid w:val="00B1701F"/>
    <w:rsid w:val="00B2008F"/>
    <w:rsid w:val="00B20E6C"/>
    <w:rsid w:val="00B223A1"/>
    <w:rsid w:val="00B22C46"/>
    <w:rsid w:val="00B24B36"/>
    <w:rsid w:val="00B25C7B"/>
    <w:rsid w:val="00B26D7A"/>
    <w:rsid w:val="00B26D7E"/>
    <w:rsid w:val="00B2718D"/>
    <w:rsid w:val="00B3050C"/>
    <w:rsid w:val="00B30E04"/>
    <w:rsid w:val="00B32398"/>
    <w:rsid w:val="00B3395C"/>
    <w:rsid w:val="00B3459F"/>
    <w:rsid w:val="00B35D42"/>
    <w:rsid w:val="00B35DF2"/>
    <w:rsid w:val="00B35F88"/>
    <w:rsid w:val="00B36884"/>
    <w:rsid w:val="00B403D1"/>
    <w:rsid w:val="00B420E8"/>
    <w:rsid w:val="00B4524E"/>
    <w:rsid w:val="00B46B66"/>
    <w:rsid w:val="00B47852"/>
    <w:rsid w:val="00B5512B"/>
    <w:rsid w:val="00B5547D"/>
    <w:rsid w:val="00B56294"/>
    <w:rsid w:val="00B569A7"/>
    <w:rsid w:val="00B569D7"/>
    <w:rsid w:val="00B577EB"/>
    <w:rsid w:val="00B6028D"/>
    <w:rsid w:val="00B648BD"/>
    <w:rsid w:val="00B65B18"/>
    <w:rsid w:val="00B65B80"/>
    <w:rsid w:val="00B66DD9"/>
    <w:rsid w:val="00B6717C"/>
    <w:rsid w:val="00B67D53"/>
    <w:rsid w:val="00B73051"/>
    <w:rsid w:val="00B73FAB"/>
    <w:rsid w:val="00B74490"/>
    <w:rsid w:val="00B752DA"/>
    <w:rsid w:val="00B760F7"/>
    <w:rsid w:val="00B7689A"/>
    <w:rsid w:val="00B80670"/>
    <w:rsid w:val="00B818C4"/>
    <w:rsid w:val="00B82FAF"/>
    <w:rsid w:val="00B83D4D"/>
    <w:rsid w:val="00B83E5D"/>
    <w:rsid w:val="00B86537"/>
    <w:rsid w:val="00B87D3D"/>
    <w:rsid w:val="00B87F43"/>
    <w:rsid w:val="00B91626"/>
    <w:rsid w:val="00B94A45"/>
    <w:rsid w:val="00B963E2"/>
    <w:rsid w:val="00B971B0"/>
    <w:rsid w:val="00B97950"/>
    <w:rsid w:val="00BA067D"/>
    <w:rsid w:val="00BA0933"/>
    <w:rsid w:val="00BA1D2C"/>
    <w:rsid w:val="00BA534D"/>
    <w:rsid w:val="00BA6FC8"/>
    <w:rsid w:val="00BB09F3"/>
    <w:rsid w:val="00BB0E40"/>
    <w:rsid w:val="00BB1B51"/>
    <w:rsid w:val="00BB38B5"/>
    <w:rsid w:val="00BB44F3"/>
    <w:rsid w:val="00BB5351"/>
    <w:rsid w:val="00BB730F"/>
    <w:rsid w:val="00BB76F4"/>
    <w:rsid w:val="00BB770B"/>
    <w:rsid w:val="00BC11B4"/>
    <w:rsid w:val="00BC3F00"/>
    <w:rsid w:val="00BC481E"/>
    <w:rsid w:val="00BC6A2E"/>
    <w:rsid w:val="00BD0195"/>
    <w:rsid w:val="00BD071F"/>
    <w:rsid w:val="00BD3BF1"/>
    <w:rsid w:val="00BD4827"/>
    <w:rsid w:val="00BD623C"/>
    <w:rsid w:val="00BD67A2"/>
    <w:rsid w:val="00BE0DBC"/>
    <w:rsid w:val="00BE1300"/>
    <w:rsid w:val="00BE1ECC"/>
    <w:rsid w:val="00BE21EE"/>
    <w:rsid w:val="00BE2B7C"/>
    <w:rsid w:val="00BE49E3"/>
    <w:rsid w:val="00BE501A"/>
    <w:rsid w:val="00BE688A"/>
    <w:rsid w:val="00BE6F9A"/>
    <w:rsid w:val="00BE73B8"/>
    <w:rsid w:val="00BE7613"/>
    <w:rsid w:val="00BF0A6A"/>
    <w:rsid w:val="00BF2833"/>
    <w:rsid w:val="00BF326A"/>
    <w:rsid w:val="00BF451F"/>
    <w:rsid w:val="00BF4A15"/>
    <w:rsid w:val="00BF4AE9"/>
    <w:rsid w:val="00BF5DC3"/>
    <w:rsid w:val="00BF6FF6"/>
    <w:rsid w:val="00C014E4"/>
    <w:rsid w:val="00C0174F"/>
    <w:rsid w:val="00C017D1"/>
    <w:rsid w:val="00C01CDA"/>
    <w:rsid w:val="00C023B7"/>
    <w:rsid w:val="00C02B6F"/>
    <w:rsid w:val="00C07920"/>
    <w:rsid w:val="00C10938"/>
    <w:rsid w:val="00C1178D"/>
    <w:rsid w:val="00C12069"/>
    <w:rsid w:val="00C12D35"/>
    <w:rsid w:val="00C14281"/>
    <w:rsid w:val="00C249BB"/>
    <w:rsid w:val="00C255B0"/>
    <w:rsid w:val="00C25E0F"/>
    <w:rsid w:val="00C263EB"/>
    <w:rsid w:val="00C264E4"/>
    <w:rsid w:val="00C26A90"/>
    <w:rsid w:val="00C27141"/>
    <w:rsid w:val="00C303CB"/>
    <w:rsid w:val="00C31F93"/>
    <w:rsid w:val="00C322E0"/>
    <w:rsid w:val="00C33F3D"/>
    <w:rsid w:val="00C35327"/>
    <w:rsid w:val="00C35F2A"/>
    <w:rsid w:val="00C366BA"/>
    <w:rsid w:val="00C37E19"/>
    <w:rsid w:val="00C405ED"/>
    <w:rsid w:val="00C40CBF"/>
    <w:rsid w:val="00C41A5E"/>
    <w:rsid w:val="00C434B0"/>
    <w:rsid w:val="00C43DCB"/>
    <w:rsid w:val="00C443C2"/>
    <w:rsid w:val="00C471FF"/>
    <w:rsid w:val="00C50156"/>
    <w:rsid w:val="00C52B66"/>
    <w:rsid w:val="00C56E7D"/>
    <w:rsid w:val="00C6183A"/>
    <w:rsid w:val="00C632B0"/>
    <w:rsid w:val="00C63E17"/>
    <w:rsid w:val="00C664B9"/>
    <w:rsid w:val="00C70981"/>
    <w:rsid w:val="00C7098B"/>
    <w:rsid w:val="00C70FCC"/>
    <w:rsid w:val="00C71681"/>
    <w:rsid w:val="00C71D5C"/>
    <w:rsid w:val="00C73F90"/>
    <w:rsid w:val="00C74B2A"/>
    <w:rsid w:val="00C76A53"/>
    <w:rsid w:val="00C76D25"/>
    <w:rsid w:val="00C8037D"/>
    <w:rsid w:val="00C819F8"/>
    <w:rsid w:val="00C81A75"/>
    <w:rsid w:val="00C84656"/>
    <w:rsid w:val="00C848D1"/>
    <w:rsid w:val="00C84E18"/>
    <w:rsid w:val="00C85C1F"/>
    <w:rsid w:val="00C86944"/>
    <w:rsid w:val="00C87506"/>
    <w:rsid w:val="00C90094"/>
    <w:rsid w:val="00C92DC0"/>
    <w:rsid w:val="00C948F4"/>
    <w:rsid w:val="00C94C69"/>
    <w:rsid w:val="00C95162"/>
    <w:rsid w:val="00C95752"/>
    <w:rsid w:val="00C97390"/>
    <w:rsid w:val="00C97A3F"/>
    <w:rsid w:val="00CA00CD"/>
    <w:rsid w:val="00CA06CB"/>
    <w:rsid w:val="00CA3815"/>
    <w:rsid w:val="00CA575C"/>
    <w:rsid w:val="00CA5A21"/>
    <w:rsid w:val="00CB006D"/>
    <w:rsid w:val="00CB3763"/>
    <w:rsid w:val="00CB3CAF"/>
    <w:rsid w:val="00CB6400"/>
    <w:rsid w:val="00CB6435"/>
    <w:rsid w:val="00CB6901"/>
    <w:rsid w:val="00CB762D"/>
    <w:rsid w:val="00CB7C94"/>
    <w:rsid w:val="00CB7C97"/>
    <w:rsid w:val="00CC180F"/>
    <w:rsid w:val="00CC1F77"/>
    <w:rsid w:val="00CC594A"/>
    <w:rsid w:val="00CC5DAC"/>
    <w:rsid w:val="00CD0C24"/>
    <w:rsid w:val="00CD155B"/>
    <w:rsid w:val="00CD16AA"/>
    <w:rsid w:val="00CD1FB5"/>
    <w:rsid w:val="00CD24F6"/>
    <w:rsid w:val="00CD2509"/>
    <w:rsid w:val="00CD4BC8"/>
    <w:rsid w:val="00CD7BA9"/>
    <w:rsid w:val="00CE10CA"/>
    <w:rsid w:val="00CE1D26"/>
    <w:rsid w:val="00CE1DF9"/>
    <w:rsid w:val="00CE3270"/>
    <w:rsid w:val="00CE4252"/>
    <w:rsid w:val="00CE44DE"/>
    <w:rsid w:val="00CE55E0"/>
    <w:rsid w:val="00CE588A"/>
    <w:rsid w:val="00CF0687"/>
    <w:rsid w:val="00CF0CCC"/>
    <w:rsid w:val="00CF1A16"/>
    <w:rsid w:val="00CF22F4"/>
    <w:rsid w:val="00CF3A57"/>
    <w:rsid w:val="00CF5DBA"/>
    <w:rsid w:val="00D10914"/>
    <w:rsid w:val="00D11382"/>
    <w:rsid w:val="00D11D57"/>
    <w:rsid w:val="00D11ECC"/>
    <w:rsid w:val="00D1607E"/>
    <w:rsid w:val="00D17EAE"/>
    <w:rsid w:val="00D204AC"/>
    <w:rsid w:val="00D240DC"/>
    <w:rsid w:val="00D250B8"/>
    <w:rsid w:val="00D2515C"/>
    <w:rsid w:val="00D3227A"/>
    <w:rsid w:val="00D32D08"/>
    <w:rsid w:val="00D33353"/>
    <w:rsid w:val="00D338E5"/>
    <w:rsid w:val="00D34CC3"/>
    <w:rsid w:val="00D35798"/>
    <w:rsid w:val="00D37EA7"/>
    <w:rsid w:val="00D41DB7"/>
    <w:rsid w:val="00D4235F"/>
    <w:rsid w:val="00D42E1F"/>
    <w:rsid w:val="00D44839"/>
    <w:rsid w:val="00D45359"/>
    <w:rsid w:val="00D457DF"/>
    <w:rsid w:val="00D46476"/>
    <w:rsid w:val="00D50A38"/>
    <w:rsid w:val="00D51229"/>
    <w:rsid w:val="00D51568"/>
    <w:rsid w:val="00D52795"/>
    <w:rsid w:val="00D5297B"/>
    <w:rsid w:val="00D55050"/>
    <w:rsid w:val="00D55833"/>
    <w:rsid w:val="00D62174"/>
    <w:rsid w:val="00D63375"/>
    <w:rsid w:val="00D6378C"/>
    <w:rsid w:val="00D63CBC"/>
    <w:rsid w:val="00D640F7"/>
    <w:rsid w:val="00D67543"/>
    <w:rsid w:val="00D67B17"/>
    <w:rsid w:val="00D7207E"/>
    <w:rsid w:val="00D73AE7"/>
    <w:rsid w:val="00D7670D"/>
    <w:rsid w:val="00D82F61"/>
    <w:rsid w:val="00D8368F"/>
    <w:rsid w:val="00D84841"/>
    <w:rsid w:val="00D8516C"/>
    <w:rsid w:val="00D8526F"/>
    <w:rsid w:val="00D8556F"/>
    <w:rsid w:val="00D86884"/>
    <w:rsid w:val="00D91F3D"/>
    <w:rsid w:val="00D93051"/>
    <w:rsid w:val="00D939D7"/>
    <w:rsid w:val="00D97D40"/>
    <w:rsid w:val="00DA2488"/>
    <w:rsid w:val="00DA70A5"/>
    <w:rsid w:val="00DA75FD"/>
    <w:rsid w:val="00DB03F6"/>
    <w:rsid w:val="00DB376F"/>
    <w:rsid w:val="00DB3B3A"/>
    <w:rsid w:val="00DB5809"/>
    <w:rsid w:val="00DB748C"/>
    <w:rsid w:val="00DB7511"/>
    <w:rsid w:val="00DC2257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A86"/>
    <w:rsid w:val="00DE1C44"/>
    <w:rsid w:val="00DE1C69"/>
    <w:rsid w:val="00DE2741"/>
    <w:rsid w:val="00DE3353"/>
    <w:rsid w:val="00DF190D"/>
    <w:rsid w:val="00DF1F53"/>
    <w:rsid w:val="00DF3A4B"/>
    <w:rsid w:val="00DF3DC8"/>
    <w:rsid w:val="00E00CE1"/>
    <w:rsid w:val="00E0229F"/>
    <w:rsid w:val="00E03530"/>
    <w:rsid w:val="00E0557C"/>
    <w:rsid w:val="00E05F8B"/>
    <w:rsid w:val="00E078C7"/>
    <w:rsid w:val="00E10F04"/>
    <w:rsid w:val="00E11CA1"/>
    <w:rsid w:val="00E15A2F"/>
    <w:rsid w:val="00E200E3"/>
    <w:rsid w:val="00E205AF"/>
    <w:rsid w:val="00E216BE"/>
    <w:rsid w:val="00E27515"/>
    <w:rsid w:val="00E27637"/>
    <w:rsid w:val="00E30DD5"/>
    <w:rsid w:val="00E31711"/>
    <w:rsid w:val="00E32E9B"/>
    <w:rsid w:val="00E33136"/>
    <w:rsid w:val="00E33F22"/>
    <w:rsid w:val="00E3445E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21C"/>
    <w:rsid w:val="00E61671"/>
    <w:rsid w:val="00E61B7A"/>
    <w:rsid w:val="00E61E1E"/>
    <w:rsid w:val="00E620D0"/>
    <w:rsid w:val="00E66319"/>
    <w:rsid w:val="00E76EB6"/>
    <w:rsid w:val="00E77508"/>
    <w:rsid w:val="00E800DF"/>
    <w:rsid w:val="00E81A97"/>
    <w:rsid w:val="00E81D95"/>
    <w:rsid w:val="00E82DEE"/>
    <w:rsid w:val="00E8487A"/>
    <w:rsid w:val="00E86E11"/>
    <w:rsid w:val="00E86EDC"/>
    <w:rsid w:val="00E878D7"/>
    <w:rsid w:val="00E91862"/>
    <w:rsid w:val="00E92104"/>
    <w:rsid w:val="00E94CEB"/>
    <w:rsid w:val="00E955F7"/>
    <w:rsid w:val="00EA20FF"/>
    <w:rsid w:val="00EA22C3"/>
    <w:rsid w:val="00EA237E"/>
    <w:rsid w:val="00EA252C"/>
    <w:rsid w:val="00EA286C"/>
    <w:rsid w:val="00EA5BF7"/>
    <w:rsid w:val="00EB1E03"/>
    <w:rsid w:val="00EB4C1F"/>
    <w:rsid w:val="00EB5B37"/>
    <w:rsid w:val="00EB5C66"/>
    <w:rsid w:val="00EB7675"/>
    <w:rsid w:val="00EC09C7"/>
    <w:rsid w:val="00EC0DC1"/>
    <w:rsid w:val="00EC17AA"/>
    <w:rsid w:val="00EC1E14"/>
    <w:rsid w:val="00EC7F50"/>
    <w:rsid w:val="00ED194F"/>
    <w:rsid w:val="00ED233B"/>
    <w:rsid w:val="00ED27F8"/>
    <w:rsid w:val="00ED327D"/>
    <w:rsid w:val="00ED3C9D"/>
    <w:rsid w:val="00ED5EC6"/>
    <w:rsid w:val="00ED6126"/>
    <w:rsid w:val="00EE2105"/>
    <w:rsid w:val="00EE2921"/>
    <w:rsid w:val="00EE3190"/>
    <w:rsid w:val="00EE46A5"/>
    <w:rsid w:val="00EE4833"/>
    <w:rsid w:val="00EF0B35"/>
    <w:rsid w:val="00EF501F"/>
    <w:rsid w:val="00EF526E"/>
    <w:rsid w:val="00EF6ADC"/>
    <w:rsid w:val="00F00365"/>
    <w:rsid w:val="00F00BA9"/>
    <w:rsid w:val="00F03E4F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B81"/>
    <w:rsid w:val="00F23C11"/>
    <w:rsid w:val="00F308B3"/>
    <w:rsid w:val="00F32595"/>
    <w:rsid w:val="00F361F0"/>
    <w:rsid w:val="00F36808"/>
    <w:rsid w:val="00F37532"/>
    <w:rsid w:val="00F37CE5"/>
    <w:rsid w:val="00F400FE"/>
    <w:rsid w:val="00F42119"/>
    <w:rsid w:val="00F44752"/>
    <w:rsid w:val="00F449A0"/>
    <w:rsid w:val="00F4588F"/>
    <w:rsid w:val="00F463CB"/>
    <w:rsid w:val="00F47DEB"/>
    <w:rsid w:val="00F506A2"/>
    <w:rsid w:val="00F51EC5"/>
    <w:rsid w:val="00F53406"/>
    <w:rsid w:val="00F55AFF"/>
    <w:rsid w:val="00F60C69"/>
    <w:rsid w:val="00F60EE0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55F2"/>
    <w:rsid w:val="00F75911"/>
    <w:rsid w:val="00F80294"/>
    <w:rsid w:val="00F8145A"/>
    <w:rsid w:val="00F82026"/>
    <w:rsid w:val="00F824DD"/>
    <w:rsid w:val="00F82A78"/>
    <w:rsid w:val="00F856FB"/>
    <w:rsid w:val="00F85730"/>
    <w:rsid w:val="00F8679D"/>
    <w:rsid w:val="00F87C25"/>
    <w:rsid w:val="00F92803"/>
    <w:rsid w:val="00F93259"/>
    <w:rsid w:val="00F93C65"/>
    <w:rsid w:val="00F940E6"/>
    <w:rsid w:val="00F9720E"/>
    <w:rsid w:val="00FA11EC"/>
    <w:rsid w:val="00FA15AB"/>
    <w:rsid w:val="00FA2314"/>
    <w:rsid w:val="00FA45A7"/>
    <w:rsid w:val="00FA4CD2"/>
    <w:rsid w:val="00FA50D7"/>
    <w:rsid w:val="00FB1483"/>
    <w:rsid w:val="00FB2DC9"/>
    <w:rsid w:val="00FB46BF"/>
    <w:rsid w:val="00FB55C8"/>
    <w:rsid w:val="00FB5B82"/>
    <w:rsid w:val="00FC0ACA"/>
    <w:rsid w:val="00FC1DF6"/>
    <w:rsid w:val="00FC2DCF"/>
    <w:rsid w:val="00FC6101"/>
    <w:rsid w:val="00FC71EA"/>
    <w:rsid w:val="00FC7E69"/>
    <w:rsid w:val="00FC7F1C"/>
    <w:rsid w:val="00FD06ED"/>
    <w:rsid w:val="00FD13D9"/>
    <w:rsid w:val="00FD4A18"/>
    <w:rsid w:val="00FD5A82"/>
    <w:rsid w:val="00FD6E1E"/>
    <w:rsid w:val="00FD73E4"/>
    <w:rsid w:val="00FE0763"/>
    <w:rsid w:val="00FE0C85"/>
    <w:rsid w:val="00FE1422"/>
    <w:rsid w:val="00FE315E"/>
    <w:rsid w:val="00FE5376"/>
    <w:rsid w:val="00FE62B7"/>
    <w:rsid w:val="00FE6BBF"/>
    <w:rsid w:val="00FF197C"/>
    <w:rsid w:val="00FF3423"/>
    <w:rsid w:val="00FF4224"/>
    <w:rsid w:val="00FF4C15"/>
    <w:rsid w:val="00FF5487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B53F9"/>
    <w:rPr>
      <w:color w:val="808080"/>
    </w:rPr>
  </w:style>
  <w:style w:type="paragraph" w:styleId="berarbeitung">
    <w:name w:val="Revision"/>
    <w:hidden/>
    <w:uiPriority w:val="99"/>
    <w:semiHidden/>
    <w:rsid w:val="00D4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B53F9"/>
    <w:rPr>
      <w:color w:val="808080"/>
    </w:rPr>
  </w:style>
  <w:style w:type="paragraph" w:styleId="berarbeitung">
    <w:name w:val="Revision"/>
    <w:hidden/>
    <w:uiPriority w:val="99"/>
    <w:semiHidden/>
    <w:rsid w:val="00D4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0pgv\AppData\Local\Temp\notes455ECF\Quellensteuer_Mutationsformular_16.8.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57056-F710-4587-BE90-1AC692C0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Quellensteuer_Mutationsformular_16.8.2021.dotx</Template>
  <TotalTime>0</TotalTime>
  <Pages>2</Pages>
  <Words>904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Ganouchi Michel</dc:creator>
  <cp:lastModifiedBy>Ganouchi Michel</cp:lastModifiedBy>
  <cp:revision>2</cp:revision>
  <cp:lastPrinted>2021-08-12T07:23:00Z</cp:lastPrinted>
  <dcterms:created xsi:type="dcterms:W3CDTF">2021-08-24T11:57:00Z</dcterms:created>
  <dcterms:modified xsi:type="dcterms:W3CDTF">2021-08-24T11:57:00Z</dcterms:modified>
</cp:coreProperties>
</file>