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3326"/>
        <w:gridCol w:w="1835"/>
        <w:gridCol w:w="3722"/>
      </w:tblGrid>
      <w:tr w:rsidR="002A19A7" w:rsidRPr="00780501" w14:paraId="0D64F609" w14:textId="77777777" w:rsidTr="00C014E4">
        <w:trPr>
          <w:trHeight w:val="1282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3340"/>
              <w:gridCol w:w="1833"/>
              <w:gridCol w:w="3553"/>
              <w:gridCol w:w="237"/>
            </w:tblGrid>
            <w:tr w:rsidR="00FB5B82" w:rsidRPr="00780501" w14:paraId="195A3B49" w14:textId="77777777" w:rsidTr="007E431C">
              <w:trPr>
                <w:trHeight w:hRule="exact" w:val="284"/>
              </w:trPr>
              <w:tc>
                <w:tcPr>
                  <w:tcW w:w="1905" w:type="dxa"/>
                </w:tcPr>
                <w:p w14:paraId="6AFCE598" w14:textId="77777777" w:rsidR="00FB5B82" w:rsidRPr="00780501" w:rsidRDefault="00FB5B82" w:rsidP="00C819F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 w:val="restart"/>
                  <w:shd w:val="clear" w:color="auto" w:fill="F0FAFF"/>
                </w:tcPr>
                <w:p w14:paraId="0300EC10" w14:textId="54717E1D" w:rsidR="00FB5B82" w:rsidRPr="00780501" w:rsidRDefault="007E431C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instrText xml:space="preserve"> FORMTEXT </w:instrTex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separate"/>
                  </w:r>
                  <w:bookmarkStart w:id="0" w:name="_GoBack"/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bookmarkEnd w:id="0"/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33" w:type="dxa"/>
                </w:tcPr>
                <w:p w14:paraId="556CCE3E" w14:textId="5F2767B2" w:rsidR="00FB5B82" w:rsidRPr="00780501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Direktion</w:t>
                  </w:r>
                </w:p>
              </w:tc>
              <w:tc>
                <w:tcPr>
                  <w:tcW w:w="3553" w:type="dxa"/>
                  <w:shd w:val="clear" w:color="auto" w:fill="F0FAFF"/>
                </w:tcPr>
                <w:p w14:paraId="4A3115B7" w14:textId="5B603873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instrText xml:space="preserve"> FORMTEXT </w:instrTex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separate"/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end"/>
                  </w:r>
                </w:p>
              </w:tc>
              <w:tc>
                <w:tcPr>
                  <w:tcW w:w="237" w:type="dxa"/>
                </w:tcPr>
                <w:p w14:paraId="581ADB41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FB5B82" w:rsidRPr="00780501" w14:paraId="0264559D" w14:textId="77777777" w:rsidTr="007E431C">
              <w:trPr>
                <w:trHeight w:hRule="exact" w:val="113"/>
              </w:trPr>
              <w:tc>
                <w:tcPr>
                  <w:tcW w:w="1905" w:type="dxa"/>
                </w:tcPr>
                <w:p w14:paraId="242E4124" w14:textId="77777777" w:rsidR="00FB5B82" w:rsidRPr="00780501" w:rsidRDefault="00FB5B82" w:rsidP="00C819F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14:paraId="1D85CEBB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14:paraId="3158AECE" w14:textId="77777777" w:rsidR="00FB5B82" w:rsidRPr="00780501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553" w:type="dxa"/>
                </w:tcPr>
                <w:p w14:paraId="3236EAA1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shd w:val="clear" w:color="auto" w:fill="F0FAFF"/>
                      <w:lang w:val="de-CH"/>
                    </w:rPr>
                  </w:pPr>
                </w:p>
              </w:tc>
              <w:tc>
                <w:tcPr>
                  <w:tcW w:w="237" w:type="dxa"/>
                </w:tcPr>
                <w:p w14:paraId="7FD3FB80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FB5B82" w:rsidRPr="00780501" w14:paraId="796380B9" w14:textId="77777777" w:rsidTr="007E431C">
              <w:trPr>
                <w:trHeight w:hRule="exact" w:val="284"/>
              </w:trPr>
              <w:tc>
                <w:tcPr>
                  <w:tcW w:w="1905" w:type="dxa"/>
                </w:tcPr>
                <w:p w14:paraId="35A11DDC" w14:textId="48951A3A" w:rsidR="00FB5B82" w:rsidRPr="00780501" w:rsidRDefault="00FB5B82" w:rsidP="00C819F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14:paraId="01035F8F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14:paraId="7975B43B" w14:textId="011A9CD6" w:rsidR="00FB5B82" w:rsidRPr="00780501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Amt/Abt./Betrieb</w:t>
                  </w:r>
                </w:p>
              </w:tc>
              <w:tc>
                <w:tcPr>
                  <w:tcW w:w="3553" w:type="dxa"/>
                  <w:shd w:val="clear" w:color="auto" w:fill="F0FAFF"/>
                </w:tcPr>
                <w:p w14:paraId="33903FFC" w14:textId="5B1E0309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instrText xml:space="preserve"> FORMTEXT </w:instrTex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separate"/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end"/>
                  </w:r>
                </w:p>
              </w:tc>
              <w:tc>
                <w:tcPr>
                  <w:tcW w:w="237" w:type="dxa"/>
                </w:tcPr>
                <w:p w14:paraId="3FF371DA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FB5B82" w:rsidRPr="00780501" w14:paraId="72145F04" w14:textId="77777777" w:rsidTr="007E431C">
              <w:trPr>
                <w:trHeight w:hRule="exact" w:val="413"/>
              </w:trPr>
              <w:tc>
                <w:tcPr>
                  <w:tcW w:w="1905" w:type="dxa"/>
                </w:tcPr>
                <w:p w14:paraId="1D96D33D" w14:textId="77777777" w:rsidR="00FB5B82" w:rsidRPr="00780501" w:rsidRDefault="00FB5B82" w:rsidP="007E431C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Adresse</w:t>
                  </w:r>
                </w:p>
                <w:p w14:paraId="794E32D0" w14:textId="53853137" w:rsidR="00FB5B82" w:rsidRPr="00780501" w:rsidRDefault="007E431C" w:rsidP="007E431C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(</w:t>
                  </w:r>
                  <w:r w:rsidR="00FB5B82" w:rsidRPr="0078050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Stempel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)</w:t>
                  </w:r>
                  <w:r w:rsidR="00FB5B82" w:rsidRPr="0078050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14:paraId="48004E46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14:paraId="4EC79EE2" w14:textId="77777777" w:rsidR="00FB5B82" w:rsidRPr="00780501" w:rsidRDefault="00FB5B82" w:rsidP="00FB5B82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553" w:type="dxa"/>
                  <w:shd w:val="clear" w:color="auto" w:fill="F0FAFF"/>
                </w:tcPr>
                <w:p w14:paraId="5B271A91" w14:textId="44B898D5" w:rsidR="00FB5B82" w:rsidRPr="00780501" w:rsidRDefault="007E431C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instrText xml:space="preserve"> FORMTEXT </w:instrTex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separate"/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t> </w:t>
                  </w:r>
                  <w:r w:rsidRPr="00780501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  <w:lang w:val="de-CH"/>
                    </w:rPr>
                    <w:fldChar w:fldCharType="end"/>
                  </w:r>
                </w:p>
              </w:tc>
              <w:tc>
                <w:tcPr>
                  <w:tcW w:w="237" w:type="dxa"/>
                </w:tcPr>
                <w:p w14:paraId="06331E0C" w14:textId="77777777" w:rsidR="00FB5B82" w:rsidRPr="00780501" w:rsidRDefault="00FB5B82" w:rsidP="00F8145A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1631BE79" w14:textId="77777777" w:rsidR="002A19A7" w:rsidRPr="00780501" w:rsidRDefault="002A19A7" w:rsidP="00F8145A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</w:tr>
      <w:tr w:rsidR="00F32595" w:rsidRPr="00780501" w14:paraId="78CDE821" w14:textId="77777777" w:rsidTr="007E431C">
        <w:trPr>
          <w:trHeight w:val="47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89509AE" w14:textId="0217F660" w:rsidR="00F32595" w:rsidRPr="00780501" w:rsidRDefault="00F32595" w:rsidP="00F8145A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7B554DC0" w14:textId="77777777" w:rsidR="007E431C" w:rsidRPr="00780501" w:rsidRDefault="007E431C" w:rsidP="00F8145A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Wir bitten um Beantwortung der nachstehenden Fragen und sofortige Rücksendung dieses Formulars</w:t>
            </w:r>
          </w:p>
          <w:p w14:paraId="18A12324" w14:textId="3043A417" w:rsidR="00F8145A" w:rsidRPr="00780501" w:rsidRDefault="00C6183A" w:rsidP="00F8145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 den</w:t>
            </w:r>
            <w:r w:rsidR="007E431C"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Absender zur Kontrolle und Weiterleitung an die zuständige Lohnadministration.</w:t>
            </w:r>
            <w:r w:rsidR="00F8145A" w:rsidRPr="00780501"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  <w:r w:rsidR="000B4B12" w:rsidRPr="00780501"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</w:p>
        </w:tc>
      </w:tr>
      <w:tr w:rsidR="00BD623C" w:rsidRPr="00780501" w14:paraId="03E3E910" w14:textId="77777777" w:rsidTr="00EF501F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573BB44" w14:textId="54006246" w:rsidR="00BD623C" w:rsidRPr="00780501" w:rsidRDefault="00BD623C" w:rsidP="0073665A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8D556E" w:rsidRPr="00780501" w14:paraId="6CD2A478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5F29FE8" w14:textId="77777777" w:rsidR="008D556E" w:rsidRPr="00780501" w:rsidRDefault="008D556E" w:rsidP="006F06E4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77ED7C9E" w14:textId="584EF944" w:rsidR="008D556E" w:rsidRPr="00780501" w:rsidRDefault="000F43A3" w:rsidP="000F43A3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059B5" w:rsidRPr="00780501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Erstanmeldung</w:t>
            </w:r>
            <w:r w:rsidR="006059B5"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: Das F</w:t>
            </w:r>
            <w:r w:rsidR="006059B5" w:rsidRPr="00780501">
              <w:rPr>
                <w:rFonts w:ascii="Arial" w:hAnsi="Arial" w:cs="Arial"/>
                <w:sz w:val="16"/>
                <w:szCs w:val="16"/>
                <w:lang w:val="de-CH"/>
              </w:rPr>
              <w:t>ormular ist vollständig und korrekt auszufüllen.</w:t>
            </w:r>
            <w:r w:rsidR="006059B5" w:rsidRPr="00780501">
              <w:rPr>
                <w:lang w:val="de-CH"/>
              </w:rPr>
              <w:t xml:space="preserve"> </w:t>
            </w:r>
            <w:r w:rsidR="006059B5" w:rsidRPr="00780501">
              <w:rPr>
                <w:color w:val="211D1E"/>
                <w:lang w:val="de-CH"/>
              </w:rPr>
              <w:t xml:space="preserve"> </w:t>
            </w:r>
          </w:p>
        </w:tc>
      </w:tr>
      <w:tr w:rsidR="006059B5" w:rsidRPr="00780501" w14:paraId="66B25487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15721C31" w14:textId="77777777" w:rsidR="006059B5" w:rsidRPr="00780501" w:rsidRDefault="006059B5" w:rsidP="006059B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55B04776" w14:textId="6B168AFC" w:rsidR="006059B5" w:rsidRPr="00780501" w:rsidRDefault="000F43A3" w:rsidP="003B4010">
            <w:pPr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6059B5" w:rsidRPr="00780501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 xml:space="preserve">Mutation </w:t>
            </w:r>
            <w:r w:rsidR="006059B5"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gültig ab:</w:t>
            </w:r>
            <w:r w:rsidR="00257146"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 w:rsidR="008B019F" w:rsidRPr="0078050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78050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instrText xml:space="preserve"> FORMTEXT </w:instrText>
            </w:r>
            <w:r w:rsidR="008B019F" w:rsidRPr="0078050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</w:r>
            <w:r w:rsidR="008B019F" w:rsidRPr="0078050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fldChar w:fldCharType="separate"/>
            </w:r>
            <w:r w:rsidR="008B019F" w:rsidRPr="00780501">
              <w:rPr>
                <w:rFonts w:ascii="Arial" w:hAnsi="Arial" w:cs="Arial"/>
                <w:noProof/>
                <w:color w:val="0070C0"/>
                <w:sz w:val="16"/>
                <w:szCs w:val="16"/>
                <w:lang w:val="de-CH"/>
              </w:rPr>
              <w:t>TT.MM.JJJJ</w:t>
            </w:r>
            <w:r w:rsidR="008B019F" w:rsidRPr="00780501">
              <w:rPr>
                <w:rFonts w:ascii="Arial" w:hAnsi="Arial" w:cs="Arial"/>
                <w:color w:val="0070C0"/>
                <w:sz w:val="16"/>
                <w:szCs w:val="16"/>
                <w:lang w:val="de-CH"/>
              </w:rPr>
              <w:fldChar w:fldCharType="end"/>
            </w:r>
          </w:p>
        </w:tc>
      </w:tr>
      <w:tr w:rsidR="006059B5" w:rsidRPr="00780501" w14:paraId="5F925468" w14:textId="77777777" w:rsidTr="00934D26">
        <w:trPr>
          <w:trHeight w:hRule="exact" w:val="39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C573F8A" w14:textId="77777777" w:rsidR="006059B5" w:rsidRPr="00780501" w:rsidRDefault="006059B5" w:rsidP="006059B5">
            <w:pPr>
              <w:pStyle w:val="cd01normalrechts"/>
              <w:spacing w:line="200" w:lineRule="exact"/>
              <w:rPr>
                <w:rFonts w:cs="Arial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1A2D869F" w14:textId="7B8ADFC6" w:rsidR="006059B5" w:rsidRPr="00780501" w:rsidRDefault="000F43A3" w:rsidP="006059B5">
            <w:pPr>
              <w:spacing w:line="200" w:lineRule="exact"/>
              <w:rPr>
                <w:rFonts w:ascii="Arial" w:hAnsi="Arial" w:cs="Arial"/>
                <w:spacing w:val="-1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Im Falle einer Mutation sind im F</w:t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>ormular nur jene Felder auszufüllen, die gegenüber der Erstanmeldung eine Änderung erfahren haben.</w:t>
            </w:r>
          </w:p>
        </w:tc>
      </w:tr>
      <w:tr w:rsidR="00BD623C" w:rsidRPr="00780501" w14:paraId="7408A1B5" w14:textId="77777777" w:rsidTr="00EF501F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6E4F51F9" w14:textId="77777777" w:rsidR="00BD623C" w:rsidRPr="00780501" w:rsidRDefault="00BD623C" w:rsidP="006059B5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6059B5" w:rsidRPr="00780501" w14:paraId="439720BC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648E709" w14:textId="77777777" w:rsidR="006059B5" w:rsidRPr="00780501" w:rsidRDefault="006059B5" w:rsidP="006059B5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55D410D8" w14:textId="5C5D84E8" w:rsidR="006059B5" w:rsidRPr="00780501" w:rsidRDefault="00E81D95" w:rsidP="00C6183A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  <w:lang w:val="de-CH"/>
              </w:rPr>
            </w:pP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Quellensteuerp</w:t>
            </w:r>
            <w:r w:rsidRPr="00780501">
              <w:rPr>
                <w:rFonts w:ascii="Arial Black" w:hAnsi="Arial Black" w:cs="Arial"/>
                <w:color w:val="000000"/>
                <w:sz w:val="21"/>
                <w:szCs w:val="21"/>
                <w:lang w:val="de-CH"/>
              </w:rPr>
              <w:t>f</w:t>
            </w: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lichtige</w:t>
            </w:r>
            <w:r w:rsidR="00C6183A"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r Arbeitnehmer</w:t>
            </w:r>
            <w:r w:rsidR="00C6183A"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</w:p>
        </w:tc>
      </w:tr>
      <w:tr w:rsidR="00E81D95" w:rsidRPr="00780501" w14:paraId="372BEE59" w14:textId="77777777" w:rsidTr="00934D26">
        <w:trPr>
          <w:trHeight w:hRule="exact" w:val="22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1064DCAF" w14:textId="77777777" w:rsidR="00E81D95" w:rsidRPr="00780501" w:rsidRDefault="00E81D95" w:rsidP="00E81D95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14:paraId="0872CCEA" w14:textId="598D6F4A" w:rsidR="00E81D95" w:rsidRPr="00780501" w:rsidRDefault="00E81D95" w:rsidP="00257146">
            <w:pPr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männlich </w:t>
            </w:r>
            <w:r w:rsidR="00FD06ED"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57146"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                                                </w:t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377FE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weiblich</w:t>
            </w:r>
          </w:p>
        </w:tc>
      </w:tr>
      <w:tr w:rsidR="00E81D95" w:rsidRPr="00780501" w14:paraId="45C4083E" w14:textId="77777777" w:rsidTr="00EF501F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3357AE3C" w14:textId="2309BEAD" w:rsidR="00E81D95" w:rsidRPr="00780501" w:rsidRDefault="008B1C67" w:rsidP="00C97A3F">
            <w:pPr>
              <w:tabs>
                <w:tab w:val="left" w:pos="1521"/>
              </w:tabs>
              <w:adjustRightInd w:val="0"/>
              <w:spacing w:line="200" w:lineRule="atLeast"/>
              <w:ind w:right="-113"/>
              <w:textAlignment w:val="center"/>
              <w:rPr>
                <w:color w:val="1D1D1B"/>
                <w:lang w:val="de-CH"/>
              </w:rPr>
            </w:pPr>
            <w:r w:rsidRPr="00780501">
              <w:rPr>
                <w:color w:val="1D1D1B"/>
                <w:lang w:val="de-CH"/>
              </w:rPr>
              <w:tab/>
            </w:r>
          </w:p>
        </w:tc>
      </w:tr>
      <w:tr w:rsidR="006E15AE" w:rsidRPr="00780501" w14:paraId="46E8DE1A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5FA82ED" w14:textId="07EDDC01" w:rsidR="006E15AE" w:rsidRPr="00780501" w:rsidRDefault="006E15AE" w:rsidP="006E15AE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* SV-Nummer</w:t>
            </w:r>
          </w:p>
        </w:tc>
        <w:tc>
          <w:tcPr>
            <w:tcW w:w="3326" w:type="dxa"/>
            <w:shd w:val="clear" w:color="auto" w:fill="F0FAFF"/>
          </w:tcPr>
          <w:p w14:paraId="267DBBC1" w14:textId="7ACD8C88" w:rsidR="006E15AE" w:rsidRPr="00780501" w:rsidRDefault="006E15AE" w:rsidP="006565FD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780501">
              <w:rPr>
                <w:lang w:val="de-CH"/>
              </w:rPr>
              <w:t>756.</w:t>
            </w:r>
            <w:r w:rsidR="006565FD" w:rsidRPr="007805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 w:rsidR="006565FD" w:rsidRPr="00780501">
              <w:rPr>
                <w:lang w:val="de-CH"/>
              </w:rPr>
              <w:instrText xml:space="preserve"> FORMTEXT </w:instrText>
            </w:r>
            <w:r w:rsidR="006565FD" w:rsidRPr="00780501">
              <w:rPr>
                <w:lang w:val="de-CH"/>
              </w:rPr>
            </w:r>
            <w:r w:rsidR="006565FD" w:rsidRPr="00780501">
              <w:rPr>
                <w:lang w:val="de-CH"/>
              </w:rPr>
              <w:fldChar w:fldCharType="separate"/>
            </w:r>
            <w:r w:rsidR="006565FD" w:rsidRPr="00780501">
              <w:rPr>
                <w:noProof/>
                <w:lang w:val="de-CH"/>
              </w:rPr>
              <w:t>XXXX.XXXX.XX</w:t>
            </w:r>
            <w:r w:rsidR="006565FD"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4098A61E" w14:textId="5340D7FD" w:rsidR="006E15AE" w:rsidRPr="00780501" w:rsidRDefault="006E15AE" w:rsidP="006E15AE">
            <w:pPr>
              <w:pStyle w:val="cd02normallinks"/>
              <w:jc w:val="right"/>
              <w:rPr>
                <w:rFonts w:ascii="Arial Black" w:hAnsi="Arial Black" w:cs="Arial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Geburtsdatum</w:t>
            </w:r>
          </w:p>
        </w:tc>
        <w:tc>
          <w:tcPr>
            <w:tcW w:w="3722" w:type="dxa"/>
            <w:shd w:val="clear" w:color="auto" w:fill="F0FAFF"/>
          </w:tcPr>
          <w:p w14:paraId="3B299FEB" w14:textId="108CCCC3" w:rsidR="006E15AE" w:rsidRPr="00780501" w:rsidRDefault="00C95752" w:rsidP="006E15AE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color w:val="0070C0"/>
                <w:lang w:val="de-CH"/>
              </w:rPr>
              <w:instrText xml:space="preserve"> FORMTEXT </w:instrText>
            </w:r>
            <w:r w:rsidRPr="00780501">
              <w:rPr>
                <w:color w:val="0070C0"/>
                <w:lang w:val="de-CH"/>
              </w:rPr>
            </w:r>
            <w:r w:rsidRPr="00780501">
              <w:rPr>
                <w:color w:val="0070C0"/>
                <w:lang w:val="de-CH"/>
              </w:rPr>
              <w:fldChar w:fldCharType="separate"/>
            </w:r>
            <w:r w:rsidRPr="00780501">
              <w:rPr>
                <w:noProof/>
                <w:color w:val="0070C0"/>
                <w:lang w:val="de-CH"/>
              </w:rPr>
              <w:t>TT.MM.JJJJ</w:t>
            </w:r>
            <w:r w:rsidRPr="00780501">
              <w:rPr>
                <w:color w:val="0070C0"/>
                <w:lang w:val="de-CH"/>
              </w:rPr>
              <w:fldChar w:fldCharType="end"/>
            </w:r>
            <w:r w:rsidR="006E15AE" w:rsidRPr="00780501">
              <w:rPr>
                <w:lang w:val="de-CH"/>
              </w:rPr>
              <w:tab/>
            </w:r>
          </w:p>
        </w:tc>
      </w:tr>
      <w:tr w:rsidR="006E15AE" w:rsidRPr="00780501" w14:paraId="5DB21C56" w14:textId="77777777" w:rsidTr="00250284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AACAE93" w14:textId="77777777" w:rsidR="006E15AE" w:rsidRPr="00780501" w:rsidRDefault="006E15AE" w:rsidP="006E15AE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13A235F8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50EF45B" w14:textId="5F8DE5A4" w:rsidR="00674B8B" w:rsidRPr="00780501" w:rsidRDefault="00674B8B" w:rsidP="00674B8B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Name</w:t>
            </w:r>
          </w:p>
        </w:tc>
        <w:tc>
          <w:tcPr>
            <w:tcW w:w="3326" w:type="dxa"/>
            <w:shd w:val="clear" w:color="auto" w:fill="F0FAFF"/>
          </w:tcPr>
          <w:p w14:paraId="59C12B3D" w14:textId="58C3C108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62A49774" w14:textId="296E7FC5" w:rsidR="00674B8B" w:rsidRPr="00780501" w:rsidRDefault="00674B8B" w:rsidP="00674B8B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3722" w:type="dxa"/>
            <w:shd w:val="clear" w:color="auto" w:fill="F0FAFF"/>
          </w:tcPr>
          <w:p w14:paraId="5F53243E" w14:textId="0F28693C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shd w:val="clear" w:color="auto" w:fill="F0FAFF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shd w:val="clear" w:color="auto" w:fill="F0FAFF"/>
                <w:lang w:val="de-CH"/>
              </w:rPr>
              <w:instrText xml:space="preserve"> FORMTEXT </w:instrText>
            </w:r>
            <w:r w:rsidRPr="00780501">
              <w:rPr>
                <w:shd w:val="clear" w:color="auto" w:fill="F0FAFF"/>
                <w:lang w:val="de-CH"/>
              </w:rPr>
            </w:r>
            <w:r w:rsidRPr="00780501">
              <w:rPr>
                <w:shd w:val="clear" w:color="auto" w:fill="F0FAFF"/>
                <w:lang w:val="de-CH"/>
              </w:rPr>
              <w:fldChar w:fldCharType="separate"/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fldChar w:fldCharType="end"/>
            </w:r>
            <w:r w:rsidRPr="00780501">
              <w:rPr>
                <w:shd w:val="clear" w:color="auto" w:fill="F0FAFF"/>
                <w:lang w:val="de-CH"/>
              </w:rPr>
              <w:tab/>
            </w:r>
            <w:r w:rsidRPr="00780501">
              <w:rPr>
                <w:shd w:val="clear" w:color="auto" w:fill="F0FAFF"/>
                <w:lang w:val="de-CH"/>
              </w:rPr>
              <w:tab/>
            </w:r>
            <w:r w:rsidRPr="00780501">
              <w:rPr>
                <w:lang w:val="de-CH"/>
              </w:rPr>
              <w:tab/>
            </w:r>
          </w:p>
        </w:tc>
      </w:tr>
      <w:tr w:rsidR="006E15AE" w:rsidRPr="00780501" w14:paraId="3AE61FDD" w14:textId="77777777" w:rsidTr="00250284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1C1A601E" w14:textId="77777777" w:rsidR="006E15AE" w:rsidRPr="00780501" w:rsidRDefault="006E15AE" w:rsidP="006E15AE">
            <w:pPr>
              <w:pStyle w:val="cd02normallinks"/>
              <w:rPr>
                <w:shd w:val="clear" w:color="auto" w:fill="F0FAFF"/>
                <w:lang w:val="de-CH"/>
              </w:rPr>
            </w:pPr>
          </w:p>
        </w:tc>
      </w:tr>
      <w:tr w:rsidR="00674B8B" w:rsidRPr="00780501" w14:paraId="224F61CC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A193EB9" w14:textId="6B2D3092" w:rsidR="00674B8B" w:rsidRPr="00780501" w:rsidRDefault="00674B8B" w:rsidP="009F20B5">
            <w:pPr>
              <w:ind w:left="181" w:firstLine="159"/>
              <w:jc w:val="right"/>
              <w:rPr>
                <w:rStyle w:val="cd05formular"/>
                <w:sz w:val="16"/>
                <w:szCs w:val="16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Strasse und Nr.</w:t>
            </w:r>
          </w:p>
        </w:tc>
        <w:tc>
          <w:tcPr>
            <w:tcW w:w="3326" w:type="dxa"/>
            <w:shd w:val="clear" w:color="auto" w:fill="F0FAFF"/>
          </w:tcPr>
          <w:p w14:paraId="25881082" w14:textId="12F91439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6FEE01C6" w14:textId="1B1ECBBF" w:rsidR="00674B8B" w:rsidRPr="00780501" w:rsidRDefault="00674B8B" w:rsidP="009F20B5">
            <w:pPr>
              <w:jc w:val="right"/>
              <w:rPr>
                <w:rStyle w:val="cd05formular"/>
                <w:sz w:val="16"/>
                <w:szCs w:val="16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PLZ / Ort</w:t>
            </w:r>
          </w:p>
        </w:tc>
        <w:tc>
          <w:tcPr>
            <w:tcW w:w="3722" w:type="dxa"/>
            <w:shd w:val="clear" w:color="auto" w:fill="F0FAFF"/>
          </w:tcPr>
          <w:p w14:paraId="18C6EBC3" w14:textId="488D09C0" w:rsidR="00674B8B" w:rsidRPr="00780501" w:rsidRDefault="00674B8B" w:rsidP="00674B8B">
            <w:pPr>
              <w:pStyle w:val="cd02normallinks"/>
              <w:rPr>
                <w:shd w:val="clear" w:color="auto" w:fill="F0FAFF"/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7B38D4E8" w14:textId="77777777" w:rsidTr="00250284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591E51E6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75E95E6B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445D372" w14:textId="7C05BF53" w:rsidR="00674B8B" w:rsidRPr="00780501" w:rsidRDefault="00674B8B" w:rsidP="00674B8B">
            <w:pPr>
              <w:pStyle w:val="cd02normallinks"/>
              <w:jc w:val="right"/>
              <w:rPr>
                <w:rFonts w:cs="Arial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Nationalität</w:t>
            </w:r>
          </w:p>
        </w:tc>
        <w:tc>
          <w:tcPr>
            <w:tcW w:w="3326" w:type="dxa"/>
            <w:shd w:val="clear" w:color="auto" w:fill="F0FAFF"/>
          </w:tcPr>
          <w:p w14:paraId="35CDA2B1" w14:textId="0389D29C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2CE737E5" w14:textId="59615D19" w:rsidR="00674B8B" w:rsidRPr="00780501" w:rsidRDefault="00674B8B" w:rsidP="00674B8B">
            <w:pPr>
              <w:pStyle w:val="cd02normallinks"/>
              <w:jc w:val="right"/>
              <w:rPr>
                <w:rStyle w:val="cd05formular"/>
                <w:sz w:val="16"/>
                <w:szCs w:val="16"/>
                <w:lang w:val="de-CH"/>
              </w:rPr>
            </w:pPr>
            <w:r w:rsidRPr="00780501">
              <w:rPr>
                <w:rStyle w:val="cd05formular"/>
                <w:sz w:val="16"/>
                <w:szCs w:val="16"/>
                <w:lang w:val="de-CH"/>
              </w:rPr>
              <w:t>Ausweis / Bewilligung</w:t>
            </w:r>
          </w:p>
        </w:tc>
        <w:tc>
          <w:tcPr>
            <w:tcW w:w="3722" w:type="dxa"/>
            <w:shd w:val="clear" w:color="auto" w:fill="F0FAFF"/>
          </w:tcPr>
          <w:p w14:paraId="3D580CA1" w14:textId="073D6B4A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3BBFB996" w14:textId="77777777" w:rsidTr="00225AC7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358ABB3" w14:textId="77777777" w:rsidR="00674B8B" w:rsidRPr="00780501" w:rsidRDefault="00674B8B" w:rsidP="00674B8B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</w:tr>
      <w:tr w:rsidR="00674B8B" w:rsidRPr="00780501" w14:paraId="2BA1442B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15D35FD" w14:textId="77777777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6FECE461" w14:textId="3BA1AC99" w:rsidR="00674B8B" w:rsidRPr="00780501" w:rsidRDefault="00674B8B" w:rsidP="00674B8B">
            <w:pPr>
              <w:pStyle w:val="cd02normallinks"/>
              <w:rPr>
                <w:rFonts w:ascii="Arial Black" w:hAnsi="Arial Black"/>
                <w:lang w:val="de-CH"/>
              </w:rPr>
            </w:pPr>
            <w:r w:rsidRPr="00780501">
              <w:rPr>
                <w:rFonts w:ascii="Arial Black" w:hAnsi="Arial Black" w:cs="Arial"/>
                <w:color w:val="000000"/>
                <w:lang w:val="de-CH"/>
              </w:rPr>
              <w:t>Kinder</w:t>
            </w:r>
          </w:p>
        </w:tc>
        <w:tc>
          <w:tcPr>
            <w:tcW w:w="1835" w:type="dxa"/>
            <w:shd w:val="clear" w:color="auto" w:fill="auto"/>
          </w:tcPr>
          <w:p w14:paraId="6E02434A" w14:textId="117EB77A" w:rsidR="00674B8B" w:rsidRPr="00780501" w:rsidRDefault="00674B8B" w:rsidP="00674B8B">
            <w:pPr>
              <w:pStyle w:val="cd02normallinks"/>
              <w:rPr>
                <w:rFonts w:ascii="Arial Black" w:hAnsi="Arial Black"/>
                <w:lang w:val="de-CH"/>
              </w:rPr>
            </w:pPr>
            <w:r w:rsidRPr="00780501">
              <w:rPr>
                <w:rFonts w:ascii="Arial Black" w:hAnsi="Arial Black" w:cs="Arial"/>
                <w:lang w:val="de-CH"/>
              </w:rPr>
              <w:t>Geburtsdatum</w:t>
            </w:r>
          </w:p>
        </w:tc>
        <w:tc>
          <w:tcPr>
            <w:tcW w:w="3722" w:type="dxa"/>
            <w:shd w:val="clear" w:color="auto" w:fill="auto"/>
          </w:tcPr>
          <w:p w14:paraId="5388368B" w14:textId="156703FD" w:rsidR="00674B8B" w:rsidRPr="00780501" w:rsidRDefault="00674B8B" w:rsidP="00674B8B">
            <w:pPr>
              <w:pStyle w:val="cd02normallinks"/>
              <w:rPr>
                <w:rFonts w:ascii="Arial Black" w:hAnsi="Arial Black"/>
                <w:lang w:val="de-CH"/>
              </w:rPr>
            </w:pPr>
            <w:r w:rsidRPr="00780501">
              <w:rPr>
                <w:rFonts w:ascii="Arial Black" w:hAnsi="Arial Black" w:cs="Arial"/>
                <w:lang w:val="de-CH"/>
              </w:rPr>
              <w:t>Aufenthaltsland</w:t>
            </w:r>
          </w:p>
        </w:tc>
      </w:tr>
      <w:tr w:rsidR="00674B8B" w:rsidRPr="00780501" w14:paraId="0E7F9AA1" w14:textId="77777777" w:rsidTr="00934D26">
        <w:trPr>
          <w:cantSplit/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625AF5D" w14:textId="36900ADA" w:rsidR="00674B8B" w:rsidRPr="00780501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7EC5573A" w14:textId="41F77A33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  <w:bookmarkEnd w:id="1"/>
          </w:p>
        </w:tc>
        <w:tc>
          <w:tcPr>
            <w:tcW w:w="1835" w:type="dxa"/>
            <w:shd w:val="clear" w:color="auto" w:fill="F0FAFF"/>
          </w:tcPr>
          <w:p w14:paraId="73B0411B" w14:textId="07DCCB53" w:rsidR="00674B8B" w:rsidRPr="00780501" w:rsidRDefault="006565FD" w:rsidP="00674B8B">
            <w:pPr>
              <w:pStyle w:val="cd02normallinks"/>
              <w:rPr>
                <w:lang w:val="de-CH"/>
              </w:rPr>
            </w:pPr>
            <w:r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color w:val="0070C0"/>
                <w:lang w:val="de-CH"/>
              </w:rPr>
              <w:instrText xml:space="preserve"> FORMTEXT </w:instrText>
            </w:r>
            <w:r w:rsidRPr="00780501">
              <w:rPr>
                <w:color w:val="0070C0"/>
                <w:lang w:val="de-CH"/>
              </w:rPr>
            </w:r>
            <w:r w:rsidRPr="00780501">
              <w:rPr>
                <w:color w:val="0070C0"/>
                <w:lang w:val="de-CH"/>
              </w:rPr>
              <w:fldChar w:fldCharType="separate"/>
            </w:r>
            <w:r w:rsidRPr="00780501">
              <w:rPr>
                <w:noProof/>
                <w:color w:val="0070C0"/>
                <w:lang w:val="de-CH"/>
              </w:rPr>
              <w:t>TT.MM.JJJJ</w:t>
            </w:r>
            <w:r w:rsidRPr="00780501">
              <w:rPr>
                <w:color w:val="0070C0"/>
                <w:lang w:val="de-CH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6ACE7C33" w14:textId="1780733B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7D4EF1D2" w14:textId="77777777" w:rsidTr="00934D26">
        <w:trPr>
          <w:trHeight w:hRule="exact" w:val="11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A85132A" w14:textId="5B13951E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14:paraId="3E3D1DB5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shd w:val="clear" w:color="auto" w:fill="auto"/>
          </w:tcPr>
          <w:p w14:paraId="49A96E5D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6A7A9FBC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3C89D287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02887AE" w14:textId="4EFD2755" w:rsidR="00674B8B" w:rsidRPr="00780501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6DE9F49A" w14:textId="4946BB61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  <w:r w:rsidRPr="00780501">
              <w:rPr>
                <w:lang w:val="de-CH"/>
              </w:rPr>
              <w:t xml:space="preserve"> </w:t>
            </w:r>
          </w:p>
        </w:tc>
        <w:tc>
          <w:tcPr>
            <w:tcW w:w="1835" w:type="dxa"/>
            <w:shd w:val="clear" w:color="auto" w:fill="F0FAFF"/>
          </w:tcPr>
          <w:p w14:paraId="4359A258" w14:textId="5A95C851" w:rsidR="00674B8B" w:rsidRPr="00780501" w:rsidRDefault="006565FD" w:rsidP="00674B8B">
            <w:pPr>
              <w:pStyle w:val="cd02normallinks"/>
              <w:rPr>
                <w:lang w:val="de-CH"/>
              </w:rPr>
            </w:pPr>
            <w:r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color w:val="0070C0"/>
                <w:lang w:val="de-CH"/>
              </w:rPr>
              <w:instrText xml:space="preserve"> FORMTEXT </w:instrText>
            </w:r>
            <w:r w:rsidRPr="00780501">
              <w:rPr>
                <w:color w:val="0070C0"/>
                <w:lang w:val="de-CH"/>
              </w:rPr>
            </w:r>
            <w:r w:rsidRPr="00780501">
              <w:rPr>
                <w:color w:val="0070C0"/>
                <w:lang w:val="de-CH"/>
              </w:rPr>
              <w:fldChar w:fldCharType="separate"/>
            </w:r>
            <w:r w:rsidRPr="00780501">
              <w:rPr>
                <w:noProof/>
                <w:color w:val="0070C0"/>
                <w:lang w:val="de-CH"/>
              </w:rPr>
              <w:t>TT.MM.JJJJ</w:t>
            </w:r>
            <w:r w:rsidRPr="00780501">
              <w:rPr>
                <w:color w:val="0070C0"/>
                <w:lang w:val="de-CH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60B5E11C" w14:textId="1837EE7C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672AB384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64E71E6" w14:textId="77777777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6A746D27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shd w:val="clear" w:color="auto" w:fill="auto"/>
          </w:tcPr>
          <w:p w14:paraId="0F8C60E4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176DB7A3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72B97932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050A5D2" w14:textId="60DAD56C" w:rsidR="00674B8B" w:rsidRPr="00780501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50F61BF1" w14:textId="3C1F9685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  <w:r w:rsidRPr="00780501">
              <w:rPr>
                <w:lang w:val="de-CH"/>
              </w:rPr>
              <w:t xml:space="preserve"> </w:t>
            </w:r>
          </w:p>
        </w:tc>
        <w:tc>
          <w:tcPr>
            <w:tcW w:w="1835" w:type="dxa"/>
            <w:shd w:val="clear" w:color="auto" w:fill="F0FAFF"/>
          </w:tcPr>
          <w:p w14:paraId="0C9ABE4D" w14:textId="0B868F20" w:rsidR="00674B8B" w:rsidRPr="00780501" w:rsidRDefault="006565FD" w:rsidP="00674B8B">
            <w:pPr>
              <w:pStyle w:val="cd02normallinks"/>
              <w:rPr>
                <w:lang w:val="de-CH"/>
              </w:rPr>
            </w:pPr>
            <w:r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color w:val="0070C0"/>
                <w:lang w:val="de-CH"/>
              </w:rPr>
              <w:instrText xml:space="preserve"> FORMTEXT </w:instrText>
            </w:r>
            <w:r w:rsidRPr="00780501">
              <w:rPr>
                <w:color w:val="0070C0"/>
                <w:lang w:val="de-CH"/>
              </w:rPr>
            </w:r>
            <w:r w:rsidRPr="00780501">
              <w:rPr>
                <w:color w:val="0070C0"/>
                <w:lang w:val="de-CH"/>
              </w:rPr>
              <w:fldChar w:fldCharType="separate"/>
            </w:r>
            <w:r w:rsidRPr="00780501">
              <w:rPr>
                <w:noProof/>
                <w:color w:val="0070C0"/>
                <w:lang w:val="de-CH"/>
              </w:rPr>
              <w:t>TT.MM.JJJJ</w:t>
            </w:r>
            <w:r w:rsidRPr="00780501">
              <w:rPr>
                <w:color w:val="0070C0"/>
                <w:lang w:val="de-CH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278349F8" w14:textId="43BD83A3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3E3B5D8A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13E5BEA" w14:textId="77777777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4058F726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shd w:val="clear" w:color="auto" w:fill="auto"/>
          </w:tcPr>
          <w:p w14:paraId="300E5029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30260931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77BC4EDA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DE8DBAA" w14:textId="463A7F81" w:rsidR="00674B8B" w:rsidRPr="00780501" w:rsidRDefault="00674B8B" w:rsidP="00F92803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 / Vorname</w:t>
            </w:r>
          </w:p>
        </w:tc>
        <w:tc>
          <w:tcPr>
            <w:tcW w:w="3326" w:type="dxa"/>
            <w:shd w:val="clear" w:color="auto" w:fill="F0FAFF"/>
          </w:tcPr>
          <w:p w14:paraId="793FE7EA" w14:textId="2E86A4AD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  <w:r w:rsidRPr="00780501">
              <w:rPr>
                <w:lang w:val="de-CH"/>
              </w:rPr>
              <w:t xml:space="preserve"> </w:t>
            </w:r>
          </w:p>
        </w:tc>
        <w:tc>
          <w:tcPr>
            <w:tcW w:w="1835" w:type="dxa"/>
            <w:shd w:val="clear" w:color="auto" w:fill="F0FAFF"/>
          </w:tcPr>
          <w:p w14:paraId="23B0F013" w14:textId="114EEB6B" w:rsidR="00674B8B" w:rsidRPr="00780501" w:rsidRDefault="006565FD" w:rsidP="00674B8B">
            <w:pPr>
              <w:pStyle w:val="cd02normallinks"/>
              <w:rPr>
                <w:lang w:val="de-CH"/>
              </w:rPr>
            </w:pPr>
            <w:r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color w:val="0070C0"/>
                <w:lang w:val="de-CH"/>
              </w:rPr>
              <w:instrText xml:space="preserve"> FORMTEXT </w:instrText>
            </w:r>
            <w:r w:rsidRPr="00780501">
              <w:rPr>
                <w:color w:val="0070C0"/>
                <w:lang w:val="de-CH"/>
              </w:rPr>
            </w:r>
            <w:r w:rsidRPr="00780501">
              <w:rPr>
                <w:color w:val="0070C0"/>
                <w:lang w:val="de-CH"/>
              </w:rPr>
              <w:fldChar w:fldCharType="separate"/>
            </w:r>
            <w:r w:rsidRPr="00780501">
              <w:rPr>
                <w:noProof/>
                <w:color w:val="0070C0"/>
                <w:lang w:val="de-CH"/>
              </w:rPr>
              <w:t>TT.MM.JJJJ</w:t>
            </w:r>
            <w:r w:rsidRPr="00780501">
              <w:rPr>
                <w:color w:val="0070C0"/>
                <w:lang w:val="de-CH"/>
              </w:rPr>
              <w:fldChar w:fldCharType="end"/>
            </w:r>
          </w:p>
        </w:tc>
        <w:tc>
          <w:tcPr>
            <w:tcW w:w="3722" w:type="dxa"/>
            <w:shd w:val="clear" w:color="auto" w:fill="F0FAFF"/>
          </w:tcPr>
          <w:p w14:paraId="55F6CA50" w14:textId="018C04B9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4A9CF9B0" w14:textId="77777777" w:rsidTr="00EF501F">
        <w:trPr>
          <w:trHeight w:hRule="exact" w:val="301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A24389F" w14:textId="07DA6593" w:rsidR="00674B8B" w:rsidRPr="00780501" w:rsidRDefault="0075638B" w:rsidP="0075638B">
            <w:pPr>
              <w:pStyle w:val="cd02normallinks"/>
              <w:tabs>
                <w:tab w:val="left" w:pos="1460"/>
              </w:tabs>
              <w:spacing w:line="240" w:lineRule="exact"/>
              <w:rPr>
                <w:lang w:val="de-CH"/>
              </w:rPr>
            </w:pPr>
            <w:r w:rsidRPr="00780501">
              <w:rPr>
                <w:lang w:val="de-CH"/>
              </w:rPr>
              <w:tab/>
            </w:r>
            <w:r w:rsidR="00C31F93" w:rsidRPr="00780501">
              <w:rPr>
                <w:lang w:val="de-CH"/>
              </w:rPr>
              <w:t xml:space="preserve"> </w:t>
            </w:r>
          </w:p>
        </w:tc>
      </w:tr>
      <w:tr w:rsidR="00257146" w:rsidRPr="00780501" w14:paraId="364F571F" w14:textId="77777777" w:rsidTr="0025714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470782D" w14:textId="2A49078C" w:rsidR="00257146" w:rsidRPr="00780501" w:rsidRDefault="00257146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Konfession  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79BF2DDC" w14:textId="32E51AA4" w:rsidR="00257146" w:rsidRPr="00780501" w:rsidRDefault="00257146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römisch-katholisch</w:t>
            </w:r>
            <w:r w:rsidR="008540B5"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evang.-reformiert     </w:t>
            </w:r>
          </w:p>
        </w:tc>
      </w:tr>
      <w:tr w:rsidR="00257146" w:rsidRPr="00780501" w14:paraId="45DFD9B6" w14:textId="77777777" w:rsidTr="00257146">
        <w:trPr>
          <w:trHeight w:hRule="exact" w:val="28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975F402" w14:textId="77777777" w:rsidR="00257146" w:rsidRPr="00780501" w:rsidRDefault="00257146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1D1EE910" w14:textId="04B4EC08" w:rsidR="00257146" w:rsidRPr="00780501" w:rsidRDefault="00257146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christ-katholisch</w:t>
            </w:r>
            <w:r w:rsidR="008540B5"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andere     </w:t>
            </w:r>
          </w:p>
        </w:tc>
      </w:tr>
      <w:tr w:rsidR="00257146" w:rsidRPr="00780501" w14:paraId="7FBD1F44" w14:textId="77777777" w:rsidTr="00257146">
        <w:trPr>
          <w:trHeight w:hRule="exact" w:val="28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64E6D43" w14:textId="77777777" w:rsidR="00257146" w:rsidRPr="00780501" w:rsidRDefault="00257146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09C2582B" w14:textId="077E95A5" w:rsidR="00257146" w:rsidRPr="00780501" w:rsidRDefault="00257146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keine</w:t>
            </w:r>
          </w:p>
        </w:tc>
      </w:tr>
      <w:tr w:rsidR="00C95752" w:rsidRPr="00780501" w14:paraId="166504CB" w14:textId="77777777" w:rsidTr="00C95752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65FF8382" w14:textId="77777777" w:rsidR="00C95752" w:rsidRPr="00780501" w:rsidRDefault="00C95752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674B8B" w:rsidRPr="00780501" w14:paraId="4D67490F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4D1D1AA" w14:textId="03E0A4A0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Zivilstand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0FEE8B6B" w14:textId="4E4E1A12" w:rsidR="00674B8B" w:rsidRPr="00780501" w:rsidRDefault="00674B8B" w:rsidP="008540B5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ledig</w:t>
            </w:r>
            <w:r w:rsidR="008540B5"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getrennt (Datum seit:</w:t>
            </w:r>
            <w:r w:rsidR="00257146" w:rsidRPr="00780501">
              <w:rPr>
                <w:rFonts w:cs="Arial"/>
                <w:lang w:val="de-CH"/>
              </w:rPr>
              <w:t xml:space="preserve"> </w:t>
            </w:r>
            <w:r w:rsidR="008B019F"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780501">
              <w:rPr>
                <w:color w:val="0070C0"/>
                <w:lang w:val="de-CH"/>
              </w:rPr>
              <w:instrText xml:space="preserve"> FORMTEXT </w:instrText>
            </w:r>
            <w:r w:rsidR="008B019F" w:rsidRPr="00780501">
              <w:rPr>
                <w:color w:val="0070C0"/>
                <w:lang w:val="de-CH"/>
              </w:rPr>
            </w:r>
            <w:r w:rsidR="008B019F" w:rsidRPr="00780501">
              <w:rPr>
                <w:color w:val="0070C0"/>
                <w:lang w:val="de-CH"/>
              </w:rPr>
              <w:fldChar w:fldCharType="separate"/>
            </w:r>
            <w:r w:rsidR="008B019F" w:rsidRPr="00780501">
              <w:rPr>
                <w:noProof/>
                <w:color w:val="0070C0"/>
                <w:lang w:val="de-CH"/>
              </w:rPr>
              <w:t>TT.MM.JJJJ</w:t>
            </w:r>
            <w:r w:rsidR="008B019F" w:rsidRPr="00780501">
              <w:rPr>
                <w:color w:val="0070C0"/>
                <w:lang w:val="de-CH"/>
              </w:rPr>
              <w:fldChar w:fldCharType="end"/>
            </w:r>
            <w:r w:rsidR="00DA2488" w:rsidRPr="00780501">
              <w:rPr>
                <w:lang w:val="de-CH"/>
              </w:rPr>
              <w:t>)</w:t>
            </w:r>
          </w:p>
        </w:tc>
      </w:tr>
      <w:tr w:rsidR="00DA2488" w:rsidRPr="00780501" w14:paraId="52E0E2E6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5A157A6" w14:textId="77777777" w:rsidR="00DA2488" w:rsidRPr="00780501" w:rsidRDefault="00DA2488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29AC5260" w14:textId="61E86BE6" w:rsidR="00DA2488" w:rsidRPr="00780501" w:rsidRDefault="00DA2488" w:rsidP="008701C6">
            <w:pPr>
              <w:pStyle w:val="cd02normallinks"/>
              <w:tabs>
                <w:tab w:val="left" w:pos="2400"/>
                <w:tab w:val="left" w:pos="3340"/>
              </w:tabs>
              <w:rPr>
                <w:rFonts w:cs="Arial"/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geschieden (Datum seit</w:t>
            </w:r>
            <w:r w:rsidR="008701C6" w:rsidRPr="00780501">
              <w:rPr>
                <w:rFonts w:cs="Arial"/>
                <w:lang w:val="de-CH"/>
              </w:rPr>
              <w:t>:</w:t>
            </w:r>
            <w:r w:rsidR="008540B5" w:rsidRPr="00780501">
              <w:rPr>
                <w:shd w:val="clear" w:color="auto" w:fill="F0FAFF"/>
                <w:lang w:val="de-CH"/>
              </w:rPr>
              <w:t xml:space="preserve"> </w:t>
            </w:r>
            <w:r w:rsidR="008540B5"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540B5" w:rsidRPr="00780501">
              <w:rPr>
                <w:color w:val="0070C0"/>
                <w:lang w:val="de-CH"/>
              </w:rPr>
              <w:instrText xml:space="preserve"> FORMTEXT </w:instrText>
            </w:r>
            <w:r w:rsidR="008540B5" w:rsidRPr="00780501">
              <w:rPr>
                <w:color w:val="0070C0"/>
                <w:lang w:val="de-CH"/>
              </w:rPr>
            </w:r>
            <w:r w:rsidR="008540B5" w:rsidRPr="00780501">
              <w:rPr>
                <w:color w:val="0070C0"/>
                <w:lang w:val="de-CH"/>
              </w:rPr>
              <w:fldChar w:fldCharType="separate"/>
            </w:r>
            <w:r w:rsidR="008540B5" w:rsidRPr="00780501">
              <w:rPr>
                <w:noProof/>
                <w:color w:val="0070C0"/>
                <w:lang w:val="de-CH"/>
              </w:rPr>
              <w:t>TT.MM.JJJJ</w:t>
            </w:r>
            <w:r w:rsidR="008540B5" w:rsidRPr="00780501">
              <w:rPr>
                <w:color w:val="0070C0"/>
                <w:lang w:val="de-CH"/>
              </w:rPr>
              <w:fldChar w:fldCharType="end"/>
            </w:r>
            <w:r w:rsidRPr="00780501">
              <w:rPr>
                <w:lang w:val="de-CH"/>
              </w:rPr>
              <w:t>)</w:t>
            </w:r>
            <w:r w:rsidR="008540B5"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verwitwet (Datum seit: </w:t>
            </w:r>
            <w:r w:rsidR="008B019F"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780501">
              <w:rPr>
                <w:color w:val="0070C0"/>
                <w:lang w:val="de-CH"/>
              </w:rPr>
              <w:instrText xml:space="preserve"> FORMTEXT </w:instrText>
            </w:r>
            <w:r w:rsidR="008B019F" w:rsidRPr="00780501">
              <w:rPr>
                <w:color w:val="0070C0"/>
                <w:lang w:val="de-CH"/>
              </w:rPr>
            </w:r>
            <w:r w:rsidR="008B019F" w:rsidRPr="00780501">
              <w:rPr>
                <w:color w:val="0070C0"/>
                <w:lang w:val="de-CH"/>
              </w:rPr>
              <w:fldChar w:fldCharType="separate"/>
            </w:r>
            <w:r w:rsidR="008B019F" w:rsidRPr="00780501">
              <w:rPr>
                <w:noProof/>
                <w:color w:val="0070C0"/>
                <w:lang w:val="de-CH"/>
              </w:rPr>
              <w:t>TT.MM.JJJJ</w:t>
            </w:r>
            <w:r w:rsidR="008B019F" w:rsidRPr="00780501">
              <w:rPr>
                <w:color w:val="0070C0"/>
                <w:lang w:val="de-CH"/>
              </w:rPr>
              <w:fldChar w:fldCharType="end"/>
            </w:r>
            <w:r w:rsidRPr="00780501">
              <w:rPr>
                <w:lang w:val="de-CH"/>
              </w:rPr>
              <w:t>)</w:t>
            </w:r>
            <w:r w:rsidRPr="00780501">
              <w:rPr>
                <w:rFonts w:cs="Arial"/>
                <w:lang w:val="de-CH"/>
              </w:rPr>
              <w:t xml:space="preserve">    </w:t>
            </w:r>
            <w:r w:rsidRPr="00780501">
              <w:rPr>
                <w:lang w:val="de-CH"/>
              </w:rPr>
              <w:t xml:space="preserve"> </w:t>
            </w:r>
          </w:p>
        </w:tc>
      </w:tr>
      <w:tr w:rsidR="00674B8B" w:rsidRPr="00780501" w14:paraId="47755222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61B1648" w14:textId="77777777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09637467" w14:textId="70AD17B6" w:rsidR="00674B8B" w:rsidRPr="00780501" w:rsidRDefault="00674B8B" w:rsidP="008540B5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verheiratet (Datum seit:</w:t>
            </w:r>
            <w:r w:rsidR="00257146" w:rsidRPr="00780501">
              <w:rPr>
                <w:rFonts w:cs="Arial"/>
                <w:lang w:val="de-CH"/>
              </w:rPr>
              <w:t xml:space="preserve"> </w:t>
            </w:r>
            <w:r w:rsidR="008B019F"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780501">
              <w:rPr>
                <w:color w:val="0070C0"/>
                <w:lang w:val="de-CH"/>
              </w:rPr>
              <w:instrText xml:space="preserve"> FORMTEXT </w:instrText>
            </w:r>
            <w:r w:rsidR="008B019F" w:rsidRPr="00780501">
              <w:rPr>
                <w:color w:val="0070C0"/>
                <w:lang w:val="de-CH"/>
              </w:rPr>
            </w:r>
            <w:r w:rsidR="008B019F" w:rsidRPr="00780501">
              <w:rPr>
                <w:color w:val="0070C0"/>
                <w:lang w:val="de-CH"/>
              </w:rPr>
              <w:fldChar w:fldCharType="separate"/>
            </w:r>
            <w:r w:rsidR="008B019F" w:rsidRPr="00780501">
              <w:rPr>
                <w:noProof/>
                <w:color w:val="0070C0"/>
                <w:lang w:val="de-CH"/>
              </w:rPr>
              <w:t>TT.MM.JJJJ</w:t>
            </w:r>
            <w:r w:rsidR="008B019F" w:rsidRPr="00780501">
              <w:rPr>
                <w:color w:val="0070C0"/>
                <w:lang w:val="de-CH"/>
              </w:rPr>
              <w:fldChar w:fldCharType="end"/>
            </w:r>
            <w:r w:rsidRPr="00780501">
              <w:rPr>
                <w:lang w:val="de-CH"/>
              </w:rPr>
              <w:t>)</w:t>
            </w:r>
            <w:r w:rsidR="008540B5"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eingetragene Partnerschaft (Datum seit:</w:t>
            </w:r>
            <w:r w:rsidR="00257146" w:rsidRPr="00780501">
              <w:rPr>
                <w:rFonts w:cs="Arial"/>
                <w:lang w:val="de-CH"/>
              </w:rPr>
              <w:t xml:space="preserve"> </w:t>
            </w:r>
            <w:r w:rsidR="008B019F"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780501">
              <w:rPr>
                <w:color w:val="0070C0"/>
                <w:lang w:val="de-CH"/>
              </w:rPr>
              <w:instrText xml:space="preserve"> FORMTEXT </w:instrText>
            </w:r>
            <w:r w:rsidR="008B019F" w:rsidRPr="00780501">
              <w:rPr>
                <w:color w:val="0070C0"/>
                <w:lang w:val="de-CH"/>
              </w:rPr>
            </w:r>
            <w:r w:rsidR="008B019F" w:rsidRPr="00780501">
              <w:rPr>
                <w:color w:val="0070C0"/>
                <w:lang w:val="de-CH"/>
              </w:rPr>
              <w:fldChar w:fldCharType="separate"/>
            </w:r>
            <w:r w:rsidR="008B019F" w:rsidRPr="00780501">
              <w:rPr>
                <w:noProof/>
                <w:color w:val="0070C0"/>
                <w:lang w:val="de-CH"/>
              </w:rPr>
              <w:t>TT.MM.JJJJ</w:t>
            </w:r>
            <w:r w:rsidR="008B019F" w:rsidRPr="00780501">
              <w:rPr>
                <w:color w:val="0070C0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)   </w:t>
            </w:r>
          </w:p>
        </w:tc>
      </w:tr>
      <w:tr w:rsidR="00674B8B" w:rsidRPr="00780501" w14:paraId="27A0D4F5" w14:textId="77777777" w:rsidTr="008701C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2B515B7" w14:textId="77777777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12B79376" w14:textId="5982CC44" w:rsidR="00674B8B" w:rsidRPr="00780501" w:rsidRDefault="00674B8B" w:rsidP="008540B5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</w:t>
            </w:r>
            <w:r w:rsidR="00934D26" w:rsidRPr="00780501">
              <w:rPr>
                <w:rFonts w:cs="Arial"/>
                <w:lang w:val="de-CH"/>
              </w:rPr>
              <w:t>aufgelöste Partners</w:t>
            </w:r>
            <w:r w:rsidRPr="00780501">
              <w:rPr>
                <w:rFonts w:cs="Arial"/>
                <w:lang w:val="de-CH"/>
              </w:rPr>
              <w:t>chaft (Datum seit:</w:t>
            </w:r>
            <w:r w:rsidR="00257146" w:rsidRPr="00780501">
              <w:rPr>
                <w:rFonts w:cs="Arial"/>
                <w:lang w:val="de-CH"/>
              </w:rPr>
              <w:t xml:space="preserve"> </w:t>
            </w:r>
            <w:r w:rsidR="008B019F" w:rsidRPr="00780501">
              <w:rPr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8B019F" w:rsidRPr="00780501">
              <w:rPr>
                <w:color w:val="0070C0"/>
                <w:lang w:val="de-CH"/>
              </w:rPr>
              <w:instrText xml:space="preserve"> FORMTEXT </w:instrText>
            </w:r>
            <w:r w:rsidR="008B019F" w:rsidRPr="00780501">
              <w:rPr>
                <w:color w:val="0070C0"/>
                <w:lang w:val="de-CH"/>
              </w:rPr>
            </w:r>
            <w:r w:rsidR="008B019F" w:rsidRPr="00780501">
              <w:rPr>
                <w:color w:val="0070C0"/>
                <w:lang w:val="de-CH"/>
              </w:rPr>
              <w:fldChar w:fldCharType="separate"/>
            </w:r>
            <w:r w:rsidR="008B019F" w:rsidRPr="00780501">
              <w:rPr>
                <w:noProof/>
                <w:color w:val="0070C0"/>
                <w:lang w:val="de-CH"/>
              </w:rPr>
              <w:t>TT.MM.JJJJ</w:t>
            </w:r>
            <w:r w:rsidR="008B019F" w:rsidRPr="00780501">
              <w:rPr>
                <w:color w:val="0070C0"/>
                <w:lang w:val="de-CH"/>
              </w:rPr>
              <w:fldChar w:fldCharType="end"/>
            </w:r>
            <w:r w:rsidRPr="00780501">
              <w:rPr>
                <w:lang w:val="de-CH"/>
              </w:rPr>
              <w:t>)</w:t>
            </w:r>
            <w:r w:rsidRPr="00780501">
              <w:rPr>
                <w:rFonts w:cs="Arial"/>
                <w:lang w:val="de-CH"/>
              </w:rPr>
              <w:t xml:space="preserve">      </w:t>
            </w:r>
          </w:p>
        </w:tc>
      </w:tr>
      <w:tr w:rsidR="00934D26" w:rsidRPr="00780501" w14:paraId="4ED8D798" w14:textId="77777777" w:rsidTr="006B68C8">
        <w:trPr>
          <w:trHeight w:hRule="exact" w:val="284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9FC4B13" w14:textId="77777777" w:rsidR="00934D26" w:rsidRPr="00780501" w:rsidRDefault="00934D26" w:rsidP="00674B8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</w:tr>
      <w:tr w:rsidR="00674B8B" w:rsidRPr="00780501" w14:paraId="63B108C8" w14:textId="77777777" w:rsidTr="00934D26">
        <w:trPr>
          <w:trHeight w:val="255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3D66C67" w14:textId="141846C1" w:rsidR="00674B8B" w:rsidRPr="00780501" w:rsidRDefault="00934D26" w:rsidP="00934D26">
            <w:pPr>
              <w:spacing w:line="200" w:lineRule="exact"/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Hinweis:</w:t>
            </w:r>
          </w:p>
        </w:tc>
        <w:tc>
          <w:tcPr>
            <w:tcW w:w="8883" w:type="dxa"/>
            <w:gridSpan w:val="3"/>
            <w:shd w:val="clear" w:color="auto" w:fill="auto"/>
          </w:tcPr>
          <w:p w14:paraId="10F2863B" w14:textId="74E516C9" w:rsidR="00934D26" w:rsidRPr="00780501" w:rsidRDefault="00934D26" w:rsidP="00934D26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 w:rsidRPr="00780501">
              <w:rPr>
                <w:rFonts w:ascii="Arial Black" w:hAnsi="Arial Black" w:cs="Helv"/>
                <w:color w:val="000000"/>
                <w:lang w:val="de-CH"/>
              </w:rPr>
              <w:t xml:space="preserve">Bei </w:t>
            </w:r>
            <w:r w:rsidR="008701C6" w:rsidRPr="00780501">
              <w:rPr>
                <w:rFonts w:ascii="Arial Black" w:hAnsi="Arial Black" w:cs="Helv"/>
                <w:color w:val="000000"/>
                <w:lang w:val="de-CH"/>
              </w:rPr>
              <w:t>verheirateten Paaren</w:t>
            </w:r>
            <w:r w:rsidRPr="00780501">
              <w:rPr>
                <w:rFonts w:ascii="Arial Black" w:hAnsi="Arial Black" w:cs="Helv"/>
                <w:color w:val="000000"/>
                <w:lang w:val="de-CH"/>
              </w:rPr>
              <w:t xml:space="preserve"> und eingetragenen Partnerschaften muss </w:t>
            </w:r>
            <w:r w:rsidR="00DA2488" w:rsidRPr="00780501">
              <w:rPr>
                <w:rFonts w:ascii="Arial Black" w:hAnsi="Arial Black" w:cs="Helv"/>
                <w:color w:val="000000"/>
                <w:lang w:val="de-CH"/>
              </w:rPr>
              <w:t xml:space="preserve">auch </w:t>
            </w:r>
            <w:r w:rsidRPr="00780501">
              <w:rPr>
                <w:rFonts w:ascii="Arial Black" w:hAnsi="Arial Black" w:cs="Helv"/>
                <w:color w:val="000000"/>
                <w:lang w:val="de-CH"/>
              </w:rPr>
              <w:t>d</w:t>
            </w:r>
            <w:r w:rsidR="00DA2488" w:rsidRPr="00780501">
              <w:rPr>
                <w:rFonts w:ascii="Arial Black" w:hAnsi="Arial Black" w:cs="Helv"/>
                <w:color w:val="000000"/>
                <w:lang w:val="de-CH"/>
              </w:rPr>
              <w:t>ie</w:t>
            </w:r>
            <w:r w:rsidRPr="00780501">
              <w:rPr>
                <w:rFonts w:ascii="Arial Black" w:hAnsi="Arial Black" w:cs="Helv"/>
                <w:color w:val="000000"/>
                <w:lang w:val="de-CH"/>
              </w:rPr>
              <w:t xml:space="preserve"> </w:t>
            </w:r>
            <w:r w:rsidR="00DA2488" w:rsidRPr="00780501">
              <w:rPr>
                <w:rFonts w:ascii="Arial Black" w:hAnsi="Arial Black" w:cs="Helv"/>
                <w:color w:val="000000"/>
                <w:lang w:val="de-CH"/>
              </w:rPr>
              <w:t>zweite Seite</w:t>
            </w:r>
          </w:p>
          <w:p w14:paraId="3DF7BA40" w14:textId="2B7418BA" w:rsidR="00674B8B" w:rsidRPr="00780501" w:rsidRDefault="00934D26" w:rsidP="00934D26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 w:rsidRPr="00780501">
              <w:rPr>
                <w:rFonts w:ascii="Arial Black" w:hAnsi="Arial Black" w:cs="Helv"/>
                <w:color w:val="000000"/>
                <w:lang w:val="de-CH"/>
              </w:rPr>
              <w:t>ausgefüllt werden.</w:t>
            </w:r>
          </w:p>
        </w:tc>
      </w:tr>
      <w:tr w:rsidR="00674B8B" w:rsidRPr="00780501" w14:paraId="29CCB144" w14:textId="77777777" w:rsidTr="006B68C8">
        <w:trPr>
          <w:trHeight w:hRule="exact" w:val="170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630AA0EE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</w:tbl>
    <w:p w14:paraId="5C07AEEE" w14:textId="77777777" w:rsidR="00DA2488" w:rsidRPr="00780501" w:rsidRDefault="00DA2488">
      <w:pPr>
        <w:rPr>
          <w:lang w:val="de-CH"/>
        </w:rPr>
      </w:pPr>
      <w:r w:rsidRPr="00780501">
        <w:rPr>
          <w:lang w:val="de-CH"/>
        </w:rPr>
        <w:br w:type="page"/>
      </w:r>
    </w:p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3326"/>
        <w:gridCol w:w="1835"/>
        <w:gridCol w:w="3722"/>
      </w:tblGrid>
      <w:tr w:rsidR="00674B8B" w:rsidRPr="00780501" w14:paraId="2E4066BB" w14:textId="77777777" w:rsidTr="00934D26">
        <w:trPr>
          <w:trHeight w:hRule="exact"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6ADA01B" w14:textId="4680F36E" w:rsidR="00674B8B" w:rsidRPr="00780501" w:rsidRDefault="00674B8B" w:rsidP="00674B8B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3"/>
            <w:shd w:val="clear" w:color="auto" w:fill="auto"/>
          </w:tcPr>
          <w:p w14:paraId="56F5C982" w14:textId="74F841C4" w:rsidR="00674B8B" w:rsidRPr="00780501" w:rsidRDefault="00674B8B" w:rsidP="00E86E11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Ehepartner</w:t>
            </w:r>
            <w:r w:rsidR="00E86E11"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  <w:r w:rsidR="00E86E11"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oder </w:t>
            </w:r>
            <w:r w:rsidR="00E86E11" w:rsidRPr="00780501">
              <w:rPr>
                <w:rFonts w:ascii="Arial Black" w:hAnsi="Arial Black" w:cs="Segoe UI"/>
                <w:color w:val="000000"/>
                <w:sz w:val="21"/>
                <w:szCs w:val="21"/>
                <w:lang w:val="de-CH"/>
              </w:rPr>
              <w:t>eingetragene/-r</w:t>
            </w:r>
            <w:r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Partner</w:t>
            </w:r>
            <w:r w:rsidR="00E86E11"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/-in</w:t>
            </w:r>
            <w:r w:rsidR="000E0C88" w:rsidRPr="0078050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</w:p>
        </w:tc>
      </w:tr>
      <w:tr w:rsidR="00674B8B" w:rsidRPr="00780501" w14:paraId="207643BB" w14:textId="77777777" w:rsidTr="00934D26">
        <w:trPr>
          <w:cantSplit/>
          <w:trHeight w:hRule="exact" w:val="301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6C9EBE4" w14:textId="583BF0C9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* SV-Nummer</w:t>
            </w:r>
          </w:p>
        </w:tc>
        <w:tc>
          <w:tcPr>
            <w:tcW w:w="3326" w:type="dxa"/>
            <w:shd w:val="clear" w:color="auto" w:fill="F0FAFF"/>
          </w:tcPr>
          <w:p w14:paraId="7B6B5128" w14:textId="257FEE54" w:rsidR="00674B8B" w:rsidRPr="00780501" w:rsidRDefault="00674B8B" w:rsidP="006565FD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t>756.</w:t>
            </w:r>
            <w:r w:rsidR="006565FD" w:rsidRPr="007805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 w:rsidR="006565FD" w:rsidRPr="00780501">
              <w:rPr>
                <w:lang w:val="de-CH"/>
              </w:rPr>
              <w:instrText xml:space="preserve"> FORMTEXT </w:instrText>
            </w:r>
            <w:r w:rsidR="006565FD" w:rsidRPr="00780501">
              <w:rPr>
                <w:lang w:val="de-CH"/>
              </w:rPr>
            </w:r>
            <w:r w:rsidR="006565FD" w:rsidRPr="00780501">
              <w:rPr>
                <w:lang w:val="de-CH"/>
              </w:rPr>
              <w:fldChar w:fldCharType="separate"/>
            </w:r>
            <w:r w:rsidR="006565FD" w:rsidRPr="00780501">
              <w:rPr>
                <w:noProof/>
                <w:lang w:val="de-CH"/>
              </w:rPr>
              <w:t>XXXX.XXXX.XX</w:t>
            </w:r>
            <w:r w:rsidR="006565FD"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5F1568BC" w14:textId="1A4FCA33" w:rsidR="00674B8B" w:rsidRPr="00780501" w:rsidRDefault="00674B8B" w:rsidP="00674B8B">
            <w:pPr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sz w:val="16"/>
                <w:szCs w:val="16"/>
                <w:lang w:val="de-CH"/>
              </w:rPr>
              <w:t xml:space="preserve"> Geburtsdatum</w:t>
            </w:r>
          </w:p>
        </w:tc>
        <w:tc>
          <w:tcPr>
            <w:tcW w:w="3722" w:type="dxa"/>
            <w:shd w:val="clear" w:color="auto" w:fill="F0FAFF"/>
          </w:tcPr>
          <w:p w14:paraId="535FE237" w14:textId="3722D184" w:rsidR="00674B8B" w:rsidRPr="00780501" w:rsidRDefault="00452EEF" w:rsidP="00674B8B">
            <w:pPr>
              <w:pStyle w:val="cd02normallinks"/>
              <w:ind w:right="-113"/>
              <w:rPr>
                <w:lang w:val="de-CH"/>
              </w:rPr>
            </w:pPr>
            <w:r w:rsidRPr="00780501">
              <w:rPr>
                <w:rFonts w:cs="Arial"/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rFonts w:cs="Arial"/>
                <w:color w:val="0070C0"/>
                <w:lang w:val="de-CH"/>
              </w:rPr>
              <w:instrText xml:space="preserve"> FORMTEXT </w:instrText>
            </w:r>
            <w:r w:rsidRPr="00780501">
              <w:rPr>
                <w:rFonts w:cs="Arial"/>
                <w:color w:val="0070C0"/>
                <w:lang w:val="de-CH"/>
              </w:rPr>
            </w:r>
            <w:r w:rsidRPr="00780501">
              <w:rPr>
                <w:rFonts w:cs="Arial"/>
                <w:color w:val="0070C0"/>
                <w:lang w:val="de-CH"/>
              </w:rPr>
              <w:fldChar w:fldCharType="separate"/>
            </w:r>
            <w:r w:rsidRPr="00780501">
              <w:rPr>
                <w:rFonts w:cs="Arial"/>
                <w:noProof/>
                <w:color w:val="0070C0"/>
                <w:lang w:val="de-CH"/>
              </w:rPr>
              <w:t>TT.MM.JJJJ</w:t>
            </w:r>
            <w:r w:rsidRPr="00780501">
              <w:rPr>
                <w:rFonts w:cs="Arial"/>
                <w:color w:val="0070C0"/>
                <w:lang w:val="de-CH"/>
              </w:rPr>
              <w:fldChar w:fldCharType="end"/>
            </w:r>
          </w:p>
        </w:tc>
      </w:tr>
      <w:tr w:rsidR="00674B8B" w:rsidRPr="00780501" w14:paraId="732354D7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D92C30E" w14:textId="23759244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14:paraId="0251EAAC" w14:textId="707906C1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shd w:val="clear" w:color="auto" w:fill="auto"/>
          </w:tcPr>
          <w:p w14:paraId="1BA48242" w14:textId="3FA0001A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</w:p>
        </w:tc>
        <w:tc>
          <w:tcPr>
            <w:tcW w:w="3722" w:type="dxa"/>
            <w:shd w:val="clear" w:color="auto" w:fill="auto"/>
          </w:tcPr>
          <w:p w14:paraId="1125D32E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5615C29E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7174122" w14:textId="51293121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</w:p>
        </w:tc>
        <w:tc>
          <w:tcPr>
            <w:tcW w:w="3326" w:type="dxa"/>
            <w:shd w:val="clear" w:color="auto" w:fill="F0FAFF"/>
          </w:tcPr>
          <w:p w14:paraId="422A7E8F" w14:textId="344E9515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7345F92E" w14:textId="7830AE7F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Fonts w:cs="Arial"/>
                <w:color w:val="000000"/>
                <w:spacing w:val="-9"/>
                <w:lang w:val="de-CH"/>
              </w:rPr>
              <w:t>V</w:t>
            </w:r>
            <w:r w:rsidRPr="00780501">
              <w:rPr>
                <w:rFonts w:cs="Arial"/>
                <w:color w:val="000000"/>
                <w:lang w:val="de-CH"/>
              </w:rPr>
              <w:t>orname</w:t>
            </w:r>
          </w:p>
        </w:tc>
        <w:tc>
          <w:tcPr>
            <w:tcW w:w="3722" w:type="dxa"/>
            <w:shd w:val="clear" w:color="auto" w:fill="F0FAFF"/>
          </w:tcPr>
          <w:p w14:paraId="5E75539E" w14:textId="7EA34228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shd w:val="clear" w:color="auto" w:fill="F0FAFF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shd w:val="clear" w:color="auto" w:fill="F0FAFF"/>
                <w:lang w:val="de-CH"/>
              </w:rPr>
              <w:instrText xml:space="preserve"> FORMTEXT </w:instrText>
            </w:r>
            <w:r w:rsidRPr="00780501">
              <w:rPr>
                <w:shd w:val="clear" w:color="auto" w:fill="F0FAFF"/>
                <w:lang w:val="de-CH"/>
              </w:rPr>
            </w:r>
            <w:r w:rsidRPr="00780501">
              <w:rPr>
                <w:shd w:val="clear" w:color="auto" w:fill="F0FAFF"/>
                <w:lang w:val="de-CH"/>
              </w:rPr>
              <w:fldChar w:fldCharType="separate"/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t> </w:t>
            </w:r>
            <w:r w:rsidRPr="00780501">
              <w:rPr>
                <w:shd w:val="clear" w:color="auto" w:fill="F0FAFF"/>
                <w:lang w:val="de-CH"/>
              </w:rPr>
              <w:fldChar w:fldCharType="end"/>
            </w:r>
            <w:r w:rsidRPr="00780501">
              <w:rPr>
                <w:shd w:val="clear" w:color="auto" w:fill="F0FAFF"/>
                <w:lang w:val="de-CH"/>
              </w:rPr>
              <w:tab/>
            </w:r>
            <w:r w:rsidRPr="00780501">
              <w:rPr>
                <w:shd w:val="clear" w:color="auto" w:fill="F0FAFF"/>
                <w:lang w:val="de-CH"/>
              </w:rPr>
              <w:tab/>
            </w:r>
            <w:r w:rsidRPr="00780501">
              <w:rPr>
                <w:lang w:val="de-CH"/>
              </w:rPr>
              <w:tab/>
            </w:r>
          </w:p>
        </w:tc>
      </w:tr>
      <w:tr w:rsidR="00674B8B" w:rsidRPr="00780501" w14:paraId="149A0632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3C37B3A" w14:textId="45BA1527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14:paraId="2D5B4E4B" w14:textId="0ECA60CC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22D74E37" w14:textId="582DFAAE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</w:p>
        </w:tc>
        <w:tc>
          <w:tcPr>
            <w:tcW w:w="3722" w:type="dxa"/>
            <w:shd w:val="clear" w:color="auto" w:fill="auto"/>
          </w:tcPr>
          <w:p w14:paraId="38E06BF2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32AFC8D5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25207C8" w14:textId="4D3A4796" w:rsidR="00674B8B" w:rsidRPr="00780501" w:rsidRDefault="00674B8B" w:rsidP="00F92803">
            <w:pPr>
              <w:ind w:left="180" w:firstLine="159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 und N</w:t>
            </w:r>
            <w:r w:rsidRPr="00780501">
              <w:rPr>
                <w:rFonts w:ascii="Arial" w:hAnsi="Arial" w:cs="Arial"/>
                <w:color w:val="000000"/>
                <w:spacing w:val="-15"/>
                <w:sz w:val="16"/>
                <w:szCs w:val="16"/>
                <w:lang w:val="de-CH"/>
              </w:rPr>
              <w:t>r</w:t>
            </w: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.</w:t>
            </w:r>
          </w:p>
        </w:tc>
        <w:tc>
          <w:tcPr>
            <w:tcW w:w="3326" w:type="dxa"/>
            <w:shd w:val="clear" w:color="auto" w:fill="F0FAFF"/>
          </w:tcPr>
          <w:p w14:paraId="00016AC3" w14:textId="79E512DF" w:rsidR="00674B8B" w:rsidRPr="00780501" w:rsidRDefault="00674B8B" w:rsidP="00EA252C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="00EA252C" w:rsidRPr="00780501">
              <w:rPr>
                <w:lang w:val="de-CH"/>
              </w:rPr>
              <w:t> </w:t>
            </w:r>
            <w:r w:rsidR="00EA252C" w:rsidRPr="00780501">
              <w:rPr>
                <w:lang w:val="de-CH"/>
              </w:rPr>
              <w:t> </w:t>
            </w:r>
            <w:r w:rsidR="00EA252C" w:rsidRPr="00780501">
              <w:rPr>
                <w:lang w:val="de-CH"/>
              </w:rPr>
              <w:t> </w:t>
            </w:r>
            <w:r w:rsidR="00EA252C" w:rsidRPr="00780501">
              <w:rPr>
                <w:lang w:val="de-CH"/>
              </w:rPr>
              <w:t> </w:t>
            </w:r>
            <w:r w:rsidR="00EA252C"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51696BEB" w14:textId="4FD92985" w:rsidR="00674B8B" w:rsidRPr="00780501" w:rsidRDefault="00674B8B" w:rsidP="00F92803">
            <w:pPr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 / Ort</w:t>
            </w:r>
          </w:p>
        </w:tc>
        <w:tc>
          <w:tcPr>
            <w:tcW w:w="3722" w:type="dxa"/>
            <w:shd w:val="clear" w:color="auto" w:fill="F0FAFF"/>
          </w:tcPr>
          <w:p w14:paraId="545DEF3D" w14:textId="75FD4582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  <w:r w:rsidRPr="00780501">
              <w:rPr>
                <w:shd w:val="clear" w:color="auto" w:fill="F0FAFF"/>
                <w:lang w:val="de-CH"/>
              </w:rPr>
              <w:tab/>
            </w:r>
          </w:p>
        </w:tc>
      </w:tr>
      <w:tr w:rsidR="00674B8B" w:rsidRPr="00780501" w14:paraId="487951DB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211F534" w14:textId="2DC85204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  <w:r w:rsidRPr="00780501">
              <w:rPr>
                <w:rFonts w:ascii="Arial" w:hAnsi="Arial" w:cs="Arial"/>
                <w:color w:val="1D1D1B"/>
                <w:sz w:val="16"/>
                <w:szCs w:val="16"/>
                <w:lang w:val="de-CH"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14:paraId="25F8A069" w14:textId="2FFADFDD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4E2EB1C9" w14:textId="10608670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  <w:r w:rsidRPr="00780501">
              <w:rPr>
                <w:rFonts w:cs="Arial"/>
                <w:color w:val="1D1D1B"/>
                <w:lang w:val="de-CH"/>
              </w:rPr>
              <w:tab/>
            </w:r>
          </w:p>
        </w:tc>
        <w:tc>
          <w:tcPr>
            <w:tcW w:w="3722" w:type="dxa"/>
            <w:shd w:val="clear" w:color="auto" w:fill="auto"/>
          </w:tcPr>
          <w:p w14:paraId="70675D75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53500CC8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FA51DF8" w14:textId="48BAE4C0" w:rsidR="00674B8B" w:rsidRPr="00780501" w:rsidRDefault="00674B8B" w:rsidP="00674B8B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Nationalität</w:t>
            </w:r>
          </w:p>
        </w:tc>
        <w:tc>
          <w:tcPr>
            <w:tcW w:w="3326" w:type="dxa"/>
            <w:shd w:val="clear" w:color="auto" w:fill="F0FAFF"/>
          </w:tcPr>
          <w:p w14:paraId="6C7B787A" w14:textId="44E684D3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tcMar>
              <w:right w:w="113" w:type="dxa"/>
            </w:tcMar>
          </w:tcPr>
          <w:p w14:paraId="57C9C1CD" w14:textId="29AB002F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Fonts w:cs="Arial"/>
                <w:color w:val="000000"/>
                <w:lang w:val="de-CH"/>
              </w:rPr>
              <w:t>Ausweis / Bewilligung</w:t>
            </w:r>
          </w:p>
        </w:tc>
        <w:tc>
          <w:tcPr>
            <w:tcW w:w="3722" w:type="dxa"/>
            <w:shd w:val="clear" w:color="auto" w:fill="F0FAFF"/>
          </w:tcPr>
          <w:p w14:paraId="721CBB73" w14:textId="44DA71DB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7ACE75A4" w14:textId="77777777" w:rsidTr="00EF501F">
        <w:trPr>
          <w:trHeight w:hRule="exact" w:val="113"/>
        </w:trPr>
        <w:tc>
          <w:tcPr>
            <w:tcW w:w="10773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73BED3C1" w14:textId="77777777" w:rsidR="00674B8B" w:rsidRPr="00780501" w:rsidRDefault="00674B8B" w:rsidP="00674B8B">
            <w:pPr>
              <w:pStyle w:val="cd02normallinks"/>
              <w:spacing w:line="240" w:lineRule="exact"/>
              <w:rPr>
                <w:lang w:val="de-CH"/>
              </w:rPr>
            </w:pPr>
          </w:p>
        </w:tc>
      </w:tr>
      <w:tr w:rsidR="00674B8B" w:rsidRPr="00780501" w14:paraId="26CE35A7" w14:textId="77777777" w:rsidTr="00934D26">
        <w:trPr>
          <w:trHeight w:hRule="exact" w:val="301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B2F230B" w14:textId="14181B9B" w:rsidR="00674B8B" w:rsidRPr="00780501" w:rsidRDefault="00674B8B" w:rsidP="00674B8B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Erwerbstätigkeit</w:t>
            </w:r>
          </w:p>
        </w:tc>
        <w:tc>
          <w:tcPr>
            <w:tcW w:w="3326" w:type="dxa"/>
            <w:shd w:val="clear" w:color="auto" w:fill="auto"/>
          </w:tcPr>
          <w:p w14:paraId="4A602DEB" w14:textId="695FF44C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ja     </w:t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nein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18CA5FE9" w14:textId="77777777" w:rsidR="00674B8B" w:rsidRPr="00780501" w:rsidRDefault="00674B8B" w:rsidP="00674B8B">
            <w:pPr>
              <w:pStyle w:val="cd02normallinks"/>
              <w:spacing w:line="240" w:lineRule="exact"/>
              <w:rPr>
                <w:lang w:val="de-CH"/>
              </w:rPr>
            </w:pPr>
          </w:p>
        </w:tc>
      </w:tr>
    </w:tbl>
    <w:p w14:paraId="249BDC98" w14:textId="2DCED6D9" w:rsidR="00934D26" w:rsidRPr="00780501" w:rsidRDefault="00934D26">
      <w:pPr>
        <w:rPr>
          <w:lang w:val="de-CH"/>
        </w:rPr>
      </w:pPr>
    </w:p>
    <w:tbl>
      <w:tblPr>
        <w:tblStyle w:val="Tabellenraster"/>
        <w:tblpPr w:vertAnchor="text" w:horzAnchor="page" w:tblpX="602" w:tblpY="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3326"/>
        <w:gridCol w:w="1129"/>
        <w:gridCol w:w="706"/>
        <w:gridCol w:w="3722"/>
      </w:tblGrid>
      <w:tr w:rsidR="00674B8B" w:rsidRPr="00780501" w14:paraId="6807D407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D6D06C0" w14:textId="41E5E278" w:rsidR="00674B8B" w:rsidRPr="00780501" w:rsidRDefault="00674B8B" w:rsidP="00EA237E">
            <w:pPr>
              <w:widowControl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Arbeitgeber</w:t>
            </w:r>
          </w:p>
        </w:tc>
        <w:tc>
          <w:tcPr>
            <w:tcW w:w="3326" w:type="dxa"/>
            <w:shd w:val="clear" w:color="auto" w:fill="F0FAFF"/>
          </w:tcPr>
          <w:p w14:paraId="5AA8F5AD" w14:textId="33C90DF2" w:rsidR="00674B8B" w:rsidRPr="00780501" w:rsidRDefault="00674B8B" w:rsidP="00EA237E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1EE5C657" w14:textId="21CADBBA" w:rsidR="00674B8B" w:rsidRPr="00780501" w:rsidRDefault="00674B8B" w:rsidP="00674B8B">
            <w:pPr>
              <w:pStyle w:val="cd02normallinks"/>
              <w:jc w:val="right"/>
              <w:rPr>
                <w:lang w:val="de-CH"/>
              </w:rPr>
            </w:pPr>
            <w:r w:rsidRPr="00780501">
              <w:rPr>
                <w:rFonts w:cs="Arial"/>
                <w:color w:val="000000"/>
                <w:lang w:val="de-CH"/>
              </w:rPr>
              <w:t>Angestellt seit</w:t>
            </w:r>
          </w:p>
        </w:tc>
        <w:tc>
          <w:tcPr>
            <w:tcW w:w="3722" w:type="dxa"/>
            <w:shd w:val="clear" w:color="auto" w:fill="F0FAFF"/>
          </w:tcPr>
          <w:p w14:paraId="6FF6BEEF" w14:textId="30D1BEB0" w:rsidR="00674B8B" w:rsidRPr="00780501" w:rsidRDefault="00452EEF" w:rsidP="00674B8B">
            <w:pPr>
              <w:pStyle w:val="cd02normallinks"/>
              <w:rPr>
                <w:lang w:val="de-CH"/>
              </w:rPr>
            </w:pPr>
            <w:r w:rsidRPr="00780501">
              <w:rPr>
                <w:rFonts w:cs="Arial"/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rFonts w:cs="Arial"/>
                <w:color w:val="0070C0"/>
                <w:lang w:val="de-CH"/>
              </w:rPr>
              <w:instrText xml:space="preserve"> FORMTEXT </w:instrText>
            </w:r>
            <w:r w:rsidRPr="00780501">
              <w:rPr>
                <w:rFonts w:cs="Arial"/>
                <w:color w:val="0070C0"/>
                <w:lang w:val="de-CH"/>
              </w:rPr>
            </w:r>
            <w:r w:rsidRPr="00780501">
              <w:rPr>
                <w:rFonts w:cs="Arial"/>
                <w:color w:val="0070C0"/>
                <w:lang w:val="de-CH"/>
              </w:rPr>
              <w:fldChar w:fldCharType="separate"/>
            </w:r>
            <w:r w:rsidRPr="00780501">
              <w:rPr>
                <w:rFonts w:cs="Arial"/>
                <w:noProof/>
                <w:color w:val="0070C0"/>
                <w:lang w:val="de-CH"/>
              </w:rPr>
              <w:t>TT.MM.JJJJ</w:t>
            </w:r>
            <w:r w:rsidRPr="00780501">
              <w:rPr>
                <w:rFonts w:cs="Arial"/>
                <w:color w:val="0070C0"/>
                <w:lang w:val="de-CH"/>
              </w:rPr>
              <w:fldChar w:fldCharType="end"/>
            </w:r>
          </w:p>
        </w:tc>
      </w:tr>
      <w:tr w:rsidR="00674B8B" w:rsidRPr="00780501" w14:paraId="31306DE0" w14:textId="77777777" w:rsidTr="00EF501F">
        <w:trPr>
          <w:trHeight w:hRule="exact" w:val="113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F61ACD7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72CDE241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1113A16" w14:textId="137145E9" w:rsidR="00674B8B" w:rsidRPr="00780501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</w:t>
            </w:r>
          </w:p>
        </w:tc>
        <w:tc>
          <w:tcPr>
            <w:tcW w:w="3326" w:type="dxa"/>
            <w:shd w:val="clear" w:color="auto" w:fill="F0FAFF"/>
          </w:tcPr>
          <w:p w14:paraId="3CEE42C5" w14:textId="04EC9926" w:rsidR="00674B8B" w:rsidRPr="00780501" w:rsidRDefault="00674B8B" w:rsidP="00EA237E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1B84653F" w14:textId="7B93B616" w:rsidR="00674B8B" w:rsidRPr="00780501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PLZ, Ort</w:t>
            </w:r>
          </w:p>
        </w:tc>
        <w:tc>
          <w:tcPr>
            <w:tcW w:w="3722" w:type="dxa"/>
            <w:shd w:val="clear" w:color="auto" w:fill="F0FAFF"/>
          </w:tcPr>
          <w:p w14:paraId="412CE805" w14:textId="5B24A8DB" w:rsidR="00674B8B" w:rsidRPr="00780501" w:rsidRDefault="00674B8B" w:rsidP="00EA237E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71B7A782" w14:textId="77777777" w:rsidTr="00EF501F">
        <w:trPr>
          <w:trHeight w:hRule="exact" w:val="113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663A9D76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6523A015" w14:textId="77777777" w:rsidTr="00934D26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300018FF" w14:textId="01AF8D2F" w:rsidR="00674B8B" w:rsidRPr="00780501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Land</w:t>
            </w:r>
          </w:p>
        </w:tc>
        <w:tc>
          <w:tcPr>
            <w:tcW w:w="3326" w:type="dxa"/>
            <w:shd w:val="clear" w:color="auto" w:fill="F0FAFF"/>
          </w:tcPr>
          <w:p w14:paraId="0ECBC063" w14:textId="081A9AF2" w:rsidR="00674B8B" w:rsidRPr="00780501" w:rsidRDefault="00674B8B" w:rsidP="00EA237E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39A04FF6" w14:textId="46C7F41A" w:rsidR="00674B8B" w:rsidRPr="00780501" w:rsidRDefault="00674B8B" w:rsidP="00EA237E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Arbeitsort</w:t>
            </w:r>
          </w:p>
        </w:tc>
        <w:tc>
          <w:tcPr>
            <w:tcW w:w="3722" w:type="dxa"/>
            <w:shd w:val="clear" w:color="auto" w:fill="F0FAFF"/>
          </w:tcPr>
          <w:p w14:paraId="56285A78" w14:textId="2F6BC603" w:rsidR="00674B8B" w:rsidRPr="00780501" w:rsidRDefault="00674B8B" w:rsidP="00EA237E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</w:tr>
      <w:tr w:rsidR="00674B8B" w:rsidRPr="00780501" w14:paraId="75BE8515" w14:textId="77777777" w:rsidTr="00934D26">
        <w:trPr>
          <w:trHeight w:hRule="exact" w:val="113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7776F83C" w14:textId="77777777" w:rsidR="00674B8B" w:rsidRPr="00780501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26" w:type="dxa"/>
            <w:shd w:val="clear" w:color="auto" w:fill="auto"/>
          </w:tcPr>
          <w:p w14:paraId="2A1E0298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1835" w:type="dxa"/>
            <w:gridSpan w:val="2"/>
            <w:shd w:val="clear" w:color="auto" w:fill="auto"/>
          </w:tcPr>
          <w:p w14:paraId="5C56512A" w14:textId="77777777" w:rsidR="00674B8B" w:rsidRPr="00780501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7674B130" w14:textId="77777777" w:rsidR="00674B8B" w:rsidRPr="00780501" w:rsidRDefault="00674B8B" w:rsidP="00674B8B">
            <w:pPr>
              <w:pStyle w:val="cd02normallinks"/>
              <w:spacing w:line="240" w:lineRule="exact"/>
              <w:rPr>
                <w:lang w:val="de-CH"/>
              </w:rPr>
            </w:pPr>
          </w:p>
        </w:tc>
      </w:tr>
      <w:tr w:rsidR="00674B8B" w:rsidRPr="00780501" w14:paraId="5DEDA8CE" w14:textId="77777777" w:rsidTr="00934D26">
        <w:trPr>
          <w:trHeight w:hRule="exact" w:val="286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4F64AA2E" w14:textId="0B4C23A7" w:rsidR="00674B8B" w:rsidRPr="00780501" w:rsidRDefault="00674B8B" w:rsidP="00674B8B">
            <w:pPr>
              <w:jc w:val="right"/>
              <w:rPr>
                <w:rFonts w:ascii="Arial Black" w:hAnsi="Arial Black" w:cs="Arial"/>
                <w:color w:val="000000"/>
                <w:spacing w:val="-4"/>
                <w:sz w:val="16"/>
                <w:szCs w:val="16"/>
                <w:lang w:val="de-CH"/>
              </w:rPr>
            </w:pPr>
            <w:r w:rsidRPr="00780501">
              <w:rPr>
                <w:rFonts w:ascii="Arial Black" w:hAnsi="Arial Black" w:cs="Arial"/>
                <w:b/>
                <w:color w:val="000000"/>
                <w:spacing w:val="-4"/>
                <w:sz w:val="16"/>
                <w:szCs w:val="16"/>
                <w:lang w:val="de-CH"/>
              </w:rPr>
              <w:t>Art des Einkommens</w:t>
            </w:r>
            <w:r w:rsidRPr="00780501">
              <w:rPr>
                <w:rFonts w:ascii="Arial Black" w:hAnsi="Arial Black" w:cs="Arial"/>
                <w:color w:val="000000"/>
                <w:spacing w:val="-4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8883" w:type="dxa"/>
            <w:gridSpan w:val="4"/>
            <w:shd w:val="clear" w:color="auto" w:fill="auto"/>
          </w:tcPr>
          <w:p w14:paraId="63E18664" w14:textId="6FF08D6C" w:rsidR="00674B8B" w:rsidRPr="00780501" w:rsidRDefault="00674B8B" w:rsidP="00BD071F">
            <w:pPr>
              <w:pStyle w:val="cd02normallinks"/>
              <w:rPr>
                <w:lang w:val="de-CH"/>
              </w:rPr>
            </w:pP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</w:t>
            </w:r>
            <w:r w:rsidRPr="00780501">
              <w:rPr>
                <w:rFonts w:cs="Arial"/>
                <w:color w:val="000000"/>
                <w:lang w:val="de-CH"/>
              </w:rPr>
              <w:t>Arbeit oder Lohnersatz</w:t>
            </w:r>
            <w:r w:rsidRPr="00780501">
              <w:rPr>
                <w:rFonts w:cs="Arial"/>
                <w:lang w:val="de-CH"/>
              </w:rPr>
              <w:t xml:space="preserve">     </w:t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</w:t>
            </w:r>
            <w:r w:rsidRPr="00780501">
              <w:rPr>
                <w:rFonts w:cs="Arial"/>
                <w:color w:val="000000"/>
                <w:lang w:val="de-CH"/>
              </w:rPr>
              <w:t xml:space="preserve">Rente </w:t>
            </w:r>
            <w:r w:rsidR="00BD071F" w:rsidRPr="00780501">
              <w:rPr>
                <w:rFonts w:cs="Arial"/>
                <w:color w:val="000000"/>
                <w:lang w:val="de-CH"/>
              </w:rPr>
              <w:t>und</w:t>
            </w:r>
            <w:r w:rsidRPr="00780501">
              <w:rPr>
                <w:rFonts w:cs="Arial"/>
                <w:color w:val="000000"/>
                <w:lang w:val="de-CH"/>
              </w:rPr>
              <w:t xml:space="preserve"> Arbeit / Lohnersatz</w:t>
            </w:r>
            <w:r w:rsidRPr="00780501">
              <w:rPr>
                <w:rFonts w:cs="Arial"/>
                <w:lang w:val="de-CH"/>
              </w:rPr>
              <w:t xml:space="preserve">      </w:t>
            </w:r>
            <w:r w:rsidRPr="00780501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01">
              <w:rPr>
                <w:rFonts w:cs="Arial"/>
                <w:lang w:val="de-CH"/>
              </w:rPr>
              <w:instrText xml:space="preserve"> FORMCHECKBOX </w:instrText>
            </w:r>
            <w:r w:rsidR="00A377FE">
              <w:rPr>
                <w:rFonts w:cs="Arial"/>
                <w:lang w:val="de-CH"/>
              </w:rPr>
            </w:r>
            <w:r w:rsidR="00A377FE">
              <w:rPr>
                <w:rFonts w:cs="Arial"/>
                <w:lang w:val="de-CH"/>
              </w:rPr>
              <w:fldChar w:fldCharType="separate"/>
            </w:r>
            <w:r w:rsidRPr="00780501">
              <w:rPr>
                <w:rFonts w:cs="Arial"/>
                <w:lang w:val="de-CH"/>
              </w:rPr>
              <w:fldChar w:fldCharType="end"/>
            </w:r>
            <w:r w:rsidRPr="00780501">
              <w:rPr>
                <w:rFonts w:cs="Arial"/>
                <w:lang w:val="de-CH"/>
              </w:rPr>
              <w:t xml:space="preserve"> </w:t>
            </w:r>
            <w:r w:rsidRPr="00780501">
              <w:rPr>
                <w:rFonts w:cs="Arial"/>
                <w:color w:val="000000"/>
                <w:lang w:val="de-CH"/>
              </w:rPr>
              <w:t>Rente</w:t>
            </w:r>
            <w:r w:rsidRPr="00780501">
              <w:rPr>
                <w:rFonts w:cs="Arial"/>
                <w:lang w:val="de-CH"/>
              </w:rPr>
              <w:t xml:space="preserve">      </w:t>
            </w:r>
          </w:p>
        </w:tc>
      </w:tr>
      <w:tr w:rsidR="00674B8B" w:rsidRPr="00780501" w14:paraId="7B489B97" w14:textId="77777777" w:rsidTr="00EF501F">
        <w:trPr>
          <w:trHeight w:hRule="exact" w:val="301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77A562C" w14:textId="77777777" w:rsidR="00674B8B" w:rsidRPr="00780501" w:rsidRDefault="00674B8B" w:rsidP="00674B8B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674B8B" w:rsidRPr="00780501" w14:paraId="250BE567" w14:textId="77777777" w:rsidTr="00934D26">
        <w:trPr>
          <w:trHeight w:val="108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2B85F1BF" w14:textId="77777777" w:rsidR="00674B8B" w:rsidRPr="00780501" w:rsidRDefault="00674B8B" w:rsidP="00674B8B">
            <w:pPr>
              <w:widowControl/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Bemerkungen</w:t>
            </w:r>
          </w:p>
          <w:p w14:paraId="4C97EE40" w14:textId="77777777" w:rsidR="00674B8B" w:rsidRPr="00780501" w:rsidRDefault="00674B8B" w:rsidP="00674B8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883" w:type="dxa"/>
            <w:gridSpan w:val="4"/>
            <w:shd w:val="clear" w:color="auto" w:fill="F0FAFF"/>
          </w:tcPr>
          <w:p w14:paraId="7B9BDA20" w14:textId="7F4A6E7E" w:rsidR="00674B8B" w:rsidRPr="00780501" w:rsidRDefault="00674B8B" w:rsidP="00674B8B">
            <w:pPr>
              <w:pStyle w:val="cd02normallinks"/>
              <w:rPr>
                <w:rFonts w:cs="Arial"/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  <w:p w14:paraId="657DC996" w14:textId="77777777" w:rsidR="00674B8B" w:rsidRPr="00780501" w:rsidRDefault="00674B8B" w:rsidP="00674B8B">
            <w:pPr>
              <w:ind w:firstLine="708"/>
              <w:rPr>
                <w:lang w:val="de-CH"/>
              </w:rPr>
            </w:pPr>
          </w:p>
        </w:tc>
      </w:tr>
      <w:tr w:rsidR="00C95752" w:rsidRPr="00780501" w14:paraId="5B259E8A" w14:textId="77777777" w:rsidTr="00C95752">
        <w:trPr>
          <w:trHeight w:hRule="exact" w:val="284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65D29832" w14:textId="77777777" w:rsidR="00C95752" w:rsidRPr="00780501" w:rsidRDefault="00C95752" w:rsidP="00674B8B">
            <w:pPr>
              <w:pStyle w:val="cd02normallinks"/>
              <w:rPr>
                <w:lang w:val="de-CH"/>
              </w:rPr>
            </w:pPr>
          </w:p>
        </w:tc>
      </w:tr>
      <w:tr w:rsidR="00C95752" w:rsidRPr="00780501" w14:paraId="58C5B26C" w14:textId="77777777" w:rsidTr="00934D26">
        <w:trPr>
          <w:trHeight w:hRule="exact" w:val="172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05B27C77" w14:textId="77777777" w:rsidR="00C95752" w:rsidRPr="00780501" w:rsidRDefault="00C95752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8883" w:type="dxa"/>
            <w:gridSpan w:val="4"/>
            <w:shd w:val="clear" w:color="auto" w:fill="auto"/>
          </w:tcPr>
          <w:p w14:paraId="351098E1" w14:textId="7581A6B2" w:rsidR="00C95752" w:rsidRPr="00780501" w:rsidRDefault="00C95752" w:rsidP="00BD071F">
            <w:pPr>
              <w:pStyle w:val="cd02normallinks"/>
              <w:rPr>
                <w:lang w:val="de-CH"/>
              </w:rPr>
            </w:pPr>
            <w:r w:rsidRPr="00780501">
              <w:rPr>
                <w:rFonts w:cs="Arial"/>
                <w:b/>
                <w:color w:val="000000"/>
                <w:lang w:val="de-CH"/>
              </w:rPr>
              <w:t>Der/die Mitarbeiter</w:t>
            </w:r>
            <w:r w:rsidR="000E0C88" w:rsidRPr="00780501">
              <w:rPr>
                <w:rFonts w:cs="Arial"/>
                <w:b/>
                <w:color w:val="000000"/>
                <w:lang w:val="de-CH"/>
              </w:rPr>
              <w:t>/-</w:t>
            </w:r>
            <w:r w:rsidRPr="00780501">
              <w:rPr>
                <w:rFonts w:cs="Arial"/>
                <w:b/>
                <w:color w:val="000000"/>
                <w:lang w:val="de-CH"/>
              </w:rPr>
              <w:t>in</w:t>
            </w:r>
            <w:r w:rsidR="000E0C88" w:rsidRPr="00780501">
              <w:rPr>
                <w:rFonts w:cs="Arial"/>
                <w:b/>
                <w:color w:val="000000"/>
                <w:lang w:val="de-CH"/>
              </w:rPr>
              <w:t xml:space="preserve"> bestätigt mit seiner/</w:t>
            </w:r>
            <w:r w:rsidR="00BD071F" w:rsidRPr="00780501">
              <w:rPr>
                <w:rFonts w:cs="Arial"/>
                <w:b/>
                <w:color w:val="000000"/>
                <w:lang w:val="de-CH"/>
              </w:rPr>
              <w:t>i</w:t>
            </w:r>
            <w:r w:rsidRPr="00780501">
              <w:rPr>
                <w:rFonts w:cs="Arial"/>
                <w:b/>
                <w:color w:val="000000"/>
                <w:lang w:val="de-CH"/>
              </w:rPr>
              <w:t>hrer Unterschrift die Richtigkeit der Angaben.</w:t>
            </w:r>
          </w:p>
        </w:tc>
      </w:tr>
      <w:tr w:rsidR="00674B8B" w:rsidRPr="00780501" w14:paraId="265D4624" w14:textId="77777777" w:rsidTr="00C95752">
        <w:trPr>
          <w:trHeight w:hRule="exact" w:val="132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4938E2B0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31CD85CD" w14:textId="77777777" w:rsidTr="00934D26">
        <w:trPr>
          <w:trHeight w:hRule="exact" w:val="301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6358A280" w14:textId="77777777" w:rsidR="00674B8B" w:rsidRPr="00780501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  <w:p w14:paraId="5A5EF705" w14:textId="77777777" w:rsidR="00674B8B" w:rsidRPr="00780501" w:rsidRDefault="00674B8B" w:rsidP="00674B8B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gridSpan w:val="2"/>
            <w:shd w:val="clear" w:color="auto" w:fill="F0FAFF"/>
          </w:tcPr>
          <w:p w14:paraId="08375196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  <w:r w:rsidRPr="0078050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01">
              <w:rPr>
                <w:lang w:val="de-CH"/>
              </w:rPr>
              <w:instrText xml:space="preserve"> FORMTEXT </w:instrText>
            </w:r>
            <w:r w:rsidRPr="00780501">
              <w:rPr>
                <w:lang w:val="de-CH"/>
              </w:rPr>
            </w:r>
            <w:r w:rsidRPr="00780501">
              <w:rPr>
                <w:lang w:val="de-CH"/>
              </w:rPr>
              <w:fldChar w:fldCharType="separate"/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noProof/>
                <w:lang w:val="de-CH"/>
              </w:rPr>
              <w:t> </w:t>
            </w:r>
            <w:r w:rsidRPr="00780501">
              <w:rPr>
                <w:lang w:val="de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4D41A801" w14:textId="77777777" w:rsidR="00674B8B" w:rsidRPr="00780501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Datum:</w:t>
            </w:r>
          </w:p>
          <w:p w14:paraId="6AD71743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3722" w:type="dxa"/>
            <w:shd w:val="clear" w:color="auto" w:fill="F0FAFF"/>
          </w:tcPr>
          <w:p w14:paraId="58A44A91" w14:textId="32AE66CB" w:rsidR="00674B8B" w:rsidRPr="00780501" w:rsidRDefault="00836E57" w:rsidP="00674B8B">
            <w:pPr>
              <w:pStyle w:val="cd02normallinks"/>
              <w:rPr>
                <w:lang w:val="de-CH"/>
              </w:rPr>
            </w:pPr>
            <w:r w:rsidRPr="00780501">
              <w:rPr>
                <w:rFonts w:cs="Arial"/>
                <w:color w:val="0070C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780501">
              <w:rPr>
                <w:rFonts w:cs="Arial"/>
                <w:color w:val="0070C0"/>
                <w:lang w:val="de-CH"/>
              </w:rPr>
              <w:instrText xml:space="preserve"> FORMTEXT </w:instrText>
            </w:r>
            <w:r w:rsidRPr="00780501">
              <w:rPr>
                <w:rFonts w:cs="Arial"/>
                <w:color w:val="0070C0"/>
                <w:lang w:val="de-CH"/>
              </w:rPr>
            </w:r>
            <w:r w:rsidRPr="00780501">
              <w:rPr>
                <w:rFonts w:cs="Arial"/>
                <w:color w:val="0070C0"/>
                <w:lang w:val="de-CH"/>
              </w:rPr>
              <w:fldChar w:fldCharType="separate"/>
            </w:r>
            <w:r w:rsidRPr="00780501">
              <w:rPr>
                <w:rFonts w:cs="Arial"/>
                <w:noProof/>
                <w:color w:val="0070C0"/>
                <w:lang w:val="de-CH"/>
              </w:rPr>
              <w:t>TT.MM.JJJJ</w:t>
            </w:r>
            <w:r w:rsidRPr="00780501">
              <w:rPr>
                <w:rFonts w:cs="Arial"/>
                <w:color w:val="0070C0"/>
                <w:lang w:val="de-CH"/>
              </w:rPr>
              <w:fldChar w:fldCharType="end"/>
            </w:r>
          </w:p>
        </w:tc>
      </w:tr>
      <w:tr w:rsidR="00674B8B" w:rsidRPr="00780501" w14:paraId="1ED0F997" w14:textId="77777777" w:rsidTr="00EF501F">
        <w:trPr>
          <w:trHeight w:hRule="exact" w:val="113"/>
        </w:trPr>
        <w:tc>
          <w:tcPr>
            <w:tcW w:w="10773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2E6CCBBE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  <w:tr w:rsidR="00674B8B" w:rsidRPr="00780501" w14:paraId="59DBA1EA" w14:textId="77777777" w:rsidTr="00934D26">
        <w:trPr>
          <w:trHeight w:hRule="exact" w:val="39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14:paraId="5203C6DC" w14:textId="77777777" w:rsidR="00674B8B" w:rsidRPr="00780501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Unterschrift</w:t>
            </w:r>
          </w:p>
          <w:p w14:paraId="75F0B7D1" w14:textId="19C9A656" w:rsidR="00674B8B" w:rsidRPr="00780501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Arbeitnehmer</w:t>
            </w:r>
            <w:r w:rsidR="00A90708" w:rsidRPr="0078050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/-in</w:t>
            </w:r>
          </w:p>
          <w:p w14:paraId="2EC8BB39" w14:textId="77777777" w:rsidR="00674B8B" w:rsidRPr="00780501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14:paraId="65C33B91" w14:textId="77777777" w:rsidR="00674B8B" w:rsidRPr="00780501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11CEB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  <w:tc>
          <w:tcPr>
            <w:tcW w:w="706" w:type="dxa"/>
            <w:shd w:val="clear" w:color="auto" w:fill="auto"/>
          </w:tcPr>
          <w:p w14:paraId="2A4F24C9" w14:textId="77777777" w:rsidR="00674B8B" w:rsidRPr="00780501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722" w:type="dxa"/>
            <w:shd w:val="clear" w:color="auto" w:fill="auto"/>
          </w:tcPr>
          <w:p w14:paraId="3942FC73" w14:textId="77777777" w:rsidR="00674B8B" w:rsidRPr="00780501" w:rsidRDefault="00674B8B" w:rsidP="00674B8B">
            <w:pPr>
              <w:pStyle w:val="cd02normallinks"/>
              <w:rPr>
                <w:lang w:val="de-CH"/>
              </w:rPr>
            </w:pPr>
          </w:p>
        </w:tc>
      </w:tr>
    </w:tbl>
    <w:p w14:paraId="5C694796" w14:textId="77777777" w:rsidR="00E33F22" w:rsidRPr="00780501" w:rsidRDefault="00E33F22" w:rsidP="003839DB">
      <w:pPr>
        <w:tabs>
          <w:tab w:val="left" w:pos="2377"/>
        </w:tabs>
        <w:rPr>
          <w:lang w:val="de-CH"/>
        </w:rPr>
      </w:pPr>
    </w:p>
    <w:p w14:paraId="5463A65F" w14:textId="77777777" w:rsidR="00E33F22" w:rsidRPr="00780501" w:rsidRDefault="00E33F22" w:rsidP="003839DB">
      <w:pPr>
        <w:tabs>
          <w:tab w:val="left" w:pos="2377"/>
        </w:tabs>
        <w:rPr>
          <w:lang w:val="de-CH"/>
        </w:rPr>
      </w:pPr>
    </w:p>
    <w:p w14:paraId="0DF27DFB" w14:textId="77777777" w:rsidR="00E33F22" w:rsidRPr="00780501" w:rsidRDefault="00E33F22" w:rsidP="003839DB">
      <w:pPr>
        <w:tabs>
          <w:tab w:val="left" w:pos="2377"/>
        </w:tabs>
        <w:rPr>
          <w:lang w:val="de-CH"/>
        </w:rPr>
      </w:pPr>
    </w:p>
    <w:sectPr w:rsidR="00E33F22" w:rsidRPr="00780501" w:rsidSect="007563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39" w:right="397" w:bottom="284" w:left="567" w:header="2353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0CEC" w14:textId="77777777" w:rsidR="002115E7" w:rsidRDefault="002115E7" w:rsidP="00B24B36">
      <w:r>
        <w:separator/>
      </w:r>
    </w:p>
    <w:p w14:paraId="04D974EF" w14:textId="77777777" w:rsidR="002115E7" w:rsidRDefault="002115E7"/>
    <w:p w14:paraId="256794F8" w14:textId="77777777" w:rsidR="002115E7" w:rsidRDefault="002115E7"/>
    <w:p w14:paraId="11CAC504" w14:textId="77777777" w:rsidR="002115E7" w:rsidRDefault="002115E7"/>
  </w:endnote>
  <w:endnote w:type="continuationSeparator" w:id="0">
    <w:p w14:paraId="0D3DD8CB" w14:textId="77777777" w:rsidR="002115E7" w:rsidRDefault="002115E7" w:rsidP="00B24B36">
      <w:r>
        <w:continuationSeparator/>
      </w:r>
    </w:p>
    <w:p w14:paraId="18B2A35D" w14:textId="77777777" w:rsidR="002115E7" w:rsidRDefault="002115E7"/>
    <w:p w14:paraId="1831E26E" w14:textId="77777777" w:rsidR="002115E7" w:rsidRDefault="002115E7"/>
    <w:p w14:paraId="4CC85FEA" w14:textId="77777777" w:rsidR="002115E7" w:rsidRDefault="00211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7D89" w14:textId="77777777" w:rsidR="00E33F22" w:rsidRDefault="00E33F2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57FC494" wp14:editId="21A54F50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C5A933" w14:textId="494E6FAB" w:rsidR="001552F1" w:rsidRDefault="001552F1" w:rsidP="001552F1">
                          <w:pPr>
                            <w:pStyle w:val="6ptInfoEFormPersonalamtDEF1"/>
                            <w:jc w:val="right"/>
                          </w:pPr>
                          <w:r>
                            <w:t xml:space="preserve">kdmz 000 000 / PA / </w:t>
                          </w:r>
                          <w:r w:rsidR="009E5D3C">
                            <w:t>03</w:t>
                          </w:r>
                          <w: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201</w:t>
                          </w:r>
                          <w:r w:rsidR="009E5D3C">
                            <w:t>9</w:t>
                          </w:r>
                        </w:p>
                        <w:p w14:paraId="7BCD22E0" w14:textId="77777777" w:rsidR="00E33F22" w:rsidRPr="006C6960" w:rsidRDefault="00E33F22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14:paraId="74C5A933" w14:textId="494E6FAB" w:rsidR="001552F1" w:rsidRDefault="001552F1" w:rsidP="001552F1">
                    <w:pPr>
                      <w:pStyle w:val="6ptInfoEFormPersonalamtDEF1"/>
                      <w:jc w:val="right"/>
                    </w:pPr>
                    <w:r>
                      <w:t xml:space="preserve">kdmz 000 000 / PA / </w:t>
                    </w:r>
                    <w:r w:rsidR="009E5D3C">
                      <w:t>03</w:t>
                    </w:r>
                    <w:r>
                      <w:t>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201</w:t>
                    </w:r>
                    <w:r w:rsidR="009E5D3C">
                      <w:t>9</w:t>
                    </w:r>
                  </w:p>
                  <w:p w14:paraId="7BCD22E0" w14:textId="77777777" w:rsidR="00E33F22" w:rsidRPr="006C6960" w:rsidRDefault="00E33F22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3D0C" w14:textId="77777777" w:rsidR="00E33F22" w:rsidRDefault="00E33F2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1FE2F4" wp14:editId="2B52974A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3D6529" w14:textId="6BBA32DD" w:rsidR="00E33F22" w:rsidRDefault="00E33F22" w:rsidP="002C0004">
                          <w:pPr>
                            <w:pStyle w:val="6ptInfoEFormPersonalamtDEF1"/>
                            <w:jc w:val="right"/>
                          </w:pPr>
                          <w:r>
                            <w:t xml:space="preserve">kdmz </w:t>
                          </w:r>
                          <w:r w:rsidR="001552F1">
                            <w:t>000 000</w:t>
                          </w:r>
                          <w:r>
                            <w:t xml:space="preserve"> / PA / </w:t>
                          </w:r>
                          <w:r w:rsidR="009E5D3C">
                            <w:t>03</w:t>
                          </w:r>
                          <w: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201</w:t>
                          </w:r>
                          <w:r w:rsidR="009E5D3C">
                            <w:t>9</w:t>
                          </w:r>
                        </w:p>
                        <w:p w14:paraId="1C5E8E9E" w14:textId="77777777" w:rsidR="00E33F22" w:rsidRPr="006C6960" w:rsidRDefault="00E33F22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14:paraId="263D6529" w14:textId="6BBA32DD" w:rsidR="00E33F22" w:rsidRDefault="00E33F22" w:rsidP="002C0004">
                    <w:pPr>
                      <w:pStyle w:val="6ptInfoEFormPersonalamtDEF1"/>
                      <w:jc w:val="right"/>
                    </w:pPr>
                    <w:r>
                      <w:t xml:space="preserve">kdmz </w:t>
                    </w:r>
                    <w:r w:rsidR="001552F1">
                      <w:t>000 000</w:t>
                    </w:r>
                    <w:r>
                      <w:t xml:space="preserve"> / PA / </w:t>
                    </w:r>
                    <w:r w:rsidR="009E5D3C">
                      <w:t>03</w:t>
                    </w:r>
                    <w:r>
                      <w:t>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201</w:t>
                    </w:r>
                    <w:r w:rsidR="009E5D3C">
                      <w:t>9</w:t>
                    </w:r>
                  </w:p>
                  <w:p w14:paraId="1C5E8E9E" w14:textId="77777777" w:rsidR="00E33F22" w:rsidRPr="006C6960" w:rsidRDefault="00E33F22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64EA" w14:textId="77777777" w:rsidR="002115E7" w:rsidRDefault="002115E7" w:rsidP="00B24B36">
      <w:r>
        <w:separator/>
      </w:r>
    </w:p>
    <w:p w14:paraId="49FC1111" w14:textId="77777777" w:rsidR="002115E7" w:rsidRDefault="002115E7"/>
    <w:p w14:paraId="66278B86" w14:textId="77777777" w:rsidR="002115E7" w:rsidRDefault="002115E7"/>
    <w:p w14:paraId="16207610" w14:textId="77777777" w:rsidR="002115E7" w:rsidRDefault="002115E7"/>
  </w:footnote>
  <w:footnote w:type="continuationSeparator" w:id="0">
    <w:p w14:paraId="10BBE2D7" w14:textId="77777777" w:rsidR="002115E7" w:rsidRDefault="002115E7" w:rsidP="00B24B36">
      <w:r>
        <w:continuationSeparator/>
      </w:r>
    </w:p>
    <w:p w14:paraId="12F9FE64" w14:textId="77777777" w:rsidR="002115E7" w:rsidRDefault="002115E7"/>
    <w:p w14:paraId="1BA10338" w14:textId="77777777" w:rsidR="002115E7" w:rsidRDefault="002115E7"/>
    <w:p w14:paraId="0B053A5D" w14:textId="77777777" w:rsidR="002115E7" w:rsidRDefault="00211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20A21" w14:textId="77777777" w:rsidR="00E33F22" w:rsidRDefault="00E33F22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9B7FCF" w14:textId="77777777" w:rsidR="00E33F22" w:rsidRDefault="00E33F22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71F4" w14:textId="77777777" w:rsidR="00E33F22" w:rsidRPr="00E61B7A" w:rsidRDefault="00E33F22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3A81C" wp14:editId="1FF5070D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A5A15" w14:textId="77777777" w:rsidR="0054780D" w:rsidRDefault="0054780D" w:rsidP="002E0BAB">
                          <w:pPr>
                            <w:pStyle w:val="Kopfzeil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 w:rsidRPr="005478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nmeldeformular für quellensteuerpflichtige Arbeitnehmende</w:t>
                          </w:r>
                        </w:p>
                        <w:p w14:paraId="68E17DEA" w14:textId="7D6EB1FD" w:rsidR="00E33F22" w:rsidRPr="004C6DFA" w:rsidRDefault="00E33F22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77FE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A377F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14:paraId="2DA856D8" w14:textId="77777777" w:rsidR="00E33F22" w:rsidRDefault="00E33F22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14:paraId="564A5A15" w14:textId="77777777" w:rsidR="0054780D" w:rsidRDefault="0054780D" w:rsidP="002E0BAB">
                    <w:pPr>
                      <w:pStyle w:val="Kopfzeil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</w:t>
                    </w:r>
                    <w:r w:rsidRPr="005478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nmeldeformular für quellensteuerpflichtige Arbeitnehmende</w:t>
                    </w:r>
                  </w:p>
                  <w:p w14:paraId="68E17DEA" w14:textId="7D6EB1FD" w:rsidR="00E33F22" w:rsidRPr="004C6DFA" w:rsidRDefault="00E33F22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377FE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A377FE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14:paraId="2DA856D8" w14:textId="77777777" w:rsidR="00E33F22" w:rsidRDefault="00E33F22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0288" behindDoc="1" locked="0" layoutInCell="1" allowOverlap="1" wp14:anchorId="161C3F23" wp14:editId="54AEEB25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6A00" w14:textId="77777777" w:rsidR="00E33F22" w:rsidRPr="004C6DFA" w:rsidRDefault="00E33F22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E078F7" wp14:editId="078D91D2">
              <wp:simplePos x="0" y="0"/>
              <wp:positionH relativeFrom="page">
                <wp:posOffset>358445</wp:posOffset>
              </wp:positionH>
              <wp:positionV relativeFrom="topMargin">
                <wp:posOffset>270662</wp:posOffset>
              </wp:positionV>
              <wp:extent cx="5603442" cy="1079500"/>
              <wp:effectExtent l="0" t="0" r="16510" b="635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3442" cy="1079500"/>
                        <a:chOff x="0" y="0"/>
                        <a:chExt cx="5604534" cy="1080000"/>
                      </a:xfrm>
                      <a:extLst>
                        <a:ext uri="{0CCBE362-F206-4b92-989A-16890622DB6E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22" y="308330"/>
                          <a:ext cx="4398212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FEEF4" w14:textId="77777777" w:rsidR="00E33F22" w:rsidRPr="00257146" w:rsidRDefault="00E33F22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14:paraId="693EB89E" w14:textId="77777777" w:rsidR="00E33F22" w:rsidRPr="0090042F" w:rsidRDefault="00E33F22" w:rsidP="0090042F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90042F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Anmeldeformular für quellensteuerpflichtige Arbeitnehmende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5" o:spid="_x0000_s1028" style="position:absolute;margin-left:28.2pt;margin-top:21.3pt;width:441.2pt;height:85pt;z-index:251663360;mso-position-horizontal-relative:page;mso-position-vertical-relative:top-margin-area;mso-width-relative:margin;mso-height-relative:margin" coordsize="56045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3;width:43982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07BFEEF4" w14:textId="77777777" w:rsidR="00E33F22" w:rsidRPr="00BD4827" w:rsidRDefault="00E33F22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</w:rPr>
                      </w:pPr>
                      <w:r w:rsidRPr="00BD4827">
                        <w:rPr>
                          <w:rFonts w:cs="Arial"/>
                          <w:color w:val="1D1D1B"/>
                        </w:rPr>
                        <w:t>Kanton Zürich</w:t>
                      </w:r>
                    </w:p>
                    <w:p w14:paraId="693EB89E" w14:textId="77777777" w:rsidR="00E33F22" w:rsidRPr="0090042F" w:rsidRDefault="00E33F22" w:rsidP="0090042F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Anmeldeformular für quellensteuerpflichtige Arbeitnehmende</w:t>
                      </w: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  <w:r w:rsidRPr="004C6DFA">
      <w:tab/>
    </w:r>
    <w:r w:rsidRPr="004C6D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YrLR0Pmo9XG4Z40ijMRoX6W9o+E=" w:salt="XJEl4TKfXuBtAypziSKUOg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F"/>
    <w:rsid w:val="00001093"/>
    <w:rsid w:val="00001386"/>
    <w:rsid w:val="000041CA"/>
    <w:rsid w:val="000069C2"/>
    <w:rsid w:val="000150DC"/>
    <w:rsid w:val="0001635E"/>
    <w:rsid w:val="00016445"/>
    <w:rsid w:val="00020323"/>
    <w:rsid w:val="00021DED"/>
    <w:rsid w:val="00022309"/>
    <w:rsid w:val="00022921"/>
    <w:rsid w:val="00024274"/>
    <w:rsid w:val="00026608"/>
    <w:rsid w:val="000271F2"/>
    <w:rsid w:val="00027692"/>
    <w:rsid w:val="00027847"/>
    <w:rsid w:val="00027850"/>
    <w:rsid w:val="00030468"/>
    <w:rsid w:val="00031005"/>
    <w:rsid w:val="000310B3"/>
    <w:rsid w:val="000311B3"/>
    <w:rsid w:val="00032F87"/>
    <w:rsid w:val="00033A23"/>
    <w:rsid w:val="0003748F"/>
    <w:rsid w:val="0004318F"/>
    <w:rsid w:val="00045EA0"/>
    <w:rsid w:val="00047993"/>
    <w:rsid w:val="00050668"/>
    <w:rsid w:val="00050AC0"/>
    <w:rsid w:val="00051E4B"/>
    <w:rsid w:val="0005358A"/>
    <w:rsid w:val="00053E64"/>
    <w:rsid w:val="00054177"/>
    <w:rsid w:val="0005429B"/>
    <w:rsid w:val="00057801"/>
    <w:rsid w:val="00060DCD"/>
    <w:rsid w:val="000625C0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0CCE"/>
    <w:rsid w:val="00081CD9"/>
    <w:rsid w:val="0008376D"/>
    <w:rsid w:val="00083DF2"/>
    <w:rsid w:val="00085FA5"/>
    <w:rsid w:val="000865CA"/>
    <w:rsid w:val="00087635"/>
    <w:rsid w:val="00087F9A"/>
    <w:rsid w:val="00091DCD"/>
    <w:rsid w:val="000A2AA4"/>
    <w:rsid w:val="000A329E"/>
    <w:rsid w:val="000A6B01"/>
    <w:rsid w:val="000A6C26"/>
    <w:rsid w:val="000A6C5C"/>
    <w:rsid w:val="000B0500"/>
    <w:rsid w:val="000B1DF8"/>
    <w:rsid w:val="000B3A4C"/>
    <w:rsid w:val="000B461B"/>
    <w:rsid w:val="000B4B12"/>
    <w:rsid w:val="000C02D1"/>
    <w:rsid w:val="000C1AE0"/>
    <w:rsid w:val="000C23EA"/>
    <w:rsid w:val="000C3BF3"/>
    <w:rsid w:val="000C4AA8"/>
    <w:rsid w:val="000C4CBD"/>
    <w:rsid w:val="000D1BA4"/>
    <w:rsid w:val="000D1CE6"/>
    <w:rsid w:val="000D3ADF"/>
    <w:rsid w:val="000D3B5C"/>
    <w:rsid w:val="000D4F5D"/>
    <w:rsid w:val="000D5CDA"/>
    <w:rsid w:val="000D688C"/>
    <w:rsid w:val="000D6AD7"/>
    <w:rsid w:val="000D6E30"/>
    <w:rsid w:val="000D70FD"/>
    <w:rsid w:val="000D781D"/>
    <w:rsid w:val="000E02CD"/>
    <w:rsid w:val="000E0C88"/>
    <w:rsid w:val="000E190C"/>
    <w:rsid w:val="000E3751"/>
    <w:rsid w:val="000E61DD"/>
    <w:rsid w:val="000E72E4"/>
    <w:rsid w:val="000F43A3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2421"/>
    <w:rsid w:val="0011295D"/>
    <w:rsid w:val="001144D8"/>
    <w:rsid w:val="00115870"/>
    <w:rsid w:val="00115D2F"/>
    <w:rsid w:val="00117223"/>
    <w:rsid w:val="00120A6E"/>
    <w:rsid w:val="00121749"/>
    <w:rsid w:val="001225A1"/>
    <w:rsid w:val="0012527F"/>
    <w:rsid w:val="0012538A"/>
    <w:rsid w:val="00125731"/>
    <w:rsid w:val="0013019A"/>
    <w:rsid w:val="00130D32"/>
    <w:rsid w:val="00131B69"/>
    <w:rsid w:val="0013254A"/>
    <w:rsid w:val="00132B74"/>
    <w:rsid w:val="001353F4"/>
    <w:rsid w:val="00142CA9"/>
    <w:rsid w:val="0014459D"/>
    <w:rsid w:val="00144C08"/>
    <w:rsid w:val="00144EF8"/>
    <w:rsid w:val="00146D44"/>
    <w:rsid w:val="00147E8C"/>
    <w:rsid w:val="00147F17"/>
    <w:rsid w:val="00147FF0"/>
    <w:rsid w:val="0015078A"/>
    <w:rsid w:val="00152619"/>
    <w:rsid w:val="001535F3"/>
    <w:rsid w:val="00153801"/>
    <w:rsid w:val="001552F1"/>
    <w:rsid w:val="0015554C"/>
    <w:rsid w:val="00156A0D"/>
    <w:rsid w:val="00156A96"/>
    <w:rsid w:val="00157E36"/>
    <w:rsid w:val="00160DCD"/>
    <w:rsid w:val="00164A69"/>
    <w:rsid w:val="00166040"/>
    <w:rsid w:val="00167043"/>
    <w:rsid w:val="00170EBD"/>
    <w:rsid w:val="00171058"/>
    <w:rsid w:val="001720A8"/>
    <w:rsid w:val="0017248B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3F7D"/>
    <w:rsid w:val="001959BA"/>
    <w:rsid w:val="00195E00"/>
    <w:rsid w:val="001A25E8"/>
    <w:rsid w:val="001A5515"/>
    <w:rsid w:val="001A7A1E"/>
    <w:rsid w:val="001B130A"/>
    <w:rsid w:val="001B1645"/>
    <w:rsid w:val="001B1B21"/>
    <w:rsid w:val="001B299D"/>
    <w:rsid w:val="001B4874"/>
    <w:rsid w:val="001B64C5"/>
    <w:rsid w:val="001C0B4C"/>
    <w:rsid w:val="001C19E6"/>
    <w:rsid w:val="001C273A"/>
    <w:rsid w:val="001C3501"/>
    <w:rsid w:val="001C767A"/>
    <w:rsid w:val="001C7DC0"/>
    <w:rsid w:val="001D0C9C"/>
    <w:rsid w:val="001D11B3"/>
    <w:rsid w:val="001D2686"/>
    <w:rsid w:val="001D3076"/>
    <w:rsid w:val="001E145D"/>
    <w:rsid w:val="001E1CA8"/>
    <w:rsid w:val="001E2937"/>
    <w:rsid w:val="001E4B7E"/>
    <w:rsid w:val="001E558E"/>
    <w:rsid w:val="001E716C"/>
    <w:rsid w:val="001E7D9E"/>
    <w:rsid w:val="001F0029"/>
    <w:rsid w:val="001F05F2"/>
    <w:rsid w:val="001F0887"/>
    <w:rsid w:val="001F08A6"/>
    <w:rsid w:val="001F37EB"/>
    <w:rsid w:val="001F3ECD"/>
    <w:rsid w:val="001F6CC6"/>
    <w:rsid w:val="001F74A7"/>
    <w:rsid w:val="002002E2"/>
    <w:rsid w:val="00201FC7"/>
    <w:rsid w:val="0020360A"/>
    <w:rsid w:val="00204F61"/>
    <w:rsid w:val="002115E7"/>
    <w:rsid w:val="0021215B"/>
    <w:rsid w:val="0021272A"/>
    <w:rsid w:val="002130A1"/>
    <w:rsid w:val="002135FC"/>
    <w:rsid w:val="0021395A"/>
    <w:rsid w:val="00214789"/>
    <w:rsid w:val="00215534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284"/>
    <w:rsid w:val="00250FB9"/>
    <w:rsid w:val="00251CE6"/>
    <w:rsid w:val="00253A6C"/>
    <w:rsid w:val="00254CE0"/>
    <w:rsid w:val="002557A6"/>
    <w:rsid w:val="00257146"/>
    <w:rsid w:val="00257BD1"/>
    <w:rsid w:val="00261AAF"/>
    <w:rsid w:val="0026638F"/>
    <w:rsid w:val="00267C7F"/>
    <w:rsid w:val="00270C82"/>
    <w:rsid w:val="00271BF4"/>
    <w:rsid w:val="00273F46"/>
    <w:rsid w:val="002778C2"/>
    <w:rsid w:val="00277ACB"/>
    <w:rsid w:val="002824F6"/>
    <w:rsid w:val="00284218"/>
    <w:rsid w:val="00284F45"/>
    <w:rsid w:val="00287A51"/>
    <w:rsid w:val="00287F61"/>
    <w:rsid w:val="00297ECD"/>
    <w:rsid w:val="002A0631"/>
    <w:rsid w:val="002A19A7"/>
    <w:rsid w:val="002A1B35"/>
    <w:rsid w:val="002A38FA"/>
    <w:rsid w:val="002A427C"/>
    <w:rsid w:val="002A5406"/>
    <w:rsid w:val="002A6638"/>
    <w:rsid w:val="002B01C4"/>
    <w:rsid w:val="002B02F4"/>
    <w:rsid w:val="002B3513"/>
    <w:rsid w:val="002B5489"/>
    <w:rsid w:val="002B5E76"/>
    <w:rsid w:val="002B6DA5"/>
    <w:rsid w:val="002B6EDA"/>
    <w:rsid w:val="002B7433"/>
    <w:rsid w:val="002C0004"/>
    <w:rsid w:val="002C2ACA"/>
    <w:rsid w:val="002C3CF1"/>
    <w:rsid w:val="002C46D0"/>
    <w:rsid w:val="002C5E73"/>
    <w:rsid w:val="002C7486"/>
    <w:rsid w:val="002D3074"/>
    <w:rsid w:val="002D3AC6"/>
    <w:rsid w:val="002D4907"/>
    <w:rsid w:val="002D5D7A"/>
    <w:rsid w:val="002D63DC"/>
    <w:rsid w:val="002D67FD"/>
    <w:rsid w:val="002D714B"/>
    <w:rsid w:val="002E0130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156"/>
    <w:rsid w:val="00303B09"/>
    <w:rsid w:val="0030574B"/>
    <w:rsid w:val="0030623F"/>
    <w:rsid w:val="00307218"/>
    <w:rsid w:val="00310287"/>
    <w:rsid w:val="00310620"/>
    <w:rsid w:val="00310627"/>
    <w:rsid w:val="00315295"/>
    <w:rsid w:val="00315479"/>
    <w:rsid w:val="00315909"/>
    <w:rsid w:val="0031593E"/>
    <w:rsid w:val="00320112"/>
    <w:rsid w:val="00321A4D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C33"/>
    <w:rsid w:val="003344F6"/>
    <w:rsid w:val="00335690"/>
    <w:rsid w:val="00336A9E"/>
    <w:rsid w:val="00345DEF"/>
    <w:rsid w:val="00351BF8"/>
    <w:rsid w:val="003528F7"/>
    <w:rsid w:val="00353E53"/>
    <w:rsid w:val="00354AEA"/>
    <w:rsid w:val="003579FB"/>
    <w:rsid w:val="00360865"/>
    <w:rsid w:val="00364211"/>
    <w:rsid w:val="00370B71"/>
    <w:rsid w:val="00372D50"/>
    <w:rsid w:val="0037397E"/>
    <w:rsid w:val="0037497F"/>
    <w:rsid w:val="00376CEE"/>
    <w:rsid w:val="00377AAB"/>
    <w:rsid w:val="003806A3"/>
    <w:rsid w:val="0038282B"/>
    <w:rsid w:val="003839DB"/>
    <w:rsid w:val="00391CB6"/>
    <w:rsid w:val="00397E6B"/>
    <w:rsid w:val="003A18B2"/>
    <w:rsid w:val="003A2F19"/>
    <w:rsid w:val="003A5411"/>
    <w:rsid w:val="003B1432"/>
    <w:rsid w:val="003B17DB"/>
    <w:rsid w:val="003B1C4E"/>
    <w:rsid w:val="003B36B0"/>
    <w:rsid w:val="003B3FDD"/>
    <w:rsid w:val="003B4010"/>
    <w:rsid w:val="003B4B49"/>
    <w:rsid w:val="003C24C1"/>
    <w:rsid w:val="003C3F97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29B"/>
    <w:rsid w:val="003E33A7"/>
    <w:rsid w:val="003E4EAF"/>
    <w:rsid w:val="003E5F3D"/>
    <w:rsid w:val="003E63F6"/>
    <w:rsid w:val="003F016F"/>
    <w:rsid w:val="003F223F"/>
    <w:rsid w:val="003F2CDE"/>
    <w:rsid w:val="003F4F38"/>
    <w:rsid w:val="003F5914"/>
    <w:rsid w:val="00401212"/>
    <w:rsid w:val="00402B4D"/>
    <w:rsid w:val="0040329C"/>
    <w:rsid w:val="00403FDB"/>
    <w:rsid w:val="00406B65"/>
    <w:rsid w:val="00415D10"/>
    <w:rsid w:val="00415F24"/>
    <w:rsid w:val="00422FFF"/>
    <w:rsid w:val="00423E4F"/>
    <w:rsid w:val="00427B82"/>
    <w:rsid w:val="00431BFA"/>
    <w:rsid w:val="0043342E"/>
    <w:rsid w:val="00433BD7"/>
    <w:rsid w:val="00435B9D"/>
    <w:rsid w:val="00440869"/>
    <w:rsid w:val="00440F2F"/>
    <w:rsid w:val="00443AFF"/>
    <w:rsid w:val="004470ED"/>
    <w:rsid w:val="00447874"/>
    <w:rsid w:val="00452894"/>
    <w:rsid w:val="00452EEF"/>
    <w:rsid w:val="004543C6"/>
    <w:rsid w:val="00454504"/>
    <w:rsid w:val="00456279"/>
    <w:rsid w:val="0045743D"/>
    <w:rsid w:val="00460708"/>
    <w:rsid w:val="004624B8"/>
    <w:rsid w:val="00466B1C"/>
    <w:rsid w:val="00467568"/>
    <w:rsid w:val="00470423"/>
    <w:rsid w:val="00470FFB"/>
    <w:rsid w:val="0047202B"/>
    <w:rsid w:val="0047362D"/>
    <w:rsid w:val="00476F7F"/>
    <w:rsid w:val="00480AE6"/>
    <w:rsid w:val="00481068"/>
    <w:rsid w:val="0048174E"/>
    <w:rsid w:val="00485796"/>
    <w:rsid w:val="004858D8"/>
    <w:rsid w:val="0048624A"/>
    <w:rsid w:val="00486AFA"/>
    <w:rsid w:val="00486B85"/>
    <w:rsid w:val="004926D9"/>
    <w:rsid w:val="004936AA"/>
    <w:rsid w:val="00496BCB"/>
    <w:rsid w:val="004A3BF2"/>
    <w:rsid w:val="004A622A"/>
    <w:rsid w:val="004B1759"/>
    <w:rsid w:val="004B1773"/>
    <w:rsid w:val="004B2551"/>
    <w:rsid w:val="004B2CFA"/>
    <w:rsid w:val="004B3525"/>
    <w:rsid w:val="004C37BE"/>
    <w:rsid w:val="004C44A8"/>
    <w:rsid w:val="004C459D"/>
    <w:rsid w:val="004C4E77"/>
    <w:rsid w:val="004C6DFA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7297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714"/>
    <w:rsid w:val="0052799C"/>
    <w:rsid w:val="00533944"/>
    <w:rsid w:val="0053499A"/>
    <w:rsid w:val="00534F8D"/>
    <w:rsid w:val="0053685F"/>
    <w:rsid w:val="00541877"/>
    <w:rsid w:val="005423AD"/>
    <w:rsid w:val="00542D39"/>
    <w:rsid w:val="00543444"/>
    <w:rsid w:val="0054418E"/>
    <w:rsid w:val="00544F8E"/>
    <w:rsid w:val="0054562E"/>
    <w:rsid w:val="005461D7"/>
    <w:rsid w:val="0054780D"/>
    <w:rsid w:val="00547936"/>
    <w:rsid w:val="00552604"/>
    <w:rsid w:val="00552796"/>
    <w:rsid w:val="00560B42"/>
    <w:rsid w:val="00562BE0"/>
    <w:rsid w:val="0056369C"/>
    <w:rsid w:val="00563A24"/>
    <w:rsid w:val="005654D3"/>
    <w:rsid w:val="005665C2"/>
    <w:rsid w:val="00567E89"/>
    <w:rsid w:val="00576E9C"/>
    <w:rsid w:val="005772EA"/>
    <w:rsid w:val="00580218"/>
    <w:rsid w:val="0058335F"/>
    <w:rsid w:val="00586B98"/>
    <w:rsid w:val="005871FD"/>
    <w:rsid w:val="00587261"/>
    <w:rsid w:val="00587C53"/>
    <w:rsid w:val="005906CE"/>
    <w:rsid w:val="00591EAD"/>
    <w:rsid w:val="00593197"/>
    <w:rsid w:val="00595268"/>
    <w:rsid w:val="00596726"/>
    <w:rsid w:val="005A34A3"/>
    <w:rsid w:val="005A35E9"/>
    <w:rsid w:val="005A3DEF"/>
    <w:rsid w:val="005A4D1D"/>
    <w:rsid w:val="005B45AF"/>
    <w:rsid w:val="005C005A"/>
    <w:rsid w:val="005C350D"/>
    <w:rsid w:val="005C4705"/>
    <w:rsid w:val="005C47E6"/>
    <w:rsid w:val="005C6E10"/>
    <w:rsid w:val="005C7CB2"/>
    <w:rsid w:val="005D04DF"/>
    <w:rsid w:val="005D30D9"/>
    <w:rsid w:val="005D412D"/>
    <w:rsid w:val="005D49D4"/>
    <w:rsid w:val="005D6506"/>
    <w:rsid w:val="005D7AF3"/>
    <w:rsid w:val="005E05F2"/>
    <w:rsid w:val="005E0C3F"/>
    <w:rsid w:val="005E121B"/>
    <w:rsid w:val="005E7071"/>
    <w:rsid w:val="005F05B4"/>
    <w:rsid w:val="005F12F4"/>
    <w:rsid w:val="005F14CD"/>
    <w:rsid w:val="005F22EE"/>
    <w:rsid w:val="005F29D8"/>
    <w:rsid w:val="005F3C45"/>
    <w:rsid w:val="005F5651"/>
    <w:rsid w:val="005F59B0"/>
    <w:rsid w:val="005F6E35"/>
    <w:rsid w:val="005F7655"/>
    <w:rsid w:val="005F7F1C"/>
    <w:rsid w:val="005F7F94"/>
    <w:rsid w:val="006014AD"/>
    <w:rsid w:val="006059B5"/>
    <w:rsid w:val="00607625"/>
    <w:rsid w:val="006078F8"/>
    <w:rsid w:val="006119C1"/>
    <w:rsid w:val="0061505C"/>
    <w:rsid w:val="006175D9"/>
    <w:rsid w:val="0062090A"/>
    <w:rsid w:val="006221FA"/>
    <w:rsid w:val="00624155"/>
    <w:rsid w:val="00634F10"/>
    <w:rsid w:val="00635E45"/>
    <w:rsid w:val="00635EDA"/>
    <w:rsid w:val="0063789E"/>
    <w:rsid w:val="006403B4"/>
    <w:rsid w:val="006404FB"/>
    <w:rsid w:val="00642725"/>
    <w:rsid w:val="00646DB9"/>
    <w:rsid w:val="006471EF"/>
    <w:rsid w:val="0064770E"/>
    <w:rsid w:val="00647950"/>
    <w:rsid w:val="006516F1"/>
    <w:rsid w:val="006524DC"/>
    <w:rsid w:val="00652627"/>
    <w:rsid w:val="00653602"/>
    <w:rsid w:val="006538FA"/>
    <w:rsid w:val="006542B6"/>
    <w:rsid w:val="006556DF"/>
    <w:rsid w:val="006565FD"/>
    <w:rsid w:val="00657738"/>
    <w:rsid w:val="0066056D"/>
    <w:rsid w:val="00661A35"/>
    <w:rsid w:val="00662248"/>
    <w:rsid w:val="0066740C"/>
    <w:rsid w:val="00670A5F"/>
    <w:rsid w:val="00670BFC"/>
    <w:rsid w:val="00671919"/>
    <w:rsid w:val="006722D1"/>
    <w:rsid w:val="00673516"/>
    <w:rsid w:val="006736A5"/>
    <w:rsid w:val="00673885"/>
    <w:rsid w:val="00674B8B"/>
    <w:rsid w:val="00674F67"/>
    <w:rsid w:val="00674FA0"/>
    <w:rsid w:val="00675CB1"/>
    <w:rsid w:val="00677F09"/>
    <w:rsid w:val="00680142"/>
    <w:rsid w:val="00684028"/>
    <w:rsid w:val="00686E12"/>
    <w:rsid w:val="00690037"/>
    <w:rsid w:val="006906A2"/>
    <w:rsid w:val="00691652"/>
    <w:rsid w:val="00691D29"/>
    <w:rsid w:val="00696DC2"/>
    <w:rsid w:val="00696FB1"/>
    <w:rsid w:val="006A28D2"/>
    <w:rsid w:val="006A3CFA"/>
    <w:rsid w:val="006A7D7A"/>
    <w:rsid w:val="006B2B46"/>
    <w:rsid w:val="006B2F02"/>
    <w:rsid w:val="006B2FAE"/>
    <w:rsid w:val="006B3670"/>
    <w:rsid w:val="006B5104"/>
    <w:rsid w:val="006B68C8"/>
    <w:rsid w:val="006C14D1"/>
    <w:rsid w:val="006C2289"/>
    <w:rsid w:val="006C40C2"/>
    <w:rsid w:val="006C41D8"/>
    <w:rsid w:val="006C5700"/>
    <w:rsid w:val="006D016E"/>
    <w:rsid w:val="006D2161"/>
    <w:rsid w:val="006D2AE8"/>
    <w:rsid w:val="006D2E21"/>
    <w:rsid w:val="006D43BC"/>
    <w:rsid w:val="006D490C"/>
    <w:rsid w:val="006D4D04"/>
    <w:rsid w:val="006D5C54"/>
    <w:rsid w:val="006D6185"/>
    <w:rsid w:val="006D6FBF"/>
    <w:rsid w:val="006D724F"/>
    <w:rsid w:val="006E06AC"/>
    <w:rsid w:val="006E0C20"/>
    <w:rsid w:val="006E11FD"/>
    <w:rsid w:val="006E140A"/>
    <w:rsid w:val="006E15AE"/>
    <w:rsid w:val="006E1DB5"/>
    <w:rsid w:val="006E4A5A"/>
    <w:rsid w:val="006E4AD8"/>
    <w:rsid w:val="006E69C6"/>
    <w:rsid w:val="006F06E4"/>
    <w:rsid w:val="006F2073"/>
    <w:rsid w:val="006F467A"/>
    <w:rsid w:val="006F5E1D"/>
    <w:rsid w:val="006F5F77"/>
    <w:rsid w:val="00701B38"/>
    <w:rsid w:val="00701CA7"/>
    <w:rsid w:val="00702941"/>
    <w:rsid w:val="00704C89"/>
    <w:rsid w:val="00705C88"/>
    <w:rsid w:val="00706FF1"/>
    <w:rsid w:val="007070DC"/>
    <w:rsid w:val="007072A4"/>
    <w:rsid w:val="007074CE"/>
    <w:rsid w:val="00710CAB"/>
    <w:rsid w:val="00711C9E"/>
    <w:rsid w:val="00711CAF"/>
    <w:rsid w:val="00713138"/>
    <w:rsid w:val="00714400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4F6A"/>
    <w:rsid w:val="007359F2"/>
    <w:rsid w:val="00735B8F"/>
    <w:rsid w:val="0073665A"/>
    <w:rsid w:val="007424DF"/>
    <w:rsid w:val="0074605B"/>
    <w:rsid w:val="0074728C"/>
    <w:rsid w:val="007504CC"/>
    <w:rsid w:val="00753717"/>
    <w:rsid w:val="00753E1E"/>
    <w:rsid w:val="0075432B"/>
    <w:rsid w:val="0075638B"/>
    <w:rsid w:val="00756D7F"/>
    <w:rsid w:val="00762588"/>
    <w:rsid w:val="00762B0C"/>
    <w:rsid w:val="007648DF"/>
    <w:rsid w:val="0076525D"/>
    <w:rsid w:val="00770198"/>
    <w:rsid w:val="007730EC"/>
    <w:rsid w:val="00777A28"/>
    <w:rsid w:val="007802D4"/>
    <w:rsid w:val="00780501"/>
    <w:rsid w:val="00784A83"/>
    <w:rsid w:val="00784DDC"/>
    <w:rsid w:val="00787618"/>
    <w:rsid w:val="007877F4"/>
    <w:rsid w:val="00787826"/>
    <w:rsid w:val="0079015A"/>
    <w:rsid w:val="007907D0"/>
    <w:rsid w:val="007914C0"/>
    <w:rsid w:val="00792AAB"/>
    <w:rsid w:val="00793733"/>
    <w:rsid w:val="00793BE6"/>
    <w:rsid w:val="00795E41"/>
    <w:rsid w:val="007A0E25"/>
    <w:rsid w:val="007A274F"/>
    <w:rsid w:val="007A36FC"/>
    <w:rsid w:val="007A3FCD"/>
    <w:rsid w:val="007A6AC9"/>
    <w:rsid w:val="007A7ED6"/>
    <w:rsid w:val="007B28D8"/>
    <w:rsid w:val="007C02D2"/>
    <w:rsid w:val="007C20F1"/>
    <w:rsid w:val="007C5DF8"/>
    <w:rsid w:val="007D0E4E"/>
    <w:rsid w:val="007D15E5"/>
    <w:rsid w:val="007E099A"/>
    <w:rsid w:val="007E300A"/>
    <w:rsid w:val="007E3E9D"/>
    <w:rsid w:val="007E431C"/>
    <w:rsid w:val="007E5179"/>
    <w:rsid w:val="007F1509"/>
    <w:rsid w:val="007F1BC8"/>
    <w:rsid w:val="007F2275"/>
    <w:rsid w:val="007F2E8E"/>
    <w:rsid w:val="007F34BD"/>
    <w:rsid w:val="007F3B4C"/>
    <w:rsid w:val="007F3C0B"/>
    <w:rsid w:val="007F4BF4"/>
    <w:rsid w:val="007F51F6"/>
    <w:rsid w:val="007F6972"/>
    <w:rsid w:val="007F6CA0"/>
    <w:rsid w:val="00801C2F"/>
    <w:rsid w:val="008063E8"/>
    <w:rsid w:val="0080690E"/>
    <w:rsid w:val="00810954"/>
    <w:rsid w:val="00816138"/>
    <w:rsid w:val="00817605"/>
    <w:rsid w:val="008206B0"/>
    <w:rsid w:val="00821735"/>
    <w:rsid w:val="00823524"/>
    <w:rsid w:val="00825C2E"/>
    <w:rsid w:val="00826EC7"/>
    <w:rsid w:val="008274C2"/>
    <w:rsid w:val="00830041"/>
    <w:rsid w:val="00831AE6"/>
    <w:rsid w:val="0083287F"/>
    <w:rsid w:val="00833F39"/>
    <w:rsid w:val="008345C0"/>
    <w:rsid w:val="00836D15"/>
    <w:rsid w:val="00836E57"/>
    <w:rsid w:val="008406AD"/>
    <w:rsid w:val="00840BC5"/>
    <w:rsid w:val="00840BCD"/>
    <w:rsid w:val="0084169C"/>
    <w:rsid w:val="00842073"/>
    <w:rsid w:val="0084375D"/>
    <w:rsid w:val="00850A85"/>
    <w:rsid w:val="00851B59"/>
    <w:rsid w:val="008540B5"/>
    <w:rsid w:val="008573B9"/>
    <w:rsid w:val="008645F5"/>
    <w:rsid w:val="0086573F"/>
    <w:rsid w:val="008667FA"/>
    <w:rsid w:val="008701C6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428C"/>
    <w:rsid w:val="00885205"/>
    <w:rsid w:val="00887711"/>
    <w:rsid w:val="00890102"/>
    <w:rsid w:val="00890D5D"/>
    <w:rsid w:val="008917A9"/>
    <w:rsid w:val="00892D14"/>
    <w:rsid w:val="008930FC"/>
    <w:rsid w:val="00896268"/>
    <w:rsid w:val="008976F7"/>
    <w:rsid w:val="00897D9B"/>
    <w:rsid w:val="008A00D3"/>
    <w:rsid w:val="008A0420"/>
    <w:rsid w:val="008A26CE"/>
    <w:rsid w:val="008A565A"/>
    <w:rsid w:val="008A7CDA"/>
    <w:rsid w:val="008B019F"/>
    <w:rsid w:val="008B1C67"/>
    <w:rsid w:val="008B2727"/>
    <w:rsid w:val="008B6900"/>
    <w:rsid w:val="008C024F"/>
    <w:rsid w:val="008C0319"/>
    <w:rsid w:val="008C0FA1"/>
    <w:rsid w:val="008C1185"/>
    <w:rsid w:val="008C4B89"/>
    <w:rsid w:val="008C56C8"/>
    <w:rsid w:val="008C5F8B"/>
    <w:rsid w:val="008C6761"/>
    <w:rsid w:val="008D0D16"/>
    <w:rsid w:val="008D1DB3"/>
    <w:rsid w:val="008D2639"/>
    <w:rsid w:val="008D3A64"/>
    <w:rsid w:val="008D3E5B"/>
    <w:rsid w:val="008D556E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90042F"/>
    <w:rsid w:val="00901F4D"/>
    <w:rsid w:val="0090200D"/>
    <w:rsid w:val="00910C5E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632E"/>
    <w:rsid w:val="00930896"/>
    <w:rsid w:val="00933D91"/>
    <w:rsid w:val="00934D26"/>
    <w:rsid w:val="00940806"/>
    <w:rsid w:val="009408C6"/>
    <w:rsid w:val="009418EB"/>
    <w:rsid w:val="0094245B"/>
    <w:rsid w:val="0094782D"/>
    <w:rsid w:val="00950D46"/>
    <w:rsid w:val="00953394"/>
    <w:rsid w:val="009553D6"/>
    <w:rsid w:val="00962A85"/>
    <w:rsid w:val="00963069"/>
    <w:rsid w:val="009631F0"/>
    <w:rsid w:val="00963284"/>
    <w:rsid w:val="009662C1"/>
    <w:rsid w:val="009679AB"/>
    <w:rsid w:val="00970413"/>
    <w:rsid w:val="009726B4"/>
    <w:rsid w:val="00976611"/>
    <w:rsid w:val="00976DE0"/>
    <w:rsid w:val="009803CB"/>
    <w:rsid w:val="00980B78"/>
    <w:rsid w:val="00982452"/>
    <w:rsid w:val="009826FE"/>
    <w:rsid w:val="009841ED"/>
    <w:rsid w:val="0098420B"/>
    <w:rsid w:val="0098795D"/>
    <w:rsid w:val="00990635"/>
    <w:rsid w:val="00995A1A"/>
    <w:rsid w:val="00997535"/>
    <w:rsid w:val="00997BD8"/>
    <w:rsid w:val="009A03C2"/>
    <w:rsid w:val="009A0B88"/>
    <w:rsid w:val="009A32DA"/>
    <w:rsid w:val="009A6B3A"/>
    <w:rsid w:val="009A7074"/>
    <w:rsid w:val="009A7C7E"/>
    <w:rsid w:val="009B1A8C"/>
    <w:rsid w:val="009B26F8"/>
    <w:rsid w:val="009B3310"/>
    <w:rsid w:val="009B3386"/>
    <w:rsid w:val="009B43B8"/>
    <w:rsid w:val="009B5C51"/>
    <w:rsid w:val="009B79BA"/>
    <w:rsid w:val="009C58D2"/>
    <w:rsid w:val="009C6559"/>
    <w:rsid w:val="009D04AB"/>
    <w:rsid w:val="009D0DD9"/>
    <w:rsid w:val="009D0F8C"/>
    <w:rsid w:val="009D1905"/>
    <w:rsid w:val="009D1A20"/>
    <w:rsid w:val="009D2560"/>
    <w:rsid w:val="009D5147"/>
    <w:rsid w:val="009D6780"/>
    <w:rsid w:val="009D7810"/>
    <w:rsid w:val="009E075A"/>
    <w:rsid w:val="009E092A"/>
    <w:rsid w:val="009E1F3E"/>
    <w:rsid w:val="009E2B94"/>
    <w:rsid w:val="009E2F62"/>
    <w:rsid w:val="009E5D3C"/>
    <w:rsid w:val="009F19B4"/>
    <w:rsid w:val="009F20B5"/>
    <w:rsid w:val="009F4456"/>
    <w:rsid w:val="009F57DC"/>
    <w:rsid w:val="009F60B9"/>
    <w:rsid w:val="009F6F07"/>
    <w:rsid w:val="009F7A84"/>
    <w:rsid w:val="00A00A2B"/>
    <w:rsid w:val="00A00CDA"/>
    <w:rsid w:val="00A01C92"/>
    <w:rsid w:val="00A03442"/>
    <w:rsid w:val="00A03759"/>
    <w:rsid w:val="00A03E8A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7FE"/>
    <w:rsid w:val="00A37BA1"/>
    <w:rsid w:val="00A412A7"/>
    <w:rsid w:val="00A42167"/>
    <w:rsid w:val="00A4218D"/>
    <w:rsid w:val="00A45CAE"/>
    <w:rsid w:val="00A45E24"/>
    <w:rsid w:val="00A51DAB"/>
    <w:rsid w:val="00A5227A"/>
    <w:rsid w:val="00A543EC"/>
    <w:rsid w:val="00A56A83"/>
    <w:rsid w:val="00A56EAD"/>
    <w:rsid w:val="00A62284"/>
    <w:rsid w:val="00A6358B"/>
    <w:rsid w:val="00A644EB"/>
    <w:rsid w:val="00A66DE6"/>
    <w:rsid w:val="00A73B50"/>
    <w:rsid w:val="00A77515"/>
    <w:rsid w:val="00A80CCB"/>
    <w:rsid w:val="00A825DE"/>
    <w:rsid w:val="00A826A9"/>
    <w:rsid w:val="00A84DBE"/>
    <w:rsid w:val="00A86854"/>
    <w:rsid w:val="00A86A2C"/>
    <w:rsid w:val="00A873DF"/>
    <w:rsid w:val="00A8789F"/>
    <w:rsid w:val="00A90634"/>
    <w:rsid w:val="00A90708"/>
    <w:rsid w:val="00A9097C"/>
    <w:rsid w:val="00A9547A"/>
    <w:rsid w:val="00A95DCD"/>
    <w:rsid w:val="00A96D5F"/>
    <w:rsid w:val="00AA0B0B"/>
    <w:rsid w:val="00AA3E20"/>
    <w:rsid w:val="00AB0946"/>
    <w:rsid w:val="00AB4C11"/>
    <w:rsid w:val="00AB6C70"/>
    <w:rsid w:val="00AB7D1A"/>
    <w:rsid w:val="00AC0777"/>
    <w:rsid w:val="00AC1773"/>
    <w:rsid w:val="00AC5506"/>
    <w:rsid w:val="00AC5640"/>
    <w:rsid w:val="00AC6A75"/>
    <w:rsid w:val="00AD5764"/>
    <w:rsid w:val="00AE1379"/>
    <w:rsid w:val="00AE344F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B00E7F"/>
    <w:rsid w:val="00B015ED"/>
    <w:rsid w:val="00B01BE1"/>
    <w:rsid w:val="00B03E9C"/>
    <w:rsid w:val="00B043BF"/>
    <w:rsid w:val="00B050F7"/>
    <w:rsid w:val="00B1207C"/>
    <w:rsid w:val="00B13F57"/>
    <w:rsid w:val="00B14F18"/>
    <w:rsid w:val="00B157C0"/>
    <w:rsid w:val="00B1701F"/>
    <w:rsid w:val="00B2008F"/>
    <w:rsid w:val="00B20E6C"/>
    <w:rsid w:val="00B223A1"/>
    <w:rsid w:val="00B22C46"/>
    <w:rsid w:val="00B24B36"/>
    <w:rsid w:val="00B25C7B"/>
    <w:rsid w:val="00B26D7A"/>
    <w:rsid w:val="00B26D7E"/>
    <w:rsid w:val="00B3050C"/>
    <w:rsid w:val="00B30E04"/>
    <w:rsid w:val="00B32398"/>
    <w:rsid w:val="00B3395C"/>
    <w:rsid w:val="00B3459F"/>
    <w:rsid w:val="00B35D42"/>
    <w:rsid w:val="00B35DF2"/>
    <w:rsid w:val="00B35F88"/>
    <w:rsid w:val="00B36884"/>
    <w:rsid w:val="00B403D1"/>
    <w:rsid w:val="00B420E8"/>
    <w:rsid w:val="00B4524E"/>
    <w:rsid w:val="00B46B66"/>
    <w:rsid w:val="00B47852"/>
    <w:rsid w:val="00B5512B"/>
    <w:rsid w:val="00B5547D"/>
    <w:rsid w:val="00B56294"/>
    <w:rsid w:val="00B569A7"/>
    <w:rsid w:val="00B569D7"/>
    <w:rsid w:val="00B577EB"/>
    <w:rsid w:val="00B6028D"/>
    <w:rsid w:val="00B648BD"/>
    <w:rsid w:val="00B65B18"/>
    <w:rsid w:val="00B65B80"/>
    <w:rsid w:val="00B66DD9"/>
    <w:rsid w:val="00B67D53"/>
    <w:rsid w:val="00B73051"/>
    <w:rsid w:val="00B73FAB"/>
    <w:rsid w:val="00B743FF"/>
    <w:rsid w:val="00B74490"/>
    <w:rsid w:val="00B752DA"/>
    <w:rsid w:val="00B7689A"/>
    <w:rsid w:val="00B80670"/>
    <w:rsid w:val="00B818C4"/>
    <w:rsid w:val="00B82FAF"/>
    <w:rsid w:val="00B83D4D"/>
    <w:rsid w:val="00B83E5D"/>
    <w:rsid w:val="00B86537"/>
    <w:rsid w:val="00B87D3D"/>
    <w:rsid w:val="00B87F43"/>
    <w:rsid w:val="00B91626"/>
    <w:rsid w:val="00B94A45"/>
    <w:rsid w:val="00B963E2"/>
    <w:rsid w:val="00B971B0"/>
    <w:rsid w:val="00B97950"/>
    <w:rsid w:val="00BA067D"/>
    <w:rsid w:val="00BA1D2C"/>
    <w:rsid w:val="00BA534D"/>
    <w:rsid w:val="00BA6FC8"/>
    <w:rsid w:val="00BB09F3"/>
    <w:rsid w:val="00BB0E40"/>
    <w:rsid w:val="00BB1B51"/>
    <w:rsid w:val="00BB38B5"/>
    <w:rsid w:val="00BB44F3"/>
    <w:rsid w:val="00BB730F"/>
    <w:rsid w:val="00BB76F4"/>
    <w:rsid w:val="00BB770B"/>
    <w:rsid w:val="00BC11B4"/>
    <w:rsid w:val="00BC3F00"/>
    <w:rsid w:val="00BC481E"/>
    <w:rsid w:val="00BC6A2E"/>
    <w:rsid w:val="00BD0195"/>
    <w:rsid w:val="00BD071F"/>
    <w:rsid w:val="00BD3BF1"/>
    <w:rsid w:val="00BD4827"/>
    <w:rsid w:val="00BD623C"/>
    <w:rsid w:val="00BD67A2"/>
    <w:rsid w:val="00BE0DBC"/>
    <w:rsid w:val="00BE1300"/>
    <w:rsid w:val="00BE1ECC"/>
    <w:rsid w:val="00BE21EE"/>
    <w:rsid w:val="00BE49E3"/>
    <w:rsid w:val="00BE501A"/>
    <w:rsid w:val="00BE688A"/>
    <w:rsid w:val="00BE6F9A"/>
    <w:rsid w:val="00BE73B8"/>
    <w:rsid w:val="00BE7613"/>
    <w:rsid w:val="00BF0A6A"/>
    <w:rsid w:val="00BF2833"/>
    <w:rsid w:val="00BF326A"/>
    <w:rsid w:val="00BF451F"/>
    <w:rsid w:val="00BF4A15"/>
    <w:rsid w:val="00BF6FF6"/>
    <w:rsid w:val="00C014E4"/>
    <w:rsid w:val="00C0174F"/>
    <w:rsid w:val="00C017D1"/>
    <w:rsid w:val="00C01CDA"/>
    <w:rsid w:val="00C023B7"/>
    <w:rsid w:val="00C07920"/>
    <w:rsid w:val="00C1178D"/>
    <w:rsid w:val="00C12069"/>
    <w:rsid w:val="00C12D35"/>
    <w:rsid w:val="00C14281"/>
    <w:rsid w:val="00C249BB"/>
    <w:rsid w:val="00C255B0"/>
    <w:rsid w:val="00C25E0F"/>
    <w:rsid w:val="00C263EB"/>
    <w:rsid w:val="00C264E4"/>
    <w:rsid w:val="00C26A90"/>
    <w:rsid w:val="00C27141"/>
    <w:rsid w:val="00C303CB"/>
    <w:rsid w:val="00C31F93"/>
    <w:rsid w:val="00C322E0"/>
    <w:rsid w:val="00C33F3D"/>
    <w:rsid w:val="00C35327"/>
    <w:rsid w:val="00C35F2A"/>
    <w:rsid w:val="00C366BA"/>
    <w:rsid w:val="00C37E19"/>
    <w:rsid w:val="00C405ED"/>
    <w:rsid w:val="00C41A5E"/>
    <w:rsid w:val="00C434B0"/>
    <w:rsid w:val="00C443C2"/>
    <w:rsid w:val="00C471FF"/>
    <w:rsid w:val="00C50156"/>
    <w:rsid w:val="00C52B66"/>
    <w:rsid w:val="00C56E7D"/>
    <w:rsid w:val="00C6183A"/>
    <w:rsid w:val="00C632B0"/>
    <w:rsid w:val="00C63E17"/>
    <w:rsid w:val="00C67676"/>
    <w:rsid w:val="00C70981"/>
    <w:rsid w:val="00C7098B"/>
    <w:rsid w:val="00C70FCC"/>
    <w:rsid w:val="00C71681"/>
    <w:rsid w:val="00C71D5C"/>
    <w:rsid w:val="00C76A53"/>
    <w:rsid w:val="00C76D25"/>
    <w:rsid w:val="00C8037D"/>
    <w:rsid w:val="00C819F8"/>
    <w:rsid w:val="00C81A75"/>
    <w:rsid w:val="00C84656"/>
    <w:rsid w:val="00C848D1"/>
    <w:rsid w:val="00C84E18"/>
    <w:rsid w:val="00C85C1F"/>
    <w:rsid w:val="00C86944"/>
    <w:rsid w:val="00C87506"/>
    <w:rsid w:val="00C90094"/>
    <w:rsid w:val="00C948F4"/>
    <w:rsid w:val="00C94C69"/>
    <w:rsid w:val="00C95162"/>
    <w:rsid w:val="00C95752"/>
    <w:rsid w:val="00C97390"/>
    <w:rsid w:val="00C97A3F"/>
    <w:rsid w:val="00CA00CD"/>
    <w:rsid w:val="00CA3815"/>
    <w:rsid w:val="00CA575C"/>
    <w:rsid w:val="00CB006D"/>
    <w:rsid w:val="00CB3763"/>
    <w:rsid w:val="00CB3CAF"/>
    <w:rsid w:val="00CB6400"/>
    <w:rsid w:val="00CB6901"/>
    <w:rsid w:val="00CB762D"/>
    <w:rsid w:val="00CB7C94"/>
    <w:rsid w:val="00CB7C97"/>
    <w:rsid w:val="00CC180F"/>
    <w:rsid w:val="00CC594A"/>
    <w:rsid w:val="00CC5DAC"/>
    <w:rsid w:val="00CD0C24"/>
    <w:rsid w:val="00CD155B"/>
    <w:rsid w:val="00CD16AA"/>
    <w:rsid w:val="00CD24F6"/>
    <w:rsid w:val="00CD2509"/>
    <w:rsid w:val="00CD4BC8"/>
    <w:rsid w:val="00CD7BA9"/>
    <w:rsid w:val="00CE10CA"/>
    <w:rsid w:val="00CE1D26"/>
    <w:rsid w:val="00CE1DF9"/>
    <w:rsid w:val="00CE3270"/>
    <w:rsid w:val="00CE4252"/>
    <w:rsid w:val="00CE44DE"/>
    <w:rsid w:val="00CE55E0"/>
    <w:rsid w:val="00CE588A"/>
    <w:rsid w:val="00CF0687"/>
    <w:rsid w:val="00CF0CCC"/>
    <w:rsid w:val="00CF1A16"/>
    <w:rsid w:val="00CF22F4"/>
    <w:rsid w:val="00CF3A57"/>
    <w:rsid w:val="00CF5DBA"/>
    <w:rsid w:val="00D10914"/>
    <w:rsid w:val="00D11382"/>
    <w:rsid w:val="00D11D57"/>
    <w:rsid w:val="00D11ECC"/>
    <w:rsid w:val="00D1607E"/>
    <w:rsid w:val="00D204AC"/>
    <w:rsid w:val="00D240DC"/>
    <w:rsid w:val="00D250B8"/>
    <w:rsid w:val="00D3227A"/>
    <w:rsid w:val="00D32D08"/>
    <w:rsid w:val="00D33353"/>
    <w:rsid w:val="00D338E5"/>
    <w:rsid w:val="00D34CC3"/>
    <w:rsid w:val="00D35798"/>
    <w:rsid w:val="00D41DB7"/>
    <w:rsid w:val="00D4235F"/>
    <w:rsid w:val="00D44839"/>
    <w:rsid w:val="00D457DF"/>
    <w:rsid w:val="00D46476"/>
    <w:rsid w:val="00D51229"/>
    <w:rsid w:val="00D51568"/>
    <w:rsid w:val="00D52795"/>
    <w:rsid w:val="00D5297B"/>
    <w:rsid w:val="00D55833"/>
    <w:rsid w:val="00D62174"/>
    <w:rsid w:val="00D63375"/>
    <w:rsid w:val="00D6378C"/>
    <w:rsid w:val="00D63CBC"/>
    <w:rsid w:val="00D640F7"/>
    <w:rsid w:val="00D67543"/>
    <w:rsid w:val="00D67B17"/>
    <w:rsid w:val="00D7207E"/>
    <w:rsid w:val="00D73AE7"/>
    <w:rsid w:val="00D82F61"/>
    <w:rsid w:val="00D8368F"/>
    <w:rsid w:val="00D84841"/>
    <w:rsid w:val="00D8516C"/>
    <w:rsid w:val="00D8526F"/>
    <w:rsid w:val="00D8556F"/>
    <w:rsid w:val="00D91F3D"/>
    <w:rsid w:val="00D93051"/>
    <w:rsid w:val="00D939D7"/>
    <w:rsid w:val="00DA2488"/>
    <w:rsid w:val="00DA70A5"/>
    <w:rsid w:val="00DA75FD"/>
    <w:rsid w:val="00DB03F6"/>
    <w:rsid w:val="00DB376F"/>
    <w:rsid w:val="00DB3B3A"/>
    <w:rsid w:val="00DB5809"/>
    <w:rsid w:val="00DB751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A86"/>
    <w:rsid w:val="00DE1C44"/>
    <w:rsid w:val="00DE1C69"/>
    <w:rsid w:val="00DE2741"/>
    <w:rsid w:val="00DE3353"/>
    <w:rsid w:val="00DF190D"/>
    <w:rsid w:val="00DF3A4B"/>
    <w:rsid w:val="00DF3DC8"/>
    <w:rsid w:val="00E00CE1"/>
    <w:rsid w:val="00E0229F"/>
    <w:rsid w:val="00E03530"/>
    <w:rsid w:val="00E0557C"/>
    <w:rsid w:val="00E05F8B"/>
    <w:rsid w:val="00E078C7"/>
    <w:rsid w:val="00E10F04"/>
    <w:rsid w:val="00E11CA1"/>
    <w:rsid w:val="00E15A2F"/>
    <w:rsid w:val="00E205AF"/>
    <w:rsid w:val="00E27515"/>
    <w:rsid w:val="00E27637"/>
    <w:rsid w:val="00E30DD5"/>
    <w:rsid w:val="00E31711"/>
    <w:rsid w:val="00E32E9B"/>
    <w:rsid w:val="00E33F22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1E1E"/>
    <w:rsid w:val="00E620D0"/>
    <w:rsid w:val="00E66319"/>
    <w:rsid w:val="00E76EB6"/>
    <w:rsid w:val="00E800DF"/>
    <w:rsid w:val="00E8062A"/>
    <w:rsid w:val="00E81A97"/>
    <w:rsid w:val="00E81D95"/>
    <w:rsid w:val="00E8487A"/>
    <w:rsid w:val="00E86E11"/>
    <w:rsid w:val="00E86EDC"/>
    <w:rsid w:val="00E878D7"/>
    <w:rsid w:val="00E91862"/>
    <w:rsid w:val="00E94CEB"/>
    <w:rsid w:val="00E955F7"/>
    <w:rsid w:val="00EA20FF"/>
    <w:rsid w:val="00EA22C3"/>
    <w:rsid w:val="00EA237E"/>
    <w:rsid w:val="00EA252C"/>
    <w:rsid w:val="00EA286C"/>
    <w:rsid w:val="00EA5BF7"/>
    <w:rsid w:val="00EB1E03"/>
    <w:rsid w:val="00EB4C1F"/>
    <w:rsid w:val="00EB5B37"/>
    <w:rsid w:val="00EB5C66"/>
    <w:rsid w:val="00EC09C7"/>
    <w:rsid w:val="00EC17AA"/>
    <w:rsid w:val="00EC1E14"/>
    <w:rsid w:val="00EC7F50"/>
    <w:rsid w:val="00ED194F"/>
    <w:rsid w:val="00ED233B"/>
    <w:rsid w:val="00ED3C9D"/>
    <w:rsid w:val="00ED5EC6"/>
    <w:rsid w:val="00ED6126"/>
    <w:rsid w:val="00EE2105"/>
    <w:rsid w:val="00EE3190"/>
    <w:rsid w:val="00EE46A5"/>
    <w:rsid w:val="00EE4833"/>
    <w:rsid w:val="00EF0B35"/>
    <w:rsid w:val="00EF501F"/>
    <w:rsid w:val="00EF526E"/>
    <w:rsid w:val="00EF6ADC"/>
    <w:rsid w:val="00F00365"/>
    <w:rsid w:val="00F00BA9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B81"/>
    <w:rsid w:val="00F23C11"/>
    <w:rsid w:val="00F308B3"/>
    <w:rsid w:val="00F32595"/>
    <w:rsid w:val="00F361F0"/>
    <w:rsid w:val="00F36808"/>
    <w:rsid w:val="00F37532"/>
    <w:rsid w:val="00F37CE5"/>
    <w:rsid w:val="00F400FE"/>
    <w:rsid w:val="00F42119"/>
    <w:rsid w:val="00F44752"/>
    <w:rsid w:val="00F449A0"/>
    <w:rsid w:val="00F4588F"/>
    <w:rsid w:val="00F47DEB"/>
    <w:rsid w:val="00F506A2"/>
    <w:rsid w:val="00F51EC5"/>
    <w:rsid w:val="00F53406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145A"/>
    <w:rsid w:val="00F82026"/>
    <w:rsid w:val="00F824DD"/>
    <w:rsid w:val="00F82A78"/>
    <w:rsid w:val="00F856FB"/>
    <w:rsid w:val="00F85730"/>
    <w:rsid w:val="00F8679D"/>
    <w:rsid w:val="00F87C25"/>
    <w:rsid w:val="00F92803"/>
    <w:rsid w:val="00F93259"/>
    <w:rsid w:val="00F93C65"/>
    <w:rsid w:val="00F940E6"/>
    <w:rsid w:val="00F9720E"/>
    <w:rsid w:val="00FA15AB"/>
    <w:rsid w:val="00FA2314"/>
    <w:rsid w:val="00FA45A7"/>
    <w:rsid w:val="00FA4CD2"/>
    <w:rsid w:val="00FA50D7"/>
    <w:rsid w:val="00FB1483"/>
    <w:rsid w:val="00FB2DC9"/>
    <w:rsid w:val="00FB46BF"/>
    <w:rsid w:val="00FB55C8"/>
    <w:rsid w:val="00FB5B82"/>
    <w:rsid w:val="00FC0ACA"/>
    <w:rsid w:val="00FC1DF6"/>
    <w:rsid w:val="00FC2DCF"/>
    <w:rsid w:val="00FC6101"/>
    <w:rsid w:val="00FC71EA"/>
    <w:rsid w:val="00FC7E69"/>
    <w:rsid w:val="00FC7F1C"/>
    <w:rsid w:val="00FD06ED"/>
    <w:rsid w:val="00FD4A18"/>
    <w:rsid w:val="00FD5A82"/>
    <w:rsid w:val="00FD6E1E"/>
    <w:rsid w:val="00FD73E4"/>
    <w:rsid w:val="00FE0763"/>
    <w:rsid w:val="00FE0C85"/>
    <w:rsid w:val="00FE1422"/>
    <w:rsid w:val="00FE315E"/>
    <w:rsid w:val="00FE62B7"/>
    <w:rsid w:val="00FE6BBF"/>
    <w:rsid w:val="00FF197C"/>
    <w:rsid w:val="00FF3423"/>
    <w:rsid w:val="00FF4224"/>
    <w:rsid w:val="00FF4C15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26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72755-0885-484E-9AD0-11E07D9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B1D1A1B9.dotm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Ciurel Andrea</cp:lastModifiedBy>
  <cp:revision>2</cp:revision>
  <cp:lastPrinted>2017-04-07T08:18:00Z</cp:lastPrinted>
  <dcterms:created xsi:type="dcterms:W3CDTF">2019-03-29T07:31:00Z</dcterms:created>
  <dcterms:modified xsi:type="dcterms:W3CDTF">2019-03-29T07:31:00Z</dcterms:modified>
</cp:coreProperties>
</file>