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undtabelle"/>
        <w:tblW w:w="8657" w:type="dxa"/>
        <w:tblInd w:w="-5" w:type="dxa"/>
        <w:tblBorders>
          <w:insideV w:val="single" w:sz="4" w:space="0" w:color="auto"/>
        </w:tblBorders>
        <w:tblCellMar>
          <w:top w:w="0" w:type="dxa"/>
          <w:left w:w="5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010"/>
        <w:gridCol w:w="5647"/>
      </w:tblGrid>
      <w:tr w:rsidR="00972FFB" w:rsidRPr="007B032E" w:rsidTr="00D22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72FFB" w:rsidRPr="004373E5" w:rsidRDefault="00453F09" w:rsidP="004373E5">
            <w:pPr>
              <w:pStyle w:val="Grundtext"/>
              <w:spacing w:line="220" w:lineRule="exact"/>
              <w:rPr>
                <w:rStyle w:val="Fett"/>
                <w:szCs w:val="21"/>
              </w:rPr>
            </w:pPr>
            <w:r w:rsidRPr="004373E5">
              <w:rPr>
                <w:rStyle w:val="Fett"/>
                <w:szCs w:val="21"/>
              </w:rPr>
              <w:t xml:space="preserve">1. </w:t>
            </w:r>
            <w:r w:rsidR="00076D77" w:rsidRPr="004373E5">
              <w:rPr>
                <w:rStyle w:val="Fett"/>
                <w:szCs w:val="21"/>
              </w:rPr>
              <w:t>Meldung der/des</w:t>
            </w:r>
            <w:r w:rsidR="00972FFB" w:rsidRPr="004373E5">
              <w:rPr>
                <w:rStyle w:val="Fett"/>
                <w:szCs w:val="21"/>
              </w:rPr>
              <w:t xml:space="preserve"> Mitarbeitende</w:t>
            </w:r>
            <w:r w:rsidR="00076D77" w:rsidRPr="004373E5">
              <w:rPr>
                <w:rStyle w:val="Fett"/>
                <w:szCs w:val="21"/>
              </w:rPr>
              <w:t>n</w:t>
            </w:r>
          </w:p>
        </w:tc>
      </w:tr>
      <w:tr w:rsidR="00C03598" w:rsidRPr="007B032E" w:rsidTr="00C03598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</w:tcPr>
          <w:p w:rsidR="00C03598" w:rsidRPr="00C03598" w:rsidRDefault="00C03598" w:rsidP="00C03598">
            <w:pPr>
              <w:pStyle w:val="Grundtext"/>
              <w:spacing w:line="120" w:lineRule="exact"/>
              <w:rPr>
                <w:rStyle w:val="Fett"/>
                <w:sz w:val="16"/>
                <w:szCs w:val="16"/>
              </w:rPr>
            </w:pPr>
          </w:p>
        </w:tc>
      </w:tr>
      <w:tr w:rsidR="007B032E" w:rsidRPr="007B032E" w:rsidTr="00C0359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  <w:tcBorders>
              <w:bottom w:val="nil"/>
            </w:tcBorders>
          </w:tcPr>
          <w:p w:rsidR="00F824BA" w:rsidRPr="004373E5" w:rsidRDefault="00F824BA" w:rsidP="004373E5">
            <w:pPr>
              <w:pStyle w:val="Grundtext"/>
              <w:spacing w:line="220" w:lineRule="exact"/>
              <w:rPr>
                <w:color w:val="auto"/>
                <w:szCs w:val="21"/>
              </w:rPr>
            </w:pPr>
            <w:r w:rsidRPr="004373E5">
              <w:rPr>
                <w:rStyle w:val="Fett"/>
                <w:color w:val="auto"/>
                <w:szCs w:val="21"/>
              </w:rPr>
              <w:t>Vorbereitung</w:t>
            </w:r>
            <w:r w:rsidR="00972FFB" w:rsidRPr="004373E5">
              <w:rPr>
                <w:rStyle w:val="Fett"/>
                <w:color w:val="auto"/>
                <w:szCs w:val="21"/>
              </w:rPr>
              <w:t>: Merkblatt "Nebenbeschäftigung"</w:t>
            </w:r>
          </w:p>
        </w:tc>
      </w:tr>
      <w:tr w:rsidR="007B032E" w:rsidRPr="007B032E" w:rsidTr="00DE7F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  <w:shd w:val="clear" w:color="auto" w:fill="F0FAFF"/>
          </w:tcPr>
          <w:p w:rsidR="00F824BA" w:rsidRPr="005D37E3" w:rsidRDefault="005813D8" w:rsidP="005D37E3">
            <w:pPr>
              <w:pStyle w:val="Grundtext"/>
              <w:spacing w:line="200" w:lineRule="exact"/>
              <w:rPr>
                <w:rStyle w:val="Fett"/>
                <w:rFonts w:ascii="Arial" w:hAnsi="Arial"/>
                <w:color w:val="auto"/>
                <w:sz w:val="16"/>
                <w:szCs w:val="16"/>
              </w:rPr>
            </w:pPr>
            <w:r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>D</w:t>
            </w:r>
            <w:r w:rsidR="00F824BA"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 xml:space="preserve">as Merkblatt </w:t>
            </w:r>
            <w:r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 xml:space="preserve">habe ich </w:t>
            </w:r>
            <w:r w:rsidR="00CE7B43"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 xml:space="preserve">am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 xml:space="preserve"> </w:t>
            </w:r>
            <w:r w:rsidR="00F824BA"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>studiert</w:t>
            </w:r>
            <w:r w:rsidR="00EC424A"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 xml:space="preserve"> und </w:t>
            </w:r>
            <w:r w:rsidR="00313FC5"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 xml:space="preserve">ich </w:t>
            </w:r>
            <w:r w:rsidR="00EC424A" w:rsidRPr="005D37E3">
              <w:rPr>
                <w:rStyle w:val="Fett"/>
                <w:rFonts w:ascii="Arial" w:hAnsi="Arial"/>
                <w:color w:val="auto"/>
                <w:sz w:val="16"/>
                <w:szCs w:val="16"/>
              </w:rPr>
              <w:t>bin mir bewusst, dass Nebenbeschäftigungen heikle Abhängigkeiten und Doppelinteressen schaffen können.</w:t>
            </w:r>
          </w:p>
        </w:tc>
      </w:tr>
      <w:tr w:rsidR="005D37E3" w:rsidRPr="007B032E" w:rsidTr="00014C72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</w:tcPr>
          <w:p w:rsidR="005D37E3" w:rsidRPr="007B032E" w:rsidRDefault="005D37E3" w:rsidP="00295EFF">
            <w:pPr>
              <w:pStyle w:val="Grundtext"/>
              <w:rPr>
                <w:rStyle w:val="Fett"/>
                <w:color w:val="auto"/>
                <w:szCs w:val="21"/>
              </w:rPr>
            </w:pPr>
          </w:p>
        </w:tc>
      </w:tr>
      <w:tr w:rsidR="00141723" w:rsidRPr="007B032E" w:rsidTr="00C068D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  <w:tcBorders>
              <w:bottom w:val="nil"/>
            </w:tcBorders>
          </w:tcPr>
          <w:p w:rsidR="00141723" w:rsidRPr="007B032E" w:rsidRDefault="00141723" w:rsidP="00673F55">
            <w:pPr>
              <w:pStyle w:val="Grundtext"/>
              <w:spacing w:line="220" w:lineRule="exact"/>
              <w:rPr>
                <w:color w:val="auto"/>
                <w:szCs w:val="21"/>
              </w:rPr>
            </w:pPr>
            <w:r w:rsidRPr="007B032E">
              <w:rPr>
                <w:rStyle w:val="Fett"/>
                <w:color w:val="auto"/>
                <w:szCs w:val="21"/>
              </w:rPr>
              <w:t>Personalien</w:t>
            </w:r>
          </w:p>
        </w:tc>
      </w:tr>
      <w:tr w:rsidR="00141723" w:rsidRPr="007B032E" w:rsidTr="00091D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41723" w:rsidRPr="005D37E3" w:rsidRDefault="00141723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Direktion, Amt, Abt., Betrieb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0535C7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3C7848" w:rsidRPr="007B032E" w:rsidTr="00091D41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3C7848" w:rsidRPr="005D37E3" w:rsidRDefault="003C7848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3C7848" w:rsidRPr="005D37E3" w:rsidRDefault="003C7848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41723" w:rsidRPr="005D37E3" w:rsidRDefault="00141723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Name, Vorname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3C7848" w:rsidRPr="007B032E" w:rsidTr="00091D41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3C7848" w:rsidRPr="005D37E3" w:rsidRDefault="003C7848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3C7848" w:rsidRPr="005D37E3" w:rsidRDefault="003C7848" w:rsidP="00091D41">
            <w:pPr>
              <w:pStyle w:val="Grundtext"/>
              <w:tabs>
                <w:tab w:val="left" w:pos="503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41723" w:rsidRPr="005D37E3" w:rsidRDefault="00141723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Funktion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3C7848" w:rsidRPr="007B032E" w:rsidTr="00091D41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3C7848" w:rsidRPr="005D37E3" w:rsidRDefault="003C7848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3C7848" w:rsidRPr="005D37E3" w:rsidRDefault="003C7848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41723" w:rsidRPr="005D37E3" w:rsidRDefault="00141723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Pensum in %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1E483B" w:rsidRPr="007B032E" w:rsidTr="00091D41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E483B" w:rsidRPr="005D37E3" w:rsidRDefault="001E483B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1E483B" w:rsidRPr="005D37E3" w:rsidRDefault="001E483B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41723" w:rsidRPr="005D37E3" w:rsidRDefault="00141723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Lohnklasse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1E483B" w:rsidRPr="007B032E" w:rsidTr="00091D41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E483B" w:rsidRPr="005D37E3" w:rsidRDefault="001E483B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1E483B" w:rsidRPr="005D37E3" w:rsidRDefault="001E483B" w:rsidP="00C068D2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</w:tcPr>
          <w:p w:rsidR="00141723" w:rsidRPr="005D37E3" w:rsidRDefault="00141723" w:rsidP="00C068D2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Vorgesetzte/r</w:t>
            </w:r>
          </w:p>
        </w:tc>
        <w:tc>
          <w:tcPr>
            <w:tcW w:w="5647" w:type="dxa"/>
            <w:tcBorders>
              <w:left w:val="nil"/>
            </w:tcBorders>
            <w:shd w:val="clear" w:color="auto" w:fill="F0FAFF"/>
          </w:tcPr>
          <w:p w:rsidR="00141723" w:rsidRPr="005D37E3" w:rsidRDefault="008F7006" w:rsidP="009309ED">
            <w:pPr>
              <w:pStyle w:val="Grundtext"/>
              <w:tabs>
                <w:tab w:val="left" w:pos="1392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  <w:r w:rsidR="009309ED">
              <w:rPr>
                <w:rFonts w:ascii="Helvetica Neue LT Std 55 Roman" w:hAnsi="Helvetica Neue LT Std 55 Roman"/>
                <w:color w:val="1D1D1B"/>
                <w:sz w:val="20"/>
              </w:rPr>
              <w:tab/>
            </w:r>
            <w:r w:rsidR="009309ED">
              <w:rPr>
                <w:rFonts w:ascii="Helvetica Neue LT Std 55 Roman" w:hAnsi="Helvetica Neue LT Std 55 Roman"/>
                <w:color w:val="1D1D1B"/>
                <w:sz w:val="20"/>
              </w:rPr>
              <w:tab/>
            </w:r>
          </w:p>
        </w:tc>
      </w:tr>
      <w:tr w:rsidR="005D37E3" w:rsidRPr="007B032E" w:rsidTr="00014C72">
        <w:trPr>
          <w:trHeight w:hRule="exact"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</w:tcPr>
          <w:p w:rsidR="005D37E3" w:rsidRPr="007B032E" w:rsidRDefault="005D37E3" w:rsidP="00295EFF">
            <w:pPr>
              <w:pStyle w:val="Grundtext"/>
              <w:rPr>
                <w:rStyle w:val="Fett"/>
                <w:color w:val="auto"/>
                <w:szCs w:val="21"/>
              </w:rPr>
            </w:pPr>
          </w:p>
        </w:tc>
      </w:tr>
      <w:tr w:rsidR="00141723" w:rsidRPr="007B032E" w:rsidTr="00C068D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7" w:type="dxa"/>
            <w:gridSpan w:val="2"/>
          </w:tcPr>
          <w:p w:rsidR="00141723" w:rsidRPr="007B032E" w:rsidRDefault="00141723" w:rsidP="00673F55">
            <w:pPr>
              <w:pStyle w:val="Grundtext"/>
              <w:spacing w:line="220" w:lineRule="exact"/>
              <w:rPr>
                <w:color w:val="auto"/>
                <w:szCs w:val="21"/>
                <w:highlight w:val="lightGray"/>
              </w:rPr>
            </w:pPr>
            <w:r w:rsidRPr="007B032E">
              <w:rPr>
                <w:rStyle w:val="Fett"/>
                <w:color w:val="auto"/>
                <w:szCs w:val="21"/>
              </w:rPr>
              <w:t>Nebenbeschäftigung</w:t>
            </w:r>
            <w:r w:rsidR="001E483B">
              <w:rPr>
                <w:rStyle w:val="Fett"/>
                <w:color w:val="auto"/>
                <w:szCs w:val="21"/>
              </w:rPr>
              <w:t xml:space="preserve"> </w:t>
            </w:r>
          </w:p>
        </w:tc>
      </w:tr>
      <w:tr w:rsidR="00141723" w:rsidRPr="007B032E" w:rsidTr="005514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41723" w:rsidRPr="005D37E3" w:rsidRDefault="00141723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Arbeitgeber, Adresse</w:t>
            </w:r>
          </w:p>
        </w:tc>
        <w:tc>
          <w:tcPr>
            <w:tcW w:w="5647" w:type="dxa"/>
            <w:tcBorders>
              <w:left w:val="nil"/>
            </w:tcBorders>
            <w:shd w:val="clear" w:color="auto" w:fill="F0FAFF"/>
          </w:tcPr>
          <w:p w:rsidR="00141723" w:rsidRPr="005D37E3" w:rsidRDefault="008F7006" w:rsidP="005D37E3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1E483B" w:rsidRPr="007B032E" w:rsidTr="00F547B7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1E483B" w:rsidRPr="005D37E3" w:rsidRDefault="001E483B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  <w:bottom w:val="nil"/>
            </w:tcBorders>
          </w:tcPr>
          <w:p w:rsidR="001E483B" w:rsidRPr="00310620" w:rsidRDefault="001E483B" w:rsidP="005D37E3">
            <w:pPr>
              <w:pStyle w:val="Grundtext"/>
              <w:tabs>
                <w:tab w:val="clear" w:pos="567"/>
                <w:tab w:val="left" w:pos="2098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1723" w:rsidRPr="007B032E" w:rsidTr="00F547B7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41723" w:rsidRPr="005D37E3" w:rsidRDefault="00141723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Dauer</w:t>
            </w:r>
          </w:p>
        </w:tc>
        <w:tc>
          <w:tcPr>
            <w:tcW w:w="5647" w:type="dxa"/>
            <w:tcBorders>
              <w:left w:val="nil"/>
            </w:tcBorders>
            <w:shd w:val="clear" w:color="auto" w:fill="F0FAFF"/>
          </w:tcPr>
          <w:p w:rsidR="00141723" w:rsidRPr="005D37E3" w:rsidRDefault="00C068D2" w:rsidP="0055145C">
            <w:pPr>
              <w:pStyle w:val="Grundtext"/>
              <w:tabs>
                <w:tab w:val="clear" w:pos="567"/>
                <w:tab w:val="left" w:pos="1673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141723" w:rsidRPr="005D37E3">
              <w:rPr>
                <w:color w:val="auto"/>
                <w:sz w:val="16"/>
                <w:szCs w:val="16"/>
              </w:rPr>
              <w:t>unbefristet</w:t>
            </w:r>
            <w:r w:rsidR="00141723" w:rsidRPr="005D37E3">
              <w:rPr>
                <w:color w:val="auto"/>
                <w:sz w:val="16"/>
                <w:szCs w:val="16"/>
              </w:rPr>
              <w:tab/>
            </w: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141723" w:rsidRPr="005D37E3">
              <w:rPr>
                <w:color w:val="auto"/>
                <w:sz w:val="16"/>
                <w:szCs w:val="16"/>
              </w:rPr>
              <w:t xml:space="preserve"> befristet von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  <w:r w:rsidR="00141723" w:rsidRPr="005D37E3">
              <w:rPr>
                <w:color w:val="auto"/>
                <w:sz w:val="16"/>
                <w:szCs w:val="16"/>
              </w:rPr>
              <w:t xml:space="preserve"> bis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1E483B" w:rsidRPr="007B032E" w:rsidTr="00F547B7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E483B" w:rsidRPr="005D37E3" w:rsidRDefault="001E483B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  <w:bottom w:val="nil"/>
            </w:tcBorders>
          </w:tcPr>
          <w:p w:rsidR="001E483B" w:rsidRPr="005D37E3" w:rsidRDefault="001E483B" w:rsidP="005D37E3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141723" w:rsidRPr="005D37E3" w:rsidRDefault="00141723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Funktion, Kurzbeschrieb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5D37E3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1E483B" w:rsidRPr="007B032E" w:rsidTr="0049478B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E483B" w:rsidRPr="005D37E3" w:rsidRDefault="001E483B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1E483B" w:rsidRPr="005D37E3" w:rsidRDefault="001E483B" w:rsidP="00F547B7">
            <w:pPr>
              <w:pStyle w:val="Grundtext"/>
              <w:tabs>
                <w:tab w:val="clear" w:pos="567"/>
                <w:tab w:val="left" w:pos="4214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41723" w:rsidRPr="005D37E3" w:rsidRDefault="00141723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Entschädigung (Fr.) pro Jahr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5D37E3">
            <w:pPr>
              <w:pStyle w:val="Grundtext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1E483B" w:rsidRPr="007B032E" w:rsidTr="00224AA7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E483B" w:rsidRPr="005D37E3" w:rsidRDefault="001E483B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1E483B" w:rsidRPr="005D37E3" w:rsidRDefault="001E483B" w:rsidP="005D37E3">
            <w:pPr>
              <w:pStyle w:val="Grundtext"/>
              <w:tabs>
                <w:tab w:val="clear" w:pos="567"/>
                <w:tab w:val="left" w:pos="964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</w:p>
        </w:tc>
      </w:tr>
      <w:tr w:rsidR="00141723" w:rsidRPr="007B032E" w:rsidTr="004947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41723" w:rsidRPr="005D37E3" w:rsidRDefault="00141723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Pensum in %</w:t>
            </w:r>
          </w:p>
        </w:tc>
        <w:tc>
          <w:tcPr>
            <w:tcW w:w="5647" w:type="dxa"/>
            <w:tcBorders>
              <w:left w:val="nil"/>
              <w:bottom w:val="nil"/>
            </w:tcBorders>
            <w:shd w:val="clear" w:color="auto" w:fill="F0FAFF"/>
          </w:tcPr>
          <w:p w:rsidR="00141723" w:rsidRPr="005D37E3" w:rsidRDefault="008F7006" w:rsidP="005D37E3">
            <w:pPr>
              <w:pStyle w:val="Grundtext"/>
              <w:tabs>
                <w:tab w:val="clear" w:pos="567"/>
                <w:tab w:val="left" w:pos="964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  <w:r w:rsidR="00141723" w:rsidRPr="005D37E3">
              <w:rPr>
                <w:color w:val="auto"/>
                <w:sz w:val="16"/>
                <w:szCs w:val="16"/>
              </w:rPr>
              <w:tab/>
              <w:t xml:space="preserve">Wochentag(e): 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1E483B" w:rsidRPr="007B032E" w:rsidTr="00224AA7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E483B" w:rsidRPr="005D37E3" w:rsidRDefault="001E483B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5647" w:type="dxa"/>
            <w:tcBorders>
              <w:left w:val="nil"/>
            </w:tcBorders>
            <w:shd w:val="clear" w:color="auto" w:fill="FFFFFF" w:themeFill="background1"/>
          </w:tcPr>
          <w:p w:rsidR="001E483B" w:rsidRPr="005D37E3" w:rsidRDefault="001E483B" w:rsidP="005D37E3">
            <w:pPr>
              <w:pStyle w:val="Grundtext"/>
              <w:tabs>
                <w:tab w:val="left" w:pos="1673"/>
                <w:tab w:val="left" w:pos="3091"/>
                <w:tab w:val="left" w:pos="4915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141723" w:rsidRPr="007B032E" w:rsidTr="00F547B7">
        <w:trPr>
          <w:trHeight w:hRule="exact"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tcBorders>
              <w:right w:val="nil"/>
            </w:tcBorders>
            <w:shd w:val="clear" w:color="auto" w:fill="FFFFFF" w:themeFill="background1"/>
          </w:tcPr>
          <w:p w:rsidR="00141723" w:rsidRPr="005D37E3" w:rsidRDefault="00141723" w:rsidP="005D37E3">
            <w:pPr>
              <w:pStyle w:val="Grundtext"/>
              <w:spacing w:line="20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 xml:space="preserve">Zeitaufwand im Durchschnitt (inkl. Vor- und Nacharbeit sowie Wegzeit) </w:t>
            </w:r>
          </w:p>
        </w:tc>
        <w:tc>
          <w:tcPr>
            <w:tcW w:w="5647" w:type="dxa"/>
            <w:tcBorders>
              <w:left w:val="nil"/>
            </w:tcBorders>
            <w:shd w:val="clear" w:color="auto" w:fill="F0FAFF"/>
          </w:tcPr>
          <w:p w:rsidR="00141723" w:rsidRPr="005D37E3" w:rsidRDefault="00141723" w:rsidP="00A7714D">
            <w:pPr>
              <w:pStyle w:val="Grundtext"/>
              <w:tabs>
                <w:tab w:val="left" w:pos="1673"/>
                <w:tab w:val="left" w:pos="2665"/>
                <w:tab w:val="left" w:pos="4915"/>
              </w:tabs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Stunden/Woche: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t xml:space="preserve">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  <w:r w:rsidRPr="005D37E3">
              <w:rPr>
                <w:color w:val="auto"/>
                <w:sz w:val="16"/>
                <w:szCs w:val="16"/>
              </w:rPr>
              <w:tab/>
            </w:r>
            <w:r w:rsidR="008F7006">
              <w:rPr>
                <w:color w:val="auto"/>
                <w:sz w:val="16"/>
                <w:szCs w:val="16"/>
              </w:rPr>
              <w:t xml:space="preserve">Stunden/Jahr: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  <w:p w:rsidR="00141723" w:rsidRPr="005D37E3" w:rsidRDefault="00C068D2" w:rsidP="00A7714D">
            <w:pPr>
              <w:pStyle w:val="Grundtext"/>
              <w:tabs>
                <w:tab w:val="left" w:pos="1673"/>
                <w:tab w:val="left" w:pos="2098"/>
                <w:tab w:val="left" w:pos="2665"/>
                <w:tab w:val="left" w:pos="4915"/>
              </w:tabs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141723" w:rsidRPr="005D37E3">
              <w:rPr>
                <w:color w:val="auto"/>
                <w:sz w:val="16"/>
                <w:szCs w:val="16"/>
              </w:rPr>
              <w:t xml:space="preserve"> davon während der Arbeitszeit in</w:t>
            </w:r>
            <w:r w:rsidR="00A7714D" w:rsidRPr="005D37E3">
              <w:rPr>
                <w:color w:val="auto"/>
                <w:sz w:val="16"/>
                <w:szCs w:val="16"/>
              </w:rPr>
              <w:tab/>
            </w:r>
            <w:r w:rsidR="00141723" w:rsidRPr="005D37E3">
              <w:rPr>
                <w:color w:val="auto"/>
                <w:sz w:val="16"/>
                <w:szCs w:val="16"/>
              </w:rPr>
              <w:t>Stunden/Jahr:</w:t>
            </w:r>
            <w:r w:rsidR="00A7714D">
              <w:rPr>
                <w:color w:val="auto"/>
                <w:sz w:val="16"/>
                <w:szCs w:val="16"/>
              </w:rPr>
              <w:t xml:space="preserve">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  <w:p w:rsidR="00141723" w:rsidRPr="005D37E3" w:rsidRDefault="00C068D2" w:rsidP="00A7714D">
            <w:pPr>
              <w:pStyle w:val="Grundtext"/>
              <w:tabs>
                <w:tab w:val="left" w:pos="1673"/>
                <w:tab w:val="left" w:pos="2665"/>
                <w:tab w:val="left" w:pos="4915"/>
              </w:tabs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lightGray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141723" w:rsidRPr="005D37E3">
              <w:rPr>
                <w:color w:val="auto"/>
                <w:sz w:val="16"/>
                <w:szCs w:val="16"/>
              </w:rPr>
              <w:t xml:space="preserve"> davon in der </w:t>
            </w:r>
            <w:r w:rsidR="008F7006">
              <w:rPr>
                <w:color w:val="auto"/>
                <w:sz w:val="16"/>
                <w:szCs w:val="16"/>
              </w:rPr>
              <w:t>Freizeit in</w:t>
            </w:r>
            <w:r w:rsidR="00C03598" w:rsidRPr="005D37E3">
              <w:rPr>
                <w:color w:val="auto"/>
                <w:sz w:val="16"/>
                <w:szCs w:val="16"/>
              </w:rPr>
              <w:tab/>
            </w:r>
            <w:r w:rsidR="008F7006">
              <w:rPr>
                <w:color w:val="auto"/>
                <w:sz w:val="16"/>
                <w:szCs w:val="16"/>
              </w:rPr>
              <w:t xml:space="preserve">Stunden/Jahr: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</w:tbl>
    <w:p w:rsidR="00453F09" w:rsidRDefault="00453F09" w:rsidP="004776C4">
      <w:pPr>
        <w:pStyle w:val="Grundtext"/>
        <w:rPr>
          <w:color w:val="auto"/>
        </w:rPr>
      </w:pPr>
    </w:p>
    <w:p w:rsidR="00C14F39" w:rsidRPr="007B032E" w:rsidRDefault="00C14F39" w:rsidP="004776C4">
      <w:pPr>
        <w:pStyle w:val="Grundtext"/>
        <w:rPr>
          <w:color w:val="auto"/>
        </w:rPr>
      </w:pPr>
    </w:p>
    <w:p w:rsidR="004776C4" w:rsidRPr="007B032E" w:rsidRDefault="004776C4" w:rsidP="00C03598">
      <w:pPr>
        <w:pStyle w:val="Grundtext"/>
        <w:tabs>
          <w:tab w:val="clear" w:pos="567"/>
          <w:tab w:val="left" w:pos="2977"/>
        </w:tabs>
        <w:rPr>
          <w:color w:val="auto"/>
        </w:rPr>
      </w:pPr>
      <w:r w:rsidRPr="007B032E">
        <w:rPr>
          <w:color w:val="auto"/>
        </w:rPr>
        <w:t>______________________</w:t>
      </w:r>
      <w:r w:rsidRPr="007B032E">
        <w:rPr>
          <w:color w:val="auto"/>
        </w:rPr>
        <w:tab/>
        <w:t>____________________________</w:t>
      </w:r>
    </w:p>
    <w:p w:rsidR="004776C4" w:rsidRPr="005D37E3" w:rsidRDefault="004776C4" w:rsidP="00C03598">
      <w:pPr>
        <w:pStyle w:val="Grundtext"/>
        <w:tabs>
          <w:tab w:val="clear" w:pos="567"/>
          <w:tab w:val="left" w:pos="2977"/>
        </w:tabs>
        <w:rPr>
          <w:color w:val="auto"/>
          <w:sz w:val="16"/>
          <w:szCs w:val="16"/>
        </w:rPr>
      </w:pPr>
      <w:r w:rsidRPr="005D37E3">
        <w:rPr>
          <w:color w:val="auto"/>
          <w:sz w:val="16"/>
          <w:szCs w:val="16"/>
        </w:rPr>
        <w:t>Datum</w:t>
      </w:r>
      <w:r w:rsidRPr="005D37E3">
        <w:rPr>
          <w:color w:val="auto"/>
          <w:sz w:val="16"/>
          <w:szCs w:val="16"/>
        </w:rPr>
        <w:tab/>
        <w:t>Unterschrift Mitarbeitende/r</w:t>
      </w:r>
    </w:p>
    <w:p w:rsidR="004776C4" w:rsidRPr="005D37E3" w:rsidRDefault="004776C4" w:rsidP="004776C4">
      <w:pPr>
        <w:pStyle w:val="Grundtext"/>
        <w:rPr>
          <w:color w:val="auto"/>
          <w:sz w:val="16"/>
          <w:szCs w:val="16"/>
        </w:rPr>
      </w:pPr>
    </w:p>
    <w:p w:rsidR="00C14F39" w:rsidRPr="005D37E3" w:rsidRDefault="00C14F39" w:rsidP="00D56F5A">
      <w:pPr>
        <w:rPr>
          <w:sz w:val="16"/>
          <w:szCs w:val="16"/>
        </w:rPr>
      </w:pPr>
      <w:r w:rsidRPr="005D37E3">
        <w:rPr>
          <w:sz w:val="16"/>
          <w:szCs w:val="16"/>
        </w:rPr>
        <w:t xml:space="preserve">Das unterzeichnete Formular </w:t>
      </w:r>
      <w:r w:rsidR="00151D61" w:rsidRPr="005D37E3">
        <w:rPr>
          <w:sz w:val="16"/>
          <w:szCs w:val="16"/>
        </w:rPr>
        <w:t xml:space="preserve">leite ich </w:t>
      </w:r>
      <w:r w:rsidR="004776C4" w:rsidRPr="005D37E3">
        <w:rPr>
          <w:sz w:val="16"/>
          <w:szCs w:val="16"/>
        </w:rPr>
        <w:t xml:space="preserve">an </w:t>
      </w:r>
      <w:r w:rsidR="008B7A1B" w:rsidRPr="005D37E3">
        <w:rPr>
          <w:sz w:val="16"/>
          <w:szCs w:val="16"/>
        </w:rPr>
        <w:t xml:space="preserve">meine/n </w:t>
      </w:r>
      <w:r w:rsidR="004776C4" w:rsidRPr="005D37E3">
        <w:rPr>
          <w:rStyle w:val="Fett"/>
          <w:rFonts w:ascii="Arial" w:hAnsi="Arial" w:cs="Arial"/>
          <w:sz w:val="16"/>
          <w:szCs w:val="16"/>
        </w:rPr>
        <w:t>direkte</w:t>
      </w:r>
      <w:r w:rsidR="002E6CAC" w:rsidRPr="005D37E3">
        <w:rPr>
          <w:rStyle w:val="Fett"/>
          <w:rFonts w:ascii="Arial" w:hAnsi="Arial" w:cs="Arial"/>
          <w:sz w:val="16"/>
          <w:szCs w:val="16"/>
        </w:rPr>
        <w:t>/</w:t>
      </w:r>
      <w:r w:rsidR="004776C4" w:rsidRPr="005D37E3">
        <w:rPr>
          <w:rStyle w:val="Fett"/>
          <w:rFonts w:ascii="Arial" w:hAnsi="Arial" w:cs="Arial"/>
          <w:sz w:val="16"/>
          <w:szCs w:val="16"/>
        </w:rPr>
        <w:t>n Vorgesetzte</w:t>
      </w:r>
      <w:r w:rsidR="002E6CAC" w:rsidRPr="005D37E3">
        <w:rPr>
          <w:rStyle w:val="Fett"/>
          <w:rFonts w:ascii="Arial" w:hAnsi="Arial" w:cs="Arial"/>
          <w:sz w:val="16"/>
          <w:szCs w:val="16"/>
        </w:rPr>
        <w:t>/</w:t>
      </w:r>
      <w:r w:rsidR="004776C4" w:rsidRPr="005D37E3">
        <w:rPr>
          <w:rStyle w:val="Fett"/>
          <w:rFonts w:ascii="Arial" w:hAnsi="Arial" w:cs="Arial"/>
          <w:sz w:val="16"/>
          <w:szCs w:val="16"/>
        </w:rPr>
        <w:t>n</w:t>
      </w:r>
      <w:r w:rsidR="004776C4" w:rsidRPr="005D37E3">
        <w:rPr>
          <w:rFonts w:cs="Arial"/>
          <w:sz w:val="16"/>
          <w:szCs w:val="16"/>
        </w:rPr>
        <w:t xml:space="preserve"> </w:t>
      </w:r>
      <w:r w:rsidR="004776C4" w:rsidRPr="005D37E3">
        <w:rPr>
          <w:sz w:val="16"/>
          <w:szCs w:val="16"/>
        </w:rPr>
        <w:t>weiter.</w:t>
      </w:r>
    </w:p>
    <w:p w:rsidR="00B018BE" w:rsidRPr="005D37E3" w:rsidRDefault="00B018BE" w:rsidP="00D56F5A">
      <w:pPr>
        <w:rPr>
          <w:sz w:val="16"/>
          <w:szCs w:val="16"/>
        </w:rPr>
      </w:pPr>
    </w:p>
    <w:p w:rsidR="00C14F39" w:rsidRPr="007B032E" w:rsidRDefault="00C14F39" w:rsidP="00D56F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30"/>
        <w:gridCol w:w="1244"/>
        <w:gridCol w:w="1244"/>
      </w:tblGrid>
      <w:tr w:rsidR="007B032E" w:rsidRPr="007B032E" w:rsidTr="00C03598">
        <w:trPr>
          <w:trHeight w:hRule="exact" w:val="284"/>
        </w:trPr>
        <w:tc>
          <w:tcPr>
            <w:tcW w:w="8618" w:type="dxa"/>
            <w:gridSpan w:val="3"/>
            <w:tcBorders>
              <w:bottom w:val="nil"/>
            </w:tcBorders>
          </w:tcPr>
          <w:p w:rsidR="00D56F5A" w:rsidRPr="00141723" w:rsidRDefault="00453F09" w:rsidP="00673F55">
            <w:pPr>
              <w:pStyle w:val="Grundtext"/>
              <w:spacing w:line="220" w:lineRule="exact"/>
              <w:rPr>
                <w:rStyle w:val="Fett"/>
              </w:rPr>
            </w:pPr>
            <w:r w:rsidRPr="00141723">
              <w:rPr>
                <w:rStyle w:val="Fett"/>
              </w:rPr>
              <w:t xml:space="preserve">2. </w:t>
            </w:r>
            <w:r w:rsidR="00D56F5A" w:rsidRPr="00141723">
              <w:rPr>
                <w:rStyle w:val="Fett"/>
              </w:rPr>
              <w:t>Stellungnahme der/des direkten Vorgesetzten</w:t>
            </w:r>
          </w:p>
        </w:tc>
      </w:tr>
      <w:tr w:rsidR="00EA152C" w:rsidRPr="007B032E" w:rsidTr="00C03598">
        <w:trPr>
          <w:trHeight w:hRule="exact" w:val="255"/>
        </w:trPr>
        <w:tc>
          <w:tcPr>
            <w:tcW w:w="6130" w:type="dxa"/>
            <w:tcBorders>
              <w:right w:val="nil"/>
            </w:tcBorders>
          </w:tcPr>
          <w:p w:rsidR="00EA152C" w:rsidRPr="005D37E3" w:rsidRDefault="00EA152C" w:rsidP="002D584B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Beeinträchtigung der dienstlichen Aufgabenerfüllung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EA152C" w:rsidRPr="005D37E3" w:rsidRDefault="00C068D2" w:rsidP="0055145C">
            <w:pPr>
              <w:pStyle w:val="Grundtext"/>
              <w:tabs>
                <w:tab w:val="clear" w:pos="567"/>
                <w:tab w:val="left" w:pos="1241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EA152C" w:rsidRPr="005D37E3">
              <w:rPr>
                <w:color w:val="auto"/>
                <w:sz w:val="16"/>
                <w:szCs w:val="16"/>
              </w:rPr>
              <w:t xml:space="preserve"> Nein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EA152C" w:rsidRPr="005D37E3" w:rsidRDefault="00C068D2" w:rsidP="0055145C">
            <w:pPr>
              <w:pStyle w:val="Grundtext"/>
              <w:tabs>
                <w:tab w:val="clear" w:pos="567"/>
                <w:tab w:val="left" w:pos="1241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="001E483B" w:rsidRPr="00310620">
              <w:rPr>
                <w:sz w:val="16"/>
                <w:szCs w:val="16"/>
              </w:rPr>
              <w:t xml:space="preserve"> </w:t>
            </w:r>
            <w:r w:rsidR="001E483B" w:rsidRPr="005D37E3">
              <w:rPr>
                <w:color w:val="auto"/>
                <w:sz w:val="16"/>
                <w:szCs w:val="16"/>
              </w:rPr>
              <w:t xml:space="preserve"> </w:t>
            </w:r>
            <w:r w:rsidR="00EA152C" w:rsidRPr="005D37E3">
              <w:rPr>
                <w:color w:val="auto"/>
                <w:sz w:val="16"/>
                <w:szCs w:val="16"/>
              </w:rPr>
              <w:t>Ja</w:t>
            </w:r>
          </w:p>
        </w:tc>
      </w:tr>
      <w:tr w:rsidR="00EA152C" w:rsidRPr="007B032E" w:rsidTr="00C03598">
        <w:trPr>
          <w:trHeight w:hRule="exact" w:val="255"/>
        </w:trPr>
        <w:tc>
          <w:tcPr>
            <w:tcW w:w="6130" w:type="dxa"/>
            <w:tcBorders>
              <w:right w:val="nil"/>
            </w:tcBorders>
          </w:tcPr>
          <w:p w:rsidR="00EA152C" w:rsidRPr="005D37E3" w:rsidRDefault="00EA152C" w:rsidP="002D584B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Vereinbarkeit mit der dienstlichen Stellung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EA152C" w:rsidRPr="005D37E3" w:rsidRDefault="00C068D2" w:rsidP="0055145C">
            <w:pPr>
              <w:pStyle w:val="Grundtext"/>
              <w:tabs>
                <w:tab w:val="clear" w:pos="567"/>
                <w:tab w:val="left" w:pos="1241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EA152C" w:rsidRPr="005D37E3">
              <w:rPr>
                <w:color w:val="auto"/>
                <w:sz w:val="16"/>
                <w:szCs w:val="16"/>
              </w:rPr>
              <w:t xml:space="preserve"> Ja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EA152C" w:rsidRPr="005D37E3" w:rsidRDefault="00C068D2" w:rsidP="0055145C">
            <w:pPr>
              <w:pStyle w:val="Grundtext"/>
              <w:tabs>
                <w:tab w:val="clear" w:pos="567"/>
                <w:tab w:val="left" w:pos="1241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EA152C" w:rsidRPr="005D37E3">
              <w:rPr>
                <w:color w:val="auto"/>
                <w:sz w:val="16"/>
                <w:szCs w:val="16"/>
              </w:rPr>
              <w:t xml:space="preserve"> Nein</w:t>
            </w:r>
          </w:p>
        </w:tc>
      </w:tr>
      <w:tr w:rsidR="00EA152C" w:rsidRPr="007B032E" w:rsidTr="00C03598">
        <w:trPr>
          <w:trHeight w:hRule="exact" w:val="255"/>
        </w:trPr>
        <w:tc>
          <w:tcPr>
            <w:tcW w:w="6130" w:type="dxa"/>
            <w:tcBorders>
              <w:right w:val="nil"/>
            </w:tcBorders>
          </w:tcPr>
          <w:p w:rsidR="00EA152C" w:rsidRPr="005D37E3" w:rsidRDefault="00B62D16" w:rsidP="00B62D16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Zulässigkeit der</w:t>
            </w:r>
            <w:r w:rsidR="00EA152C" w:rsidRPr="005D37E3">
              <w:rPr>
                <w:color w:val="auto"/>
                <w:sz w:val="16"/>
                <w:szCs w:val="16"/>
              </w:rPr>
              <w:t xml:space="preserve"> Ausübung der Nebenbeschäftigung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EA152C" w:rsidRPr="005D37E3" w:rsidRDefault="00C068D2" w:rsidP="0055145C">
            <w:pPr>
              <w:pStyle w:val="Grundtext"/>
              <w:tabs>
                <w:tab w:val="clear" w:pos="567"/>
                <w:tab w:val="left" w:pos="1241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="00EA152C" w:rsidRPr="005D37E3">
              <w:rPr>
                <w:color w:val="auto"/>
                <w:sz w:val="16"/>
                <w:szCs w:val="16"/>
              </w:rPr>
              <w:t xml:space="preserve"> Ja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453F09" w:rsidRPr="005D37E3" w:rsidRDefault="00C068D2" w:rsidP="0055145C">
            <w:pPr>
              <w:pStyle w:val="Grundtext"/>
              <w:tabs>
                <w:tab w:val="clear" w:pos="567"/>
                <w:tab w:val="left" w:pos="1241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="001E483B" w:rsidRPr="00310620">
              <w:rPr>
                <w:sz w:val="16"/>
                <w:szCs w:val="16"/>
              </w:rPr>
              <w:t xml:space="preserve"> </w:t>
            </w:r>
            <w:r w:rsidR="001E483B" w:rsidRPr="005D37E3">
              <w:rPr>
                <w:color w:val="auto"/>
                <w:sz w:val="16"/>
                <w:szCs w:val="16"/>
              </w:rPr>
              <w:t xml:space="preserve"> </w:t>
            </w:r>
            <w:r w:rsidR="00EA152C" w:rsidRPr="005D37E3">
              <w:rPr>
                <w:color w:val="auto"/>
                <w:sz w:val="16"/>
                <w:szCs w:val="16"/>
              </w:rPr>
              <w:t>Nein</w:t>
            </w:r>
          </w:p>
        </w:tc>
      </w:tr>
      <w:tr w:rsidR="001E483B" w:rsidRPr="007B032E" w:rsidTr="00D84D72">
        <w:trPr>
          <w:trHeight w:val="255"/>
        </w:trPr>
        <w:tc>
          <w:tcPr>
            <w:tcW w:w="8618" w:type="dxa"/>
            <w:gridSpan w:val="3"/>
            <w:tcBorders>
              <w:bottom w:val="nil"/>
            </w:tcBorders>
          </w:tcPr>
          <w:p w:rsidR="001E483B" w:rsidRPr="005D37E3" w:rsidRDefault="001E483B" w:rsidP="00D84D72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Begründung der Zulässigkeit oder Unzulässigkeit</w:t>
            </w:r>
          </w:p>
        </w:tc>
      </w:tr>
      <w:tr w:rsidR="00341319" w:rsidRPr="007B032E" w:rsidTr="004373E5">
        <w:trPr>
          <w:trHeight w:val="567"/>
        </w:trPr>
        <w:tc>
          <w:tcPr>
            <w:tcW w:w="8618" w:type="dxa"/>
            <w:gridSpan w:val="3"/>
            <w:tcBorders>
              <w:bottom w:val="nil"/>
            </w:tcBorders>
            <w:shd w:val="clear" w:color="auto" w:fill="F0FAFF"/>
          </w:tcPr>
          <w:p w:rsidR="00341319" w:rsidRPr="008F7006" w:rsidRDefault="008F7006" w:rsidP="00F930A1">
            <w:pPr>
              <w:pStyle w:val="Grundtext"/>
              <w:tabs>
                <w:tab w:val="clear" w:pos="567"/>
                <w:tab w:val="left" w:pos="1100"/>
              </w:tabs>
              <w:spacing w:line="240" w:lineRule="auto"/>
              <w:rPr>
                <w:color w:val="auto"/>
                <w:sz w:val="20"/>
              </w:rPr>
            </w:pP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bookmarkStart w:id="0" w:name="_GoBack"/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bookmarkEnd w:id="0"/>
            <w:r w:rsidRPr="008F7006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544F6C" w:rsidRPr="007B032E" w:rsidTr="00C03598">
        <w:trPr>
          <w:trHeight w:hRule="exact" w:val="57"/>
        </w:trPr>
        <w:tc>
          <w:tcPr>
            <w:tcW w:w="613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44F6C" w:rsidRPr="005D37E3" w:rsidRDefault="00544F6C" w:rsidP="008B5A41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4F6C" w:rsidRPr="005D37E3" w:rsidRDefault="00544F6C" w:rsidP="008B5A41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44F6C" w:rsidRPr="005D37E3" w:rsidRDefault="00544F6C" w:rsidP="008B5A41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7E478C" w:rsidRPr="007B032E" w:rsidTr="00C03598">
        <w:trPr>
          <w:trHeight w:val="255"/>
        </w:trPr>
        <w:tc>
          <w:tcPr>
            <w:tcW w:w="6130" w:type="dxa"/>
            <w:tcBorders>
              <w:right w:val="nil"/>
            </w:tcBorders>
          </w:tcPr>
          <w:p w:rsidR="007E478C" w:rsidRPr="005D37E3" w:rsidRDefault="007E478C" w:rsidP="00673F55">
            <w:pPr>
              <w:pStyle w:val="Grundtext"/>
              <w:tabs>
                <w:tab w:val="clear" w:pos="567"/>
                <w:tab w:val="left" w:pos="426"/>
              </w:tabs>
              <w:spacing w:line="18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Nächster Schritt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7E478C" w:rsidRPr="00F73386" w:rsidRDefault="007E478C" w:rsidP="00673F55">
            <w:pPr>
              <w:pStyle w:val="Grundtext"/>
              <w:tabs>
                <w:tab w:val="clear" w:pos="567"/>
                <w:tab w:val="left" w:pos="1241"/>
              </w:tabs>
              <w:spacing w:line="180" w:lineRule="exact"/>
              <w:rPr>
                <w:rFonts w:ascii="Arial Black" w:hAnsi="Arial Black"/>
                <w:color w:val="auto"/>
                <w:sz w:val="16"/>
                <w:szCs w:val="16"/>
              </w:rPr>
            </w:pPr>
            <w:r w:rsidRPr="00F73386">
              <w:rPr>
                <w:rFonts w:ascii="Arial Black" w:hAnsi="Arial Black"/>
                <w:color w:val="auto"/>
                <w:sz w:val="16"/>
                <w:szCs w:val="16"/>
              </w:rPr>
              <w:t>Weiter zu 3</w:t>
            </w:r>
          </w:p>
        </w:tc>
        <w:tc>
          <w:tcPr>
            <w:tcW w:w="1244" w:type="dxa"/>
            <w:tcBorders>
              <w:left w:val="nil"/>
            </w:tcBorders>
          </w:tcPr>
          <w:p w:rsidR="007E478C" w:rsidRPr="00F73386" w:rsidRDefault="007E478C" w:rsidP="00673F55">
            <w:pPr>
              <w:pStyle w:val="Grundtext"/>
              <w:tabs>
                <w:tab w:val="clear" w:pos="567"/>
                <w:tab w:val="left" w:pos="1241"/>
              </w:tabs>
              <w:spacing w:line="180" w:lineRule="exact"/>
              <w:rPr>
                <w:rFonts w:ascii="Arial Black" w:hAnsi="Arial Black"/>
                <w:color w:val="auto"/>
                <w:sz w:val="16"/>
                <w:szCs w:val="16"/>
              </w:rPr>
            </w:pPr>
            <w:r w:rsidRPr="00F73386">
              <w:rPr>
                <w:rFonts w:ascii="Arial Black" w:hAnsi="Arial Black"/>
                <w:color w:val="auto"/>
                <w:sz w:val="16"/>
                <w:szCs w:val="16"/>
              </w:rPr>
              <w:t>Weiter zu 5</w:t>
            </w:r>
          </w:p>
        </w:tc>
      </w:tr>
    </w:tbl>
    <w:p w:rsidR="00D56F5A" w:rsidRPr="007B032E" w:rsidRDefault="00D56F5A" w:rsidP="00FA0645">
      <w:pPr>
        <w:pStyle w:val="Grundtext"/>
        <w:rPr>
          <w:color w:val="auto"/>
        </w:rPr>
      </w:pPr>
    </w:p>
    <w:p w:rsidR="00985896" w:rsidRPr="007B032E" w:rsidRDefault="00985896" w:rsidP="00C03598">
      <w:pPr>
        <w:pStyle w:val="Grundtext"/>
        <w:tabs>
          <w:tab w:val="left" w:pos="2977"/>
        </w:tabs>
        <w:rPr>
          <w:color w:val="auto"/>
        </w:rPr>
      </w:pPr>
    </w:p>
    <w:p w:rsidR="004776C4" w:rsidRPr="007B032E" w:rsidRDefault="004776C4" w:rsidP="00C03598">
      <w:pPr>
        <w:pStyle w:val="Grundtext"/>
        <w:tabs>
          <w:tab w:val="clear" w:pos="567"/>
          <w:tab w:val="left" w:pos="2977"/>
          <w:tab w:val="left" w:pos="3402"/>
        </w:tabs>
        <w:rPr>
          <w:color w:val="auto"/>
        </w:rPr>
      </w:pPr>
      <w:r w:rsidRPr="007B032E">
        <w:rPr>
          <w:color w:val="auto"/>
        </w:rPr>
        <w:t>______________________</w:t>
      </w:r>
      <w:r w:rsidRPr="007B032E">
        <w:rPr>
          <w:color w:val="auto"/>
        </w:rPr>
        <w:tab/>
        <w:t>___________________________________</w:t>
      </w:r>
    </w:p>
    <w:p w:rsidR="004776C4" w:rsidRPr="00C03598" w:rsidRDefault="004776C4" w:rsidP="00C03598">
      <w:pPr>
        <w:pStyle w:val="Grundtext"/>
        <w:tabs>
          <w:tab w:val="clear" w:pos="567"/>
          <w:tab w:val="left" w:pos="2977"/>
          <w:tab w:val="left" w:pos="3402"/>
        </w:tabs>
        <w:rPr>
          <w:color w:val="auto"/>
          <w:sz w:val="16"/>
          <w:szCs w:val="16"/>
        </w:rPr>
      </w:pPr>
      <w:r w:rsidRPr="00C03598">
        <w:rPr>
          <w:color w:val="auto"/>
          <w:sz w:val="16"/>
          <w:szCs w:val="16"/>
        </w:rPr>
        <w:t xml:space="preserve">Datum </w:t>
      </w:r>
      <w:r w:rsidRPr="00C03598">
        <w:rPr>
          <w:color w:val="auto"/>
          <w:sz w:val="16"/>
          <w:szCs w:val="16"/>
        </w:rPr>
        <w:tab/>
        <w:t>Unterschrift direkte</w:t>
      </w:r>
      <w:r w:rsidR="006E7C9A" w:rsidRPr="00C03598">
        <w:rPr>
          <w:color w:val="auto"/>
          <w:sz w:val="16"/>
          <w:szCs w:val="16"/>
        </w:rPr>
        <w:t>/</w:t>
      </w:r>
      <w:r w:rsidRPr="00C03598">
        <w:rPr>
          <w:color w:val="auto"/>
          <w:sz w:val="16"/>
          <w:szCs w:val="16"/>
        </w:rPr>
        <w:t>r Vorgesetzte</w:t>
      </w:r>
      <w:r w:rsidR="006E7C9A" w:rsidRPr="00C03598">
        <w:rPr>
          <w:color w:val="auto"/>
          <w:sz w:val="16"/>
          <w:szCs w:val="16"/>
        </w:rPr>
        <w:t>/</w:t>
      </w:r>
      <w:r w:rsidRPr="00C03598">
        <w:rPr>
          <w:color w:val="auto"/>
          <w:sz w:val="16"/>
          <w:szCs w:val="16"/>
        </w:rPr>
        <w:t>r</w:t>
      </w:r>
    </w:p>
    <w:p w:rsidR="00141723" w:rsidRDefault="00141723">
      <w:pPr>
        <w:spacing w:after="200" w:line="276" w:lineRule="auto"/>
        <w:rPr>
          <w:rFonts w:eastAsia="Times New Roman" w:cs="Arial"/>
          <w:szCs w:val="20"/>
        </w:rPr>
      </w:pPr>
    </w:p>
    <w:p w:rsidR="004373E5" w:rsidRDefault="004373E5">
      <w:pPr>
        <w:spacing w:after="200" w:line="276" w:lineRule="auto"/>
        <w:rPr>
          <w:rFonts w:eastAsia="Times New Roman" w:cs="Arial"/>
          <w:szCs w:val="20"/>
        </w:rPr>
      </w:pPr>
    </w:p>
    <w:tbl>
      <w:tblPr>
        <w:tblStyle w:val="Tabellenraster"/>
        <w:tblW w:w="8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30"/>
        <w:gridCol w:w="1244"/>
        <w:gridCol w:w="1244"/>
      </w:tblGrid>
      <w:tr w:rsidR="007B032E" w:rsidRPr="007B032E" w:rsidTr="00E409B3">
        <w:trPr>
          <w:trHeight w:hRule="exact" w:val="284"/>
        </w:trPr>
        <w:tc>
          <w:tcPr>
            <w:tcW w:w="8618" w:type="dxa"/>
            <w:gridSpan w:val="3"/>
            <w:tcBorders>
              <w:bottom w:val="nil"/>
            </w:tcBorders>
          </w:tcPr>
          <w:p w:rsidR="00EE50BD" w:rsidRPr="00141723" w:rsidRDefault="00453F09" w:rsidP="00E409B3">
            <w:pPr>
              <w:pStyle w:val="Grundtext"/>
              <w:spacing w:after="120" w:line="200" w:lineRule="exact"/>
              <w:rPr>
                <w:rStyle w:val="Fett"/>
              </w:rPr>
            </w:pPr>
            <w:r w:rsidRPr="00141723">
              <w:rPr>
                <w:rStyle w:val="Fett"/>
              </w:rPr>
              <w:lastRenderedPageBreak/>
              <w:t xml:space="preserve">3. </w:t>
            </w:r>
            <w:r w:rsidR="00EE50BD" w:rsidRPr="00141723">
              <w:rPr>
                <w:rStyle w:val="Fett"/>
              </w:rPr>
              <w:t>Entscheid der Anstellungsbehörde</w:t>
            </w:r>
          </w:p>
        </w:tc>
      </w:tr>
      <w:tr w:rsidR="00313FC5" w:rsidRPr="007B032E" w:rsidTr="00BF4896">
        <w:trPr>
          <w:trHeight w:val="284"/>
        </w:trPr>
        <w:tc>
          <w:tcPr>
            <w:tcW w:w="6130" w:type="dxa"/>
            <w:tcBorders>
              <w:right w:val="nil"/>
            </w:tcBorders>
          </w:tcPr>
          <w:p w:rsidR="00313FC5" w:rsidRPr="005D37E3" w:rsidRDefault="00313FC5" w:rsidP="002D584B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Beeinträchtigung der dienstlichen Aufgabenerfüllung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313FC5" w:rsidRPr="005D37E3" w:rsidRDefault="00A7714D" w:rsidP="00313FC5">
            <w:pPr>
              <w:pStyle w:val="Grundtext"/>
              <w:tabs>
                <w:tab w:val="clear" w:pos="567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Nein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313FC5" w:rsidRPr="005D37E3" w:rsidRDefault="00E409B3" w:rsidP="00313FC5">
            <w:pPr>
              <w:pStyle w:val="Grundtext"/>
              <w:tabs>
                <w:tab w:val="clear" w:pos="567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Ja</w:t>
            </w:r>
          </w:p>
        </w:tc>
      </w:tr>
      <w:tr w:rsidR="00313FC5" w:rsidRPr="007B032E" w:rsidTr="00BF4896">
        <w:trPr>
          <w:trHeight w:val="284"/>
        </w:trPr>
        <w:tc>
          <w:tcPr>
            <w:tcW w:w="6130" w:type="dxa"/>
            <w:tcBorders>
              <w:right w:val="nil"/>
            </w:tcBorders>
          </w:tcPr>
          <w:p w:rsidR="00313FC5" w:rsidRPr="005D37E3" w:rsidRDefault="00313FC5" w:rsidP="002D584B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Vereinbarkeit mit der dienstlichen Stellung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313FC5" w:rsidRPr="005D37E3" w:rsidRDefault="00E409B3" w:rsidP="00313FC5">
            <w:pPr>
              <w:pStyle w:val="Grundtext"/>
              <w:tabs>
                <w:tab w:val="clear" w:pos="567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Ja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313FC5" w:rsidRPr="005D37E3" w:rsidRDefault="00E409B3" w:rsidP="00313FC5">
            <w:pPr>
              <w:pStyle w:val="Grundtext"/>
              <w:tabs>
                <w:tab w:val="clear" w:pos="567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Nein</w:t>
            </w:r>
          </w:p>
        </w:tc>
      </w:tr>
      <w:tr w:rsidR="00313FC5" w:rsidRPr="007B032E" w:rsidTr="00BF4896">
        <w:trPr>
          <w:trHeight w:val="284"/>
        </w:trPr>
        <w:tc>
          <w:tcPr>
            <w:tcW w:w="6130" w:type="dxa"/>
            <w:tcBorders>
              <w:right w:val="nil"/>
            </w:tcBorders>
          </w:tcPr>
          <w:p w:rsidR="00313FC5" w:rsidRPr="005D37E3" w:rsidRDefault="002D584B" w:rsidP="002D584B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Zulässigkeit der</w:t>
            </w:r>
            <w:r w:rsidR="00313FC5" w:rsidRPr="005D37E3">
              <w:rPr>
                <w:color w:val="auto"/>
                <w:sz w:val="16"/>
                <w:szCs w:val="16"/>
              </w:rPr>
              <w:t xml:space="preserve"> Ausübung der Nebenbeschäftigung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313FC5" w:rsidRPr="005D37E3" w:rsidRDefault="00E409B3" w:rsidP="00313FC5">
            <w:pPr>
              <w:pStyle w:val="Grundtext"/>
              <w:tabs>
                <w:tab w:val="clear" w:pos="567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Ja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313FC5" w:rsidRPr="005D37E3" w:rsidRDefault="00E409B3" w:rsidP="00313FC5">
            <w:pPr>
              <w:pStyle w:val="Grundtext"/>
              <w:tabs>
                <w:tab w:val="clear" w:pos="567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Nein</w:t>
            </w:r>
          </w:p>
        </w:tc>
      </w:tr>
      <w:tr w:rsidR="00E409B3" w:rsidRPr="007B032E" w:rsidTr="00A7714D">
        <w:trPr>
          <w:trHeight w:hRule="exact" w:val="227"/>
        </w:trPr>
        <w:tc>
          <w:tcPr>
            <w:tcW w:w="8618" w:type="dxa"/>
            <w:gridSpan w:val="3"/>
            <w:tcBorders>
              <w:bottom w:val="nil"/>
            </w:tcBorders>
          </w:tcPr>
          <w:p w:rsidR="00E409B3" w:rsidRPr="005D37E3" w:rsidRDefault="00E409B3" w:rsidP="00313FC5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Begründung der Zulässigkeit oder Unzulässigkeit</w:t>
            </w:r>
          </w:p>
        </w:tc>
      </w:tr>
      <w:tr w:rsidR="007B032E" w:rsidRPr="007B032E" w:rsidTr="004373E5">
        <w:trPr>
          <w:trHeight w:val="567"/>
        </w:trPr>
        <w:tc>
          <w:tcPr>
            <w:tcW w:w="8618" w:type="dxa"/>
            <w:gridSpan w:val="3"/>
            <w:tcBorders>
              <w:bottom w:val="nil"/>
            </w:tcBorders>
            <w:shd w:val="clear" w:color="auto" w:fill="F0FAFF"/>
          </w:tcPr>
          <w:p w:rsidR="00341319" w:rsidRPr="005D37E3" w:rsidRDefault="008F7006" w:rsidP="00313FC5">
            <w:pPr>
              <w:pStyle w:val="Grundtext"/>
              <w:tabs>
                <w:tab w:val="clear" w:pos="567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E409B3" w:rsidRPr="007B032E" w:rsidTr="00BF4896">
        <w:trPr>
          <w:trHeight w:hRule="exact" w:val="57"/>
        </w:trPr>
        <w:tc>
          <w:tcPr>
            <w:tcW w:w="861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E409B3" w:rsidRPr="005D37E3" w:rsidRDefault="00E409B3" w:rsidP="00313FC5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E409B3" w:rsidRPr="007B032E" w:rsidTr="00BF4896">
        <w:tc>
          <w:tcPr>
            <w:tcW w:w="861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E409B3" w:rsidRPr="005D37E3" w:rsidRDefault="00E409B3" w:rsidP="00313FC5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Auflagen (z.B. zur Höchstarbeitszeit)</w:t>
            </w:r>
          </w:p>
        </w:tc>
      </w:tr>
      <w:tr w:rsidR="007B032E" w:rsidRPr="007B032E" w:rsidTr="004373E5">
        <w:trPr>
          <w:trHeight w:val="567"/>
        </w:trPr>
        <w:tc>
          <w:tcPr>
            <w:tcW w:w="8618" w:type="dxa"/>
            <w:gridSpan w:val="3"/>
            <w:tcBorders>
              <w:bottom w:val="nil"/>
            </w:tcBorders>
            <w:shd w:val="clear" w:color="auto" w:fill="F0FAFF"/>
          </w:tcPr>
          <w:p w:rsidR="00635342" w:rsidRPr="005D37E3" w:rsidRDefault="008F7006" w:rsidP="00BF4896">
            <w:pPr>
              <w:pStyle w:val="Grundtext"/>
              <w:tabs>
                <w:tab w:val="clear" w:pos="567"/>
                <w:tab w:val="left" w:pos="74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544F6C" w:rsidRPr="007B032E" w:rsidTr="00BF4896">
        <w:trPr>
          <w:trHeight w:hRule="exact" w:val="57"/>
        </w:trPr>
        <w:tc>
          <w:tcPr>
            <w:tcW w:w="6130" w:type="dxa"/>
            <w:tcBorders>
              <w:right w:val="nil"/>
            </w:tcBorders>
            <w:shd w:val="clear" w:color="auto" w:fill="FFFFFF" w:themeFill="background1"/>
          </w:tcPr>
          <w:p w:rsidR="00544F6C" w:rsidRPr="005D37E3" w:rsidRDefault="00544F6C" w:rsidP="002D584B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4F6C" w:rsidRPr="00310620" w:rsidRDefault="00544F6C" w:rsidP="007E478C">
            <w:pPr>
              <w:pStyle w:val="Grundtext"/>
              <w:tabs>
                <w:tab w:val="clear" w:pos="567"/>
              </w:tabs>
              <w:spacing w:line="240" w:lineRule="auto"/>
              <w:ind w:right="-198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44F6C" w:rsidRPr="00310620" w:rsidRDefault="00544F6C" w:rsidP="007E478C">
            <w:pPr>
              <w:pStyle w:val="Grundtext"/>
              <w:tabs>
                <w:tab w:val="clear" w:pos="567"/>
              </w:tabs>
              <w:spacing w:line="240" w:lineRule="auto"/>
              <w:ind w:right="-198"/>
              <w:rPr>
                <w:sz w:val="16"/>
                <w:szCs w:val="16"/>
              </w:rPr>
            </w:pPr>
          </w:p>
        </w:tc>
      </w:tr>
      <w:tr w:rsidR="00972FFB" w:rsidRPr="007B032E" w:rsidTr="00BF4896">
        <w:trPr>
          <w:trHeight w:hRule="exact" w:val="397"/>
        </w:trPr>
        <w:tc>
          <w:tcPr>
            <w:tcW w:w="6130" w:type="dxa"/>
            <w:tcBorders>
              <w:right w:val="nil"/>
            </w:tcBorders>
            <w:shd w:val="clear" w:color="auto" w:fill="FFFFFF" w:themeFill="background1"/>
          </w:tcPr>
          <w:p w:rsidR="00972FFB" w:rsidRPr="005D37E3" w:rsidRDefault="00972FFB" w:rsidP="002D584B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 xml:space="preserve">Ist zusätzlich eine formelle Bewilligung erforderlich, da vereinbarte Arbeitszeit beansprucht wird?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972FFB" w:rsidRPr="005D37E3" w:rsidRDefault="00E409B3" w:rsidP="007E478C">
            <w:pPr>
              <w:pStyle w:val="Grundtext"/>
              <w:tabs>
                <w:tab w:val="clear" w:pos="567"/>
              </w:tabs>
              <w:spacing w:line="240" w:lineRule="auto"/>
              <w:ind w:right="-198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972FFB" w:rsidRPr="005D37E3">
              <w:rPr>
                <w:color w:val="auto"/>
                <w:sz w:val="16"/>
                <w:szCs w:val="16"/>
              </w:rPr>
              <w:t>Ja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972FFB" w:rsidRPr="005D37E3" w:rsidRDefault="00E409B3" w:rsidP="007E478C">
            <w:pPr>
              <w:pStyle w:val="Grundtext"/>
              <w:tabs>
                <w:tab w:val="clear" w:pos="567"/>
              </w:tabs>
              <w:spacing w:line="240" w:lineRule="auto"/>
              <w:ind w:right="-198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972FFB" w:rsidRPr="005D37E3">
              <w:rPr>
                <w:color w:val="auto"/>
                <w:sz w:val="16"/>
                <w:szCs w:val="16"/>
              </w:rPr>
              <w:t>Nein</w:t>
            </w:r>
          </w:p>
        </w:tc>
      </w:tr>
      <w:tr w:rsidR="00544F6C" w:rsidRPr="007B032E" w:rsidTr="00BF4896">
        <w:trPr>
          <w:trHeight w:hRule="exact" w:val="57"/>
        </w:trPr>
        <w:tc>
          <w:tcPr>
            <w:tcW w:w="6130" w:type="dxa"/>
            <w:tcBorders>
              <w:right w:val="nil"/>
            </w:tcBorders>
            <w:shd w:val="clear" w:color="auto" w:fill="FFFFFF" w:themeFill="background1"/>
          </w:tcPr>
          <w:p w:rsidR="00544F6C" w:rsidRPr="005D37E3" w:rsidRDefault="00544F6C" w:rsidP="008B5A41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44F6C" w:rsidRPr="005D37E3" w:rsidRDefault="00544F6C" w:rsidP="008B5A41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rFonts w:ascii="Arial Black" w:hAnsi="Arial Black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</w:tcBorders>
            <w:shd w:val="clear" w:color="auto" w:fill="FFFFFF" w:themeFill="background1"/>
          </w:tcPr>
          <w:p w:rsidR="00544F6C" w:rsidRPr="005D37E3" w:rsidRDefault="00544F6C" w:rsidP="008B5A41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rFonts w:ascii="Arial Black" w:hAnsi="Arial Black"/>
                <w:color w:val="auto"/>
                <w:sz w:val="16"/>
                <w:szCs w:val="16"/>
              </w:rPr>
            </w:pPr>
          </w:p>
        </w:tc>
      </w:tr>
      <w:tr w:rsidR="007E478C" w:rsidRPr="007B032E" w:rsidTr="00BF4896">
        <w:tc>
          <w:tcPr>
            <w:tcW w:w="6130" w:type="dxa"/>
            <w:tcBorders>
              <w:right w:val="nil"/>
            </w:tcBorders>
            <w:shd w:val="clear" w:color="auto" w:fill="FFFFFF" w:themeFill="background1"/>
          </w:tcPr>
          <w:p w:rsidR="007E478C" w:rsidRPr="00F73386" w:rsidRDefault="007E478C" w:rsidP="00F73386">
            <w:pPr>
              <w:pStyle w:val="Grundtext"/>
              <w:tabs>
                <w:tab w:val="clear" w:pos="567"/>
                <w:tab w:val="left" w:pos="426"/>
              </w:tabs>
              <w:spacing w:line="160" w:lineRule="exact"/>
              <w:rPr>
                <w:color w:val="auto"/>
                <w:sz w:val="16"/>
                <w:szCs w:val="16"/>
              </w:rPr>
            </w:pPr>
            <w:r w:rsidRPr="00F73386">
              <w:rPr>
                <w:color w:val="auto"/>
                <w:sz w:val="16"/>
                <w:szCs w:val="16"/>
              </w:rPr>
              <w:t>Nächster Schritt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478C" w:rsidRPr="00F73386" w:rsidRDefault="007E478C" w:rsidP="00F73386">
            <w:pPr>
              <w:pStyle w:val="Grundtext"/>
              <w:tabs>
                <w:tab w:val="clear" w:pos="567"/>
                <w:tab w:val="left" w:pos="1241"/>
              </w:tabs>
              <w:spacing w:line="160" w:lineRule="exact"/>
              <w:rPr>
                <w:rFonts w:ascii="Arial Black" w:hAnsi="Arial Black"/>
                <w:color w:val="auto"/>
                <w:sz w:val="16"/>
                <w:szCs w:val="16"/>
              </w:rPr>
            </w:pPr>
            <w:r w:rsidRPr="00F73386">
              <w:rPr>
                <w:rFonts w:ascii="Arial Black" w:hAnsi="Arial Black"/>
                <w:color w:val="auto"/>
                <w:sz w:val="16"/>
                <w:szCs w:val="16"/>
              </w:rPr>
              <w:t>Weiter zu 4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FFFFF" w:themeFill="background1"/>
          </w:tcPr>
          <w:p w:rsidR="007E478C" w:rsidRPr="00F73386" w:rsidRDefault="007E478C" w:rsidP="00F73386">
            <w:pPr>
              <w:pStyle w:val="Grundtext"/>
              <w:tabs>
                <w:tab w:val="clear" w:pos="567"/>
                <w:tab w:val="left" w:pos="1241"/>
              </w:tabs>
              <w:spacing w:line="160" w:lineRule="exact"/>
              <w:rPr>
                <w:rFonts w:ascii="Arial Black" w:hAnsi="Arial Black"/>
                <w:color w:val="auto"/>
                <w:sz w:val="16"/>
                <w:szCs w:val="16"/>
              </w:rPr>
            </w:pPr>
            <w:r w:rsidRPr="00F73386">
              <w:rPr>
                <w:rFonts w:ascii="Arial Black" w:hAnsi="Arial Black"/>
                <w:color w:val="auto"/>
                <w:sz w:val="16"/>
                <w:szCs w:val="16"/>
              </w:rPr>
              <w:t>Weiter zu 5</w:t>
            </w:r>
          </w:p>
        </w:tc>
      </w:tr>
    </w:tbl>
    <w:p w:rsidR="00970C8F" w:rsidRDefault="00970C8F" w:rsidP="00970C8F">
      <w:pPr>
        <w:pStyle w:val="Grundtext"/>
        <w:rPr>
          <w:color w:val="auto"/>
        </w:rPr>
      </w:pPr>
    </w:p>
    <w:p w:rsidR="00141723" w:rsidRPr="007B032E" w:rsidRDefault="00141723" w:rsidP="00970C8F">
      <w:pPr>
        <w:pStyle w:val="Grundtext"/>
        <w:rPr>
          <w:color w:val="auto"/>
        </w:rPr>
      </w:pPr>
    </w:p>
    <w:p w:rsidR="004776C4" w:rsidRPr="007B032E" w:rsidRDefault="004776C4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  <w:r w:rsidRPr="007B032E">
        <w:rPr>
          <w:color w:val="auto"/>
        </w:rPr>
        <w:t>______________________</w:t>
      </w:r>
      <w:r w:rsidRPr="007B032E">
        <w:rPr>
          <w:color w:val="auto"/>
        </w:rPr>
        <w:tab/>
        <w:t>___________________________________</w:t>
      </w:r>
    </w:p>
    <w:p w:rsidR="004776C4" w:rsidRPr="005D37E3" w:rsidRDefault="004776C4" w:rsidP="004776C4">
      <w:pPr>
        <w:pStyle w:val="Grundtext"/>
        <w:tabs>
          <w:tab w:val="clear" w:pos="567"/>
          <w:tab w:val="left" w:pos="3402"/>
        </w:tabs>
        <w:rPr>
          <w:color w:val="auto"/>
          <w:sz w:val="16"/>
          <w:szCs w:val="16"/>
        </w:rPr>
      </w:pPr>
      <w:r w:rsidRPr="005D37E3">
        <w:rPr>
          <w:color w:val="auto"/>
          <w:sz w:val="16"/>
          <w:szCs w:val="16"/>
        </w:rPr>
        <w:t xml:space="preserve">Datum </w:t>
      </w:r>
      <w:r w:rsidRPr="005D37E3">
        <w:rPr>
          <w:color w:val="auto"/>
          <w:sz w:val="16"/>
          <w:szCs w:val="16"/>
        </w:rPr>
        <w:tab/>
        <w:t>Unterschrift</w:t>
      </w:r>
      <w:r w:rsidR="00EE4959" w:rsidRPr="005D37E3">
        <w:rPr>
          <w:color w:val="auto"/>
          <w:sz w:val="16"/>
          <w:szCs w:val="16"/>
        </w:rPr>
        <w:t>(</w:t>
      </w:r>
      <w:r w:rsidR="00C034E5" w:rsidRPr="005D37E3">
        <w:rPr>
          <w:color w:val="auto"/>
          <w:sz w:val="16"/>
          <w:szCs w:val="16"/>
        </w:rPr>
        <w:t>en</w:t>
      </w:r>
      <w:r w:rsidR="00EE4959" w:rsidRPr="005D37E3">
        <w:rPr>
          <w:color w:val="auto"/>
          <w:sz w:val="16"/>
          <w:szCs w:val="16"/>
        </w:rPr>
        <w:t>)</w:t>
      </w:r>
      <w:r w:rsidRPr="005D37E3">
        <w:rPr>
          <w:color w:val="auto"/>
          <w:sz w:val="16"/>
          <w:szCs w:val="16"/>
        </w:rPr>
        <w:t xml:space="preserve"> Anstellungsbehörde</w:t>
      </w:r>
    </w:p>
    <w:p w:rsidR="004776C4" w:rsidRPr="007B032E" w:rsidRDefault="004776C4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</w:p>
    <w:p w:rsidR="00C863AC" w:rsidRPr="007B032E" w:rsidRDefault="00C863AC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30"/>
        <w:gridCol w:w="1244"/>
        <w:gridCol w:w="1244"/>
      </w:tblGrid>
      <w:tr w:rsidR="007B032E" w:rsidRPr="007B032E" w:rsidTr="00D04C73">
        <w:trPr>
          <w:trHeight w:hRule="exact" w:val="284"/>
        </w:trPr>
        <w:tc>
          <w:tcPr>
            <w:tcW w:w="8618" w:type="dxa"/>
            <w:gridSpan w:val="3"/>
            <w:tcBorders>
              <w:bottom w:val="nil"/>
            </w:tcBorders>
          </w:tcPr>
          <w:p w:rsidR="00E50F4D" w:rsidRPr="00141723" w:rsidRDefault="00453F09" w:rsidP="00D04C73">
            <w:pPr>
              <w:pStyle w:val="Grundtext"/>
              <w:spacing w:after="120" w:line="200" w:lineRule="exact"/>
              <w:rPr>
                <w:rStyle w:val="Fett"/>
              </w:rPr>
            </w:pPr>
            <w:r w:rsidRPr="00141723">
              <w:rPr>
                <w:rStyle w:val="Fett"/>
              </w:rPr>
              <w:t xml:space="preserve">4. </w:t>
            </w:r>
            <w:r w:rsidR="00E50F4D" w:rsidRPr="00141723">
              <w:rPr>
                <w:rStyle w:val="Fett"/>
              </w:rPr>
              <w:t>Entscheid der Bewilligungsbehörde</w:t>
            </w:r>
          </w:p>
        </w:tc>
      </w:tr>
      <w:tr w:rsidR="00313FC5" w:rsidRPr="007B032E" w:rsidTr="00BF4896">
        <w:trPr>
          <w:trHeight w:hRule="exact" w:val="284"/>
        </w:trPr>
        <w:tc>
          <w:tcPr>
            <w:tcW w:w="6130" w:type="dxa"/>
            <w:tcBorders>
              <w:right w:val="nil"/>
            </w:tcBorders>
          </w:tcPr>
          <w:p w:rsidR="00313FC5" w:rsidRPr="005D37E3" w:rsidRDefault="00313FC5" w:rsidP="002334FF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Beeinträchtigung der dienstlichen Aufgabenerfüllung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313FC5" w:rsidRPr="005D37E3" w:rsidRDefault="00E409B3" w:rsidP="00313FC5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Nein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313FC5" w:rsidRPr="005D37E3" w:rsidRDefault="00E409B3" w:rsidP="00E4093A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Ja</w:t>
            </w:r>
          </w:p>
        </w:tc>
      </w:tr>
      <w:tr w:rsidR="00313FC5" w:rsidRPr="007B032E" w:rsidTr="00BF4896">
        <w:trPr>
          <w:trHeight w:hRule="exact" w:val="284"/>
        </w:trPr>
        <w:tc>
          <w:tcPr>
            <w:tcW w:w="6130" w:type="dxa"/>
            <w:tcBorders>
              <w:right w:val="nil"/>
            </w:tcBorders>
          </w:tcPr>
          <w:p w:rsidR="00313FC5" w:rsidRPr="005D37E3" w:rsidRDefault="00313FC5" w:rsidP="00E4093A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Vereinbarkeit mit der dienstlichen Stellung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313FC5" w:rsidRPr="005D37E3" w:rsidRDefault="00544F6C" w:rsidP="00313FC5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Ja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313FC5" w:rsidRPr="005D37E3" w:rsidRDefault="00544F6C" w:rsidP="00E4093A">
            <w:pPr>
              <w:pStyle w:val="Grundtext"/>
              <w:tabs>
                <w:tab w:val="clear" w:pos="567"/>
                <w:tab w:val="left" w:pos="1241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Nein</w:t>
            </w:r>
          </w:p>
        </w:tc>
      </w:tr>
      <w:tr w:rsidR="00313FC5" w:rsidRPr="007B032E" w:rsidTr="00A7714D">
        <w:trPr>
          <w:trHeight w:hRule="exact" w:val="397"/>
        </w:trPr>
        <w:tc>
          <w:tcPr>
            <w:tcW w:w="6130" w:type="dxa"/>
            <w:tcBorders>
              <w:right w:val="nil"/>
            </w:tcBorders>
          </w:tcPr>
          <w:p w:rsidR="00544F6C" w:rsidRDefault="002334FF" w:rsidP="00544F6C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Bewilligung der Beanspruchung von Arbeitszeit für d</w:t>
            </w:r>
            <w:r w:rsidR="00313FC5" w:rsidRPr="005D37E3">
              <w:rPr>
                <w:color w:val="auto"/>
                <w:sz w:val="16"/>
                <w:szCs w:val="16"/>
              </w:rPr>
              <w:t>ie Ausübung der</w:t>
            </w:r>
          </w:p>
          <w:p w:rsidR="00313FC5" w:rsidRPr="005D37E3" w:rsidRDefault="00313FC5" w:rsidP="00A7714D">
            <w:pPr>
              <w:pStyle w:val="Grundtext"/>
              <w:tabs>
                <w:tab w:val="clear" w:pos="567"/>
                <w:tab w:val="left" w:pos="426"/>
              </w:tabs>
              <w:spacing w:line="2400" w:lineRule="auto"/>
              <w:rPr>
                <w:b/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 xml:space="preserve">Nebenbeschäftigung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F0FAFF"/>
          </w:tcPr>
          <w:p w:rsidR="00453F09" w:rsidRPr="005D37E3" w:rsidRDefault="00544F6C" w:rsidP="00313FC5">
            <w:pPr>
              <w:pStyle w:val="Grundtext"/>
              <w:tabs>
                <w:tab w:val="clear" w:pos="567"/>
                <w:tab w:val="left" w:pos="1100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Ja</w:t>
            </w:r>
          </w:p>
        </w:tc>
        <w:tc>
          <w:tcPr>
            <w:tcW w:w="1244" w:type="dxa"/>
            <w:tcBorders>
              <w:left w:val="nil"/>
            </w:tcBorders>
            <w:shd w:val="clear" w:color="auto" w:fill="F0FAFF"/>
          </w:tcPr>
          <w:p w:rsidR="00453F09" w:rsidRPr="005D37E3" w:rsidRDefault="00544F6C" w:rsidP="00313FC5">
            <w:pPr>
              <w:pStyle w:val="Grundtext"/>
              <w:tabs>
                <w:tab w:val="clear" w:pos="567"/>
                <w:tab w:val="left" w:pos="1100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310620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sz w:val="16"/>
                <w:szCs w:val="16"/>
              </w:rPr>
              <w:instrText xml:space="preserve"> FORMCHECKBOX </w:instrText>
            </w:r>
            <w:r w:rsidR="00D84D72">
              <w:rPr>
                <w:sz w:val="16"/>
                <w:szCs w:val="16"/>
              </w:rPr>
            </w:r>
            <w:r w:rsidR="00D84D72">
              <w:rPr>
                <w:sz w:val="16"/>
                <w:szCs w:val="16"/>
              </w:rPr>
              <w:fldChar w:fldCharType="separate"/>
            </w:r>
            <w:r w:rsidRPr="00310620">
              <w:rPr>
                <w:sz w:val="16"/>
                <w:szCs w:val="16"/>
              </w:rPr>
              <w:fldChar w:fldCharType="end"/>
            </w:r>
            <w:r w:rsidRPr="00310620">
              <w:rPr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 </w:t>
            </w:r>
            <w:r w:rsidR="00313FC5" w:rsidRPr="005D37E3">
              <w:rPr>
                <w:color w:val="auto"/>
                <w:sz w:val="16"/>
                <w:szCs w:val="16"/>
              </w:rPr>
              <w:t>Nein</w:t>
            </w:r>
          </w:p>
        </w:tc>
      </w:tr>
      <w:tr w:rsidR="00544F6C" w:rsidRPr="007B032E" w:rsidTr="00544F6C">
        <w:trPr>
          <w:trHeight w:hRule="exact" w:val="57"/>
        </w:trPr>
        <w:tc>
          <w:tcPr>
            <w:tcW w:w="8618" w:type="dxa"/>
            <w:gridSpan w:val="3"/>
          </w:tcPr>
          <w:p w:rsidR="00544F6C" w:rsidRPr="005D37E3" w:rsidRDefault="00544F6C" w:rsidP="004F29FA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544F6C" w:rsidRPr="007B032E" w:rsidTr="00BF4896">
        <w:trPr>
          <w:trHeight w:hRule="exact" w:val="199"/>
        </w:trPr>
        <w:tc>
          <w:tcPr>
            <w:tcW w:w="8618" w:type="dxa"/>
            <w:gridSpan w:val="3"/>
            <w:tcBorders>
              <w:bottom w:val="nil"/>
            </w:tcBorders>
          </w:tcPr>
          <w:p w:rsidR="00544F6C" w:rsidRPr="005D37E3" w:rsidRDefault="00544F6C" w:rsidP="00544F6C">
            <w:pPr>
              <w:pStyle w:val="Grundtext"/>
              <w:tabs>
                <w:tab w:val="clear" w:pos="567"/>
                <w:tab w:val="left" w:pos="426"/>
              </w:tabs>
              <w:spacing w:line="16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Begründung der Bewilligung oder Ablehnung</w:t>
            </w:r>
          </w:p>
        </w:tc>
      </w:tr>
      <w:tr w:rsidR="007B032E" w:rsidRPr="007B032E" w:rsidTr="004373E5">
        <w:trPr>
          <w:trHeight w:val="567"/>
        </w:trPr>
        <w:tc>
          <w:tcPr>
            <w:tcW w:w="8618" w:type="dxa"/>
            <w:gridSpan w:val="3"/>
            <w:tcBorders>
              <w:bottom w:val="nil"/>
            </w:tcBorders>
            <w:shd w:val="clear" w:color="auto" w:fill="F0FAFF"/>
          </w:tcPr>
          <w:p w:rsidR="00DD2400" w:rsidRPr="005D37E3" w:rsidRDefault="008F7006" w:rsidP="00BF4896">
            <w:pPr>
              <w:pStyle w:val="Grundtext"/>
              <w:tabs>
                <w:tab w:val="clear" w:pos="567"/>
                <w:tab w:val="left" w:pos="908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D04C73" w:rsidRPr="007B032E" w:rsidTr="00BF4896">
        <w:trPr>
          <w:trHeight w:hRule="exact" w:val="57"/>
        </w:trPr>
        <w:tc>
          <w:tcPr>
            <w:tcW w:w="8618" w:type="dxa"/>
            <w:gridSpan w:val="3"/>
            <w:shd w:val="clear" w:color="auto" w:fill="FFFFFF" w:themeFill="background1"/>
          </w:tcPr>
          <w:p w:rsidR="00D04C73" w:rsidRPr="005D37E3" w:rsidRDefault="00D04C73" w:rsidP="00544F6C">
            <w:pPr>
              <w:pStyle w:val="Grundtext"/>
              <w:tabs>
                <w:tab w:val="clear" w:pos="567"/>
                <w:tab w:val="left" w:pos="426"/>
              </w:tabs>
              <w:spacing w:line="160" w:lineRule="exact"/>
              <w:rPr>
                <w:color w:val="auto"/>
                <w:sz w:val="16"/>
                <w:szCs w:val="16"/>
              </w:rPr>
            </w:pPr>
          </w:p>
        </w:tc>
      </w:tr>
      <w:tr w:rsidR="00544F6C" w:rsidRPr="007B032E" w:rsidTr="00A7714D">
        <w:trPr>
          <w:trHeight w:hRule="exact" w:val="199"/>
        </w:trPr>
        <w:tc>
          <w:tcPr>
            <w:tcW w:w="8618" w:type="dxa"/>
            <w:gridSpan w:val="3"/>
            <w:shd w:val="clear" w:color="auto" w:fill="FFFFFF" w:themeFill="background1"/>
          </w:tcPr>
          <w:p w:rsidR="00544F6C" w:rsidRPr="005D37E3" w:rsidRDefault="00544F6C" w:rsidP="00544F6C">
            <w:pPr>
              <w:pStyle w:val="Grundtext"/>
              <w:tabs>
                <w:tab w:val="clear" w:pos="567"/>
                <w:tab w:val="left" w:pos="426"/>
              </w:tabs>
              <w:spacing w:line="16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Auflagen zum Ausgleich beanspruchter Arbeitszeit / zur Abgabe von Nebeneinkünften</w:t>
            </w:r>
          </w:p>
        </w:tc>
      </w:tr>
      <w:tr w:rsidR="007B032E" w:rsidRPr="007B032E" w:rsidTr="004373E5">
        <w:trPr>
          <w:trHeight w:val="567"/>
        </w:trPr>
        <w:tc>
          <w:tcPr>
            <w:tcW w:w="8618" w:type="dxa"/>
            <w:gridSpan w:val="3"/>
            <w:shd w:val="clear" w:color="auto" w:fill="F0FAFF"/>
          </w:tcPr>
          <w:p w:rsidR="00DD2400" w:rsidRPr="005D37E3" w:rsidRDefault="008F7006" w:rsidP="00742A0B">
            <w:pPr>
              <w:pStyle w:val="Grundtext"/>
              <w:tabs>
                <w:tab w:val="clear" w:pos="567"/>
                <w:tab w:val="left" w:pos="1100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544F6C" w:rsidRPr="007B032E" w:rsidTr="00BF4896">
        <w:trPr>
          <w:trHeight w:hRule="exact" w:val="57"/>
        </w:trPr>
        <w:tc>
          <w:tcPr>
            <w:tcW w:w="8618" w:type="dxa"/>
            <w:gridSpan w:val="3"/>
            <w:tcBorders>
              <w:bottom w:val="nil"/>
            </w:tcBorders>
          </w:tcPr>
          <w:p w:rsidR="00544F6C" w:rsidRPr="005D37E3" w:rsidRDefault="00544F6C" w:rsidP="00D90C82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6E4CD4" w:rsidRPr="007B032E" w:rsidTr="00A7714D">
        <w:trPr>
          <w:trHeight w:hRule="exact" w:val="284"/>
        </w:trPr>
        <w:tc>
          <w:tcPr>
            <w:tcW w:w="8618" w:type="dxa"/>
            <w:gridSpan w:val="3"/>
            <w:tcBorders>
              <w:bottom w:val="nil"/>
            </w:tcBorders>
            <w:shd w:val="clear" w:color="auto" w:fill="F0FAFF"/>
          </w:tcPr>
          <w:p w:rsidR="00933AFA" w:rsidRPr="005D37E3" w:rsidRDefault="006E4CD4" w:rsidP="00D90C82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 xml:space="preserve">Die Bewilligung </w:t>
            </w:r>
            <w:r w:rsidR="00DC6CE1" w:rsidRPr="005D37E3">
              <w:rPr>
                <w:color w:val="auto"/>
                <w:sz w:val="16"/>
                <w:szCs w:val="16"/>
              </w:rPr>
              <w:t xml:space="preserve">wird </w:t>
            </w:r>
            <w:r w:rsidR="00AE2782" w:rsidRPr="005D37E3">
              <w:rPr>
                <w:color w:val="auto"/>
                <w:sz w:val="16"/>
                <w:szCs w:val="16"/>
              </w:rPr>
              <w:t xml:space="preserve">im Sinne von § 166 VVO </w:t>
            </w:r>
            <w:r w:rsidR="00DC6CE1" w:rsidRPr="005D37E3">
              <w:rPr>
                <w:color w:val="auto"/>
                <w:sz w:val="16"/>
                <w:szCs w:val="16"/>
              </w:rPr>
              <w:t>erteilt von</w:t>
            </w:r>
            <w:r w:rsidR="00003826" w:rsidRPr="005D37E3">
              <w:rPr>
                <w:color w:val="auto"/>
                <w:sz w:val="16"/>
                <w:szCs w:val="16"/>
              </w:rPr>
              <w:t xml:space="preserve">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  <w:r w:rsidR="00DC6CE1" w:rsidRPr="005D37E3">
              <w:rPr>
                <w:color w:val="auto"/>
                <w:sz w:val="16"/>
                <w:szCs w:val="16"/>
              </w:rPr>
              <w:t xml:space="preserve"> </w:t>
            </w:r>
            <w:r w:rsidRPr="005D37E3">
              <w:rPr>
                <w:color w:val="auto"/>
                <w:sz w:val="16"/>
                <w:szCs w:val="16"/>
              </w:rPr>
              <w:t xml:space="preserve">bis 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instrText xml:space="preserve"> FORMTEXT </w:instrTex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separate"/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>
              <w:rPr>
                <w:rFonts w:ascii="Helvetica Neue LT Std 55 Roman" w:hAnsi="Helvetica Neue LT Std 55 Roman"/>
                <w:color w:val="1D1D1B"/>
                <w:sz w:val="20"/>
              </w:rPr>
              <w:t> </w:t>
            </w:r>
            <w:r w:rsidR="008F7006" w:rsidRPr="006D016E">
              <w:rPr>
                <w:rFonts w:ascii="Helvetica Neue LT Std 55 Roman" w:hAnsi="Helvetica Neue LT Std 55 Roman"/>
                <w:color w:val="1D1D1B"/>
                <w:sz w:val="20"/>
              </w:rPr>
              <w:fldChar w:fldCharType="end"/>
            </w:r>
          </w:p>
        </w:tc>
      </w:tr>
      <w:tr w:rsidR="00C03598" w:rsidRPr="007B032E" w:rsidTr="00A7714D">
        <w:trPr>
          <w:trHeight w:hRule="exact" w:val="57"/>
        </w:trPr>
        <w:tc>
          <w:tcPr>
            <w:tcW w:w="6130" w:type="dxa"/>
            <w:tcBorders>
              <w:right w:val="nil"/>
            </w:tcBorders>
          </w:tcPr>
          <w:p w:rsidR="00C03598" w:rsidRPr="005D37E3" w:rsidRDefault="00C03598" w:rsidP="00C03598">
            <w:pPr>
              <w:pStyle w:val="Grundtext"/>
              <w:tabs>
                <w:tab w:val="clear" w:pos="567"/>
                <w:tab w:val="left" w:pos="426"/>
              </w:tabs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C03598" w:rsidRPr="005D37E3" w:rsidRDefault="00C03598" w:rsidP="00F82263">
            <w:pPr>
              <w:pStyle w:val="Grundtext"/>
              <w:tabs>
                <w:tab w:val="clear" w:pos="567"/>
                <w:tab w:val="left" w:pos="1241"/>
              </w:tabs>
              <w:spacing w:line="160" w:lineRule="exact"/>
              <w:rPr>
                <w:rFonts w:ascii="Arial Black" w:hAnsi="Arial Black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C03598" w:rsidRPr="005D37E3" w:rsidRDefault="00C03598" w:rsidP="00F82263">
            <w:pPr>
              <w:pStyle w:val="Grundtext"/>
              <w:tabs>
                <w:tab w:val="clear" w:pos="567"/>
                <w:tab w:val="left" w:pos="1241"/>
              </w:tabs>
              <w:spacing w:line="160" w:lineRule="exact"/>
              <w:rPr>
                <w:rFonts w:ascii="Arial Black" w:hAnsi="Arial Black"/>
                <w:color w:val="auto"/>
                <w:sz w:val="16"/>
                <w:szCs w:val="16"/>
              </w:rPr>
            </w:pPr>
          </w:p>
        </w:tc>
      </w:tr>
      <w:tr w:rsidR="007E478C" w:rsidRPr="007B032E" w:rsidTr="00A7714D">
        <w:tc>
          <w:tcPr>
            <w:tcW w:w="6130" w:type="dxa"/>
            <w:tcBorders>
              <w:right w:val="nil"/>
            </w:tcBorders>
          </w:tcPr>
          <w:p w:rsidR="007E478C" w:rsidRPr="005D37E3" w:rsidRDefault="007E478C" w:rsidP="008B5A41">
            <w:pPr>
              <w:pStyle w:val="Grundtext"/>
              <w:tabs>
                <w:tab w:val="clear" w:pos="567"/>
                <w:tab w:val="left" w:pos="426"/>
              </w:tabs>
              <w:spacing w:line="240" w:lineRule="auto"/>
              <w:rPr>
                <w:color w:val="auto"/>
                <w:sz w:val="16"/>
                <w:szCs w:val="16"/>
              </w:rPr>
            </w:pPr>
            <w:r w:rsidRPr="005D37E3">
              <w:rPr>
                <w:color w:val="auto"/>
                <w:sz w:val="16"/>
                <w:szCs w:val="16"/>
              </w:rPr>
              <w:t>Nächster Schritt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7E478C" w:rsidRPr="005D37E3" w:rsidRDefault="007E478C" w:rsidP="00F82263">
            <w:pPr>
              <w:pStyle w:val="Grundtext"/>
              <w:tabs>
                <w:tab w:val="clear" w:pos="567"/>
                <w:tab w:val="left" w:pos="1241"/>
              </w:tabs>
              <w:spacing w:line="16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rFonts w:ascii="Arial Black" w:hAnsi="Arial Black"/>
                <w:color w:val="auto"/>
                <w:sz w:val="16"/>
                <w:szCs w:val="16"/>
              </w:rPr>
              <w:t>Weiter zu 5</w:t>
            </w:r>
          </w:p>
        </w:tc>
        <w:tc>
          <w:tcPr>
            <w:tcW w:w="1244" w:type="dxa"/>
            <w:tcBorders>
              <w:left w:val="nil"/>
            </w:tcBorders>
          </w:tcPr>
          <w:p w:rsidR="007E478C" w:rsidRPr="005D37E3" w:rsidRDefault="007E478C" w:rsidP="00F82263">
            <w:pPr>
              <w:pStyle w:val="Grundtext"/>
              <w:tabs>
                <w:tab w:val="clear" w:pos="567"/>
                <w:tab w:val="left" w:pos="1241"/>
              </w:tabs>
              <w:spacing w:line="160" w:lineRule="exact"/>
              <w:rPr>
                <w:color w:val="auto"/>
                <w:sz w:val="16"/>
                <w:szCs w:val="16"/>
              </w:rPr>
            </w:pPr>
            <w:r w:rsidRPr="005D37E3">
              <w:rPr>
                <w:rFonts w:ascii="Arial Black" w:hAnsi="Arial Black"/>
                <w:color w:val="auto"/>
                <w:sz w:val="16"/>
                <w:szCs w:val="16"/>
              </w:rPr>
              <w:t>Weiter zu 5</w:t>
            </w:r>
          </w:p>
        </w:tc>
      </w:tr>
    </w:tbl>
    <w:p w:rsidR="00C863AC" w:rsidRDefault="00C863AC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</w:p>
    <w:p w:rsidR="00141723" w:rsidRPr="007B032E" w:rsidRDefault="00141723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</w:p>
    <w:p w:rsidR="004776C4" w:rsidRPr="007B032E" w:rsidRDefault="004776C4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  <w:r w:rsidRPr="007B032E">
        <w:rPr>
          <w:color w:val="auto"/>
        </w:rPr>
        <w:t>______________________</w:t>
      </w:r>
      <w:r w:rsidRPr="007B032E">
        <w:rPr>
          <w:color w:val="auto"/>
        </w:rPr>
        <w:tab/>
        <w:t>___________________________________</w:t>
      </w:r>
    </w:p>
    <w:p w:rsidR="00BC5C9A" w:rsidRPr="005D37E3" w:rsidRDefault="004776C4" w:rsidP="004776C4">
      <w:pPr>
        <w:pStyle w:val="Grundtext"/>
        <w:tabs>
          <w:tab w:val="clear" w:pos="567"/>
          <w:tab w:val="left" w:pos="3402"/>
        </w:tabs>
        <w:rPr>
          <w:color w:val="auto"/>
          <w:sz w:val="16"/>
          <w:szCs w:val="16"/>
        </w:rPr>
      </w:pPr>
      <w:r w:rsidRPr="005D37E3">
        <w:rPr>
          <w:color w:val="auto"/>
          <w:sz w:val="16"/>
          <w:szCs w:val="16"/>
        </w:rPr>
        <w:t xml:space="preserve">Datum </w:t>
      </w:r>
      <w:r w:rsidRPr="005D37E3">
        <w:rPr>
          <w:color w:val="auto"/>
          <w:sz w:val="16"/>
          <w:szCs w:val="16"/>
        </w:rPr>
        <w:tab/>
        <w:t>Unterschrift</w:t>
      </w:r>
      <w:r w:rsidR="00EE4959" w:rsidRPr="005D37E3">
        <w:rPr>
          <w:color w:val="auto"/>
          <w:sz w:val="16"/>
          <w:szCs w:val="16"/>
        </w:rPr>
        <w:t>(</w:t>
      </w:r>
      <w:r w:rsidR="00C034E5" w:rsidRPr="005D37E3">
        <w:rPr>
          <w:color w:val="auto"/>
          <w:sz w:val="16"/>
          <w:szCs w:val="16"/>
        </w:rPr>
        <w:t>en</w:t>
      </w:r>
      <w:r w:rsidR="00EE4959" w:rsidRPr="005D37E3">
        <w:rPr>
          <w:color w:val="auto"/>
          <w:sz w:val="16"/>
          <w:szCs w:val="16"/>
        </w:rPr>
        <w:t>)</w:t>
      </w:r>
      <w:r w:rsidRPr="005D37E3">
        <w:rPr>
          <w:color w:val="auto"/>
          <w:sz w:val="16"/>
          <w:szCs w:val="16"/>
        </w:rPr>
        <w:t xml:space="preserve"> Bewilligungsbehörde</w:t>
      </w:r>
    </w:p>
    <w:p w:rsidR="003C3BEA" w:rsidRPr="007B032E" w:rsidRDefault="003C3BEA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</w:p>
    <w:p w:rsidR="003C3BEA" w:rsidRPr="007B032E" w:rsidRDefault="003C3BEA" w:rsidP="004776C4">
      <w:pPr>
        <w:pStyle w:val="Grundtext"/>
        <w:tabs>
          <w:tab w:val="clear" w:pos="567"/>
          <w:tab w:val="left" w:pos="3402"/>
        </w:tabs>
        <w:rPr>
          <w:color w:val="auto"/>
        </w:rPr>
      </w:pPr>
    </w:p>
    <w:p w:rsidR="00DC6CE1" w:rsidRPr="00141723" w:rsidRDefault="005F5EA5" w:rsidP="007F7F55">
      <w:pPr>
        <w:pStyle w:val="Grundtext"/>
        <w:spacing w:after="120"/>
        <w:rPr>
          <w:rStyle w:val="Fett"/>
        </w:rPr>
      </w:pPr>
      <w:r w:rsidRPr="00141723">
        <w:rPr>
          <w:rStyle w:val="Fett"/>
        </w:rPr>
        <w:t xml:space="preserve">5. </w:t>
      </w:r>
      <w:r w:rsidR="00DC6CE1" w:rsidRPr="00141723">
        <w:rPr>
          <w:rStyle w:val="Fett"/>
        </w:rPr>
        <w:t>Personaldienst</w:t>
      </w:r>
    </w:p>
    <w:p w:rsidR="003C3BEA" w:rsidRPr="005D37E3" w:rsidRDefault="00DC6CE1" w:rsidP="005D37E3">
      <w:pPr>
        <w:pStyle w:val="Grundtext"/>
        <w:spacing w:line="200" w:lineRule="exact"/>
        <w:rPr>
          <w:sz w:val="16"/>
          <w:szCs w:val="16"/>
        </w:rPr>
      </w:pPr>
      <w:r w:rsidRPr="005D37E3">
        <w:rPr>
          <w:sz w:val="16"/>
          <w:szCs w:val="16"/>
        </w:rPr>
        <w:t xml:space="preserve">Das Formular wird </w:t>
      </w:r>
      <w:r w:rsidR="0059365B" w:rsidRPr="005D37E3">
        <w:rPr>
          <w:sz w:val="16"/>
          <w:szCs w:val="16"/>
        </w:rPr>
        <w:t xml:space="preserve">am Schluss </w:t>
      </w:r>
      <w:r w:rsidRPr="005D37E3">
        <w:rPr>
          <w:sz w:val="16"/>
          <w:szCs w:val="16"/>
        </w:rPr>
        <w:t>an d</w:t>
      </w:r>
      <w:r w:rsidR="00165363" w:rsidRPr="005D37E3">
        <w:rPr>
          <w:sz w:val="16"/>
          <w:szCs w:val="16"/>
        </w:rPr>
        <w:t>e</w:t>
      </w:r>
      <w:r w:rsidRPr="005D37E3">
        <w:rPr>
          <w:sz w:val="16"/>
          <w:szCs w:val="16"/>
        </w:rPr>
        <w:t>n</w:t>
      </w:r>
      <w:r w:rsidR="003C3BEA" w:rsidRPr="005D37E3">
        <w:rPr>
          <w:sz w:val="16"/>
          <w:szCs w:val="16"/>
        </w:rPr>
        <w:t xml:space="preserve"> zuständige</w:t>
      </w:r>
      <w:r w:rsidRPr="005D37E3">
        <w:rPr>
          <w:sz w:val="16"/>
          <w:szCs w:val="16"/>
        </w:rPr>
        <w:t>n Personaldienst</w:t>
      </w:r>
      <w:r w:rsidR="003C3BEA" w:rsidRPr="005D37E3">
        <w:rPr>
          <w:sz w:val="16"/>
          <w:szCs w:val="16"/>
        </w:rPr>
        <w:t xml:space="preserve"> weitergeleitet und im Personaldossier abgelegt. Bei </w:t>
      </w:r>
      <w:r w:rsidR="00165363" w:rsidRPr="005D37E3">
        <w:rPr>
          <w:sz w:val="16"/>
          <w:szCs w:val="16"/>
        </w:rPr>
        <w:t>einem positiven Entscheid der Bewilligungsbehörde</w:t>
      </w:r>
      <w:r w:rsidR="003C3BEA" w:rsidRPr="005D37E3">
        <w:rPr>
          <w:sz w:val="16"/>
          <w:szCs w:val="16"/>
        </w:rPr>
        <w:t xml:space="preserve"> </w:t>
      </w:r>
      <w:r w:rsidR="0059365B" w:rsidRPr="005D37E3">
        <w:rPr>
          <w:sz w:val="16"/>
          <w:szCs w:val="16"/>
        </w:rPr>
        <w:t xml:space="preserve">(siehe 4.) </w:t>
      </w:r>
      <w:r w:rsidR="007B032E" w:rsidRPr="005D37E3">
        <w:rPr>
          <w:sz w:val="16"/>
          <w:szCs w:val="16"/>
        </w:rPr>
        <w:t>muss</w:t>
      </w:r>
      <w:r w:rsidR="003C3BEA" w:rsidRPr="005D37E3">
        <w:rPr>
          <w:sz w:val="16"/>
          <w:szCs w:val="16"/>
        </w:rPr>
        <w:t xml:space="preserve"> </w:t>
      </w:r>
      <w:r w:rsidR="007B032E" w:rsidRPr="005D37E3">
        <w:rPr>
          <w:sz w:val="16"/>
          <w:szCs w:val="16"/>
        </w:rPr>
        <w:t xml:space="preserve">zusätzlich </w:t>
      </w:r>
      <w:r w:rsidR="003C3BEA" w:rsidRPr="005D37E3">
        <w:rPr>
          <w:sz w:val="16"/>
          <w:szCs w:val="16"/>
        </w:rPr>
        <w:t xml:space="preserve">eine </w:t>
      </w:r>
      <w:r w:rsidR="00972FFB" w:rsidRPr="005D37E3">
        <w:rPr>
          <w:sz w:val="16"/>
          <w:szCs w:val="16"/>
        </w:rPr>
        <w:t>Bewilligungsv</w:t>
      </w:r>
      <w:r w:rsidR="003C3BEA" w:rsidRPr="005D37E3">
        <w:rPr>
          <w:sz w:val="16"/>
          <w:szCs w:val="16"/>
        </w:rPr>
        <w:t>erfü</w:t>
      </w:r>
      <w:r w:rsidR="0059365B" w:rsidRPr="005D37E3">
        <w:rPr>
          <w:sz w:val="16"/>
          <w:szCs w:val="16"/>
        </w:rPr>
        <w:t xml:space="preserve">gung </w:t>
      </w:r>
      <w:r w:rsidR="003C3BEA" w:rsidRPr="005D37E3">
        <w:rPr>
          <w:sz w:val="16"/>
          <w:szCs w:val="16"/>
        </w:rPr>
        <w:t>erstellt</w:t>
      </w:r>
      <w:r w:rsidR="007B032E" w:rsidRPr="005D37E3">
        <w:rPr>
          <w:sz w:val="16"/>
          <w:szCs w:val="16"/>
        </w:rPr>
        <w:t xml:space="preserve"> werden</w:t>
      </w:r>
      <w:r w:rsidR="003C3BEA" w:rsidRPr="005D37E3">
        <w:rPr>
          <w:sz w:val="16"/>
          <w:szCs w:val="16"/>
        </w:rPr>
        <w:t>.</w:t>
      </w:r>
      <w:r w:rsidR="00972FFB" w:rsidRPr="005D37E3">
        <w:rPr>
          <w:sz w:val="16"/>
          <w:szCs w:val="16"/>
        </w:rPr>
        <w:t xml:space="preserve"> Weitere Informationen finden Sie auf dem Merkblatt "Nebenbeschäftigung".</w:t>
      </w:r>
    </w:p>
    <w:sectPr w:rsidR="003C3BEA" w:rsidRPr="005D37E3" w:rsidSect="00E409B3">
      <w:headerReference w:type="default" r:id="rId13"/>
      <w:headerReference w:type="first" r:id="rId14"/>
      <w:footerReference w:type="first" r:id="rId15"/>
      <w:pgSz w:w="11906" w:h="16838"/>
      <w:pgMar w:top="2835" w:right="936" w:bottom="1134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F7" w:rsidRDefault="003A59F7" w:rsidP="005F4621">
      <w:r>
        <w:separator/>
      </w:r>
    </w:p>
  </w:endnote>
  <w:endnote w:type="continuationSeparator" w:id="0">
    <w:p w:rsidR="003A59F7" w:rsidRDefault="003A59F7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:rsidR="00656C95" w:rsidRPr="00656C95" w:rsidRDefault="00F246A8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F7" w:rsidRDefault="003A59F7" w:rsidP="005F4621">
      <w:r>
        <w:separator/>
      </w:r>
    </w:p>
  </w:footnote>
  <w:footnote w:type="continuationSeparator" w:id="0">
    <w:p w:rsidR="003A59F7" w:rsidRDefault="003A59F7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Pr="001913FE" w:rsidRDefault="00F246A8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6C81BC" wp14:editId="30BA03BB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F246A8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145FB79" wp14:editId="04CD23C2">
                                <wp:extent cx="216000" cy="216000"/>
                                <wp:effectExtent l="0" t="0" r="0" b="0"/>
                                <wp:docPr id="11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656C95" w:rsidRDefault="00F246A8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9D76DCF" wp14:editId="389C7CAF">
                          <wp:extent cx="216000" cy="216000"/>
                          <wp:effectExtent l="0" t="0" r="0" b="0"/>
                          <wp:docPr id="11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2DEF21" wp14:editId="5C3BA8CB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656C95" w:rsidRDefault="00111B19">
                                    <w:pPr>
                                      <w:pStyle w:val="BriefKopf"/>
                                    </w:pPr>
                                    <w:r>
                                      <w:t>Personalamt</w:t>
                                    </w:r>
                                  </w:p>
                                </w:sdtContent>
                              </w:sdt>
                              <w:p w:rsidR="00656C95" w:rsidRDefault="00F246A8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84D7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F600C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F600C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F600C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D84D72">
                                  <w:rPr>
                                    <w:noProof/>
                                  </w:rPr>
                                  <w:t>2</w:t>
                                </w:r>
                                <w:r w:rsidR="00F600C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56C95" w:rsidRDefault="00D84D72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R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gOTX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Hx8BEC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656C95" w:rsidRDefault="00111B19">
                              <w:pPr>
                                <w:pStyle w:val="BriefKopf"/>
                              </w:pPr>
                              <w:r>
                                <w:t>Personalamt</w:t>
                              </w:r>
                            </w:p>
                          </w:sdtContent>
                        </w:sdt>
                        <w:p w:rsidR="00656C95" w:rsidRDefault="00F246A8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D7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F600CC">
                            <w:rPr>
                              <w:noProof/>
                            </w:rPr>
                            <w:fldChar w:fldCharType="begin"/>
                          </w:r>
                          <w:r w:rsidR="00F600C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F600CC">
                            <w:rPr>
                              <w:noProof/>
                            </w:rPr>
                            <w:fldChar w:fldCharType="separate"/>
                          </w:r>
                          <w:r w:rsidR="00D84D72">
                            <w:rPr>
                              <w:noProof/>
                            </w:rPr>
                            <w:t>2</w:t>
                          </w:r>
                          <w:r w:rsidR="00F600C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56C95" w:rsidRDefault="00D84D72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Default="00F246A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C74B7C" wp14:editId="33A7C8C9">
              <wp:simplePos x="0" y="0"/>
              <wp:positionH relativeFrom="column">
                <wp:posOffset>-7454</wp:posOffset>
              </wp:positionH>
              <wp:positionV relativeFrom="page">
                <wp:posOffset>0</wp:posOffset>
              </wp:positionV>
              <wp:extent cx="5383530" cy="1749287"/>
              <wp:effectExtent l="0" t="0" r="7620" b="3810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749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:rsidTr="005D37E3">
                            <w:trPr>
                              <w:trHeight w:val="1135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:rsidR="00656C95" w:rsidRDefault="00FA066C" w:rsidP="0085033C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</w:p>
                              <w:p w:rsidR="00FA066C" w:rsidRDefault="00FA066C" w:rsidP="0085033C">
                                <w:pPr>
                                  <w:pStyle w:val="BriefKopf"/>
                                </w:pPr>
                                <w:r>
                                  <w:t>Finanzdirektion</w:t>
                                </w:r>
                              </w:p>
                              <w:p w:rsidR="00FA066C" w:rsidRPr="0085033C" w:rsidRDefault="00FA066C" w:rsidP="0085033C">
                                <w:pPr>
                                  <w:pStyle w:val="BriefKopf"/>
                                </w:pPr>
                                <w:r>
                                  <w:t>Personalamt</w:t>
                                </w:r>
                              </w:p>
                            </w:tc>
                          </w:tr>
                          <w:tr w:rsidR="00656C95" w:rsidTr="00FA066C">
                            <w:trPr>
                              <w:trHeight w:val="244"/>
                            </w:trPr>
                            <w:tc>
                              <w:tcPr>
                                <w:tcW w:w="8505" w:type="dxa"/>
                              </w:tcPr>
                              <w:p w:rsidR="00656C95" w:rsidRPr="00FA066C" w:rsidRDefault="00FA066C" w:rsidP="00FA066C">
                                <w:pPr>
                                  <w:pStyle w:val="BriefKopffett"/>
                                  <w:spacing w:line="320" w:lineRule="exac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A066C">
                                  <w:rPr>
                                    <w:sz w:val="32"/>
                                    <w:szCs w:val="32"/>
                                  </w:rPr>
                                  <w:t>Nebenbeschäftigung</w:t>
                                </w:r>
                              </w:p>
                            </w:tc>
                          </w:tr>
                          <w:tr w:rsidR="00656C95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FA066C" w:rsidRDefault="00FA066C" w:rsidP="00FA066C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>Rechts</w:t>
                                </w:r>
                                <w:r w:rsidR="004373E5">
                                  <w:rPr>
                                    <w:lang w:val="fr-CH"/>
                                  </w:rPr>
                                  <w:t>dienst</w:t>
                                </w:r>
                              </w:p>
                              <w:p w:rsidR="00656C95" w:rsidRPr="00F45F5B" w:rsidRDefault="00D84D72" w:rsidP="00A360B1">
                                <w:pPr>
                                  <w:pStyle w:val="BriefKopf"/>
                                </w:pPr>
                              </w:p>
                              <w:p w:rsidR="00656C95" w:rsidRPr="0076370F" w:rsidRDefault="00D84D72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p w:rsidR="00656C95" w:rsidRDefault="00F246A8" w:rsidP="00A360B1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84D7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F600C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F600C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F600C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D84D72">
                                  <w:rPr>
                                    <w:noProof/>
                                  </w:rPr>
                                  <w:t>2</w:t>
                                </w:r>
                                <w:r w:rsidR="00F600C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56C95" w:rsidRPr="000262EB" w:rsidRDefault="00D84D72" w:rsidP="00C14F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6pt;margin-top:0;width:423.9pt;height:1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wy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:rsidTr="005D37E3">
                      <w:trPr>
                        <w:trHeight w:val="1135"/>
                      </w:trPr>
                      <w:tc>
                        <w:tcPr>
                          <w:tcW w:w="8505" w:type="dxa"/>
                          <w:vAlign w:val="bottom"/>
                        </w:tcPr>
                        <w:p w:rsidR="00656C95" w:rsidRDefault="00FA066C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</w:p>
                        <w:p w:rsidR="00FA066C" w:rsidRDefault="00FA066C" w:rsidP="0085033C">
                          <w:pPr>
                            <w:pStyle w:val="BriefKopf"/>
                          </w:pPr>
                          <w:r>
                            <w:t>Finanzdirektion</w:t>
                          </w:r>
                        </w:p>
                        <w:p w:rsidR="00FA066C" w:rsidRPr="0085033C" w:rsidRDefault="00FA066C" w:rsidP="0085033C">
                          <w:pPr>
                            <w:pStyle w:val="BriefKopf"/>
                          </w:pPr>
                          <w:r>
                            <w:t>Personalamt</w:t>
                          </w:r>
                        </w:p>
                      </w:tc>
                    </w:tr>
                    <w:tr w:rsidR="00656C95" w:rsidTr="00FA066C">
                      <w:trPr>
                        <w:trHeight w:val="244"/>
                      </w:trPr>
                      <w:tc>
                        <w:tcPr>
                          <w:tcW w:w="8505" w:type="dxa"/>
                        </w:tcPr>
                        <w:p w:rsidR="00656C95" w:rsidRPr="00FA066C" w:rsidRDefault="00FA066C" w:rsidP="00FA066C">
                          <w:pPr>
                            <w:pStyle w:val="BriefKopffett"/>
                            <w:spacing w:line="320" w:lineRule="exact"/>
                            <w:rPr>
                              <w:sz w:val="32"/>
                              <w:szCs w:val="32"/>
                            </w:rPr>
                          </w:pPr>
                          <w:r w:rsidRPr="00FA066C">
                            <w:rPr>
                              <w:sz w:val="32"/>
                              <w:szCs w:val="32"/>
                            </w:rPr>
                            <w:t>Nebenbeschäftigung</w:t>
                          </w:r>
                        </w:p>
                      </w:tc>
                    </w:tr>
                    <w:tr w:rsidR="00656C95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FA066C" w:rsidRDefault="00FA066C" w:rsidP="00FA066C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Rechts</w:t>
                          </w:r>
                          <w:r w:rsidR="004373E5">
                            <w:rPr>
                              <w:lang w:val="fr-CH"/>
                            </w:rPr>
                            <w:t>dienst</w:t>
                          </w:r>
                        </w:p>
                        <w:p w:rsidR="00656C95" w:rsidRPr="00F45F5B" w:rsidRDefault="00D84D72" w:rsidP="00A360B1">
                          <w:pPr>
                            <w:pStyle w:val="BriefKopf"/>
                          </w:pPr>
                        </w:p>
                        <w:p w:rsidR="00656C95" w:rsidRPr="0076370F" w:rsidRDefault="00D84D72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p w:rsidR="00656C95" w:rsidRDefault="00F246A8" w:rsidP="00A360B1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D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F600CC">
                            <w:rPr>
                              <w:noProof/>
                            </w:rPr>
                            <w:fldChar w:fldCharType="begin"/>
                          </w:r>
                          <w:r w:rsidR="00F600C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F600CC">
                            <w:rPr>
                              <w:noProof/>
                            </w:rPr>
                            <w:fldChar w:fldCharType="separate"/>
                          </w:r>
                          <w:r w:rsidR="00D84D72">
                            <w:rPr>
                              <w:noProof/>
                            </w:rPr>
                            <w:t>2</w:t>
                          </w:r>
                          <w:r w:rsidR="00F600C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56C95" w:rsidRPr="000262EB" w:rsidRDefault="00D84D72" w:rsidP="00C14F39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EA0B5" wp14:editId="7FF829D9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6985" b="190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F246A8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8-09-04T11:2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111B19">
                                    <w:pPr>
                                      <w:pStyle w:val="BriefKopf"/>
                                    </w:pPr>
                                    <w:r>
                                      <w:t>4. September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D84D7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F246A8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8-09-04T11:2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111B19">
                              <w:pPr>
                                <w:pStyle w:val="BriefKopf"/>
                              </w:pPr>
                              <w:r>
                                <w:t>4. September 2018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D84D72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A71D3" wp14:editId="049D9F92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F246A8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A3915FA" wp14:editId="0B0D05AB">
                                <wp:extent cx="1118160" cy="1080000"/>
                                <wp:effectExtent l="0" t="0" r="6350" b="6350"/>
                                <wp:docPr id="17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6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ANdFYN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656C95" w:rsidRDefault="00F246A8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6B3A581" wp14:editId="04E0F991">
                          <wp:extent cx="1118160" cy="1080000"/>
                          <wp:effectExtent l="0" t="0" r="6350" b="6350"/>
                          <wp:docPr id="17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6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21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143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4C1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F8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2CA3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520C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E49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9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49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16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325B9"/>
    <w:multiLevelType w:val="hybridMultilevel"/>
    <w:tmpl w:val="CF908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CA64B8"/>
    <w:multiLevelType w:val="hybridMultilevel"/>
    <w:tmpl w:val="6310B14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0B69E8"/>
    <w:multiLevelType w:val="hybridMultilevel"/>
    <w:tmpl w:val="55CCDA48"/>
    <w:lvl w:ilvl="0" w:tplc="E094424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w w:val="99"/>
        <w:sz w:val="21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D4D4A22"/>
    <w:multiLevelType w:val="hybridMultilevel"/>
    <w:tmpl w:val="0C50DE52"/>
    <w:lvl w:ilvl="0" w:tplc="16EE15D0">
      <w:start w:val="1"/>
      <w:numFmt w:val="bullet"/>
      <w:pStyle w:val="Standard13aufz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9">
    <w:nsid w:val="24BC78CE"/>
    <w:multiLevelType w:val="multilevel"/>
    <w:tmpl w:val="9E34C918"/>
    <w:numStyleLink w:val="NumericList"/>
  </w:abstractNum>
  <w:abstractNum w:abstractNumId="2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23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4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5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6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7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8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9">
    <w:nsid w:val="591A0391"/>
    <w:multiLevelType w:val="hybridMultilevel"/>
    <w:tmpl w:val="CA886A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F4D24"/>
    <w:multiLevelType w:val="multilevel"/>
    <w:tmpl w:val="D11A67A6"/>
    <w:numStyleLink w:val="ListeNummernArabischEinfach"/>
  </w:abstractNum>
  <w:abstractNum w:abstractNumId="31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2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3">
    <w:nsid w:val="70F12AE7"/>
    <w:multiLevelType w:val="hybridMultilevel"/>
    <w:tmpl w:val="B89EFFB0"/>
    <w:lvl w:ilvl="0" w:tplc="1402F9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C6400"/>
    <w:multiLevelType w:val="multilevel"/>
    <w:tmpl w:val="D11A67A6"/>
    <w:numStyleLink w:val="ListeNummernArabischEinfach"/>
  </w:abstractNum>
  <w:abstractNum w:abstractNumId="35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5"/>
  </w:num>
  <w:num w:numId="23">
    <w:abstractNumId w:val="27"/>
  </w:num>
  <w:num w:numId="24">
    <w:abstractNumId w:val="22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18"/>
  </w:num>
  <w:num w:numId="30">
    <w:abstractNumId w:val="28"/>
  </w:num>
  <w:num w:numId="31">
    <w:abstractNumId w:val="34"/>
  </w:num>
  <w:num w:numId="32">
    <w:abstractNumId w:val="16"/>
  </w:num>
  <w:num w:numId="33">
    <w:abstractNumId w:val="3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23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3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3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2"/>
  </w:num>
  <w:num w:numId="43">
    <w:abstractNumId w:val="35"/>
  </w:num>
  <w:num w:numId="44">
    <w:abstractNumId w:val="17"/>
  </w:num>
  <w:num w:numId="45">
    <w:abstractNumId w:val="10"/>
  </w:num>
  <w:num w:numId="46">
    <w:abstractNumId w:val="14"/>
  </w:num>
  <w:num w:numId="47">
    <w:abstractNumId w:val="29"/>
  </w:num>
  <w:num w:numId="48">
    <w:abstractNumId w:val="3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708"/>
  <w:autoHyphenation/>
  <w:consecutiveHyphenLimit w:val="3"/>
  <w:hyphenationZone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4"/>
    <w:rsid w:val="000017C0"/>
    <w:rsid w:val="00003826"/>
    <w:rsid w:val="00014C72"/>
    <w:rsid w:val="00026C47"/>
    <w:rsid w:val="00026EB5"/>
    <w:rsid w:val="00047A4E"/>
    <w:rsid w:val="000535C7"/>
    <w:rsid w:val="00054E22"/>
    <w:rsid w:val="0006351A"/>
    <w:rsid w:val="00066199"/>
    <w:rsid w:val="000673F8"/>
    <w:rsid w:val="00072BEC"/>
    <w:rsid w:val="00076D77"/>
    <w:rsid w:val="0008750E"/>
    <w:rsid w:val="00091D41"/>
    <w:rsid w:val="000928F2"/>
    <w:rsid w:val="00095D2A"/>
    <w:rsid w:val="000B08E1"/>
    <w:rsid w:val="000B0D73"/>
    <w:rsid w:val="000B3B8D"/>
    <w:rsid w:val="000C5647"/>
    <w:rsid w:val="000D7D4E"/>
    <w:rsid w:val="000E594D"/>
    <w:rsid w:val="00105E80"/>
    <w:rsid w:val="00111676"/>
    <w:rsid w:val="00111B19"/>
    <w:rsid w:val="00137E90"/>
    <w:rsid w:val="00141723"/>
    <w:rsid w:val="00151D61"/>
    <w:rsid w:val="00157C4B"/>
    <w:rsid w:val="00164356"/>
    <w:rsid w:val="00165363"/>
    <w:rsid w:val="00170887"/>
    <w:rsid w:val="001746F5"/>
    <w:rsid w:val="001803FD"/>
    <w:rsid w:val="001B28F2"/>
    <w:rsid w:val="001B68DD"/>
    <w:rsid w:val="001C4AF8"/>
    <w:rsid w:val="001D4F08"/>
    <w:rsid w:val="001D59C6"/>
    <w:rsid w:val="001E483B"/>
    <w:rsid w:val="001E657F"/>
    <w:rsid w:val="001F40CE"/>
    <w:rsid w:val="00201D75"/>
    <w:rsid w:val="002044DE"/>
    <w:rsid w:val="00214C60"/>
    <w:rsid w:val="002216BD"/>
    <w:rsid w:val="00224AA7"/>
    <w:rsid w:val="002334FF"/>
    <w:rsid w:val="002364D1"/>
    <w:rsid w:val="0025179C"/>
    <w:rsid w:val="00261837"/>
    <w:rsid w:val="0026303E"/>
    <w:rsid w:val="0026319B"/>
    <w:rsid w:val="002762B7"/>
    <w:rsid w:val="002B0B15"/>
    <w:rsid w:val="002B1AB5"/>
    <w:rsid w:val="002B345C"/>
    <w:rsid w:val="002B6F1F"/>
    <w:rsid w:val="002C3028"/>
    <w:rsid w:val="002D4841"/>
    <w:rsid w:val="002D5664"/>
    <w:rsid w:val="002D584B"/>
    <w:rsid w:val="002E6CAC"/>
    <w:rsid w:val="002E705C"/>
    <w:rsid w:val="002F2C9F"/>
    <w:rsid w:val="00306A77"/>
    <w:rsid w:val="00307950"/>
    <w:rsid w:val="0031208E"/>
    <w:rsid w:val="00313FC5"/>
    <w:rsid w:val="00314859"/>
    <w:rsid w:val="00315C5A"/>
    <w:rsid w:val="00321C7E"/>
    <w:rsid w:val="00322094"/>
    <w:rsid w:val="003316E0"/>
    <w:rsid w:val="00341319"/>
    <w:rsid w:val="00343091"/>
    <w:rsid w:val="00343FD6"/>
    <w:rsid w:val="00346840"/>
    <w:rsid w:val="00353282"/>
    <w:rsid w:val="00375724"/>
    <w:rsid w:val="003861EF"/>
    <w:rsid w:val="00392281"/>
    <w:rsid w:val="003A3511"/>
    <w:rsid w:val="003A59F7"/>
    <w:rsid w:val="003A5AF6"/>
    <w:rsid w:val="003B27D3"/>
    <w:rsid w:val="003C3BEA"/>
    <w:rsid w:val="003C7848"/>
    <w:rsid w:val="003D22B4"/>
    <w:rsid w:val="003D2C52"/>
    <w:rsid w:val="003D3331"/>
    <w:rsid w:val="003E1372"/>
    <w:rsid w:val="003E4D99"/>
    <w:rsid w:val="003F1997"/>
    <w:rsid w:val="003F457A"/>
    <w:rsid w:val="00424180"/>
    <w:rsid w:val="00431579"/>
    <w:rsid w:val="004373E5"/>
    <w:rsid w:val="004454F3"/>
    <w:rsid w:val="00446BBA"/>
    <w:rsid w:val="00453F09"/>
    <w:rsid w:val="004577D3"/>
    <w:rsid w:val="0046737E"/>
    <w:rsid w:val="00476EF3"/>
    <w:rsid w:val="004776C4"/>
    <w:rsid w:val="00483D29"/>
    <w:rsid w:val="00484807"/>
    <w:rsid w:val="004858E5"/>
    <w:rsid w:val="00494141"/>
    <w:rsid w:val="0049478B"/>
    <w:rsid w:val="004A0C50"/>
    <w:rsid w:val="004A4B11"/>
    <w:rsid w:val="004A6211"/>
    <w:rsid w:val="004B5CA7"/>
    <w:rsid w:val="004E5D2C"/>
    <w:rsid w:val="004F0547"/>
    <w:rsid w:val="004F29FA"/>
    <w:rsid w:val="00514480"/>
    <w:rsid w:val="0051649D"/>
    <w:rsid w:val="00517C06"/>
    <w:rsid w:val="00544F6C"/>
    <w:rsid w:val="00550074"/>
    <w:rsid w:val="0055145C"/>
    <w:rsid w:val="00554798"/>
    <w:rsid w:val="005571CD"/>
    <w:rsid w:val="00573480"/>
    <w:rsid w:val="00576FDD"/>
    <w:rsid w:val="00577787"/>
    <w:rsid w:val="005813D8"/>
    <w:rsid w:val="005844FD"/>
    <w:rsid w:val="0059365B"/>
    <w:rsid w:val="005A1C5A"/>
    <w:rsid w:val="005B1D52"/>
    <w:rsid w:val="005B3718"/>
    <w:rsid w:val="005C6992"/>
    <w:rsid w:val="005D10CE"/>
    <w:rsid w:val="005D37E3"/>
    <w:rsid w:val="005D73FA"/>
    <w:rsid w:val="005E03F0"/>
    <w:rsid w:val="005F4621"/>
    <w:rsid w:val="005F4758"/>
    <w:rsid w:val="005F5648"/>
    <w:rsid w:val="005F5EA5"/>
    <w:rsid w:val="005F6AA2"/>
    <w:rsid w:val="00615CD2"/>
    <w:rsid w:val="00632053"/>
    <w:rsid w:val="00632531"/>
    <w:rsid w:val="00635342"/>
    <w:rsid w:val="0064135F"/>
    <w:rsid w:val="0064615C"/>
    <w:rsid w:val="00646AEA"/>
    <w:rsid w:val="00647609"/>
    <w:rsid w:val="0066078D"/>
    <w:rsid w:val="00673F55"/>
    <w:rsid w:val="006A419C"/>
    <w:rsid w:val="006A50FA"/>
    <w:rsid w:val="006A5E6A"/>
    <w:rsid w:val="006A5F92"/>
    <w:rsid w:val="006B17D5"/>
    <w:rsid w:val="006B7284"/>
    <w:rsid w:val="006C1815"/>
    <w:rsid w:val="006C200B"/>
    <w:rsid w:val="006C2B92"/>
    <w:rsid w:val="006C36E1"/>
    <w:rsid w:val="006D61E3"/>
    <w:rsid w:val="006D75D9"/>
    <w:rsid w:val="006E2529"/>
    <w:rsid w:val="006E3C27"/>
    <w:rsid w:val="006E4CD4"/>
    <w:rsid w:val="006E7C9A"/>
    <w:rsid w:val="006F0638"/>
    <w:rsid w:val="006F6662"/>
    <w:rsid w:val="00710148"/>
    <w:rsid w:val="0071420B"/>
    <w:rsid w:val="00722728"/>
    <w:rsid w:val="00724EF6"/>
    <w:rsid w:val="007270AB"/>
    <w:rsid w:val="007342E7"/>
    <w:rsid w:val="00743DD7"/>
    <w:rsid w:val="00745AC6"/>
    <w:rsid w:val="0075601F"/>
    <w:rsid w:val="00771ABC"/>
    <w:rsid w:val="00776BB9"/>
    <w:rsid w:val="00777DCF"/>
    <w:rsid w:val="00791CBA"/>
    <w:rsid w:val="00797B43"/>
    <w:rsid w:val="007B032E"/>
    <w:rsid w:val="007B22AE"/>
    <w:rsid w:val="007B382F"/>
    <w:rsid w:val="007C7AE2"/>
    <w:rsid w:val="007D3F61"/>
    <w:rsid w:val="007D6AB3"/>
    <w:rsid w:val="007E478C"/>
    <w:rsid w:val="007F1309"/>
    <w:rsid w:val="007F7F55"/>
    <w:rsid w:val="00802912"/>
    <w:rsid w:val="00813EA6"/>
    <w:rsid w:val="0081640E"/>
    <w:rsid w:val="00822C38"/>
    <w:rsid w:val="008315D6"/>
    <w:rsid w:val="008422C8"/>
    <w:rsid w:val="00842F0F"/>
    <w:rsid w:val="00850404"/>
    <w:rsid w:val="00863117"/>
    <w:rsid w:val="008635FD"/>
    <w:rsid w:val="008674A1"/>
    <w:rsid w:val="00873692"/>
    <w:rsid w:val="00873CB2"/>
    <w:rsid w:val="00876100"/>
    <w:rsid w:val="00876137"/>
    <w:rsid w:val="00893631"/>
    <w:rsid w:val="008A7693"/>
    <w:rsid w:val="008B3662"/>
    <w:rsid w:val="008B78AA"/>
    <w:rsid w:val="008B7A1B"/>
    <w:rsid w:val="008C0DDA"/>
    <w:rsid w:val="008C66E0"/>
    <w:rsid w:val="008D499B"/>
    <w:rsid w:val="008E1D3F"/>
    <w:rsid w:val="008F0024"/>
    <w:rsid w:val="008F1B9A"/>
    <w:rsid w:val="008F1E9D"/>
    <w:rsid w:val="008F52AF"/>
    <w:rsid w:val="008F7006"/>
    <w:rsid w:val="00901322"/>
    <w:rsid w:val="009025AE"/>
    <w:rsid w:val="0091153B"/>
    <w:rsid w:val="00922841"/>
    <w:rsid w:val="00925B8C"/>
    <w:rsid w:val="009309ED"/>
    <w:rsid w:val="00933AFA"/>
    <w:rsid w:val="00950972"/>
    <w:rsid w:val="00966813"/>
    <w:rsid w:val="00970C8F"/>
    <w:rsid w:val="00972FFB"/>
    <w:rsid w:val="00975937"/>
    <w:rsid w:val="00983FAA"/>
    <w:rsid w:val="00985896"/>
    <w:rsid w:val="00993A86"/>
    <w:rsid w:val="009A7C30"/>
    <w:rsid w:val="009C07B3"/>
    <w:rsid w:val="009E1642"/>
    <w:rsid w:val="009E1F53"/>
    <w:rsid w:val="009E7956"/>
    <w:rsid w:val="009F0A33"/>
    <w:rsid w:val="00A02150"/>
    <w:rsid w:val="00A11730"/>
    <w:rsid w:val="00A14CD5"/>
    <w:rsid w:val="00A35A0D"/>
    <w:rsid w:val="00A41958"/>
    <w:rsid w:val="00A43308"/>
    <w:rsid w:val="00A60080"/>
    <w:rsid w:val="00A75BE9"/>
    <w:rsid w:val="00A76849"/>
    <w:rsid w:val="00A7714D"/>
    <w:rsid w:val="00A80879"/>
    <w:rsid w:val="00A85B78"/>
    <w:rsid w:val="00A87C96"/>
    <w:rsid w:val="00A95347"/>
    <w:rsid w:val="00A9752F"/>
    <w:rsid w:val="00AA3E06"/>
    <w:rsid w:val="00AA5307"/>
    <w:rsid w:val="00AB0E39"/>
    <w:rsid w:val="00AB141A"/>
    <w:rsid w:val="00AC3D55"/>
    <w:rsid w:val="00AD012C"/>
    <w:rsid w:val="00AD6AD8"/>
    <w:rsid w:val="00AD6C72"/>
    <w:rsid w:val="00AE0DB8"/>
    <w:rsid w:val="00AE2782"/>
    <w:rsid w:val="00AF64D8"/>
    <w:rsid w:val="00B018BE"/>
    <w:rsid w:val="00B035E2"/>
    <w:rsid w:val="00B156C2"/>
    <w:rsid w:val="00B17F51"/>
    <w:rsid w:val="00B32116"/>
    <w:rsid w:val="00B42CCA"/>
    <w:rsid w:val="00B43E34"/>
    <w:rsid w:val="00B4426C"/>
    <w:rsid w:val="00B509B9"/>
    <w:rsid w:val="00B526C7"/>
    <w:rsid w:val="00B528F9"/>
    <w:rsid w:val="00B62D16"/>
    <w:rsid w:val="00B67AA2"/>
    <w:rsid w:val="00B73ED4"/>
    <w:rsid w:val="00B81575"/>
    <w:rsid w:val="00B8538A"/>
    <w:rsid w:val="00B87978"/>
    <w:rsid w:val="00B96638"/>
    <w:rsid w:val="00BA21D8"/>
    <w:rsid w:val="00BA6931"/>
    <w:rsid w:val="00BB58DA"/>
    <w:rsid w:val="00BC0367"/>
    <w:rsid w:val="00BC1047"/>
    <w:rsid w:val="00BC5C9A"/>
    <w:rsid w:val="00BD24F4"/>
    <w:rsid w:val="00BD2781"/>
    <w:rsid w:val="00BE1F9B"/>
    <w:rsid w:val="00BF05AE"/>
    <w:rsid w:val="00BF4896"/>
    <w:rsid w:val="00C034E5"/>
    <w:rsid w:val="00C03598"/>
    <w:rsid w:val="00C068D2"/>
    <w:rsid w:val="00C13DFB"/>
    <w:rsid w:val="00C14F39"/>
    <w:rsid w:val="00C15CF7"/>
    <w:rsid w:val="00C31524"/>
    <w:rsid w:val="00C31F6B"/>
    <w:rsid w:val="00C321E9"/>
    <w:rsid w:val="00C326F2"/>
    <w:rsid w:val="00C40F35"/>
    <w:rsid w:val="00C5435E"/>
    <w:rsid w:val="00C863AC"/>
    <w:rsid w:val="00C969C1"/>
    <w:rsid w:val="00CA0920"/>
    <w:rsid w:val="00CA1984"/>
    <w:rsid w:val="00CA33D1"/>
    <w:rsid w:val="00CB477B"/>
    <w:rsid w:val="00CC1889"/>
    <w:rsid w:val="00CC4EF2"/>
    <w:rsid w:val="00CE7B43"/>
    <w:rsid w:val="00CF783B"/>
    <w:rsid w:val="00D043EC"/>
    <w:rsid w:val="00D04C73"/>
    <w:rsid w:val="00D0504E"/>
    <w:rsid w:val="00D14CC7"/>
    <w:rsid w:val="00D15220"/>
    <w:rsid w:val="00D22784"/>
    <w:rsid w:val="00D24F77"/>
    <w:rsid w:val="00D411AC"/>
    <w:rsid w:val="00D41D59"/>
    <w:rsid w:val="00D449F7"/>
    <w:rsid w:val="00D462B1"/>
    <w:rsid w:val="00D56F5A"/>
    <w:rsid w:val="00D5740A"/>
    <w:rsid w:val="00D6147F"/>
    <w:rsid w:val="00D67F35"/>
    <w:rsid w:val="00D70158"/>
    <w:rsid w:val="00D70760"/>
    <w:rsid w:val="00D8099E"/>
    <w:rsid w:val="00D84D72"/>
    <w:rsid w:val="00D90C82"/>
    <w:rsid w:val="00DA34A7"/>
    <w:rsid w:val="00DB1936"/>
    <w:rsid w:val="00DC01B0"/>
    <w:rsid w:val="00DC6CE1"/>
    <w:rsid w:val="00DD2400"/>
    <w:rsid w:val="00DD5162"/>
    <w:rsid w:val="00DD65C8"/>
    <w:rsid w:val="00DE464B"/>
    <w:rsid w:val="00DE7F50"/>
    <w:rsid w:val="00E04871"/>
    <w:rsid w:val="00E108FC"/>
    <w:rsid w:val="00E1123E"/>
    <w:rsid w:val="00E350BA"/>
    <w:rsid w:val="00E409B3"/>
    <w:rsid w:val="00E42AD7"/>
    <w:rsid w:val="00E50F4D"/>
    <w:rsid w:val="00E749E2"/>
    <w:rsid w:val="00E95947"/>
    <w:rsid w:val="00E96B37"/>
    <w:rsid w:val="00EA152C"/>
    <w:rsid w:val="00EA172C"/>
    <w:rsid w:val="00EA757B"/>
    <w:rsid w:val="00EA7AC9"/>
    <w:rsid w:val="00EB088A"/>
    <w:rsid w:val="00EC02B8"/>
    <w:rsid w:val="00EC424A"/>
    <w:rsid w:val="00ED0CDF"/>
    <w:rsid w:val="00ED1F77"/>
    <w:rsid w:val="00EE4959"/>
    <w:rsid w:val="00EE4B7F"/>
    <w:rsid w:val="00EE5058"/>
    <w:rsid w:val="00EE50BD"/>
    <w:rsid w:val="00EE56DC"/>
    <w:rsid w:val="00EF2F05"/>
    <w:rsid w:val="00EF5D2D"/>
    <w:rsid w:val="00F015DD"/>
    <w:rsid w:val="00F019C9"/>
    <w:rsid w:val="00F0419F"/>
    <w:rsid w:val="00F119DC"/>
    <w:rsid w:val="00F127F9"/>
    <w:rsid w:val="00F246A8"/>
    <w:rsid w:val="00F44E26"/>
    <w:rsid w:val="00F547B7"/>
    <w:rsid w:val="00F600CC"/>
    <w:rsid w:val="00F60318"/>
    <w:rsid w:val="00F63569"/>
    <w:rsid w:val="00F73386"/>
    <w:rsid w:val="00F73B51"/>
    <w:rsid w:val="00F77275"/>
    <w:rsid w:val="00F82263"/>
    <w:rsid w:val="00F824BA"/>
    <w:rsid w:val="00F930A1"/>
    <w:rsid w:val="00F957E2"/>
    <w:rsid w:val="00FA0645"/>
    <w:rsid w:val="00FA066C"/>
    <w:rsid w:val="00FA27A1"/>
    <w:rsid w:val="00FA6C19"/>
    <w:rsid w:val="00FA74FE"/>
    <w:rsid w:val="00FB250F"/>
    <w:rsid w:val="00FC19C1"/>
    <w:rsid w:val="00FD6D67"/>
    <w:rsid w:val="00FE35C4"/>
    <w:rsid w:val="00FE4DBF"/>
    <w:rsid w:val="00FF051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76C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paragraph" w:customStyle="1" w:styleId="Grundtextfett">
    <w:name w:val="Grundtext_fett"/>
    <w:basedOn w:val="Grundtext"/>
    <w:next w:val="Grundtext"/>
    <w:rsid w:val="00C57749"/>
    <w:pPr>
      <w:spacing w:line="420" w:lineRule="exact"/>
    </w:pPr>
    <w:rPr>
      <w:rFonts w:ascii="Arial Black" w:hAnsi="Arial Black"/>
      <w:sz w:val="26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FD29E2"/>
    <w:pPr>
      <w:tabs>
        <w:tab w:val="clear" w:pos="567"/>
        <w:tab w:val="left" w:pos="709"/>
      </w:tabs>
      <w:spacing w:line="420" w:lineRule="exact"/>
    </w:pPr>
    <w:rPr>
      <w:sz w:val="26"/>
    </w:rPr>
  </w:style>
  <w:style w:type="paragraph" w:customStyle="1" w:styleId="Standard13aufz">
    <w:name w:val="Standard13_aufz"/>
    <w:basedOn w:val="ListeNummernArabisch"/>
    <w:rsid w:val="003F590C"/>
    <w:pPr>
      <w:numPr>
        <w:numId w:val="44"/>
      </w:numPr>
      <w:tabs>
        <w:tab w:val="left" w:pos="567"/>
      </w:tabs>
      <w:spacing w:line="420" w:lineRule="exact"/>
    </w:pPr>
    <w:rPr>
      <w:sz w:val="26"/>
    </w:rPr>
  </w:style>
  <w:style w:type="paragraph" w:customStyle="1" w:styleId="Standard13fett">
    <w:name w:val="Standard13_fett"/>
    <w:basedOn w:val="Standard13"/>
    <w:next w:val="Standard13"/>
    <w:rsid w:val="008539AB"/>
    <w:rPr>
      <w:rFonts w:ascii="Arial Black" w:hAnsi="Arial Blac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76C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paragraph" w:customStyle="1" w:styleId="Grundtextfett">
    <w:name w:val="Grundtext_fett"/>
    <w:basedOn w:val="Grundtext"/>
    <w:next w:val="Grundtext"/>
    <w:rsid w:val="00C57749"/>
    <w:pPr>
      <w:spacing w:line="420" w:lineRule="exact"/>
    </w:pPr>
    <w:rPr>
      <w:rFonts w:ascii="Arial Black" w:hAnsi="Arial Black"/>
      <w:sz w:val="26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FD29E2"/>
    <w:pPr>
      <w:tabs>
        <w:tab w:val="clear" w:pos="567"/>
        <w:tab w:val="left" w:pos="709"/>
      </w:tabs>
      <w:spacing w:line="420" w:lineRule="exact"/>
    </w:pPr>
    <w:rPr>
      <w:sz w:val="26"/>
    </w:rPr>
  </w:style>
  <w:style w:type="paragraph" w:customStyle="1" w:styleId="Standard13aufz">
    <w:name w:val="Standard13_aufz"/>
    <w:basedOn w:val="ListeNummernArabisch"/>
    <w:rsid w:val="003F590C"/>
    <w:pPr>
      <w:numPr>
        <w:numId w:val="44"/>
      </w:numPr>
      <w:tabs>
        <w:tab w:val="left" w:pos="567"/>
      </w:tabs>
      <w:spacing w:line="420" w:lineRule="exact"/>
    </w:pPr>
    <w:rPr>
      <w:sz w:val="26"/>
    </w:rPr>
  </w:style>
  <w:style w:type="paragraph" w:customStyle="1" w:styleId="Standard13fett">
    <w:name w:val="Standard13_fett"/>
    <w:basedOn w:val="Standard13"/>
    <w:next w:val="Standard13"/>
    <w:rsid w:val="008539AB"/>
    <w:rPr>
      <w:rFonts w:ascii="Arial Black" w:hAnsi="Arial Blac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0mho\AppData\Local\Temp\9d1ba0ea-5bdc-4929-b5e1-a2d19ec735be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c 6 1 7 4 d 9 - 9 7 3 b - 4 f 7 3 - b 4 8 8 - 0 5 2 1 d 1 3 f 3 3 5 4 "   t I d = " 7 c d 7 f b 1 d - 6 0 8 5 - 4 8 a 8 - b 5 8 7 - f 9 3 7 7 9 4 4 d 4 1 e "   m t I d = " 2 7 5 a f 3 2 e - b c 4 0 - 4 5 c 2 - 8 5 b 7 - a f b 1 c 0 3 8 2 6 5 3 "   t n a m e = " N e u t r a l   A 4   h o c h "   r e v i s i o n = " 2 "   c r e a t e d m a j o r v e r s i o n = " 2 "   c r e a t e d m i n o r v e r s i o n = " 0 "   c r e a t e d = " 2 0 1 6 - 0 2 - 0 1 T 1 3 : 0 4 : 4 1 . 4 5 3 1 5 1 4 + 0 1 : 0 0 "   m o d i f i e d m a j o r v e r s i o n = " 2 "   m o d i f i e d m i n o r v e r s i o n = " 3 "   m o d i f i e d = " 2 0 1 7 - 0 7 - 0 6 T 1 4 : 0 4 : 2 1 . 7 2 2 6 3 9 4 + 0 2 : 0 0 "   p r o f i l e = " 6 f 3 d 5 5 b d - 8 6 1 8 - 4 0 a a - 8 b 1 3 - 0 4 2 3 e 5 7 5 b 7 3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6 f 3 d 5 5 b d - 8 6 1 8 - 4 0 a a - 8 b 1 3 - 0 4 2 3 e 5 7 5 b 7 3 a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m i r j a m . h o l d e r e g g e r @ p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M i r j a m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R A   l i c .   i u r .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H o l d e r e g g e r   H e u l e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6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2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p e r s o n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: \ E - F o r m u l a r e \ Z H _ i n t e r n \ F i n a n z d i r e k t i o n \ 0 4 _ P e r s o n a l a m t \ 6 0 1 4 3 3 _ B e w i l l i g u n g N e b e n b e s c h a e f t i g u n g A m t _ P r i o 3 \ _ W o r d _ V e r s i o n \ F o r m u l a r   P A _ N e b e n b e s c h � f t i g u n g _ 2 5 - 0 3 - 2 0 1 9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  P A _ N e b e n b e s c h � f t i g u n g _ 2 5 - 0 3 - 2 0 1 9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 2 0 1 9 - 0 3 - 2 7 T 1 1 : 0 5 : 4 3 . 8 5 2 6 5 4 Z 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M i r j a m   H o l d e r e g g e r   H e u l e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M i r j a m   H o l d e r e g g e r   H e u l e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 
 W a l c h e p l a t z   1  
 8 0 9 0   Z � r i c h  
 T e l e f o n   + 4 1   4 3   2 5 9   3 3   2 0  
 m i r j a m . h o l d e r e g g e r @ p a . z h . c h  
 w w w . p e r s o n a l a m t . z h . c h ] ] > < / T e x t >  
                 < T e x t   i d = " C u s t o m E l e m e n t s . H e a d e r . S c r i p t 4 a n d 5 "   r o w = " 0 "   c o l u m n = " 0 "   c o l u m n s p a n = " 0 "   m u l t i l i n e = " F a l s e "   m u l t i l i n e r o w s = " 3 "   l o c k e d = " F a l s e "   l a b e l = " C u s t o m E l e m e n t s . H e a d e r . S c r i p t 4 a n d 5 "   r e a d o n l y = " F a l s e "   v i s i b l e = " F a l s e "   r e q u i r e d = " F a l s e "   r e g e x = " "   v a l i d a t i o n m e s s a g e = " "   t o o l t i p = " "   t r a c k e d = " F a l s e " > < ! [ C D A T A [ M i r j a m   H o l d e r e g g e r   H e u l e  
 J u r i s t i s c h e   S e k r e t � r i n  
 W a l c h e p l a t z   1  
 8 0 9 0   Z � r i c h  
 T e l e f o n   + 4 1   4 3   2 5 9   3 3   2 0  
 m i r j a m . h o l d e r e g g e r @ p a . z h . c h  
 w w w . p e r s o n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M i r j a m   H o l d e r e g g e r   H e u l e  
 J u r i s t i s c h e   S e k r e t � r i n  
  
 W a l c h e p l a t z   1  
 8 0 9 0   Z � r i c h  
 T e l e f o n   + 4 1   4 3   2 5 9   3 3   2 0  
 m i r j a m . h o l d e r e g g e r @ p a . z h . c h  
 w w w . p e r s o n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M i r j a m   H o l d e r e g g e r   H e u l e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1 .   N o v e m b e r   2 0 1 8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1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6 f 3 d 5 5 b d - 8 6 1 8 - 4 0 a a - 8 b 1 3 - 0 4 2 3 e 5 7 5 b 7 3 a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I m a g e   i d = " P r o f i l e . O r g . H e a d e r L o g o S h o r t "   r o w = " 0 "   c o l u m n = " 0 "   c o l u m n s p a n = " 0 "   l a b e l = " P r o f i l e . O r g . H e a d e r L o g o S h o r t "   l o c k e d = " F a l s e "   r e a d o n l y = " F a l s e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r o w = " 0 "   c o l u m n = " 0 "   c o l u m n s p a n = " 0 "   l a b e l = " P r o f i l e . O r g . K a n t o n "   l o c k e d = " F a l s e "   r e a d o n l y = " F a l s e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m i r j a m . h o l d e r e g g e r @ p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M i r j a m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R A   l i c .   i u r .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H o l d e r e g g e r   H e u l e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6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2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p e r s o n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m i r j a m . h o l d e r e g g e r @ p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M i r j a m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R A   l i c .   i u r .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H o l d e r e g g e r   H e u l e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R e c h t s a b t e i l u n g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6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2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7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p e r s o n a l a m t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 2 0 1 8 - 1 1 - 2 1 T 0 0 : 0 0 : 0 0 Z 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 2 0 1 8 - 0 9 - 0 4 T 0 9 : 2 2 : 5 1 . 3 9 1 7 2 4 Z 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52BA-6194-4335-BFDB-A3A41CC55C9B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DF0D834C-C0A4-4011-8DCD-285EC3595F9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173BB394-236C-481C-8983-9BD2A426BB11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0003B34B-190E-41FF-940D-8A0035FA6B5B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8DE0C2FA-693C-49BF-81B7-E50D45D7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9d1ba0ea-5bdc-4929-b5e1-a2d19ec735be.dotx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Holderegger Heule Mirjam;Stünzi Robyn Elizabeth</dc:creator>
  <cp:lastModifiedBy>Ciurel Andrea</cp:lastModifiedBy>
  <cp:revision>3</cp:revision>
  <cp:lastPrinted>2019-02-28T14:39:00Z</cp:lastPrinted>
  <dcterms:created xsi:type="dcterms:W3CDTF">2019-05-07T06:42:00Z</dcterms:created>
  <dcterms:modified xsi:type="dcterms:W3CDTF">2019-05-14T10:31:00Z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