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B6" w:rsidRPr="003D1905" w:rsidRDefault="00B309B6" w:rsidP="00B309B6">
      <w:pPr>
        <w:rPr>
          <w:rFonts w:cs="Arial"/>
          <w:b/>
          <w:sz w:val="32"/>
          <w:szCs w:val="32"/>
        </w:rPr>
      </w:pPr>
      <w:r w:rsidRPr="003D1905">
        <w:rPr>
          <w:b/>
          <w:sz w:val="32"/>
          <w:szCs w:val="32"/>
        </w:rPr>
        <w:t xml:space="preserve">Gesuch </w:t>
      </w:r>
      <w:r w:rsidR="00EC3625">
        <w:rPr>
          <w:b/>
          <w:sz w:val="32"/>
          <w:szCs w:val="32"/>
        </w:rPr>
        <w:t>Spezialbeleuchtung</w:t>
      </w:r>
    </w:p>
    <w:p w:rsidR="00B309B6" w:rsidRPr="003D1905" w:rsidRDefault="00B309B6" w:rsidP="00B309B6">
      <w:pPr>
        <w:tabs>
          <w:tab w:val="left" w:pos="3261"/>
          <w:tab w:val="left" w:pos="8364"/>
          <w:tab w:val="right" w:leader="dot" w:pos="9922"/>
        </w:tabs>
        <w:rPr>
          <w:sz w:val="20"/>
        </w:rPr>
      </w:pPr>
    </w:p>
    <w:p w:rsidR="00B309B6" w:rsidRPr="003D1905" w:rsidRDefault="00EC3625" w:rsidP="00B309B6">
      <w:pPr>
        <w:tabs>
          <w:tab w:val="left" w:pos="3261"/>
          <w:tab w:val="left" w:pos="8364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sz w:val="20"/>
        </w:rPr>
        <w:t>Gemeinde</w:t>
      </w:r>
      <w:r w:rsidR="00B309B6" w:rsidRPr="003D1905">
        <w:rPr>
          <w:rFonts w:cs="Arial"/>
          <w:sz w:val="20"/>
        </w:rPr>
        <w:tab/>
      </w:r>
    </w:p>
    <w:p w:rsidR="00B309B6" w:rsidRPr="003D1905" w:rsidRDefault="00E806EE" w:rsidP="00B309B6">
      <w:pPr>
        <w:tabs>
          <w:tab w:val="left" w:pos="3261"/>
          <w:tab w:val="left" w:pos="8364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noProof/>
          <w:sz w:val="20"/>
        </w:rPr>
        <w:pict>
          <v:line id="_x0000_s1031" style="position:absolute;flip:y;z-index:251644416" from="148.95pt,1.55pt" to="491.15pt,1.55pt" strokecolor="silver" strokeweight=".5pt"/>
        </w:pict>
      </w:r>
      <w:proofErr w:type="spellStart"/>
      <w:r w:rsidR="00EC3625">
        <w:rPr>
          <w:rFonts w:cs="Arial"/>
          <w:sz w:val="20"/>
        </w:rPr>
        <w:t>Ansprechsperson</w:t>
      </w:r>
      <w:proofErr w:type="spellEnd"/>
      <w:r w:rsidR="007D5668">
        <w:rPr>
          <w:rFonts w:cs="Arial"/>
          <w:sz w:val="20"/>
        </w:rPr>
        <w:t xml:space="preserve"> / Tel.</w:t>
      </w:r>
      <w:r w:rsidR="00B309B6" w:rsidRPr="003D1905">
        <w:rPr>
          <w:rFonts w:cs="Arial"/>
          <w:sz w:val="20"/>
        </w:rPr>
        <w:tab/>
      </w:r>
    </w:p>
    <w:p w:rsidR="00B309B6" w:rsidRPr="003D1905" w:rsidRDefault="00E806EE" w:rsidP="00B309B6">
      <w:pPr>
        <w:tabs>
          <w:tab w:val="left" w:pos="3261"/>
          <w:tab w:val="left" w:pos="8364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noProof/>
          <w:sz w:val="20"/>
        </w:rPr>
        <w:pict>
          <v:line id="_x0000_s1032" style="position:absolute;flip:y;z-index:251645440" from="148.95pt,1.55pt" to="491.15pt,1.55pt" strokecolor="silver" strokeweight=".5pt"/>
        </w:pict>
      </w:r>
      <w:r w:rsidR="007D5668">
        <w:rPr>
          <w:rFonts w:cs="Arial"/>
          <w:sz w:val="20"/>
        </w:rPr>
        <w:t>Netzbetreiber</w:t>
      </w:r>
      <w:r w:rsidR="00B309B6" w:rsidRPr="003D1905">
        <w:rPr>
          <w:rFonts w:cs="Arial"/>
          <w:sz w:val="20"/>
        </w:rPr>
        <w:tab/>
      </w:r>
    </w:p>
    <w:p w:rsidR="00B309B6" w:rsidRPr="003D1905" w:rsidRDefault="00E806EE" w:rsidP="00B309B6">
      <w:pPr>
        <w:tabs>
          <w:tab w:val="left" w:pos="3261"/>
          <w:tab w:val="left" w:pos="8364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noProof/>
          <w:sz w:val="20"/>
        </w:rPr>
        <w:pict>
          <v:line id="_x0000_s1036" style="position:absolute;flip:y;z-index:251646464" from="148.95pt,1.55pt" to="491.15pt,1.55pt" strokecolor="silver" strokeweight=".5pt"/>
        </w:pict>
      </w:r>
      <w:proofErr w:type="spellStart"/>
      <w:r w:rsidR="007D5668">
        <w:rPr>
          <w:rFonts w:cs="Arial"/>
          <w:sz w:val="20"/>
        </w:rPr>
        <w:t>Ansprechsperson</w:t>
      </w:r>
      <w:proofErr w:type="spellEnd"/>
      <w:r w:rsidR="007D5668">
        <w:rPr>
          <w:rFonts w:cs="Arial"/>
          <w:sz w:val="20"/>
        </w:rPr>
        <w:t xml:space="preserve"> / Tel.</w:t>
      </w:r>
      <w:r w:rsidR="00B309B6" w:rsidRPr="003D1905">
        <w:rPr>
          <w:rFonts w:cs="Arial"/>
          <w:sz w:val="20"/>
        </w:rPr>
        <w:tab/>
      </w:r>
    </w:p>
    <w:p w:rsidR="00B309B6" w:rsidRPr="003D1905" w:rsidRDefault="007D5668" w:rsidP="00B309B6">
      <w:pPr>
        <w:tabs>
          <w:tab w:val="left" w:pos="-1985"/>
          <w:tab w:val="right" w:leader="dot" w:pos="-1134"/>
          <w:tab w:val="left" w:pos="3686"/>
          <w:tab w:val="left" w:pos="6804"/>
          <w:tab w:val="left" w:pos="7938"/>
          <w:tab w:val="left" w:pos="8505"/>
          <w:tab w:val="left" w:pos="9498"/>
          <w:tab w:val="right" w:leader="dot" w:pos="9922"/>
        </w:tabs>
        <w:spacing w:line="360" w:lineRule="atLeast"/>
        <w:ind w:left="1843" w:hanging="1843"/>
        <w:rPr>
          <w:rFonts w:cs="Arial"/>
          <w:sz w:val="20"/>
        </w:rPr>
      </w:pPr>
      <w:r>
        <w:rPr>
          <w:rFonts w:cs="Arial"/>
          <w:noProof/>
          <w:sz w:val="20"/>
        </w:rPr>
        <w:pict>
          <v:line id="_x0000_s1054" style="position:absolute;left:0;text-align:left;flip:y;z-index:251672064" from="148.95pt,1.9pt" to="491.15pt,1.9pt" strokecolor="silver" strokeweight=".5pt"/>
        </w:pict>
      </w:r>
      <w:r w:rsidR="00B309B6" w:rsidRPr="003D1905">
        <w:rPr>
          <w:rFonts w:cs="Arial"/>
          <w:sz w:val="20"/>
        </w:rPr>
        <w:t>Gemeinde:</w:t>
      </w:r>
      <w:r w:rsidR="00B309B6" w:rsidRPr="003D1905">
        <w:rPr>
          <w:rFonts w:cs="Arial"/>
          <w:sz w:val="20"/>
        </w:rPr>
        <w:tab/>
      </w:r>
      <w:r w:rsidR="00B309B6" w:rsidRPr="003D1905">
        <w:rPr>
          <w:rFonts w:cs="Arial"/>
          <w:sz w:val="20"/>
        </w:rPr>
        <w:tab/>
        <w:t>Strasse:</w:t>
      </w:r>
      <w:r w:rsidR="00B309B6" w:rsidRPr="003D1905">
        <w:rPr>
          <w:rFonts w:cs="Arial"/>
          <w:sz w:val="20"/>
        </w:rPr>
        <w:tab/>
      </w:r>
      <w:r>
        <w:rPr>
          <w:rFonts w:cs="Arial"/>
          <w:sz w:val="20"/>
        </w:rPr>
        <w:t>Route:</w:t>
      </w:r>
      <w:r>
        <w:rPr>
          <w:rFonts w:cs="Arial"/>
          <w:sz w:val="20"/>
        </w:rPr>
        <w:tab/>
        <w:t xml:space="preserve">     </w:t>
      </w:r>
      <w:r w:rsidR="00B309B6" w:rsidRPr="003D1905">
        <w:rPr>
          <w:rFonts w:cs="Arial"/>
          <w:sz w:val="20"/>
        </w:rPr>
        <w:tab/>
      </w:r>
    </w:p>
    <w:p w:rsidR="00B309B6" w:rsidRPr="003D1905" w:rsidRDefault="007D5668" w:rsidP="00B309B6">
      <w:pPr>
        <w:tabs>
          <w:tab w:val="left" w:pos="-1985"/>
          <w:tab w:val="right" w:leader="dot" w:pos="-1134"/>
          <w:tab w:val="left" w:pos="3686"/>
          <w:tab w:val="left" w:pos="6804"/>
          <w:tab w:val="left" w:pos="7655"/>
          <w:tab w:val="left" w:pos="8364"/>
          <w:tab w:val="left" w:pos="9498"/>
          <w:tab w:val="right" w:leader="dot" w:pos="9922"/>
        </w:tabs>
        <w:spacing w:line="360" w:lineRule="atLeast"/>
        <w:ind w:left="1843" w:hanging="1843"/>
        <w:rPr>
          <w:rFonts w:cs="Arial"/>
          <w:sz w:val="20"/>
        </w:rPr>
      </w:pPr>
      <w:r>
        <w:rPr>
          <w:rFonts w:cs="Arial"/>
          <w:noProof/>
          <w:sz w:val="20"/>
        </w:rPr>
        <w:pict>
          <v:line id="_x0000_s1055" style="position:absolute;left:0;text-align:left;flip:y;z-index:251673088" from="379.05pt,3.55pt" to="491.15pt,3.55pt" strokecolor="silver" strokeweight=".5pt"/>
        </w:pict>
      </w:r>
      <w:r w:rsidR="00E806EE">
        <w:rPr>
          <w:rFonts w:cs="Arial"/>
          <w:noProof/>
          <w:sz w:val="20"/>
        </w:rPr>
        <w:pict>
          <v:line id="_x0000_s1033" style="position:absolute;left:0;text-align:left;flip:y;z-index:251647488" from="230.15pt,3.55pt" to="337.3pt,3.55pt" strokecolor="silver" strokeweight=".5pt"/>
        </w:pict>
      </w:r>
      <w:r w:rsidR="00E806EE">
        <w:rPr>
          <w:rFonts w:cs="Arial"/>
          <w:noProof/>
          <w:sz w:val="20"/>
        </w:rPr>
        <w:pict>
          <v:line id="_x0000_s1037" style="position:absolute;left:0;text-align:left;z-index:251649536" from="59.15pt,1.55pt" to="167.15pt,1.55pt" strokecolor="silver" strokeweight=".5pt"/>
        </w:pict>
      </w:r>
      <w:r w:rsidR="00B309B6" w:rsidRPr="003D1905">
        <w:rPr>
          <w:rFonts w:cs="Arial"/>
          <w:sz w:val="20"/>
        </w:rPr>
        <w:t xml:space="preserve">km: </w:t>
      </w:r>
      <w:r w:rsidR="00B309B6" w:rsidRPr="003D1905">
        <w:rPr>
          <w:rFonts w:cs="Arial"/>
          <w:sz w:val="20"/>
        </w:rPr>
        <w:tab/>
      </w:r>
      <w:r>
        <w:rPr>
          <w:rFonts w:cs="Arial"/>
          <w:sz w:val="20"/>
        </w:rPr>
        <w:t xml:space="preserve">      -</w:t>
      </w:r>
      <w:r w:rsidR="00B309B6" w:rsidRPr="003D1905">
        <w:rPr>
          <w:rFonts w:cs="Arial"/>
          <w:sz w:val="20"/>
        </w:rPr>
        <w:tab/>
        <w:t>Kandelaber Nr.</w:t>
      </w:r>
      <w:r w:rsidR="00B309B6" w:rsidRPr="003D1905">
        <w:rPr>
          <w:rFonts w:cs="Arial"/>
          <w:sz w:val="20"/>
        </w:rPr>
        <w:tab/>
        <w:t>von:</w:t>
      </w:r>
      <w:r w:rsidR="00B309B6" w:rsidRPr="003D1905">
        <w:rPr>
          <w:rFonts w:cs="Arial"/>
          <w:sz w:val="20"/>
        </w:rPr>
        <w:tab/>
      </w:r>
      <w:r w:rsidR="00B309B6" w:rsidRPr="003D1905">
        <w:rPr>
          <w:rFonts w:cs="Arial"/>
          <w:sz w:val="20"/>
        </w:rPr>
        <w:tab/>
        <w:t>bis:</w:t>
      </w:r>
      <w:r w:rsidR="00B309B6" w:rsidRPr="003D1905">
        <w:rPr>
          <w:rFonts w:cs="Arial"/>
          <w:sz w:val="20"/>
        </w:rPr>
        <w:tab/>
      </w:r>
    </w:p>
    <w:p w:rsidR="00B309B6" w:rsidRPr="003D1905" w:rsidRDefault="00E806EE" w:rsidP="00B309B6">
      <w:pPr>
        <w:tabs>
          <w:tab w:val="left" w:pos="1843"/>
          <w:tab w:val="left" w:pos="3686"/>
          <w:tab w:val="right" w:leader="dot" w:pos="5812"/>
          <w:tab w:val="left" w:pos="5954"/>
          <w:tab w:val="left" w:pos="7655"/>
          <w:tab w:val="left" w:pos="8364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sz w:val="20"/>
        </w:rPr>
        <w:pict>
          <v:line id="_x0000_s1041" style="position:absolute;flip:y;z-index:251650560" from="446.15pt,1.55pt" to="491.15pt,1.55pt" strokecolor="silver" strokeweight=".5pt"/>
        </w:pict>
      </w:r>
      <w:r>
        <w:rPr>
          <w:rFonts w:cs="Arial"/>
          <w:noProof/>
          <w:sz w:val="20"/>
        </w:rPr>
        <w:pict>
          <v:line id="_x0000_s1039" style="position:absolute;z-index:251651584" from="257.15pt,1.55pt" to="329.15pt,1.55pt" strokecolor="silver" strokeweight=".5pt"/>
        </w:pict>
      </w:r>
      <w:r>
        <w:rPr>
          <w:rFonts w:cs="Arial"/>
          <w:noProof/>
          <w:sz w:val="20"/>
        </w:rPr>
        <w:pict>
          <v:line id="_x0000_s1038" style="position:absolute;z-index:251652608" from="59.15pt,1.55pt" to="167.15pt,1.55pt" strokecolor="silver" strokeweight=".5pt"/>
        </w:pict>
      </w:r>
      <w:r>
        <w:rPr>
          <w:rFonts w:cs="Arial"/>
          <w:noProof/>
          <w:sz w:val="20"/>
        </w:rPr>
        <w:pict>
          <v:line id="_x0000_s1040" style="position:absolute;flip:y;z-index:251653632" from="365.15pt,4.55pt" to="407.15pt,4.55pt" strokecolor="silver" strokeweight=".5pt"/>
        </w:pict>
      </w:r>
    </w:p>
    <w:p w:rsidR="00B309B6" w:rsidRPr="003D1905" w:rsidRDefault="00B309B6" w:rsidP="00B309B6">
      <w:pPr>
        <w:tabs>
          <w:tab w:val="left" w:pos="2127"/>
          <w:tab w:val="left" w:pos="2410"/>
          <w:tab w:val="left" w:pos="3119"/>
          <w:tab w:val="right" w:leader="dot" w:pos="5812"/>
          <w:tab w:val="left" w:pos="5954"/>
          <w:tab w:val="left" w:pos="7655"/>
          <w:tab w:val="right" w:leader="dot" w:pos="9922"/>
        </w:tabs>
        <w:spacing w:line="360" w:lineRule="atLeast"/>
        <w:rPr>
          <w:rFonts w:cs="Arial"/>
          <w:sz w:val="20"/>
        </w:rPr>
      </w:pPr>
      <w:r w:rsidRPr="003D1905">
        <w:rPr>
          <w:rFonts w:cs="Arial"/>
          <w:sz w:val="20"/>
        </w:rPr>
        <w:t>Beilage / Projektpläne</w:t>
      </w:r>
      <w:r w:rsidRPr="003D1905">
        <w:rPr>
          <w:rFonts w:cs="Arial"/>
          <w:sz w:val="20"/>
        </w:rPr>
        <w:tab/>
        <w:t>Variante 1: Normalbeleuchtung</w:t>
      </w:r>
    </w:p>
    <w:p w:rsidR="00B309B6" w:rsidRPr="003D1905" w:rsidRDefault="00E806EE" w:rsidP="00B309B6">
      <w:pPr>
        <w:tabs>
          <w:tab w:val="left" w:pos="2127"/>
          <w:tab w:val="left" w:pos="2410"/>
          <w:tab w:val="right" w:leader="dot" w:pos="5812"/>
          <w:tab w:val="left" w:pos="5954"/>
          <w:tab w:val="left" w:pos="7655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noProof/>
          <w:sz w:val="20"/>
        </w:rPr>
        <w:pict>
          <v:line id="_x0000_s1035" style="position:absolute;flip:y;z-index:251654656" from="266.15pt,1.55pt" to="491.15pt,1.55pt" strokecolor="silver" strokeweight=".5pt"/>
        </w:pict>
      </w:r>
      <w:r w:rsidR="00B309B6" w:rsidRPr="003D1905">
        <w:rPr>
          <w:rFonts w:cs="Arial"/>
          <w:sz w:val="20"/>
        </w:rPr>
        <w:tab/>
        <w:t xml:space="preserve">Variante 2: </w:t>
      </w:r>
      <w:r w:rsidR="00EC3625">
        <w:rPr>
          <w:rFonts w:cs="Arial"/>
          <w:sz w:val="20"/>
        </w:rPr>
        <w:t>Spezialbeleuchtung</w:t>
      </w:r>
    </w:p>
    <w:p w:rsidR="00B309B6" w:rsidRPr="003D1905" w:rsidRDefault="00E806EE" w:rsidP="00B309B6">
      <w:pPr>
        <w:tabs>
          <w:tab w:val="left" w:pos="1843"/>
          <w:tab w:val="right" w:leader="dot" w:pos="5812"/>
          <w:tab w:val="left" w:pos="5954"/>
          <w:tab w:val="left" w:pos="7655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noProof/>
          <w:sz w:val="20"/>
        </w:rPr>
        <w:pict>
          <v:line id="_x0000_s1042" style="position:absolute;flip:y;z-index:251655680" from="266.15pt,1.55pt" to="491.15pt,1.55pt" strokecolor="silver" strokeweight=".5pt"/>
        </w:pict>
      </w:r>
    </w:p>
    <w:p w:rsidR="00B309B6" w:rsidRPr="003D1905" w:rsidRDefault="00B309B6" w:rsidP="007174C7">
      <w:pPr>
        <w:tabs>
          <w:tab w:val="left" w:pos="1843"/>
          <w:tab w:val="right" w:leader="dot" w:pos="5812"/>
          <w:tab w:val="left" w:pos="5954"/>
          <w:tab w:val="left" w:pos="7655"/>
          <w:tab w:val="right" w:leader="dot" w:pos="9922"/>
        </w:tabs>
        <w:rPr>
          <w:rFonts w:cs="Arial"/>
          <w:sz w:val="20"/>
        </w:rPr>
      </w:pPr>
      <w:r w:rsidRPr="003D1905">
        <w:rPr>
          <w:rFonts w:cs="Arial"/>
          <w:sz w:val="20"/>
        </w:rPr>
        <w:t xml:space="preserve">Bestätigung: Bei beiden Varianten werden die SN-Normen und SLG-Richtlinien eingehalten. </w:t>
      </w:r>
    </w:p>
    <w:p w:rsidR="00B309B6" w:rsidRPr="003D1905" w:rsidRDefault="00B309B6" w:rsidP="007174C7">
      <w:pPr>
        <w:tabs>
          <w:tab w:val="left" w:pos="1843"/>
          <w:tab w:val="right" w:leader="dot" w:pos="5812"/>
          <w:tab w:val="left" w:pos="5954"/>
          <w:tab w:val="left" w:pos="7655"/>
          <w:tab w:val="right" w:leader="dot" w:pos="9922"/>
        </w:tabs>
        <w:rPr>
          <w:rFonts w:cs="Arial"/>
          <w:sz w:val="20"/>
        </w:rPr>
      </w:pPr>
      <w:r w:rsidRPr="003D1905">
        <w:rPr>
          <w:rFonts w:cs="Arial"/>
          <w:sz w:val="20"/>
        </w:rPr>
        <w:t>Beilagen: Grundlage für die Auswahl der  Beleuchtungsklasse und Beleuchtungsberechnung (gemäss gült</w:t>
      </w:r>
      <w:r w:rsidRPr="003D1905">
        <w:rPr>
          <w:rFonts w:cs="Arial"/>
          <w:sz w:val="20"/>
        </w:rPr>
        <w:t>i</w:t>
      </w:r>
      <w:r w:rsidRPr="003D1905">
        <w:rPr>
          <w:rFonts w:cs="Arial"/>
          <w:sz w:val="20"/>
        </w:rPr>
        <w:t>gen Normen und Richtlinien)</w:t>
      </w:r>
    </w:p>
    <w:p w:rsidR="00B309B6" w:rsidRPr="003D1905" w:rsidRDefault="00B309B6" w:rsidP="00B309B6">
      <w:pPr>
        <w:pStyle w:val="Textkrper"/>
        <w:rPr>
          <w:rFonts w:ascii="Arial" w:hAnsi="Arial" w:cs="Arial"/>
          <w:b w:val="0"/>
          <w:sz w:val="20"/>
        </w:rPr>
      </w:pPr>
    </w:p>
    <w:p w:rsidR="00B309B6" w:rsidRPr="003D1905" w:rsidRDefault="00E806EE" w:rsidP="00B309B6">
      <w:pPr>
        <w:tabs>
          <w:tab w:val="left" w:pos="3544"/>
          <w:tab w:val="left" w:pos="4962"/>
          <w:tab w:val="right" w:leader="dot" w:pos="5387"/>
          <w:tab w:val="left" w:pos="6521"/>
          <w:tab w:val="left" w:pos="8789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sz w:val="20"/>
        </w:rPr>
        <w:pict>
          <v:line id="_x0000_s1049" style="position:absolute;flip:y;z-index:251656704" from="266.15pt,17.15pt" to="419.15pt,17.15pt" strokecolor="silver" strokeweight=".5pt"/>
        </w:pict>
      </w:r>
      <w:r w:rsidR="00B309B6" w:rsidRPr="003D1905">
        <w:rPr>
          <w:rFonts w:cs="Arial"/>
          <w:sz w:val="20"/>
        </w:rPr>
        <w:t>Kosten Normbeleuchtung</w:t>
      </w:r>
      <w:r w:rsidR="00B309B6" w:rsidRPr="003D1905">
        <w:rPr>
          <w:rFonts w:cs="Arial"/>
          <w:sz w:val="20"/>
        </w:rPr>
        <w:tab/>
        <w:t>Erstellung:</w:t>
      </w:r>
      <w:r w:rsidR="00B309B6" w:rsidRPr="003D1905">
        <w:rPr>
          <w:rFonts w:cs="Arial"/>
          <w:sz w:val="20"/>
        </w:rPr>
        <w:tab/>
        <w:t>Fr.</w:t>
      </w:r>
    </w:p>
    <w:p w:rsidR="00B309B6" w:rsidRPr="003D1905" w:rsidRDefault="00E806EE" w:rsidP="00B309B6">
      <w:pPr>
        <w:tabs>
          <w:tab w:val="left" w:pos="3544"/>
          <w:tab w:val="left" w:pos="4962"/>
          <w:tab w:val="right" w:leader="dot" w:pos="5387"/>
          <w:tab w:val="left" w:pos="6521"/>
          <w:tab w:val="left" w:pos="8789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sz w:val="20"/>
        </w:rPr>
        <w:pict>
          <v:line id="_x0000_s1043" style="position:absolute;flip:y;z-index:251657728" from="266.15pt,17.15pt" to="419.15pt,17.15pt" strokecolor="silver" strokeweight=".5pt"/>
        </w:pict>
      </w:r>
      <w:r w:rsidR="00B309B6" w:rsidRPr="003D1905">
        <w:rPr>
          <w:rFonts w:cs="Arial"/>
          <w:sz w:val="20"/>
        </w:rPr>
        <w:tab/>
        <w:t>Betrieb/Jahr:</w:t>
      </w:r>
      <w:r w:rsidR="00B309B6" w:rsidRPr="003D1905">
        <w:rPr>
          <w:rFonts w:cs="Arial"/>
          <w:sz w:val="20"/>
        </w:rPr>
        <w:tab/>
        <w:t>Fr.</w:t>
      </w:r>
    </w:p>
    <w:p w:rsidR="00B309B6" w:rsidRPr="003D1905" w:rsidRDefault="00B309B6" w:rsidP="00B309B6">
      <w:pPr>
        <w:tabs>
          <w:tab w:val="left" w:pos="3544"/>
          <w:tab w:val="left" w:pos="4962"/>
          <w:tab w:val="left" w:pos="6521"/>
          <w:tab w:val="right" w:leader="dot" w:pos="8364"/>
          <w:tab w:val="left" w:pos="8789"/>
          <w:tab w:val="right" w:leader="dot" w:pos="9922"/>
        </w:tabs>
        <w:spacing w:line="360" w:lineRule="atLeast"/>
        <w:rPr>
          <w:rFonts w:cs="Arial"/>
          <w:sz w:val="20"/>
        </w:rPr>
      </w:pPr>
    </w:p>
    <w:p w:rsidR="00B309B6" w:rsidRPr="003D1905" w:rsidRDefault="00E806EE" w:rsidP="003D1905">
      <w:pPr>
        <w:tabs>
          <w:tab w:val="left" w:pos="3544"/>
          <w:tab w:val="left" w:pos="4963"/>
          <w:tab w:val="left" w:pos="5672"/>
        </w:tabs>
        <w:spacing w:line="360" w:lineRule="atLeast"/>
        <w:rPr>
          <w:rFonts w:cs="Arial"/>
          <w:sz w:val="20"/>
        </w:rPr>
      </w:pPr>
      <w:r>
        <w:rPr>
          <w:rFonts w:cs="Arial"/>
          <w:sz w:val="20"/>
        </w:rPr>
        <w:pict>
          <v:line id="_x0000_s1046" style="position:absolute;flip:y;z-index:251658752" from="266.15pt,17.15pt" to="419.15pt,17.15pt" strokecolor="silver" strokeweight=".5pt"/>
        </w:pict>
      </w:r>
      <w:r w:rsidR="00B309B6" w:rsidRPr="003D1905">
        <w:rPr>
          <w:rFonts w:cs="Arial"/>
          <w:sz w:val="20"/>
        </w:rPr>
        <w:t xml:space="preserve">Kosten </w:t>
      </w:r>
      <w:r w:rsidR="00EC3625">
        <w:rPr>
          <w:rFonts w:cs="Arial"/>
          <w:sz w:val="20"/>
        </w:rPr>
        <w:t>Spezialbeleuchtung</w:t>
      </w:r>
      <w:r w:rsidR="00B309B6" w:rsidRPr="003D1905">
        <w:rPr>
          <w:rFonts w:cs="Arial"/>
          <w:sz w:val="20"/>
        </w:rPr>
        <w:tab/>
        <w:t xml:space="preserve">Erstellung:  </w:t>
      </w:r>
      <w:r w:rsidR="00B309B6" w:rsidRPr="003D1905">
        <w:rPr>
          <w:rFonts w:cs="Arial"/>
          <w:sz w:val="20"/>
        </w:rPr>
        <w:tab/>
        <w:t xml:space="preserve">Fr. </w:t>
      </w:r>
      <w:r w:rsidR="003D1905">
        <w:rPr>
          <w:rFonts w:cs="Arial"/>
          <w:sz w:val="20"/>
        </w:rPr>
        <w:tab/>
      </w:r>
      <w:r w:rsidR="003D1905">
        <w:rPr>
          <w:rFonts w:cs="Arial"/>
          <w:sz w:val="20"/>
        </w:rPr>
        <w:tab/>
      </w:r>
    </w:p>
    <w:p w:rsidR="00B309B6" w:rsidRPr="003D1905" w:rsidRDefault="00E806EE" w:rsidP="00B309B6">
      <w:pPr>
        <w:tabs>
          <w:tab w:val="left" w:pos="3544"/>
          <w:tab w:val="left" w:pos="4962"/>
          <w:tab w:val="right" w:leader="dot" w:pos="5387"/>
          <w:tab w:val="left" w:pos="6521"/>
          <w:tab w:val="left" w:pos="8789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sz w:val="20"/>
        </w:rPr>
        <w:pict>
          <v:line id="_x0000_s1045" style="position:absolute;flip:y;z-index:251659776" from="266.15pt,17.15pt" to="419.15pt,17.15pt" strokecolor="silver" strokeweight=".5pt"/>
        </w:pict>
      </w:r>
      <w:r w:rsidR="00B309B6" w:rsidRPr="003D1905">
        <w:rPr>
          <w:rFonts w:cs="Arial"/>
          <w:sz w:val="20"/>
        </w:rPr>
        <w:tab/>
        <w:t>Betrieb/Jahr:</w:t>
      </w:r>
      <w:r w:rsidR="00B309B6" w:rsidRPr="003D1905">
        <w:rPr>
          <w:rFonts w:cs="Arial"/>
          <w:sz w:val="20"/>
        </w:rPr>
        <w:tab/>
        <w:t>Fr.</w:t>
      </w:r>
    </w:p>
    <w:p w:rsidR="00B309B6" w:rsidRPr="003D1905" w:rsidRDefault="00B309B6" w:rsidP="00B309B6">
      <w:pPr>
        <w:tabs>
          <w:tab w:val="left" w:pos="3544"/>
          <w:tab w:val="left" w:pos="4962"/>
          <w:tab w:val="left" w:pos="6521"/>
          <w:tab w:val="right" w:leader="dot" w:pos="8364"/>
          <w:tab w:val="left" w:pos="8789"/>
          <w:tab w:val="right" w:leader="dot" w:pos="9922"/>
        </w:tabs>
        <w:spacing w:line="360" w:lineRule="atLeast"/>
        <w:rPr>
          <w:rFonts w:cs="Arial"/>
          <w:sz w:val="20"/>
        </w:rPr>
      </w:pPr>
      <w:r w:rsidRPr="003D1905">
        <w:rPr>
          <w:rFonts w:cs="Arial"/>
          <w:sz w:val="20"/>
        </w:rPr>
        <w:tab/>
      </w:r>
    </w:p>
    <w:p w:rsidR="00B309B6" w:rsidRPr="003D1905" w:rsidRDefault="00E806EE" w:rsidP="00B309B6">
      <w:pPr>
        <w:tabs>
          <w:tab w:val="left" w:pos="3544"/>
          <w:tab w:val="left" w:pos="4962"/>
          <w:tab w:val="left" w:pos="6521"/>
          <w:tab w:val="right" w:leader="dot" w:pos="8364"/>
          <w:tab w:val="left" w:pos="8789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sz w:val="20"/>
        </w:rPr>
        <w:pict>
          <v:line id="_x0000_s1048" style="position:absolute;flip:y;z-index:251660800" from="266.15pt,17.15pt" to="419.15pt,17.15pt" strokecolor="silver" strokeweight=".5pt"/>
        </w:pict>
      </w:r>
      <w:r w:rsidR="00B309B6" w:rsidRPr="003D1905">
        <w:rPr>
          <w:rFonts w:cs="Arial"/>
          <w:sz w:val="20"/>
        </w:rPr>
        <w:t xml:space="preserve">Differenz Kosten zu Lasten </w:t>
      </w:r>
      <w:r w:rsidR="00EC3625">
        <w:rPr>
          <w:rFonts w:cs="Arial"/>
          <w:sz w:val="20"/>
        </w:rPr>
        <w:t>Gemeinde</w:t>
      </w:r>
      <w:r w:rsidR="00B309B6" w:rsidRPr="003D1905">
        <w:rPr>
          <w:rFonts w:cs="Arial"/>
          <w:sz w:val="20"/>
        </w:rPr>
        <w:tab/>
        <w:t xml:space="preserve">Erstellung:  </w:t>
      </w:r>
      <w:r w:rsidR="00B309B6" w:rsidRPr="003D1905">
        <w:rPr>
          <w:rFonts w:cs="Arial"/>
          <w:sz w:val="20"/>
        </w:rPr>
        <w:tab/>
        <w:t>Fr.</w:t>
      </w:r>
    </w:p>
    <w:p w:rsidR="00B309B6" w:rsidRPr="003D1905" w:rsidRDefault="00E806EE" w:rsidP="00B309B6">
      <w:pPr>
        <w:tabs>
          <w:tab w:val="left" w:pos="3544"/>
          <w:tab w:val="left" w:pos="4962"/>
          <w:tab w:val="right" w:leader="dot" w:pos="5387"/>
          <w:tab w:val="left" w:pos="6521"/>
          <w:tab w:val="left" w:pos="8789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sz w:val="20"/>
        </w:rPr>
        <w:pict>
          <v:line id="_x0000_s1050" style="position:absolute;flip:y;z-index:251661824" from="266.15pt,17.15pt" to="419.15pt,17.15pt" strokecolor="silver" strokeweight=".5pt"/>
        </w:pict>
      </w:r>
      <w:r w:rsidR="00B309B6" w:rsidRPr="003D1905">
        <w:rPr>
          <w:rFonts w:cs="Arial"/>
          <w:sz w:val="20"/>
        </w:rPr>
        <w:tab/>
        <w:t>Betrieb/Jahr:</w:t>
      </w:r>
      <w:r w:rsidR="00B309B6" w:rsidRPr="003D1905">
        <w:rPr>
          <w:rFonts w:cs="Arial"/>
          <w:sz w:val="20"/>
        </w:rPr>
        <w:tab/>
        <w:t>Fr.</w:t>
      </w:r>
    </w:p>
    <w:p w:rsidR="00B309B6" w:rsidRPr="003D1905" w:rsidRDefault="00E806EE" w:rsidP="00B309B6">
      <w:pPr>
        <w:tabs>
          <w:tab w:val="left" w:pos="3544"/>
          <w:tab w:val="left" w:pos="4962"/>
          <w:tab w:val="left" w:pos="6521"/>
          <w:tab w:val="right" w:leader="dot" w:pos="8364"/>
          <w:tab w:val="left" w:pos="8789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noProof/>
          <w:sz w:val="20"/>
        </w:rPr>
        <w:pict>
          <v:line id="_x0000_s1051" style="position:absolute;z-index:251662848" from=".2pt,9.2pt" to="486.2pt,9.2pt"/>
        </w:pict>
      </w:r>
    </w:p>
    <w:p w:rsidR="00B309B6" w:rsidRPr="003D1905" w:rsidRDefault="00E806EE" w:rsidP="007174C7">
      <w:pPr>
        <w:pStyle w:val="Textkrp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</w:rPr>
        <w:pict>
          <v:line id="_x0000_s1053" style="position:absolute;left:0;text-align:left;z-index:251671040" from="5.15pt,-164.5pt" to="491.15pt,-164.5pt"/>
        </w:pict>
      </w:r>
      <w:r w:rsidR="00B309B6" w:rsidRPr="003D1905">
        <w:rPr>
          <w:rFonts w:ascii="Arial" w:hAnsi="Arial" w:cs="Arial"/>
          <w:b w:val="0"/>
          <w:sz w:val="20"/>
        </w:rPr>
        <w:t xml:space="preserve">Reservematerial wird durch </w:t>
      </w:r>
      <w:r w:rsidR="00EC3625">
        <w:rPr>
          <w:rFonts w:ascii="Arial" w:hAnsi="Arial" w:cs="Arial"/>
          <w:b w:val="0"/>
          <w:sz w:val="20"/>
        </w:rPr>
        <w:t>die Gemeinde</w:t>
      </w:r>
      <w:r w:rsidR="00B309B6" w:rsidRPr="003D1905">
        <w:rPr>
          <w:rFonts w:ascii="Arial" w:hAnsi="Arial" w:cs="Arial"/>
          <w:b w:val="0"/>
          <w:sz w:val="20"/>
        </w:rPr>
        <w:t xml:space="preserve"> eingekauft und gelagert.</w:t>
      </w:r>
    </w:p>
    <w:p w:rsidR="00B309B6" w:rsidRPr="003D1905" w:rsidRDefault="00B309B6" w:rsidP="00B309B6">
      <w:pPr>
        <w:tabs>
          <w:tab w:val="left" w:pos="3544"/>
          <w:tab w:val="left" w:pos="4962"/>
          <w:tab w:val="left" w:pos="6521"/>
          <w:tab w:val="right" w:leader="dot" w:pos="8364"/>
          <w:tab w:val="left" w:pos="8789"/>
          <w:tab w:val="right" w:leader="dot" w:pos="9922"/>
        </w:tabs>
        <w:spacing w:line="360" w:lineRule="atLeast"/>
        <w:rPr>
          <w:rFonts w:cs="Arial"/>
          <w:sz w:val="20"/>
        </w:rPr>
      </w:pPr>
      <w:r w:rsidRPr="003D1905">
        <w:rPr>
          <w:rFonts w:cs="Arial"/>
          <w:sz w:val="20"/>
        </w:rPr>
        <w:t xml:space="preserve">Andere Vorstellungen: </w:t>
      </w:r>
    </w:p>
    <w:p w:rsidR="00B309B6" w:rsidRPr="003D1905" w:rsidRDefault="00E806EE" w:rsidP="00B309B6">
      <w:pPr>
        <w:tabs>
          <w:tab w:val="left" w:pos="3544"/>
          <w:tab w:val="left" w:pos="4962"/>
          <w:tab w:val="left" w:pos="6521"/>
          <w:tab w:val="right" w:leader="dot" w:pos="8364"/>
          <w:tab w:val="left" w:pos="8789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sz w:val="20"/>
        </w:rPr>
        <w:pict>
          <v:line id="_x0000_s1047" style="position:absolute;flip:y;z-index:251663872" from="113.15pt,1.75pt" to="482.15pt,2.75pt" strokecolor="silver" strokeweight=".5pt"/>
        </w:pict>
      </w:r>
    </w:p>
    <w:p w:rsidR="00B309B6" w:rsidRPr="003D1905" w:rsidRDefault="00E806EE" w:rsidP="00B309B6">
      <w:pPr>
        <w:tabs>
          <w:tab w:val="left" w:pos="1843"/>
          <w:tab w:val="left" w:pos="3544"/>
          <w:tab w:val="right" w:leader="dot" w:pos="5812"/>
          <w:tab w:val="left" w:pos="5954"/>
          <w:tab w:val="left" w:pos="7655"/>
          <w:tab w:val="right" w:leader="dot" w:pos="9922"/>
        </w:tabs>
        <w:spacing w:line="360" w:lineRule="atLeast"/>
        <w:rPr>
          <w:rFonts w:cs="Arial"/>
          <w:sz w:val="20"/>
        </w:rPr>
      </w:pPr>
      <w:r>
        <w:rPr>
          <w:rFonts w:cs="Arial"/>
          <w:noProof/>
          <w:sz w:val="20"/>
        </w:rPr>
        <w:pict>
          <v:line id="_x0000_s1052" style="position:absolute;z-index:251664896" from=".2pt,10.75pt" to="486.2pt,10.75pt"/>
        </w:pict>
      </w:r>
    </w:p>
    <w:p w:rsidR="00B309B6" w:rsidRPr="003D1905" w:rsidRDefault="00B309B6" w:rsidP="00B309B6">
      <w:pPr>
        <w:tabs>
          <w:tab w:val="left" w:pos="2835"/>
          <w:tab w:val="left" w:pos="4678"/>
        </w:tabs>
        <w:spacing w:line="360" w:lineRule="atLeast"/>
        <w:rPr>
          <w:rFonts w:cs="Arial"/>
          <w:sz w:val="20"/>
        </w:rPr>
      </w:pPr>
      <w:r w:rsidRPr="003D1905">
        <w:rPr>
          <w:rFonts w:cs="Arial"/>
          <w:sz w:val="20"/>
        </w:rPr>
        <w:t xml:space="preserve">Rechnungsadresse für Mehrkosten: </w:t>
      </w:r>
      <w:r w:rsidRPr="003D1905">
        <w:rPr>
          <w:rFonts w:cs="Arial"/>
          <w:sz w:val="20"/>
        </w:rPr>
        <w:tab/>
      </w:r>
    </w:p>
    <w:p w:rsidR="00B309B6" w:rsidRPr="003D1905" w:rsidRDefault="00E806EE" w:rsidP="00B309B6">
      <w:pPr>
        <w:tabs>
          <w:tab w:val="left" w:pos="2835"/>
          <w:tab w:val="left" w:pos="4678"/>
        </w:tabs>
        <w:spacing w:line="360" w:lineRule="atLeast"/>
        <w:rPr>
          <w:rFonts w:cs="Arial"/>
          <w:sz w:val="20"/>
        </w:rPr>
      </w:pPr>
      <w:r>
        <w:rPr>
          <w:rFonts w:cs="Arial"/>
          <w:noProof/>
          <w:sz w:val="20"/>
        </w:rPr>
        <w:pict>
          <v:line id="_x0000_s1026" style="position:absolute;flip:y;z-index:251665920" from="167.15pt,1.75pt" to="482.15pt,1.75pt" strokecolor="silver" strokeweight=".5pt"/>
        </w:pict>
      </w:r>
    </w:p>
    <w:p w:rsidR="00B309B6" w:rsidRPr="003D1905" w:rsidRDefault="00E806EE" w:rsidP="00B309B6">
      <w:pPr>
        <w:tabs>
          <w:tab w:val="left" w:pos="2835"/>
          <w:tab w:val="left" w:pos="4678"/>
        </w:tabs>
        <w:spacing w:line="360" w:lineRule="atLeast"/>
        <w:rPr>
          <w:rFonts w:cs="Arial"/>
          <w:sz w:val="20"/>
        </w:rPr>
      </w:pPr>
      <w:r>
        <w:rPr>
          <w:rFonts w:cs="Arial"/>
          <w:noProof/>
          <w:sz w:val="20"/>
        </w:rPr>
        <w:pict>
          <v:line id="_x0000_s1027" style="position:absolute;z-index:251666944" from="167.15pt,1.75pt" to="482.15pt,3.55pt" strokecolor="silver" strokeweight=".5pt"/>
        </w:pict>
      </w:r>
      <w:r w:rsidR="00B309B6" w:rsidRPr="003D1905">
        <w:rPr>
          <w:rFonts w:cs="Arial"/>
          <w:sz w:val="20"/>
        </w:rPr>
        <w:t>Ort, Datum:</w:t>
      </w:r>
      <w:r w:rsidR="00B309B6" w:rsidRPr="003D1905">
        <w:rPr>
          <w:rFonts w:cs="Arial"/>
          <w:sz w:val="20"/>
        </w:rPr>
        <w:tab/>
      </w:r>
      <w:r w:rsidR="00B309B6" w:rsidRPr="003D1905">
        <w:rPr>
          <w:rFonts w:cs="Arial"/>
          <w:sz w:val="20"/>
        </w:rPr>
        <w:tab/>
        <w:t>Der Gesuchsteller:</w:t>
      </w:r>
    </w:p>
    <w:p w:rsidR="00B309B6" w:rsidRPr="003D1905" w:rsidRDefault="00E806EE" w:rsidP="00B309B6">
      <w:pPr>
        <w:tabs>
          <w:tab w:val="left" w:pos="4678"/>
          <w:tab w:val="left" w:pos="5954"/>
          <w:tab w:val="left" w:pos="8505"/>
          <w:tab w:val="left" w:leader="dot" w:pos="10207"/>
        </w:tabs>
        <w:spacing w:line="360" w:lineRule="atLeast"/>
        <w:ind w:left="2127" w:hanging="2127"/>
        <w:rPr>
          <w:rFonts w:cs="Arial"/>
          <w:sz w:val="20"/>
        </w:rPr>
      </w:pPr>
      <w:r>
        <w:rPr>
          <w:rFonts w:cs="Arial"/>
          <w:noProof/>
          <w:sz w:val="20"/>
        </w:rPr>
        <w:pict>
          <v:line id="_x0000_s1029" style="position:absolute;left:0;text-align:left;flip:y;z-index:251670016" from="234.55pt,5.85pt" to="482.15pt,5.85pt" strokecolor="silver" strokeweight=".5pt"/>
        </w:pict>
      </w:r>
      <w:r>
        <w:rPr>
          <w:rFonts w:cs="Arial"/>
          <w:noProof/>
          <w:sz w:val="20"/>
        </w:rPr>
        <w:pict>
          <v:line id="_x0000_s1028" style="position:absolute;left:0;text-align:left;flip:y;z-index:251668992" from=".2pt,5.85pt" to="207.2pt,5.85pt" strokecolor="silver" strokeweight=".5pt"/>
        </w:pict>
      </w:r>
      <w:r w:rsidR="00B309B6" w:rsidRPr="003D1905">
        <w:rPr>
          <w:rFonts w:cs="Arial"/>
          <w:sz w:val="20"/>
        </w:rPr>
        <w:tab/>
      </w:r>
      <w:r w:rsidR="00B309B6" w:rsidRPr="003D1905">
        <w:rPr>
          <w:rFonts w:cs="Arial"/>
          <w:sz w:val="20"/>
        </w:rPr>
        <w:tab/>
      </w:r>
    </w:p>
    <w:p w:rsidR="00B309B6" w:rsidRPr="003D1905" w:rsidRDefault="00B309B6" w:rsidP="007174C7">
      <w:pPr>
        <w:pStyle w:val="Textkrper"/>
        <w:tabs>
          <w:tab w:val="left" w:pos="4678"/>
        </w:tabs>
        <w:spacing w:before="120"/>
        <w:rPr>
          <w:rFonts w:ascii="Arial" w:hAnsi="Arial" w:cs="Arial"/>
          <w:b w:val="0"/>
          <w:color w:val="000000"/>
          <w:sz w:val="20"/>
        </w:rPr>
      </w:pPr>
      <w:r w:rsidRPr="003D1905">
        <w:rPr>
          <w:rFonts w:ascii="Arial" w:hAnsi="Arial" w:cs="Arial"/>
          <w:b w:val="0"/>
          <w:sz w:val="20"/>
        </w:rPr>
        <w:t>Bewilligung unter Kostenübernahme durch Gemeinde</w:t>
      </w:r>
    </w:p>
    <w:p w:rsidR="007174C7" w:rsidRPr="003D1905" w:rsidRDefault="007174C7" w:rsidP="00B309B6">
      <w:pPr>
        <w:ind w:left="284"/>
        <w:rPr>
          <w:rFonts w:cs="Arial"/>
          <w:sz w:val="20"/>
        </w:rPr>
      </w:pPr>
    </w:p>
    <w:p w:rsidR="00B309B6" w:rsidRPr="003D1905" w:rsidRDefault="00B309B6" w:rsidP="007174C7">
      <w:pPr>
        <w:rPr>
          <w:rFonts w:cs="Arial"/>
          <w:sz w:val="20"/>
        </w:rPr>
      </w:pPr>
      <w:r w:rsidRPr="003D1905">
        <w:rPr>
          <w:rFonts w:cs="Arial"/>
          <w:sz w:val="20"/>
        </w:rPr>
        <w:t>Ort, Datum:</w:t>
      </w:r>
      <w:r w:rsidRPr="003D1905">
        <w:rPr>
          <w:rFonts w:cs="Arial"/>
          <w:sz w:val="20"/>
        </w:rPr>
        <w:tab/>
      </w:r>
      <w:r w:rsidRPr="003D1905">
        <w:rPr>
          <w:rFonts w:cs="Arial"/>
          <w:sz w:val="20"/>
        </w:rPr>
        <w:tab/>
      </w:r>
      <w:r w:rsidR="00EC3625">
        <w:rPr>
          <w:rFonts w:cs="Arial"/>
          <w:sz w:val="20"/>
        </w:rPr>
        <w:t>Fachspezialist Ö</w:t>
      </w:r>
      <w:r w:rsidRPr="00702846">
        <w:rPr>
          <w:rFonts w:cs="Arial"/>
          <w:sz w:val="20"/>
        </w:rPr>
        <w:t>B</w:t>
      </w:r>
      <w:r w:rsidR="00EC3625">
        <w:rPr>
          <w:rFonts w:cs="Arial"/>
          <w:sz w:val="20"/>
        </w:rPr>
        <w:t xml:space="preserve"> / TBA</w:t>
      </w:r>
      <w:r w:rsidRPr="00702846">
        <w:rPr>
          <w:rFonts w:cs="Arial"/>
          <w:sz w:val="20"/>
        </w:rPr>
        <w:t>:</w:t>
      </w:r>
    </w:p>
    <w:p w:rsidR="00B309B6" w:rsidRPr="003D1905" w:rsidRDefault="00B309B6" w:rsidP="00B309B6">
      <w:pPr>
        <w:rPr>
          <w:rFonts w:cs="Arial"/>
          <w:sz w:val="20"/>
        </w:rPr>
      </w:pPr>
    </w:p>
    <w:sectPr w:rsidR="00B309B6" w:rsidRPr="003D1905" w:rsidSect="007174C7">
      <w:headerReference w:type="default" r:id="rId12"/>
      <w:headerReference w:type="first" r:id="rId13"/>
      <w:footerReference w:type="first" r:id="rId14"/>
      <w:pgSz w:w="11906" w:h="16838"/>
      <w:pgMar w:top="3062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25" w:rsidRDefault="00EC3625" w:rsidP="00112E40">
      <w:r>
        <w:separator/>
      </w:r>
    </w:p>
  </w:endnote>
  <w:endnote w:type="continuationSeparator" w:id="0">
    <w:p w:rsidR="00EC3625" w:rsidRDefault="00EC3625" w:rsidP="0011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25" w:rsidRPr="00750101" w:rsidRDefault="00EC3625" w:rsidP="007174C7">
    <w:pPr>
      <w:pStyle w:val="Fuzeile"/>
      <w:rPr>
        <w:color w:val="808080" w:themeColor="background1" w:themeShade="80"/>
      </w:rPr>
    </w:pPr>
    <w:fldSimple w:instr=" FILENAME  \* Caps \p  \* MERGEFORMAT ">
      <w:r w:rsidRPr="00022EDC">
        <w:rPr>
          <w:noProof/>
          <w:color w:val="808080" w:themeColor="background1" w:themeShade="80"/>
        </w:rPr>
        <w:t>G:\34-Pur\8_BSA\05 Übergeordnet\00 Leitung Sektion\18 Beleuchtungsreglement\Beleuchtungsreglement\Anhänge Zu Beleuchtungsreglement\Gesuch Nostalgiebeleuchtung.Docx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25" w:rsidRDefault="00EC3625" w:rsidP="00112E40">
      <w:r>
        <w:separator/>
      </w:r>
    </w:p>
  </w:footnote>
  <w:footnote w:type="continuationSeparator" w:id="0">
    <w:p w:rsidR="00EC3625" w:rsidRDefault="00EC3625" w:rsidP="0011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25" w:rsidRPr="003C73E7" w:rsidRDefault="00EC3625" w:rsidP="00EC3625">
    <w:r>
      <w:rPr>
        <w:noProof/>
      </w:rPr>
      <w:pict>
        <v:shapetype id="_s1" o:spid="_x0000_m6503" coordsize="21600,21600" o:spt="202" path="m,l,21600r21600,l21600,xe">
          <v:stroke joinstyle="miter"/>
          <v:path gradientshapeok="t" o:connecttype="rect"/>
        </v:shapetype>
      </w:pict>
    </w:r>
    <w:r>
      <w:rPr>
        <w:noProof/>
      </w:rPr>
      <w:pict>
        <v:shape id="_x0000_s6493" type="#_s1" style="position:absolute;margin-left:6484.95pt;margin-top:55.3pt;width:209.85pt;height:22.7pt;z-index:251657728;mso-position-horizontal:right;mso-position-horizontal-relative:right-margin-area;mso-position-vertical-relative:page" o:spt="202" path="m,l,21600r21600,l21600,xe" stroked="f">
          <v:stroke joinstyle="miter"/>
          <v:path gradientshapeok="t" o:connecttype="rect"/>
          <v:textbox style="mso-next-textbox:#_x0000_s6493" inset="0,0,0,0">
            <w:txbxContent>
              <w:sdt>
                <w:sdtPr>
                  <w:alias w:val="Profile.Org.Kanton"/>
                  <w:id w:val="716236546"/>
                  <w:dataBinding w:xpath="/ooImg/Profile.Org.Kanton" w:storeItemID="{DD437D28-6987-4602-95D5-E49E669A1C67}"/>
                  <w:picture/>
                </w:sdtPr>
                <w:sdtContent>
                  <w:p w:rsidR="00EC3625" w:rsidRDefault="00EC3625" w:rsidP="00EC3625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6427" cy="216427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s2" o:spid="_x0000_m6502" coordsize="21600,21600" o:spt="202" path="m,l,21600r21600,l21600,xe">
          <v:stroke joinstyle="miter"/>
          <v:path gradientshapeok="t" o:connecttype="rect"/>
        </v:shapetype>
      </w:pict>
    </w:r>
    <w:r>
      <w:rPr>
        <w:noProof/>
      </w:rPr>
      <w:pict>
        <v:shape id="_x0000_s6494" type="#_s2" style="position:absolute;margin-left:5533.25pt;margin-top:0;width:184.8pt;height:130.5pt;z-index:251658752;mso-position-horizontal:right;mso-position-horizontal-relative:right-margin-area;mso-position-vertical-relative:page;mso-width-relative:margin;mso-height-relative:margin" o:spt="202" path="m,l,21600r21600,l21600,xe" filled="f" stroked="f">
          <v:stroke joinstyle="miter"/>
          <v:path gradientshapeok="t" o:connecttype="rect"/>
          <v:textbox style="mso-next-textbox:#_x0000_s6494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EC3625" w:rsidRPr="00456FD8" w:rsidTr="00EC3625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</w:tcPr>
                    <w:sdt>
                      <w:sdtPr>
                        <w:alias w:val="CustomElements.Header.TextFolgeseiten"/>
                        <w:id w:val="716236547"/>
                        <w:dataBinding w:xpath="//Text[@id='CustomElements.Header.TextFolgeseiten']" w:storeItemID="{CEF3A8A3-087D-4F64-9905-5F3B1BC9D71F}"/>
                        <w:text w:multiLine="1"/>
                      </w:sdtPr>
                      <w:sdtContent>
                        <w:p w:rsidR="00EC3625" w:rsidRDefault="00EC3625" w:rsidP="00EC3625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</w:sdtContent>
                    </w:sdt>
                    <w:p w:rsidR="00EC3625" w:rsidRPr="00456FD8" w:rsidRDefault="00EC3625" w:rsidP="00EC3625">
                      <w:pPr>
                        <w:pStyle w:val="BriefKopf"/>
                      </w:pPr>
                      <w:fldSimple w:instr=" PAGE   \* MERGEFORMAT ">
                        <w:r w:rsidR="007D5668">
                          <w:rPr>
                            <w:noProof/>
                          </w:rPr>
                          <w:t>2</w:t>
                        </w:r>
                      </w:fldSimple>
                      <w:r>
                        <w:t>/</w:t>
                      </w:r>
                      <w:fldSimple w:instr=" NUMPAGES   \* MERGEFORMAT ">
                        <w:r w:rsidR="007D5668">
                          <w:rPr>
                            <w:noProof/>
                          </w:rPr>
                          <w:t>2</w:t>
                        </w:r>
                      </w:fldSimple>
                    </w:p>
                  </w:tc>
                </w:tr>
              </w:tbl>
              <w:p w:rsidR="00EC3625" w:rsidRPr="00456FD8" w:rsidRDefault="00EC3625" w:rsidP="00EC3625">
                <w:pPr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25" w:rsidRPr="00FA7A2C" w:rsidRDefault="00EC3625" w:rsidP="00EC3625">
    <w:pPr>
      <w:pStyle w:val="Neutral"/>
    </w:pPr>
    <w:r>
      <w:pict>
        <v:shapetype id="_s3" o:spid="_x0000_m6501" coordsize="21600,21600" o:spt="202" path="m,l,21600r21600,l21600,xe">
          <v:stroke joinstyle="miter"/>
          <v:path gradientshapeok="t" o:connecttype="rect"/>
        </v:shapetype>
      </w:pict>
    </w:r>
    <w:r>
      <w:pict>
        <v:shape id="_x0000_s6499" type="#_s3" style="position:absolute;margin-left:410.5pt;margin-top:0;width:159.3pt;height:151.6pt;z-index:251661824;mso-position-horizontal-relative:page;mso-position-vertical-relative:page;mso-width-relative:margin;mso-height-relative:margin" o:spt="202" path="m,l,21600r21600,l21600,xe" filled="f" stroked="f">
          <v:stroke joinstyle="miter"/>
          <v:path gradientshapeok="t" o:connecttype="rect"/>
          <v:textbox style="mso-next-textbox:#_x0000_s6499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EC3625" w:rsidRPr="00DF290F" w:rsidTr="00EC3625">
                  <w:trPr>
                    <w:trHeight w:val="1162"/>
                  </w:trPr>
                  <w:sdt>
                    <w:sdtPr>
                      <w:alias w:val="CustomElements.Header.Script1"/>
                      <w:id w:val="716236548"/>
                      <w:dataBinding w:xpath="//Text[@id='CustomElements.Header.Script1']" w:storeItemID="{CEF3A8A3-087D-4F64-9905-5F3B1BC9D71F}"/>
                      <w:text w:multiLine="1"/>
                    </w:sdtPr>
                    <w:sdtContent>
                      <w:tc>
                        <w:tcPr>
                          <w:tcW w:w="3043" w:type="dxa"/>
                          <w:vAlign w:val="bottom"/>
                        </w:tcPr>
                        <w:p w:rsidR="00EC3625" w:rsidRPr="00DF290F" w:rsidRDefault="00AD0A19" w:rsidP="00EC3625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EC3625" w:rsidRPr="00DF290F" w:rsidTr="00EC3625">
                  <w:trPr>
                    <w:trHeight w:val="20"/>
                  </w:trPr>
                  <w:sdt>
                    <w:sdtPr>
                      <w:alias w:val="CustomElements.Header.Script2"/>
                      <w:id w:val="716236549"/>
                      <w:dataBinding w:xpath="//Text[@id='CustomElements.Header.Script2']" w:storeItemID="{CEF3A8A3-087D-4F64-9905-5F3B1BC9D71F}"/>
                      <w:text w:multiLine="1"/>
                    </w:sdtPr>
                    <w:sdtContent>
                      <w:tc>
                        <w:tcPr>
                          <w:tcW w:w="3043" w:type="dxa"/>
                          <w:vAlign w:val="center"/>
                        </w:tcPr>
                        <w:p w:rsidR="00EC3625" w:rsidRPr="00DF290F" w:rsidRDefault="00EC3625" w:rsidP="00EC3625">
                          <w:pPr>
                            <w:pStyle w:val="BriefKopffett"/>
                          </w:pPr>
                          <w:r>
                            <w:t>Tiefbauamt</w:t>
                          </w:r>
                        </w:p>
                      </w:tc>
                    </w:sdtContent>
                  </w:sdt>
                </w:tr>
                <w:tr w:rsidR="00EC3625" w:rsidRPr="00DF290F" w:rsidTr="00EC3625">
                  <w:tc>
                    <w:tcPr>
                      <w:tcW w:w="3043" w:type="dxa"/>
                    </w:tcPr>
                    <w:p w:rsidR="00EC3625" w:rsidRDefault="00EC3625" w:rsidP="00EC3625">
                      <w:pPr>
                        <w:pStyle w:val="BriefKopf"/>
                      </w:pPr>
                      <w:r>
                        <w:t>Projektieren und Realisieren</w:t>
                      </w:r>
                      <w:r>
                        <w:br/>
                      </w:r>
                    </w:p>
                    <w:p w:rsidR="00EC3625" w:rsidRDefault="00EC3625" w:rsidP="00EC3625">
                      <w:pPr>
                        <w:pStyle w:val="BriefKopf"/>
                      </w:pPr>
                      <w:r>
                        <w:t>Betriebs- und Sicherheitsausrüstungen</w:t>
                      </w:r>
                    </w:p>
                    <w:p w:rsidR="00EC3625" w:rsidRDefault="00EC3625" w:rsidP="00EC3625">
                      <w:pPr>
                        <w:pStyle w:val="BriefKopf"/>
                      </w:pPr>
                    </w:p>
                    <w:p w:rsidR="00EC3625" w:rsidRDefault="00EC3625" w:rsidP="00EC3625">
                      <w:pPr>
                        <w:pStyle w:val="BriefKopf"/>
                      </w:pPr>
                      <w:proofErr w:type="spellStart"/>
                      <w:r>
                        <w:t>Walcheplatz</w:t>
                      </w:r>
                      <w:proofErr w:type="spellEnd"/>
                      <w:r>
                        <w:t xml:space="preserve"> 2, 8090 Zürich</w:t>
                      </w:r>
                    </w:p>
                    <w:p w:rsidR="00EC3625" w:rsidRDefault="00EC3625" w:rsidP="00EC3625">
                      <w:pPr>
                        <w:pStyle w:val="BriefKopf"/>
                      </w:pPr>
                      <w:r>
                        <w:t xml:space="preserve">Telefon: </w:t>
                      </w:r>
                      <w:r>
                        <w:tab/>
                        <w:t>043 259 55 66</w:t>
                      </w:r>
                    </w:p>
                    <w:p w:rsidR="00EC3625" w:rsidRPr="00DF290F" w:rsidRDefault="00EC3625" w:rsidP="00EC3625">
                      <w:pPr>
                        <w:pStyle w:val="BriefKopf"/>
                      </w:pPr>
                      <w:r>
                        <w:t xml:space="preserve">Telefax: </w:t>
                      </w:r>
                      <w:r>
                        <w:tab/>
                        <w:t>043 259 51 56</w:t>
                      </w:r>
                      <w:r>
                        <w:br/>
                        <w:t>www.tiefbauamt.zh.ch</w:t>
                      </w:r>
                    </w:p>
                  </w:tc>
                </w:tr>
              </w:tbl>
              <w:p w:rsidR="00EC3625" w:rsidRPr="00DF290F" w:rsidRDefault="00EC3625" w:rsidP="00EC3625">
                <w:pPr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497" type="#_x0000_t202" style="position:absolute;margin-left:26.65pt;margin-top:21.5pt;width:382.1pt;height:104.05pt;z-index:251659776;mso-position-horizontal-relative:page;mso-position-vertical-relative:page;mso-width-relative:margin;mso-height-relative:margin" stroked="f">
          <v:textbox style="mso-next-textbox:#_x0000_s6497" inset="0,0,0,0">
            <w:txbxContent>
              <w:sdt>
                <w:sdtPr>
                  <w:alias w:val="Profile.Org.HeaderLogoWide"/>
                  <w:id w:val="716236553"/>
                  <w:dataBinding w:xpath="/ooImg/Profile.Org.HeaderLogoWide" w:storeItemID="{DD437D28-6987-4602-95D5-E49E669A1C67}"/>
                  <w:picture/>
                </w:sdtPr>
                <w:sdtContent>
                  <w:p w:rsidR="00EC3625" w:rsidRPr="00FA7A2C" w:rsidRDefault="00EC3625" w:rsidP="00EC3625">
                    <w:pPr>
                      <w:pStyle w:val="Neutral"/>
                    </w:pPr>
                    <w:r w:rsidRPr="00FA7A2C"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750363" cy="1074523"/>
                          <wp:effectExtent l="19050" t="0" r="0" b="0"/>
                          <wp:docPr id="4" name="oo_11850178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50363" cy="10745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type id="_s4" o:spid="_x0000_m6500" coordsize="21600,21600" o:spt="202" path="m,l,21600r21600,l21600,xe">
          <v:stroke joinstyle="miter"/>
          <v:path gradientshapeok="t" o:connecttype="rect"/>
        </v:shapetype>
      </w:pict>
    </w:r>
    <w:r>
      <w:pict>
        <v:shape id="###DraftMode###1026" o:spid="_x0000_s6498" type="#_s4" alt="off" style="position:absolute;margin-left:0;margin-top:-1585.6pt;width:101.75pt;height:20.85pt;z-index:251660800;mso-position-horizontal:left;mso-position-vertical:absolute;mso-position-vertical-relative:page" o:spt="202" path="m,l,21600r21600,l21600,xe" stroked="f">
          <v:fill opacity="1" o:opacity2="1" recolor="f" rotate="f"/>
          <v:stroke joinstyle="miter"/>
          <v:path gradientshapeok="t" o:connecttype="rect"/>
          <v:textbox style="mso-next-textbox:####DraftMode###1026;mso-fit-shape-to-text:f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565"/>
                </w:tblGrid>
                <w:tr w:rsidR="00EC3625" w:rsidTr="00EC3625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EC3625" w:rsidRDefault="00EC3625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EC3625" w:rsidTr="00EC3625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DD437D28-6987-4602-95D5-E49E669A1C67}"/>
                      <w:date w:fullDate="2014-06-06T10:43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EC3625" w:rsidRDefault="00EC3625">
                          <w:pPr>
                            <w:pStyle w:val="BriefKopf"/>
                          </w:pPr>
                          <w:r>
                            <w:t>6. Juni 2014</w:t>
                          </w:r>
                        </w:p>
                      </w:tc>
                    </w:sdtContent>
                  </w:sdt>
                </w:tr>
              </w:tbl>
              <w:p w:rsidR="00EC3625" w:rsidRPr="002F1C35" w:rsidRDefault="00EC3625" w:rsidP="00EC3625"/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>
    <w:nsid w:val="24BC78CE"/>
    <w:multiLevelType w:val="multilevel"/>
    <w:tmpl w:val="9E34C918"/>
    <w:numStyleLink w:val="NumericList"/>
  </w:abstractNum>
  <w:abstractNum w:abstractNumId="15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>
    <w:nsid w:val="5A9F4D24"/>
    <w:multiLevelType w:val="multilevel"/>
    <w:tmpl w:val="D11A67A6"/>
    <w:numStyleLink w:val="ListeNummernArabischEinfach"/>
  </w:abstractNum>
  <w:abstractNum w:abstractNumId="24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6506">
      <o:colormenu v:ext="edit" fillcolor="none"/>
    </o:shapedefaults>
    <o:shapelayout v:ext="edit">
      <o:idmap v:ext="edit" data="2,6"/>
    </o:shapelayout>
  </w:hdrShapeDefaults>
  <w:footnotePr>
    <w:footnote w:id="-1"/>
    <w:footnote w:id="0"/>
  </w:footnotePr>
  <w:endnotePr>
    <w:endnote w:id="-1"/>
    <w:endnote w:id="0"/>
  </w:endnotePr>
  <w:compat/>
  <w:rsids>
    <w:rsidRoot w:val="007174C7"/>
    <w:rsid w:val="00015A4B"/>
    <w:rsid w:val="00022EDC"/>
    <w:rsid w:val="00035E72"/>
    <w:rsid w:val="00060FAC"/>
    <w:rsid w:val="00065070"/>
    <w:rsid w:val="00081D70"/>
    <w:rsid w:val="00086EEE"/>
    <w:rsid w:val="00092AB8"/>
    <w:rsid w:val="000A7733"/>
    <w:rsid w:val="000B3994"/>
    <w:rsid w:val="000B65C3"/>
    <w:rsid w:val="000C2827"/>
    <w:rsid w:val="000C78BD"/>
    <w:rsid w:val="000E103B"/>
    <w:rsid w:val="000F67CD"/>
    <w:rsid w:val="00103504"/>
    <w:rsid w:val="00112124"/>
    <w:rsid w:val="00112E40"/>
    <w:rsid w:val="00122044"/>
    <w:rsid w:val="00130E2A"/>
    <w:rsid w:val="00131CF6"/>
    <w:rsid w:val="00146338"/>
    <w:rsid w:val="0018547F"/>
    <w:rsid w:val="001B04AB"/>
    <w:rsid w:val="001C14FE"/>
    <w:rsid w:val="0021075C"/>
    <w:rsid w:val="00220D76"/>
    <w:rsid w:val="0024340C"/>
    <w:rsid w:val="0024416E"/>
    <w:rsid w:val="00275E96"/>
    <w:rsid w:val="0028447C"/>
    <w:rsid w:val="00286F76"/>
    <w:rsid w:val="002B0A53"/>
    <w:rsid w:val="002C712D"/>
    <w:rsid w:val="002D20B0"/>
    <w:rsid w:val="00323A96"/>
    <w:rsid w:val="00326238"/>
    <w:rsid w:val="003508F5"/>
    <w:rsid w:val="003526B3"/>
    <w:rsid w:val="00370B48"/>
    <w:rsid w:val="00372F5A"/>
    <w:rsid w:val="00395981"/>
    <w:rsid w:val="003A5920"/>
    <w:rsid w:val="003B0DE4"/>
    <w:rsid w:val="003C4C3E"/>
    <w:rsid w:val="003D1905"/>
    <w:rsid w:val="003D31C2"/>
    <w:rsid w:val="003D6906"/>
    <w:rsid w:val="003E3EB0"/>
    <w:rsid w:val="003E62BF"/>
    <w:rsid w:val="003F5719"/>
    <w:rsid w:val="004642A4"/>
    <w:rsid w:val="004648E2"/>
    <w:rsid w:val="004756E7"/>
    <w:rsid w:val="004951E3"/>
    <w:rsid w:val="004B0D91"/>
    <w:rsid w:val="004F3767"/>
    <w:rsid w:val="004F5AAE"/>
    <w:rsid w:val="004F7BEF"/>
    <w:rsid w:val="00550E66"/>
    <w:rsid w:val="00553F3E"/>
    <w:rsid w:val="005563EF"/>
    <w:rsid w:val="00562B86"/>
    <w:rsid w:val="0056666E"/>
    <w:rsid w:val="00613C26"/>
    <w:rsid w:val="00631992"/>
    <w:rsid w:val="00642BD3"/>
    <w:rsid w:val="00644F63"/>
    <w:rsid w:val="00656F6B"/>
    <w:rsid w:val="00675AE6"/>
    <w:rsid w:val="00680262"/>
    <w:rsid w:val="00684169"/>
    <w:rsid w:val="006B083C"/>
    <w:rsid w:val="006B48FB"/>
    <w:rsid w:val="006C642C"/>
    <w:rsid w:val="006F49EB"/>
    <w:rsid w:val="00702846"/>
    <w:rsid w:val="00714AFF"/>
    <w:rsid w:val="007174C7"/>
    <w:rsid w:val="00720526"/>
    <w:rsid w:val="00733270"/>
    <w:rsid w:val="00750101"/>
    <w:rsid w:val="00750A45"/>
    <w:rsid w:val="007562B7"/>
    <w:rsid w:val="007A6F42"/>
    <w:rsid w:val="007B6ECD"/>
    <w:rsid w:val="007C0059"/>
    <w:rsid w:val="007C0BCF"/>
    <w:rsid w:val="007D5668"/>
    <w:rsid w:val="007E7E03"/>
    <w:rsid w:val="007F09F5"/>
    <w:rsid w:val="0081184A"/>
    <w:rsid w:val="00817234"/>
    <w:rsid w:val="008226EB"/>
    <w:rsid w:val="008234E7"/>
    <w:rsid w:val="00825837"/>
    <w:rsid w:val="00837BD3"/>
    <w:rsid w:val="00843703"/>
    <w:rsid w:val="00857F9B"/>
    <w:rsid w:val="00862CCA"/>
    <w:rsid w:val="00872104"/>
    <w:rsid w:val="00876572"/>
    <w:rsid w:val="008765F9"/>
    <w:rsid w:val="008829AC"/>
    <w:rsid w:val="0088625B"/>
    <w:rsid w:val="00886EDB"/>
    <w:rsid w:val="008872EE"/>
    <w:rsid w:val="008B7108"/>
    <w:rsid w:val="008E0C1E"/>
    <w:rsid w:val="008E3154"/>
    <w:rsid w:val="008E46A3"/>
    <w:rsid w:val="008F52AF"/>
    <w:rsid w:val="00925131"/>
    <w:rsid w:val="00931D9C"/>
    <w:rsid w:val="0093766E"/>
    <w:rsid w:val="00960C6F"/>
    <w:rsid w:val="00975E8E"/>
    <w:rsid w:val="0098067F"/>
    <w:rsid w:val="009825AF"/>
    <w:rsid w:val="00991ACA"/>
    <w:rsid w:val="0099630E"/>
    <w:rsid w:val="009D5D68"/>
    <w:rsid w:val="009D709B"/>
    <w:rsid w:val="009E3F80"/>
    <w:rsid w:val="009E5204"/>
    <w:rsid w:val="009F664A"/>
    <w:rsid w:val="00A01807"/>
    <w:rsid w:val="00A0730C"/>
    <w:rsid w:val="00A12B85"/>
    <w:rsid w:val="00A21DAE"/>
    <w:rsid w:val="00A46CC5"/>
    <w:rsid w:val="00A63624"/>
    <w:rsid w:val="00A645FB"/>
    <w:rsid w:val="00A71D9F"/>
    <w:rsid w:val="00A7594D"/>
    <w:rsid w:val="00A839A1"/>
    <w:rsid w:val="00A87554"/>
    <w:rsid w:val="00A92CB3"/>
    <w:rsid w:val="00AD0A19"/>
    <w:rsid w:val="00AF254A"/>
    <w:rsid w:val="00AF6C03"/>
    <w:rsid w:val="00B02C39"/>
    <w:rsid w:val="00B05A0C"/>
    <w:rsid w:val="00B309B6"/>
    <w:rsid w:val="00B30AF0"/>
    <w:rsid w:val="00B377E6"/>
    <w:rsid w:val="00B40A5C"/>
    <w:rsid w:val="00B4493C"/>
    <w:rsid w:val="00B4585F"/>
    <w:rsid w:val="00B503FC"/>
    <w:rsid w:val="00B53580"/>
    <w:rsid w:val="00B77F34"/>
    <w:rsid w:val="00B8084D"/>
    <w:rsid w:val="00B85C11"/>
    <w:rsid w:val="00B90D72"/>
    <w:rsid w:val="00BA6513"/>
    <w:rsid w:val="00BD1376"/>
    <w:rsid w:val="00BE7848"/>
    <w:rsid w:val="00BE7AB2"/>
    <w:rsid w:val="00BF7AE8"/>
    <w:rsid w:val="00C00CBD"/>
    <w:rsid w:val="00C03856"/>
    <w:rsid w:val="00C511CF"/>
    <w:rsid w:val="00C578F2"/>
    <w:rsid w:val="00C57932"/>
    <w:rsid w:val="00C87444"/>
    <w:rsid w:val="00CB2839"/>
    <w:rsid w:val="00CC5F6E"/>
    <w:rsid w:val="00CF60C2"/>
    <w:rsid w:val="00D531C2"/>
    <w:rsid w:val="00D55EEF"/>
    <w:rsid w:val="00D60D0D"/>
    <w:rsid w:val="00D62EDC"/>
    <w:rsid w:val="00D70E34"/>
    <w:rsid w:val="00D75252"/>
    <w:rsid w:val="00DA3C14"/>
    <w:rsid w:val="00DB0EDD"/>
    <w:rsid w:val="00DB162F"/>
    <w:rsid w:val="00DB2319"/>
    <w:rsid w:val="00DB5259"/>
    <w:rsid w:val="00DC00CE"/>
    <w:rsid w:val="00DC50A8"/>
    <w:rsid w:val="00DE5EF0"/>
    <w:rsid w:val="00DE73DA"/>
    <w:rsid w:val="00DF40CB"/>
    <w:rsid w:val="00DF429F"/>
    <w:rsid w:val="00DF7306"/>
    <w:rsid w:val="00E252B0"/>
    <w:rsid w:val="00E431C9"/>
    <w:rsid w:val="00E43A47"/>
    <w:rsid w:val="00E46FBB"/>
    <w:rsid w:val="00E64213"/>
    <w:rsid w:val="00E806EE"/>
    <w:rsid w:val="00EA0E00"/>
    <w:rsid w:val="00EA3C75"/>
    <w:rsid w:val="00EB088A"/>
    <w:rsid w:val="00EC3625"/>
    <w:rsid w:val="00EC3765"/>
    <w:rsid w:val="00EC547B"/>
    <w:rsid w:val="00EF0A86"/>
    <w:rsid w:val="00EF0F4C"/>
    <w:rsid w:val="00EF30F9"/>
    <w:rsid w:val="00EF48BC"/>
    <w:rsid w:val="00F1248C"/>
    <w:rsid w:val="00F237D0"/>
    <w:rsid w:val="00F262E6"/>
    <w:rsid w:val="00F2791A"/>
    <w:rsid w:val="00F352C3"/>
    <w:rsid w:val="00F43BE8"/>
    <w:rsid w:val="00F70239"/>
    <w:rsid w:val="00FA1407"/>
    <w:rsid w:val="00FD5653"/>
    <w:rsid w:val="00FF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0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9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CH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 w:line="248" w:lineRule="exac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spacing w:after="248" w:line="248" w:lineRule="exac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D0322"/>
    <w:pPr>
      <w:spacing w:after="248" w:line="248" w:lineRule="exact"/>
    </w:pPr>
    <w:rPr>
      <w:rFonts w:eastAsiaTheme="minorHAnsi" w:cstheme="minorBidi"/>
      <w:i/>
      <w:iCs/>
      <w:color w:val="000000" w:themeColor="text1"/>
      <w:sz w:val="21"/>
      <w:szCs w:val="22"/>
      <w:lang w:eastAsia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D0322"/>
    <w:pPr>
      <w:pBdr>
        <w:bottom w:val="single" w:sz="4" w:space="4" w:color="4F81BD" w:themeColor="accent1"/>
      </w:pBdr>
      <w:spacing w:before="200" w:after="280" w:line="248" w:lineRule="exact"/>
      <w:ind w:left="936" w:right="936"/>
    </w:pPr>
    <w:rPr>
      <w:rFonts w:eastAsiaTheme="minorHAnsi" w:cstheme="minorBidi"/>
      <w:b/>
      <w:bCs/>
      <w:i/>
      <w:iCs/>
      <w:color w:val="4F81BD" w:themeColor="accent1"/>
      <w:sz w:val="21"/>
      <w:szCs w:val="22"/>
      <w:lang w:eastAsia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line="24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  <w:spacing w:after="248" w:line="248" w:lineRule="exact"/>
    </w:pPr>
    <w:rPr>
      <w:rFonts w:eastAsiaTheme="minorHAnsi" w:cstheme="minorBidi"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pPr>
      <w:spacing w:after="248" w:line="248" w:lineRule="exact"/>
    </w:pPr>
    <w:rPr>
      <w:rFonts w:ascii="Arial Black" w:eastAsiaTheme="minorHAnsi" w:hAnsi="Arial Black" w:cstheme="minorBidi"/>
      <w:sz w:val="21"/>
      <w:szCs w:val="22"/>
      <w:lang w:eastAsia="en-GB"/>
    </w:rPr>
  </w:style>
  <w:style w:type="paragraph" w:customStyle="1" w:styleId="Randtitel">
    <w:name w:val="Randtitel"/>
    <w:basedOn w:val="Standard"/>
    <w:rsid w:val="0020260B"/>
    <w:pPr>
      <w:spacing w:line="248" w:lineRule="exact"/>
      <w:jc w:val="right"/>
    </w:pPr>
    <w:rPr>
      <w:rFonts w:eastAsiaTheme="minorHAnsi" w:cstheme="minorBidi"/>
      <w:sz w:val="16"/>
      <w:szCs w:val="22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rPr>
      <w:rFonts w:eastAsiaTheme="minorHAnsi" w:cstheme="minorBidi"/>
      <w:sz w:val="21"/>
      <w:szCs w:val="22"/>
      <w:lang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line="248" w:lineRule="exact"/>
      <w:ind w:left="4252"/>
    </w:pPr>
    <w:rPr>
      <w:rFonts w:eastAsiaTheme="minorHAnsi" w:cstheme="minorBidi"/>
      <w:sz w:val="21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gitternetz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9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9B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B309B6"/>
    <w:pPr>
      <w:spacing w:line="288" w:lineRule="exact"/>
      <w:jc w:val="both"/>
    </w:pPr>
    <w:rPr>
      <w:rFonts w:ascii="Times New Roman" w:hAnsi="Times New Roman"/>
      <w:b/>
      <w:sz w:val="28"/>
    </w:rPr>
  </w:style>
  <w:style w:type="character" w:customStyle="1" w:styleId="TextkrperZchn">
    <w:name w:val="Textkörper Zchn"/>
    <w:basedOn w:val="Absatz-Standardschriftart"/>
    <w:link w:val="Textkrper"/>
    <w:rsid w:val="00B309B6"/>
    <w:rPr>
      <w:rFonts w:ascii="Times New Roman" w:eastAsia="Times New Roman" w:hAnsi="Times New Roman" w:cs="Times New Roman"/>
      <w:b/>
      <w:sz w:val="28"/>
      <w:szCs w:val="20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ta1\AppData\Local\Temp\021c4c4b-826d-4265-8b71-73448f739af9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1784996358</Id>
      <Width>0</Width>
      <Height>0</Height>
      <XPath>/ooImg/Profile.Org.Kanton</XPath>
      <ImageHash>fedfa46efbe28957e006e244d2ce5914</ImageHash>
    </ImageSizeDefinition>
    <ImageSizeDefinition>
      <Id>1433624467</Id>
      <Width>0</Width>
      <Height>0</Height>
      <XPath>/ooImg/Profile.Org.HeaderLogoWide</XPath>
      <ImageHash>16636563228df40fbecd24c0aeedd1e2</ImageHash>
    </ImageSizeDefinition>
    <ImageSizeDefinition>
      <Id>1016099855</Id>
      <Width>0</Width>
      <Height>0</Height>
      <XPath>/ooImg/Profile.Org.Kanton</XPath>
      <ImageHash>95c335a2f97fbb0de78a98a81c1804bd</ImageHash>
    </ImageSizeDefinition>
    <ImageSizeDefinition>
      <Id>477456210</Id>
      <Width>0</Width>
      <Height>0</Height>
      <XPath>/ooImg/Profile.Org.HeaderLogoWide</XPath>
      <ImageHash>fd6a66f09888028cde0c9e84446f2605</ImageHash>
    </ImageSizeDefinition>
    <ImageSizeDefinition>
      <Id>23525271</Id>
      <Width>0</Width>
      <Height>0</Height>
      <XPath>/ooImg/Profile.Org.Kanton</XPath>
      <ImageHash>fedfa46efbe28957e006e244d2ce5914</ImageHash>
    </ImageSizeDefinition>
    <ImageSizeDefinition>
      <Id>1819637027</Id>
      <Width>0</Width>
      <Height>0</Height>
      <XPath>/ooImg/Profile.Org.HeaderLogoWide</XPath>
      <ImageHash>16636563228df40fbecd24c0aeedd1e2</ImageHash>
    </ImageSizeDefinition>
  </ImageDefinitions>
</OneOffixxImageDefinition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stylesheet xmlns="http://www.w3.org/1999/XSL/Transform"/>
  </StyleSheet>
  <ExtendedBindings/>
</OneOffixxExtendedBind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b f 1 7 1 8 b e - a f 0 0 - 4 3 8 8 - 9 0 b 1 - 5 1 a a 0 9 6 0 e 5 b a "   t I d = " 6 3 e d 8 6 f c - 4 0 d 3 - 4 5 4 d - 8 9 6 b - f d 2 b d a 3 b 5 8 0 6 "   m t I d = " 2 7 5 a f 3 2 e - b c 4 0 - 4 5 c 2 - 8 5 b 7 - a f b 1 c 0 3 8 2 6 5 3 "   t n a m e = " 0 2 1 . 0 0 . 0 1   I n b e t r i e b n a h m e - P r o t o k o l l   L i c h t s i g n a l a n l a g e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f 2 4 4 1 1 9 5 - f 1 0 1 - 4 9 4 f - b c 0 8 - a e 3 2 6 4 f a 6 9 f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f 2 4 4 1 1 9 5 - f 1 0 1 - 4 9 4 f - b c 0 8 - a e 3 2 6 4 f a 6 9 f e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t a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a l e x a n d r a . t h e i l e r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5 1   5 6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A l e x a n d r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r o j e k t a s s i s t e n t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T h e i l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P r o j e k t i e r e n   u n d   R e a l i s i e r e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P r o j e k t o f f i c e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p r . t b a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5 5   6 6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5 5   7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1 1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f 2 4 4 1 1 9 5 - f 1 0 1 - 4 9 4 f - b c 0 8 - a e 3 2 6 4 f a 6 9 f e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t a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a l e x a n d r a . t h e i l e r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5 1   5 6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A l e x a n d r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P r o j e k t a s s i s t e n t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T h e i l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P r o j e k t i e r e n   u n d   R e a l i s i e r e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P r o j e k t o f f i c e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p r . t b a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5 5   6 6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5 5   7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1 1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T e x t   i d = " D o c P a r a m . A t t a c h m e n t s "   r o w = " 3 "   c o l u m n = " 1 "   c o l u m n s p a n = " 3 "   m u l t i l i n e = " T r u e "   m u l t i l i n e r o w s = " 1 . 5 "   l o c k e d = " F a l s e "   l a b e l = " B e i l a g e n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C o p y T o "   r o w = " 3 "   c o l u m n = " 1 "   c o l u m n s p a n = " 3 "   m u l t i l i n e = " T r u e "   m u l t i l i n e r o w s = " 1 . 5 "   l o c k e d = " F a l s e "   l a b e l = " K o p i e   a n "   r e a d o n l y = " F a l s e "   v i s i b l e = " F a l s e "   r e q u i r e d = " F a l s e "   r e g e x = " "   v a l i d a t i o n m e s s a g e = " "   t o o l t i p = " " > < ! [ C D A T A [   ] ] > < / T e x t >  
                 < D a t e T i m e   i d = " D o c P a r a m . C r e a t i o n T i m e "   l i d = " D e u t s c h   ( S c h w e i z ) "   f o r m a t = " "   c a l e n d e r = " G r e g o r "   r o w = " 1 "   c o l u m n = " 1 "   c o l u m n s p a n = " 1 "   l o c k e d = " F a l s e "   l a b e l = " D a t u m "   r e a d o n l y = " F a l s e "   v i s i b l e = " F a l s e "   t o o l t i p = " " > 2 0 1 6 - 0 8 - 1 1 T 1 0 : 4 6 : 2 9 . 9 3 6 6 3 4 3 Z < / D a t e T i m e >  
                 < D a t e T i m e   i d = " D o c P a r a m . D a t e "   l i d = " D e u t s c h   ( S c h w e i z ) "   f o r m a t = " d .   M M M M   y y y y "   c a l e n d e r = " G r e g o r "   r o w = " 3 "   c o l u m n = " 1 "   c o l u m n s p a n = " 1 "   l o c k e d = " F a l s e "   l a b e l = " A u s g a b e d a t u m "   r e a d o n l y = " F a l s e "   v i s i b l e = " F a l s e "   t o o l t i p = " " > 2 0 1 6 - 0 8 - 1 1 T 1 0 : 4 6 : 2 9 . 9 3 6 6 3 4 3 Z < / D a t e T i m e >  
                 < C h e c k B o x   i d = " D o c P a r a m . D a t e S t a m p "   r o w = " 0 "   c o l u m n = " 1 "   c o l u m n s p a n = " 1 "   i s i n p u t e n a b l e d = " F a l s e "   l o c k e d = " F a l s e "   l a b e l = " D a t u m s - S t e m p e l "   r e a d o n l y = " F a l s e "   v i s i b l e = " F a l s e "   t o o l t i p = " " > f a l s e < / C h e c k B o x >  
                 < T e x t   i d = " T e x t D o c P a r a m . D a t e S t a m p "   r o w = " 0 "   c o l u m n = " 0 "   c o l u m n s p a n = " 0 "   m u l t i l i n e = " F a l s e "   m u l t i l i n e r o w s = " 3 "   l o c k e d = " F a l s e "   l a b e l = " D a t u m s - S t e m p e l t e x t "   r e a d o n l y = " F a l s e "   v i s i b l e = " F a l s e "   r e q u i r e d = " F a l s e "   r e g e x = " "   v a l i d a t i o n m e s s a g e = " "   t o o l t i p = " " > < ! [ C D A T A [ D a t u m s - S t e m p e l ] ] > < / T e x t >  
                 < T e x t   i d = " D o c P a r a m . F o o t e r N r "   r o w = " 0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0 2 1 . 0 0 . 0 1 ] ] > < / T e x t >  
                 < T e x t   i d = " D o c P a r a m . G o e s T o "   r o w = " 3 "   c o l u m n = " 1 "   c o l u m n s p a n = " 3 "   m u l t i l i n e = " T r u e "   m u l t i l i n e r o w s = " 1 . 5 "   l o c k e d = " F a l s e "   l a b e l = " G e h t   a n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0 "   c o l u m n = " 1 "   c o l u m n s p a n = " 3 "   m u l t i l i n e = " T r u e "   m u l t i l i n e r o w s = " 1 . 5 "   l o c k e d = " F a l s e "   l a b e l = " T e x t  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C h e c k B o x   i d = " D o c P a r a m . K o n t a k t A n z e i g e n "   r o w = " 4 "   c o l u m n = " 1 "   c o l u m n s p a n = " 1 "   i s i n p u t e n a b l e d = " F a l s e "   l o c k e d = " F a l s e "   l a b e l = " K o n t a k t   a n z e i g e n "   r e a d o n l y = " F a l s e "   v i s i b l e = " F a l s e "   t o o l t i p = "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T e x t   i d = " D o c P a r a m . R e f N r "   r o w = " 0 "   c o l u m n = " 1 "   c o l u m n s p a n = " 3 "   m u l t i l i n e = " F a l s e "   m u l t i l i n e r o w s = " 3 "   l o c k e d = " F a l s e "   l a b e l = " R e f e r e n z - N r . "   r e a d o n l y = " F a l s e "   v i s i b l e = " F a l s e "   r e q u i r e d = " F a l s e "   r e g e x = " "   v a l i d a t i o n m e s s a g e = " "   t o o l t i p = " " > < ! [ C D A T A [   ] ] > < / T e x t >  
                 < C h e c k B o x   i d = " D o c P a r a m . S e n d e r F a x "   r o w = " 3 "   c o l u m n = " 1 "   c o l u m n s p a n = " 1 "   i s i n p u t e n a b l e d = " F a l s e "   l o c k e d = " F a l s e "   l a b e l = " A b s e n d e r - F a x n u m m e r "   r e a d o n l y = " F a l s e "   v i s i b l e = " F a l s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F o o t e r "   r o w = " 0 "   c o l u m n = " 1 "   c o l u m n s p a n = " 1 "   i s i n p u t e n a b l e d = " F a l s e "   l o c k e d = " F a l s e "   l a b e l = " D a t e i p f a d   a n z e i g e n "   r e a d o n l y = " F a l s e "   v i s i b l e = " T r u e "   t o o l t i p = " " > t r u e 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2 "   l o c k e d = " F a l s e "   l a b e l = " B e t r e f f "   r e a d o n l y = " F a l s e "   v i s i b l e = " F a l s e "   r e q u i r e d = " F a l s e "   r e g e x = " "   v a l i d a t i o n m e s s a g e = " "   t o o l t i p = "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K o n t a k t   a n z e i g e n  
 �%� D a t e i p f a d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K o n t a k t   a n z e i g e n  
 D a t e i p f a d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K o n t a k t   a n z e i g e n  
 �"� D a t e i p f a d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3 4 - P u R \ 8 _ B S A \ 0 5   � b e r g e o r d n e t \ 0 0   L e i t u n g   S e k t i o n \ 1 8   B e l e u c h t u n g s r e g l e m e n t \ B e l e u c h t u n g s r e g l e m e n t   a k t u e l l \ A n h � n g e   z u   B e l e u c h t u n g s r e g l e m e n t \ G e s u c h   N o s t a l g i e b e l e u c h t u n g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e s u c h   N o s t a l g i e b e l e u c h t u n g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 2 0 1 6 - 0 8 - 1 9 T 1 0 : 5 3 : 5 3 . 2 7 1 0 2 7 4 Z 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A l e x a n d r a   T h e i l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P r o j e k t i e r e n   u n d   R e a l i s i e r e n  
 �  
 P r o j e k t o f f i c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A l e x a n d r a   T h e i l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r o j e k t a s s i s t e n t i n  
 W a l c h e p l a t z   2  
 8 0 9 0   Z � r i c h  
 T e l e f o n   + 4 1   4 3   2 5 9   5 5   7 0  
 a l e x a n d r a . t h e i l e r @ b d . z h . c h  
 w w w . t i e f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A l e x a n d r a   T h e i l e r  
 P r o j e k t a s s i s t e n t i n  
  
 W a l c h e p l a t z   2  
 8 0 9 0   Z � r i c h  
 T e l e f o n   + 4 1   4 3   2 5 9   5 5   7 0  
 a l e x a n d r a . t h e i l e r @ b d . z h . c h  
 w w w . t i e f b a u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A l e x a n d r a   T h e i l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P r o j e k t a s s i s t e n t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1 .   A u g u s t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1 .   A u g u s t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a b e l D e f i n i t i o n "   r o w = " 0 "   c o l u m n = " 0 "   c o l u m n s p a n = " 0 "   m u l t i l i n e = " F a l s e "   m u l t i l i n e r o w s = " 3 "   l o c k e d = " F a l s e "   l a b e l = " C u s t o m E l e m e n t s . L a b e l D e f i n i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0 2 1 . 0 0 . 0 1   G : \ 3 4 - P u R \ 8 _ B S A \ 0 5   � b e r g e o r d n e t \ 0 0   L e i t u n g   S e k t i o n \ 1 8   B e l e u c h t u n g s r e g l e m e n t \ B e l e u c h t u n g s r e g l e m e n t   a k t u e l l \ A n h � n g e   z u   B e l e u c h t u n g s r e g l e m e n t \ G e s u c h   N o s t a l g i e b e l e u c h t u n g . d o c x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0 2 1 . 0 0 . 0 1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G : \ 3 4 - P u R \ 8 _ B S A \ 0 5   � b e r g e o r d n e t \ 0 0   L e i t u n g   S e k t i o n \ 1 8   B e l e u c h t u n g s r e g l e m e n t \ B e l e u c h t u n g s r e g l e m e n t   a k t u e l l \ A n h � n g e   z u   B e l e u c h t u n g s r e g l e m e n t \ G e s u c h   N o s t a l g i e b e l e u c h t u n g . d o c x ] ] > < / T e x t >  
             < / S c r i p t i n g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8C33F-5AC0-4E97-81DC-1114E6E76C5F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63E7B5AC-F61F-4A9E-892A-65A141E10A4C}">
  <ds:schemaRefs>
    <ds:schemaRef ds:uri="http://www.w3.org/2001/XMLSchema"/>
    <ds:schemaRef ds:uri="http://schema.oneoffixx.com/OneOffixxFormattingPart/1"/>
  </ds:schemaRefs>
</ds:datastoreItem>
</file>

<file path=customXml/itemProps3.xml><?xml version="1.0" encoding="utf-8"?>
<ds:datastoreItem xmlns:ds="http://schemas.openxmlformats.org/officeDocument/2006/customXml" ds:itemID="{7BCE6108-C6DA-4840-A176-198B0E97F673}">
  <ds:schemaRefs>
    <ds:schemaRef ds:uri="http://www.w3.org/2001/XMLSchema"/>
    <ds:schemaRef ds:uri="http://schema.oneoffixx.com/OneOffixxExtendedBindingPart/1"/>
    <ds:schemaRef ds:uri="http://www.w3.org/1999/XSL/Transform"/>
  </ds:schemaRefs>
</ds:datastoreItem>
</file>

<file path=customXml/itemProps4.xml><?xml version="1.0" encoding="utf-8"?>
<ds:datastoreItem xmlns:ds="http://schemas.openxmlformats.org/officeDocument/2006/customXml" ds:itemID="{CEF3A8A3-087D-4F64-9905-5F3B1BC9D71F}">
  <ds:schemaRefs>
    <ds:schemaRef ds:uri="http://www.w3.org/2001/XMLSchema"/>
    <ds:schemaRef ds:uri="http://schema.oneoffixx.com/OneOffixxDocumentPart/1"/>
  </ds:schemaRefs>
</ds:datastoreItem>
</file>

<file path=customXml/itemProps5.xml><?xml version="1.0" encoding="utf-8"?>
<ds:datastoreItem xmlns:ds="http://schemas.openxmlformats.org/officeDocument/2006/customXml" ds:itemID="{3878565C-61B7-4BB5-B871-E8B93FB4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021c4c4b-826d-4265-8b71-73448f739af9.dotx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Theiler Alexandra</dc:creator>
  <cp:lastModifiedBy>Stephan Werder</cp:lastModifiedBy>
  <cp:revision>23</cp:revision>
  <cp:lastPrinted>2016-08-12T10:28:00Z</cp:lastPrinted>
  <dcterms:created xsi:type="dcterms:W3CDTF">2016-08-11T10:46:00Z</dcterms:created>
  <dcterms:modified xsi:type="dcterms:W3CDTF">2016-08-19T11:11:00Z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