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1" w:rsidRPr="005D6924" w:rsidRDefault="00203FD1" w:rsidP="00203FD1">
      <w:pPr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  <w:rPr>
          <w:rFonts w:cs="Arial"/>
        </w:rPr>
      </w:pPr>
      <w:r w:rsidRPr="005D6924">
        <w:rPr>
          <w:rFonts w:cs="Arial"/>
          <w:sz w:val="16"/>
          <w:szCs w:val="16"/>
        </w:rPr>
        <w:t xml:space="preserve">(zeitlich </w:t>
      </w:r>
      <w:r>
        <w:rPr>
          <w:rFonts w:cs="Arial"/>
          <w:sz w:val="16"/>
          <w:szCs w:val="16"/>
        </w:rPr>
        <w:t>1</w:t>
      </w:r>
      <w:r w:rsidRPr="005D6924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>2</w:t>
      </w:r>
      <w:r w:rsidRPr="005D6924">
        <w:rPr>
          <w:rFonts w:cs="Arial"/>
          <w:sz w:val="16"/>
          <w:szCs w:val="16"/>
        </w:rPr>
        <w:t xml:space="preserve"> Wochen vor der </w:t>
      </w:r>
      <w:r>
        <w:rPr>
          <w:rFonts w:cs="Arial"/>
          <w:sz w:val="16"/>
          <w:szCs w:val="16"/>
        </w:rPr>
        <w:t>Inbetriebnahme</w:t>
      </w:r>
      <w:r w:rsidRPr="005D6924">
        <w:rPr>
          <w:rFonts w:cs="Arial"/>
          <w:sz w:val="16"/>
          <w:szCs w:val="16"/>
        </w:rPr>
        <w:t xml:space="preserve">) </w:t>
      </w:r>
      <w:r w:rsidRPr="005D6924">
        <w:rPr>
          <w:rFonts w:cs="Arial"/>
          <w:sz w:val="16"/>
          <w:szCs w:val="16"/>
        </w:rPr>
        <w:tab/>
      </w:r>
      <w:r w:rsidRPr="005D6924">
        <w:rPr>
          <w:rFonts w:cs="Arial"/>
        </w:rPr>
        <w:t xml:space="preserve">durch: </w:t>
      </w:r>
      <w:bookmarkStart w:id="0" w:name="_OneOffixxOpenAt"/>
      <w:r w:rsidR="00A503F4" w:rsidRPr="005D6924"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"/>
            </w:textInput>
          </w:ffData>
        </w:fldChar>
      </w:r>
      <w:bookmarkStart w:id="1" w:name="Text10"/>
      <w:r w:rsidRPr="005D6924">
        <w:rPr>
          <w:rFonts w:cs="Arial"/>
        </w:rPr>
        <w:instrText xml:space="preserve"> FORMTEXT </w:instrText>
      </w:r>
      <w:r w:rsidR="00A503F4" w:rsidRPr="005D6924">
        <w:rPr>
          <w:rFonts w:cs="Arial"/>
        </w:rPr>
      </w:r>
      <w:r w:rsidR="00A503F4" w:rsidRPr="005D6924">
        <w:rPr>
          <w:rFonts w:cs="Arial"/>
        </w:rPr>
        <w:fldChar w:fldCharType="separate"/>
      </w:r>
      <w:r>
        <w:rPr>
          <w:rFonts w:cs="Arial"/>
          <w:noProof/>
        </w:rPr>
        <w:t>…………………………………………</w:t>
      </w:r>
      <w:r w:rsidR="00A503F4" w:rsidRPr="005D6924">
        <w:rPr>
          <w:rFonts w:cs="Arial"/>
        </w:rPr>
        <w:fldChar w:fldCharType="end"/>
      </w:r>
      <w:bookmarkEnd w:id="0"/>
      <w:bookmarkEnd w:id="1"/>
      <w:r w:rsidRPr="005D6924">
        <w:rPr>
          <w:rFonts w:cs="Arial"/>
        </w:rPr>
        <w:br/>
      </w:r>
    </w:p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/>
      </w:tblPr>
      <w:tblGrid>
        <w:gridCol w:w="1904"/>
        <w:gridCol w:w="8504"/>
      </w:tblGrid>
      <w:tr w:rsidR="00203FD1" w:rsidRPr="005D6924" w:rsidTr="00E652B2">
        <w:trPr>
          <w:trHeight w:val="483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 xml:space="preserve"> Gemeinde</w:t>
            </w: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  <w:tr w:rsidR="00203FD1" w:rsidRPr="005D6924" w:rsidTr="00E652B2">
        <w:trPr>
          <w:trHeight w:val="272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>Strasse</w:t>
            </w:r>
          </w:p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  <w:tr w:rsidR="00203FD1" w:rsidRPr="005D6924" w:rsidTr="00E652B2">
        <w:trPr>
          <w:trHeight w:val="405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>Strecke</w:t>
            </w: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  <w:tr w:rsidR="00203FD1" w:rsidRPr="005D6924" w:rsidTr="00E652B2">
        <w:trPr>
          <w:trHeight w:val="469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>km/Bauwerk</w:t>
            </w:r>
            <w:r>
              <w:t>/LSA Nr.</w:t>
            </w:r>
          </w:p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  <w:tr w:rsidR="00203FD1" w:rsidRPr="005D6924" w:rsidTr="00E652B2">
        <w:trPr>
          <w:trHeight w:val="270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>Vorhaben</w:t>
            </w:r>
          </w:p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  <w:tr w:rsidR="00203FD1" w:rsidRPr="005D6924" w:rsidTr="00E652B2">
        <w:trPr>
          <w:trHeight w:val="510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>
              <w:t>Kostenträger</w:t>
            </w:r>
          </w:p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>
              <w:instrText xml:space="preserve"> FORMTEXT </w:instrText>
            </w:r>
            <w:r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>
              <w:fldChar w:fldCharType="end"/>
            </w:r>
          </w:p>
        </w:tc>
      </w:tr>
      <w:tr w:rsidR="00203FD1" w:rsidRPr="005D6924" w:rsidTr="00E652B2">
        <w:trPr>
          <w:trHeight w:val="480"/>
        </w:trPr>
        <w:tc>
          <w:tcPr>
            <w:tcW w:w="1904" w:type="dxa"/>
          </w:tcPr>
          <w:p w:rsidR="00203FD1" w:rsidRPr="005D6924" w:rsidRDefault="00203FD1" w:rsidP="00E652B2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5D6924">
              <w:t>Arbeit oder Lieferung</w:t>
            </w:r>
          </w:p>
        </w:tc>
        <w:tc>
          <w:tcPr>
            <w:tcW w:w="8504" w:type="dxa"/>
          </w:tcPr>
          <w:p w:rsidR="00203FD1" w:rsidRPr="005D6924" w:rsidRDefault="00A503F4" w:rsidP="00E652B2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5D6924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203FD1" w:rsidRPr="005D6924">
              <w:instrText xml:space="preserve"> FORMTEXT </w:instrText>
            </w:r>
            <w:r w:rsidRPr="005D6924">
              <w:fldChar w:fldCharType="separate"/>
            </w:r>
            <w:r w:rsidR="00203FD1">
              <w:rPr>
                <w:noProof/>
              </w:rPr>
              <w:t>………………………………………………………………………………………</w:t>
            </w:r>
            <w:r w:rsidRPr="005D6924">
              <w:fldChar w:fldCharType="end"/>
            </w:r>
          </w:p>
        </w:tc>
      </w:tr>
    </w:tbl>
    <w:p w:rsidR="00203FD1" w:rsidRPr="005D6924" w:rsidRDefault="00203FD1" w:rsidP="00203FD1">
      <w:pPr>
        <w:pStyle w:val="berschrift2"/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</w:pPr>
      <w:r>
        <w:t xml:space="preserve">Werkprüfung vom </w:t>
      </w:r>
      <w:r w:rsidR="00A503F4">
        <w:fldChar w:fldCharType="begin">
          <w:ffData>
            <w:name w:val=""/>
            <w:enabled/>
            <w:calcOnExit w:val="0"/>
            <w:textInput>
              <w:default w:val="xx.xx.2015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xx.xx.2015</w:t>
      </w:r>
      <w:r w:rsidR="00A503F4">
        <w:fldChar w:fldCharType="end"/>
      </w:r>
    </w:p>
    <w:p w:rsidR="00203FD1" w:rsidRPr="005D6924" w:rsidRDefault="00203FD1" w:rsidP="00203FD1">
      <w:pPr>
        <w:pStyle w:val="berschrift3"/>
        <w:tabs>
          <w:tab w:val="left" w:pos="0"/>
          <w:tab w:val="left" w:pos="993"/>
        </w:tabs>
      </w:pPr>
      <w:r>
        <w:t>Anwesend für</w:t>
      </w:r>
      <w:r w:rsidRPr="005D6924">
        <w:br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Bauherrschaft:</w:t>
      </w:r>
      <w:r w:rsidRPr="005D6924">
        <w:tab/>
      </w:r>
      <w:r w:rsidR="00A503F4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bookmarkStart w:id="2" w:name="Text8"/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  <w:bookmarkEnd w:id="2"/>
    </w:p>
    <w:p w:rsidR="00203FD1" w:rsidRPr="005D6924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Örtliche Bauleitung:</w:t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Unternehmung:</w:t>
      </w:r>
      <w:r w:rsidRPr="005D6924">
        <w:tab/>
      </w:r>
      <w:r w:rsidR="00A503F4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Andere Instanzen:</w:t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</w:tabs>
        <w:ind w:left="993" w:hanging="993"/>
      </w:pPr>
    </w:p>
    <w:p w:rsidR="00203FD1" w:rsidRPr="005D6924" w:rsidRDefault="00203FD1" w:rsidP="00203FD1">
      <w:pPr>
        <w:pStyle w:val="berschrift3"/>
      </w:pPr>
      <w:r>
        <w:t>Prüfung</w:t>
      </w:r>
      <w:r w:rsidRPr="005D6924">
        <w:tab/>
      </w:r>
      <w:r w:rsidRPr="005D6924">
        <w:br/>
      </w:r>
    </w:p>
    <w:p w:rsidR="00203FD1" w:rsidRDefault="00203FD1" w:rsidP="00203FD1">
      <w:pPr>
        <w:pStyle w:val="Grundtext"/>
        <w:tabs>
          <w:tab w:val="left" w:pos="0"/>
          <w:tab w:val="left" w:pos="993"/>
        </w:tabs>
        <w:ind w:left="993" w:hanging="993"/>
      </w:pPr>
      <w:r w:rsidRPr="005D6924"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>
        <w:t>Anlage wird für Montage vor Ort freigegeben</w:t>
      </w:r>
      <w:r>
        <w:br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>
        <w:tab/>
        <w:t>Anlage wird mit unwesentlichen Mängel für Montage vor Ort freigegeben</w:t>
      </w:r>
      <w:r>
        <w:br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>
        <w:tab/>
        <w:t xml:space="preserve">Anlage wird für Montage vor Ort </w:t>
      </w:r>
      <w:r>
        <w:rPr>
          <w:b/>
        </w:rPr>
        <w:t>nicht</w:t>
      </w:r>
      <w:r>
        <w:t xml:space="preserve"> freigegeben</w:t>
      </w:r>
      <w:r>
        <w:br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Bemerkung:</w:t>
      </w:r>
      <w:r>
        <w:tab/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5D6924">
        <w:tab/>
      </w:r>
      <w:r>
        <w:tab/>
      </w:r>
      <w:r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ab/>
      </w:r>
      <w:r>
        <w:tab/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5D6924">
        <w:tab/>
      </w:r>
      <w:r>
        <w:tab/>
      </w:r>
      <w:r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Pr="005D6924" w:rsidRDefault="00203FD1" w:rsidP="00203FD1">
      <w:pPr>
        <w:pStyle w:val="berschrift3"/>
        <w:tabs>
          <w:tab w:val="left" w:pos="0"/>
          <w:tab w:val="left" w:pos="993"/>
        </w:tabs>
      </w:pPr>
      <w:r>
        <w:lastRenderedPageBreak/>
        <w:br/>
        <w:t>Folgende Dokumente sind zwingend Beizulegen</w:t>
      </w:r>
      <w:r w:rsidRPr="005D6924">
        <w:br/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1410" w:hanging="1410"/>
      </w:pPr>
      <w:r w:rsidRPr="005D6924"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>
        <w:t>Werkprüfungs-Checkliste gemäss Mustervorlage TBA oder gleichwertige</w:t>
      </w:r>
      <w:r>
        <w:br/>
        <w:t>Planervorlage</w:t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1410" w:hanging="1410"/>
      </w:pPr>
      <w:r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>
        <w:t>Firmenspezifische Prüflisten (Verriegelung, Verkabelung, Hard-/Software</w:t>
      </w:r>
      <w:r>
        <w:br/>
        <w:t>Bedienkasten, usw.) die eine vollumfängliche Prüfung der LSA garantieren</w:t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992" w:hanging="992"/>
      </w:pPr>
      <w:r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>
        <w:t>Geprüfte/ Aktuelle Grund- und Versorgungsdaten der LSA-Software</w:t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992" w:hanging="992"/>
      </w:pPr>
      <w:r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>
        <w:t>OZS-Signalliste</w:t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992" w:hanging="992"/>
      </w:pPr>
      <w:r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 w:rsidR="00A503F4" w:rsidRPr="005D6924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5D6924">
        <w:instrText xml:space="preserve"> FORMTEXT </w:instrText>
      </w:r>
      <w:r w:rsidR="00A503F4" w:rsidRPr="005D6924">
        <w:fldChar w:fldCharType="separate"/>
      </w:r>
      <w:r>
        <w:rPr>
          <w:noProof/>
        </w:rPr>
        <w:t>…………………………………………………………………………………...</w:t>
      </w:r>
      <w:r w:rsidR="00A503F4" w:rsidRPr="005D6924">
        <w:fldChar w:fldCharType="end"/>
      </w:r>
    </w:p>
    <w:p w:rsidR="00203FD1" w:rsidRDefault="00203FD1" w:rsidP="00203FD1">
      <w:pPr>
        <w:pStyle w:val="Grundtext"/>
        <w:tabs>
          <w:tab w:val="left" w:pos="993"/>
        </w:tabs>
        <w:spacing w:after="120"/>
        <w:ind w:left="992" w:hanging="992"/>
      </w:pPr>
      <w:r>
        <w:tab/>
      </w:r>
      <w:r w:rsidR="00A503F4" w:rsidRPr="005D692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6924">
        <w:instrText xml:space="preserve"> FORMCHECKBOX </w:instrText>
      </w:r>
      <w:r w:rsidR="00A503F4">
        <w:fldChar w:fldCharType="separate"/>
      </w:r>
      <w:r w:rsidR="00A503F4" w:rsidRPr="005D6924">
        <w:fldChar w:fldCharType="end"/>
      </w:r>
      <w:r w:rsidRPr="005D6924">
        <w:tab/>
      </w:r>
      <w:r w:rsidR="00A503F4" w:rsidRPr="005D6924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5D6924">
        <w:instrText xml:space="preserve"> FORMTEXT </w:instrText>
      </w:r>
      <w:r w:rsidR="00A503F4" w:rsidRPr="005D6924">
        <w:fldChar w:fldCharType="separate"/>
      </w:r>
      <w:r>
        <w:rPr>
          <w:noProof/>
        </w:rPr>
        <w:t>…………………………………………………………………………………...</w:t>
      </w:r>
      <w:r w:rsidR="00A503F4" w:rsidRPr="005D692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</w:tabs>
        <w:ind w:left="993" w:hanging="993"/>
      </w:pPr>
    </w:p>
    <w:p w:rsidR="00203FD1" w:rsidRPr="005D6924" w:rsidRDefault="00203FD1" w:rsidP="00203FD1">
      <w:pPr>
        <w:pStyle w:val="berschrift3"/>
        <w:tabs>
          <w:tab w:val="left" w:pos="0"/>
          <w:tab w:val="left" w:pos="993"/>
        </w:tabs>
      </w:pPr>
      <w:r>
        <w:t>Anerkannt</w:t>
      </w:r>
      <w:r w:rsidRPr="005D6924">
        <w:br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5D6924">
        <w:t>Datum:</w:t>
      </w:r>
      <w:r w:rsidRPr="005D6924">
        <w:tab/>
      </w:r>
      <w:r w:rsidRPr="005D6924">
        <w:tab/>
      </w:r>
      <w:r w:rsidRPr="005D6924">
        <w:tab/>
      </w:r>
      <w:r w:rsidR="00A503F4" w:rsidRPr="005D6924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5D6924">
        <w:instrText xml:space="preserve"> FORMTEXT </w:instrText>
      </w:r>
      <w:r w:rsidR="00A503F4" w:rsidRPr="005D6924">
        <w:fldChar w:fldCharType="separate"/>
      </w:r>
      <w:r>
        <w:rPr>
          <w:noProof/>
        </w:rPr>
        <w:t>……………………………</w:t>
      </w:r>
      <w:r w:rsidR="00A503F4" w:rsidRPr="005D692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</w:tabs>
        <w:spacing w:after="120"/>
      </w:pPr>
      <w:r w:rsidRPr="005D6924">
        <w:t>Visum Teilnehmer:</w:t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Bauherrschaft:</w:t>
      </w:r>
      <w:r w:rsidRPr="005D6924">
        <w:tab/>
      </w:r>
      <w:r w:rsidR="00A503F4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Örtliche Bauleitung:</w:t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Unternehmung:</w:t>
      </w:r>
      <w:r w:rsidRPr="005D6924">
        <w:tab/>
      </w:r>
      <w:r w:rsidR="00A503F4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Default="00203FD1" w:rsidP="00203FD1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>
        <w:t>Andere Instanzen:</w:t>
      </w:r>
      <w:r w:rsidRPr="005D6924">
        <w:tab/>
      </w:r>
      <w:r w:rsidR="00A503F4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503F4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A503F4">
        <w:fldChar w:fldCharType="end"/>
      </w:r>
    </w:p>
    <w:p w:rsidR="00203FD1" w:rsidRPr="005D6924" w:rsidRDefault="00203FD1" w:rsidP="00203FD1">
      <w:pPr>
        <w:pStyle w:val="Grundtext"/>
        <w:tabs>
          <w:tab w:val="left" w:pos="0"/>
          <w:tab w:val="left" w:pos="993"/>
        </w:tabs>
      </w:pPr>
    </w:p>
    <w:p w:rsidR="008D353A" w:rsidRPr="00203FD1" w:rsidRDefault="008D353A" w:rsidP="00203FD1"/>
    <w:sectPr w:rsidR="008D353A" w:rsidRPr="00203FD1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8D" w:rsidRDefault="00D5038D" w:rsidP="005F4621">
      <w:pPr>
        <w:spacing w:after="0"/>
      </w:pPr>
      <w:r>
        <w:separator/>
      </w:r>
    </w:p>
  </w:endnote>
  <w:endnote w:type="continuationSeparator" w:id="0">
    <w:p w:rsidR="00D5038D" w:rsidRDefault="00D5038D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F" w:rsidRDefault="00CD5EC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F" w:rsidRDefault="00CD5EC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43357A" w:rsidRDefault="00A503F4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D070960-6CDD-4E37-A535-6E7478A2012B}"/>
        <w:text w:multiLine="1"/>
      </w:sdtPr>
      <w:sdtContent>
        <w:r w:rsidR="005A5166">
          <w:t>023.00.11</w:t>
        </w:r>
      </w:sdtContent>
    </w:sdt>
    <w:sdt>
      <w:sdtPr>
        <w:alias w:val="CustomElements.Footer.Path"/>
        <w:id w:val="264969698"/>
        <w:dataBinding w:xpath="//Text[@id='CustomElements.Footer.Path']" w:storeItemID="{9D070960-6CDD-4E37-A535-6E7478A2012B}"/>
        <w:text w:multiLine="1"/>
      </w:sdtPr>
      <w:sdtContent>
        <w:r w:rsidR="00282C10">
          <w:t xml:space="preserve"> C:\Users\b289as1\Desktop\023.00.10_Protokoll_Werkprüfung_LSA.docx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8D" w:rsidRDefault="00D5038D" w:rsidP="005F4621">
      <w:pPr>
        <w:spacing w:after="0"/>
      </w:pPr>
      <w:r>
        <w:separator/>
      </w:r>
    </w:p>
  </w:footnote>
  <w:footnote w:type="continuationSeparator" w:id="0">
    <w:p w:rsidR="00D5038D" w:rsidRDefault="00D5038D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F" w:rsidRDefault="00CD5EC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A82904" w:rsidRDefault="00A503F4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11" o:spid="_x0000_s2364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12" o:spid="_x0000_m2371" coordsize="21600,21600" o:spt="202" path="m,l,21600r21600,l21600,xe">
          <v:stroke joinstyle="miter"/>
          <v:path gradientshapeok="t" o:connecttype="rect"/>
        </v:shapetype>
      </w:pict>
    </w:r>
    <w:r>
      <w:pict>
        <v:shape id="_x0000_s2337" type="#_s12" style="position:absolute;margin-left:0;margin-top:0;width:50pt;height:50pt;z-index:251655680;visibility:hidden">
          <o:lock v:ext="edit" selection="t"/>
        </v:shape>
      </w:pict>
    </w:r>
    <w:r>
      <w:pict>
        <v:shape id="_s13" o:spid="_x0000_s236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339" type="#_x0000_t202" style="position:absolute;margin-left:6835.8pt;margin-top:55.3pt;width:209.75pt;height:22.7pt;z-index:251657728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101D0" w:rsidRDefault="00282C10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4" o:spid="_x0000_s2361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338" style="position:absolute;margin-left:0;margin-top:0;width:50pt;height:50pt;z-index:2516567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0" type="#_x0000_t202" style="position:absolute;margin-left:5913pt;margin-top:0;width:184.8pt;height:130.5pt;z-index:251658752;mso-position-horizontal:right;mso-position-horizontal-relative:page;mso-position-vertical-relative:page;mso-width-relative:margin;mso-height-relative:margin" filled="f" stroked="f"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9D070960-6CDD-4E37-A535-6E7478A2012B}"/>
                        <w:text w:multiLine="1"/>
                      </w:sdtPr>
                      <w:sdtContent>
                        <w:p w:rsidR="002101D0" w:rsidRDefault="005A5166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A503F4">
                      <w:pPr>
                        <w:pStyle w:val="BriefKopf"/>
                      </w:pPr>
                      <w:fldSimple w:instr=" PAGE   \* MERGEFORMAT ">
                        <w:r w:rsidR="00CD5ECF">
                          <w:rPr>
                            <w:noProof/>
                          </w:rPr>
                          <w:t>2</w:t>
                        </w:r>
                      </w:fldSimple>
                      <w:r w:rsidR="00282C10">
                        <w:t>/</w:t>
                      </w:r>
                      <w:fldSimple w:instr=" NUMPAGES   \* MERGEFORMAT ">
                        <w:r w:rsidR="00CD5ECF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2101D0" w:rsidRDefault="00D5038D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EA59F1" w:rsidRDefault="00A503F4" w:rsidP="00EA59F1">
    <w:pPr>
      <w:pStyle w:val="Neutral"/>
    </w:pPr>
    <w:r>
      <w:rPr>
        <w:noProof/>
        <w:lang w:eastAsia="de-CH"/>
      </w:rPr>
      <w:pict>
        <v:shapetype id="_s15" o:spid="_x0000_m2370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6" o:spid="_x0000_s2360" type="#_s15" style="position:absolute;margin-left:0;margin-top:0;width:50pt;height:50pt;z-index:251652608;visibility:hidden"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5" type="#_x0000_t202" style="position:absolute;margin-left:0;margin-top:0;width:50pt;height:50pt;z-index:251659776;visibility:hidden">
          <o:lock v:ext="edit" selection="t"/>
        </v:shape>
      </w:pict>
    </w:r>
    <w:r>
      <w:rPr>
        <w:noProof/>
        <w:lang w:eastAsia="de-CH"/>
      </w:rPr>
      <w:pict>
        <v:shape id="_x0000_s2355" style="position:absolute;margin-left:1348.25pt;margin-top:24pt;width:126.8pt;height:105pt;z-index:25167001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A503F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9D070960-6CDD-4E37-A535-6E7478A2012B}"/>
                          <w:text w:multiLine="1"/>
                        </w:sdtPr>
                        <w:sdtContent>
                          <w:r w:rsidR="00282C10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A503F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9D070960-6CDD-4E37-A535-6E7478A2012B}"/>
                          <w:text w:multiLine="1"/>
                        </w:sdtPr>
                        <w:sdtContent>
                          <w:r w:rsidR="00282C10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D5038D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7" o:spid="_x0000_s2359" type="#_x0000_t202" style="position:absolute;margin-left:0;margin-top:0;width:50pt;height:50pt;z-index:251653632;visibility:hidden">
          <o:lock v:ext="edit" selection="t"/>
        </v:shape>
      </w:pict>
    </w:r>
    <w:r>
      <w:pict>
        <v:shapetype id="_s16" o:spid="_x0000_m2369" coordsize="21600,21600" o:spt="202" path="m,l,21600r21600,l21600,xe">
          <v:stroke joinstyle="miter"/>
          <v:path gradientshapeok="t" o:connecttype="rect"/>
        </v:shapetype>
      </w:pict>
    </w:r>
    <w:r>
      <w:pict>
        <v:shape id="_x0000_s2350" type="#_s16" style="position:absolute;margin-left:0;margin-top:0;width:50pt;height:50pt;z-index:25166489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8" o:spid="_x0000_s2358" type="#_x0000_t202" style="position:absolute;margin-left:0;margin-top:0;width:50pt;height:50pt;z-index:251654656;visibility:hidden">
          <o:lock v:ext="edit" selection="t"/>
        </v:shape>
      </w:pict>
    </w:r>
    <w:r>
      <w:pict>
        <v:shapetype id="_s17" o:spid="_x0000_m2368" coordsize="21600,21600" o:spt="202" path="m,l,21600r21600,l21600,xe">
          <v:stroke joinstyle="miter"/>
          <v:path gradientshapeok="t" o:connecttype="rect"/>
        </v:shapetype>
      </w:pict>
    </w:r>
    <w:r>
      <w:pict>
        <v:shape id="_x0000_s2352" type="#_s17" style="position:absolute;margin-left:0;margin-top:0;width:50pt;height:50pt;z-index:25166694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18" o:spid="_x0000_s2366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346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53" type="#_x0000_t202" alt="off" style="position:absolute;margin-left:-1160.45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282C10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9D070960-6CDD-4E37-A535-6E7478A2012B}"/>
                      <w:date w:fullDate="2015-11-03T10:51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5A5166">
                          <w:pPr>
                            <w:pStyle w:val="BriefKopf"/>
                          </w:pPr>
                          <w:r>
                            <w:t>3. November 2015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D5038D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68992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Content>
                  <w:p w:rsidR="002101D0" w:rsidRPr="00B00301" w:rsidRDefault="00282C10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351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63872;visibility:hidden">
          <o:lock v:ext="edit" selection="t"/>
        </v:shape>
      </w:pict>
    </w:r>
    <w:r w:rsidR="00CD5ECF">
      <w:pict>
        <v:shape id="_x0000_s2367" style="width:423.9pt;height:151.8pt;mso-position-horizontal-relative:char;mso-position-vertical-relative:line" coordsize="21600,21600" o:spt="100" adj="0,,0" path="" filled="f" stroked="f">
          <v:stroke joinstyle="round"/>
          <v:formulas/>
          <v:path o:connecttype="segments"/>
          <v:textbox style="mso-next-textbox:#_x0000_s2367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9D070960-6CDD-4E37-A535-6E7478A2012B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CD5ECF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9D070960-6CDD-4E37-A535-6E7478A2012B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2101D0" w:rsidRDefault="005A5166" w:rsidP="0085033C">
                          <w:pPr>
                            <w:pStyle w:val="MMKopfgross"/>
                          </w:pPr>
                          <w:r>
                            <w:t>Protokoll Werkprüfung LSA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2101D0" w:rsidRDefault="00CD5ECF" w:rsidP="0085033C">
                      <w:pPr>
                        <w:pStyle w:val="BriefKopf"/>
                      </w:pPr>
                      <w:r>
                        <w:t>Tiefbauamt</w:t>
                      </w:r>
                    </w:p>
                    <w:p w:rsidR="002101D0" w:rsidRDefault="00D5038D" w:rsidP="0085033C">
                      <w:pPr>
                        <w:pStyle w:val="BriefKopf"/>
                      </w:pPr>
                    </w:p>
                    <w:sdt>
                      <w:sdtPr>
                        <w:alias w:val="NumPages"/>
                        <w:tag w:val="1790084645"/>
                        <w:id w:val="1790084645"/>
                      </w:sdtPr>
                      <w:sdtContent>
                        <w:p w:rsidR="00450F2D" w:rsidRDefault="00A503F4" w:rsidP="000F3ABA">
                          <w:pPr>
                            <w:pStyle w:val="BriefKopf"/>
                          </w:pPr>
                          <w:fldSimple w:instr=" PAGE   \* MERGEFORMAT ">
                            <w:r w:rsidR="00CD5ECF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282C10">
                            <w:t>/</w:t>
                          </w:r>
                          <w:fldSimple w:instr=" NUMPAGES   \* MERGEFORMAT ">
                            <w:r w:rsidR="00CD5EC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2101D0" w:rsidRDefault="00D5038D" w:rsidP="00416F3B">
                <w:pPr>
                  <w:pStyle w:val="BriefKopf"/>
                </w:pPr>
              </w:p>
              <w:p w:rsidR="002101D0" w:rsidRDefault="00D5038D" w:rsidP="00416F3B">
                <w:pPr>
                  <w:pStyle w:val="BriefKopf"/>
                </w:pPr>
              </w:p>
              <w:p w:rsidR="002101D0" w:rsidRPr="000262EB" w:rsidRDefault="00D5038D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C10"/>
    <w:rsid w:val="00026EB5"/>
    <w:rsid w:val="0006154A"/>
    <w:rsid w:val="000E594D"/>
    <w:rsid w:val="00130039"/>
    <w:rsid w:val="00203FD1"/>
    <w:rsid w:val="00282C10"/>
    <w:rsid w:val="002A27E0"/>
    <w:rsid w:val="003316E0"/>
    <w:rsid w:val="00420903"/>
    <w:rsid w:val="00425045"/>
    <w:rsid w:val="00494141"/>
    <w:rsid w:val="004C6E28"/>
    <w:rsid w:val="004D0BE6"/>
    <w:rsid w:val="004E66EA"/>
    <w:rsid w:val="00571628"/>
    <w:rsid w:val="00577787"/>
    <w:rsid w:val="005A5166"/>
    <w:rsid w:val="005D10CE"/>
    <w:rsid w:val="005F4621"/>
    <w:rsid w:val="0063548E"/>
    <w:rsid w:val="00640573"/>
    <w:rsid w:val="006B17D5"/>
    <w:rsid w:val="00743DD7"/>
    <w:rsid w:val="00797B43"/>
    <w:rsid w:val="0081640E"/>
    <w:rsid w:val="008D353A"/>
    <w:rsid w:val="008F52AF"/>
    <w:rsid w:val="009025AE"/>
    <w:rsid w:val="00971F8B"/>
    <w:rsid w:val="00975937"/>
    <w:rsid w:val="0099407F"/>
    <w:rsid w:val="009B53DB"/>
    <w:rsid w:val="009D49FF"/>
    <w:rsid w:val="009D7D12"/>
    <w:rsid w:val="00A07517"/>
    <w:rsid w:val="00A34983"/>
    <w:rsid w:val="00A35A0D"/>
    <w:rsid w:val="00A43308"/>
    <w:rsid w:val="00A503F4"/>
    <w:rsid w:val="00AB0E39"/>
    <w:rsid w:val="00AE0DB8"/>
    <w:rsid w:val="00AE63AC"/>
    <w:rsid w:val="00B42CCA"/>
    <w:rsid w:val="00BA7E45"/>
    <w:rsid w:val="00BC6787"/>
    <w:rsid w:val="00BF614B"/>
    <w:rsid w:val="00C11481"/>
    <w:rsid w:val="00C1508F"/>
    <w:rsid w:val="00C860D7"/>
    <w:rsid w:val="00CA0920"/>
    <w:rsid w:val="00CC4EF2"/>
    <w:rsid w:val="00CD5ECF"/>
    <w:rsid w:val="00CF2C9D"/>
    <w:rsid w:val="00D158AA"/>
    <w:rsid w:val="00D5038D"/>
    <w:rsid w:val="00D6147F"/>
    <w:rsid w:val="00E350BA"/>
    <w:rsid w:val="00E9053C"/>
    <w:rsid w:val="00E95947"/>
    <w:rsid w:val="00EA7AC9"/>
    <w:rsid w:val="00EB0155"/>
    <w:rsid w:val="00EB088A"/>
    <w:rsid w:val="00EE4B7F"/>
    <w:rsid w:val="00F15105"/>
    <w:rsid w:val="00F31B03"/>
    <w:rsid w:val="00F45F3B"/>
    <w:rsid w:val="00FA1913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0ca53f74-7fa7-4bd0-a6d6-c8952e190433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b 2 2 f 4 5 c - 5 e 4 9 - 4 2 8 8 - b 2 c e - b f 1 1 6 0 3 e d 5 6 b "   t I d = " a 4 9 0 0 4 5 0 - 9 9 8 9 - 4 4 6 0 - 9 0 e 7 - a a 4 8 b 2 1 0 f 4 6 7 "   m t I d = " 2 7 5 a f 3 2 e - b c 4 0 - 4 5 c 2 - 8 5 b 7 - a f b 1 c 0 3 8 2 6 5 3 "   t n a m e = " 0 2 3 . 0 0 . 1 1   P r o t o k o l l   W e r k p r � f u n g   L S A "   r e v i s i o n = " 2 "   c r e a t e d m a j o r v e r s i o n = " 2 "   c r e a t e d m i n o r v e r s i o n = " 0 "   c r e a t e d = " 2 0 1 5 - 1 1 - 0 2 T 1 1 : 0 1 : 2 1 . 0 5 8 7 2 1 5 + 0 1 : 0 0 "   m o d i f i e d m a j o r v e r s i o n = " 2 "   m o d i f i e d m i n o r v e r s i o n = " 3 "   m o d i f i e d = " 2 0 1 5 - 1 1 - 0 2 T 1 1 : 0 4 : 5 4 . 9 7 7 3 2 1 5 + 0 1 : 0 0 "   p r o f i l e = " 1 e e 9 e 0 9 1 - e c c 9 - 4 e 6 0 - 9 0 1 a - a a 9 a 1 0 c 1 d d 5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> 2 0 1 5 - 1 1 - 0 3 T 0 9 : 5 1 : 4 7 . 8 7 5 5 8 3 6 Z 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> 2 0 1 5 - 1 1 - 0 3 T 0 9 : 5 1 : 4 7 . 8 7 5 5 8 3 6 Z 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2 3 . 0 0 . 1 1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6 "   c o l u m n = " 5 "   c o l u m n s p a n = " 0 "   l o c k e d = " F a l s e "   l a b e l = " "   r e a d o n l y = " F a l s e "   v i s i b l e = " F a l s e "   t o o l t i p = " " > 2 0 1 5 - 1 1 - 0 3 T 0 9 : 5 1 : 4 7 . 8 7 6 5 8 3 6 Z 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0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P r o t o k o l l   W e r k p r � f u n g   L S A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D o k u m e n t i n f o r m a t i o n e n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D o k u m e n t i n f o r m a t i o n e n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D o k u m e n t i n f o r m a t i o n e n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U s e r s \ b 2 8 9 a s 1 \ D e s k t o p \ 0 2 3 . 0 0 . 1 0 _ P r o t o k o l l _ W e r k p r � f u n g _ L S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0 2 3 . 0 0 . 1 0 _ P r o t o k o l l _ W e r k p r � f u n g _ L S A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 2 0 1 5 - 1 1 - 0 3 T 0 9 : 5 2 : 1 5 . 8 9 8 7 8 3 6 Z 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S a n d r o   A u e r ,   M e d i a m a t i k e r ,   W a l c h e p l a t z   2 ,   8 0 9 0   Z � r i c h  
 T e l e f o n   + 4 1   4 3   2 5 9   3 0   9 1 ,   w w w . t i e f b a u a m t . z h . c h  
  
 3 .   N o v e m b e r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2 3 . 0 0 . 1 1   C : \ U s e r s \ b 2 8 9 a s 1 \ D e s k t o p \ 0 2 3 . 0 0 . 1 0 _ P r o t o k o l l _ W e r k p r � f u n g _ L S A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2 3 . 0 0 . 1 1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C : \ U s e r s \ b 2 8 9 a s 1 \ D e s k t o p \ 0 2 3 . 0 0 . 1 0 _ P r o t o k o l l _ W e r k p r � f u n g _ L S A . d o c x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CDB69D88-B8CC-4359-AE57-0AF267D1F0B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FC3E279-ADF2-4059-B1F9-5049BBF521C8}">
  <ds:schemaRefs>
    <ds:schemaRef ds:uri="http://www.w3.org/2001/XMLSchema"/>
    <ds:schemaRef ds:uri="http://schema.oneoffixx.com/OneOffixxFormattingPart/1"/>
  </ds:schemaRefs>
</ds:datastoreItem>
</file>

<file path=customXml/itemProps4.xml><?xml version="1.0" encoding="utf-8"?>
<ds:datastoreItem xmlns:ds="http://schemas.openxmlformats.org/officeDocument/2006/customXml" ds:itemID="{540A35CF-0A82-4A04-9D1C-E9270490061E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0ca53f74-7fa7-4bd0-a6d6-c8952e190433.dotx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3</cp:revision>
  <cp:lastPrinted>2015-11-02T10:04:00Z</cp:lastPrinted>
  <dcterms:created xsi:type="dcterms:W3CDTF">2015-11-03T09:51:00Z</dcterms:created>
  <dcterms:modified xsi:type="dcterms:W3CDTF">2015-11-03T10:47:00Z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Protokoll Werkprüfung LSA</vt:lpwstr>
  </property>
  <property fmtid="{D5CDD505-2E9C-101B-9397-08002B2CF9AE}" pid="4" name="Datum">
    <vt:lpwstr>2015-11-03T09:51:47.8755836Z</vt:lpwstr>
  </property>
  <property fmtid="{D5CDD505-2E9C-101B-9397-08002B2CF9AE}" pid="5" name="Referenz-Nr">
    <vt:lpwstr/>
  </property>
  <property fmtid="{D5CDD505-2E9C-101B-9397-08002B2CF9AE}" pid="6" name="Absender">
    <vt:lpwstr>Sandro Auer</vt:lpwstr>
  </property>
  <property fmtid="{D5CDD505-2E9C-101B-9397-08002B2CF9AE}" pid="7" name="Autor">
    <vt:lpwstr>Sandro Auer</vt:lpwstr>
  </property>
</Properties>
</file>