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10" w:rsidRPr="00F81B03" w:rsidRDefault="00B15310" w:rsidP="00B15310">
      <w:pPr>
        <w:spacing w:line="240" w:lineRule="auto"/>
        <w:rPr>
          <w:rFonts w:cs="Arial"/>
        </w:rPr>
      </w:pPr>
      <w:r w:rsidRPr="00F81B03">
        <w:rPr>
          <w:rFonts w:cs="Arial"/>
        </w:rPr>
        <w:t xml:space="preserve">UR: </w:t>
      </w:r>
      <w:bookmarkStart w:id="0" w:name="_GoBack"/>
      <w:r w:rsidR="009D2876" w:rsidRPr="00F81B03">
        <w:rPr>
          <w:rFonts w:cs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I"/>
              <w:listEntry w:val="II"/>
              <w:listEntry w:val="III"/>
              <w:listEntry w:val="IV"/>
            </w:ddList>
          </w:ffData>
        </w:fldChar>
      </w:r>
      <w:bookmarkStart w:id="1" w:name="Dropdown1"/>
      <w:r w:rsidR="002017D1" w:rsidRPr="00F81B03">
        <w:rPr>
          <w:rFonts w:cs="Arial"/>
        </w:rPr>
        <w:instrText xml:space="preserve"> FORMDROPDOWN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="009D2876" w:rsidRPr="00F81B03">
        <w:rPr>
          <w:rFonts w:cs="Arial"/>
        </w:rPr>
        <w:fldChar w:fldCharType="end"/>
      </w:r>
      <w:bookmarkEnd w:id="1"/>
      <w:bookmarkEnd w:id="0"/>
    </w:p>
    <w:p w:rsidR="00B15310" w:rsidRPr="00F81B03" w:rsidRDefault="00004366" w:rsidP="00B15310">
      <w:pPr>
        <w:spacing w:line="240" w:lineRule="auto"/>
        <w:rPr>
          <w:rFonts w:cs="Arial"/>
        </w:rPr>
      </w:pPr>
      <w:r w:rsidRPr="00F81B03">
        <w:rPr>
          <w:rFonts w:cs="Arial"/>
        </w:rPr>
        <w:t>Routen-</w:t>
      </w:r>
      <w:r w:rsidR="00B15310" w:rsidRPr="00F81B03">
        <w:rPr>
          <w:rFonts w:cs="Arial"/>
        </w:rPr>
        <w:t>Nr</w:t>
      </w:r>
      <w:r w:rsidR="00F8147A" w:rsidRPr="00F81B03">
        <w:rPr>
          <w:rFonts w:cs="Arial"/>
        </w:rPr>
        <w:t>.</w:t>
      </w:r>
      <w:r w:rsidR="00B15310" w:rsidRPr="00F81B03">
        <w:rPr>
          <w:rFonts w:cs="Arial"/>
        </w:rPr>
        <w:t xml:space="preserve">: </w:t>
      </w:r>
      <w:r w:rsidR="009D2876" w:rsidRPr="00F81B0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15310" w:rsidRPr="00F81B03">
        <w:rPr>
          <w:rFonts w:cs="Arial"/>
        </w:rPr>
        <w:instrText xml:space="preserve"> FORMTEXT </w:instrText>
      </w:r>
      <w:r w:rsidR="009D2876" w:rsidRPr="00F81B03">
        <w:rPr>
          <w:rFonts w:cs="Arial"/>
        </w:rPr>
      </w:r>
      <w:r w:rsidR="009D2876" w:rsidRPr="00F81B03">
        <w:rPr>
          <w:rFonts w:cs="Arial"/>
        </w:rPr>
        <w:fldChar w:fldCharType="separate"/>
      </w:r>
      <w:r w:rsidR="00B15310" w:rsidRPr="00F81B03">
        <w:rPr>
          <w:rFonts w:cs="Arial"/>
          <w:noProof/>
        </w:rPr>
        <w:t> </w:t>
      </w:r>
      <w:r w:rsidR="00B15310" w:rsidRPr="00F81B03">
        <w:rPr>
          <w:rFonts w:cs="Arial"/>
          <w:noProof/>
        </w:rPr>
        <w:t> </w:t>
      </w:r>
      <w:r w:rsidR="00B15310" w:rsidRPr="00F81B03">
        <w:rPr>
          <w:rFonts w:cs="Arial"/>
          <w:noProof/>
        </w:rPr>
        <w:t> </w:t>
      </w:r>
      <w:r w:rsidR="00B15310" w:rsidRPr="00F81B03">
        <w:rPr>
          <w:rFonts w:cs="Arial"/>
          <w:noProof/>
        </w:rPr>
        <w:t> </w:t>
      </w:r>
      <w:r w:rsidR="00B15310" w:rsidRPr="00F81B03">
        <w:rPr>
          <w:rFonts w:cs="Arial"/>
          <w:noProof/>
        </w:rPr>
        <w:t> </w:t>
      </w:r>
      <w:r w:rsidR="009D2876" w:rsidRPr="00F81B03">
        <w:rPr>
          <w:rFonts w:cs="Arial"/>
        </w:rPr>
        <w:fldChar w:fldCharType="end"/>
      </w:r>
      <w:bookmarkEnd w:id="2"/>
    </w:p>
    <w:p w:rsidR="00B15310" w:rsidRPr="00F81B03" w:rsidRDefault="00B15310" w:rsidP="00375284">
      <w:pPr>
        <w:tabs>
          <w:tab w:val="left" w:pos="2268"/>
          <w:tab w:val="left" w:pos="4253"/>
          <w:tab w:val="left" w:pos="6379"/>
        </w:tabs>
        <w:spacing w:line="240" w:lineRule="auto"/>
        <w:rPr>
          <w:rFonts w:cs="Arial"/>
        </w:rPr>
      </w:pPr>
      <w:r w:rsidRPr="00F81B03">
        <w:rPr>
          <w:rFonts w:cs="Arial"/>
        </w:rPr>
        <w:t>Startkoordinaten (SK):</w:t>
      </w:r>
      <w:r w:rsidRPr="00F81B03">
        <w:rPr>
          <w:rFonts w:cs="Arial"/>
        </w:rPr>
        <w:tab/>
        <w:t>X</w:t>
      </w:r>
      <w:r w:rsidR="00004366" w:rsidRPr="00F81B03">
        <w:rPr>
          <w:rFonts w:cs="Arial"/>
        </w:rPr>
        <w:t xml:space="preserve"> </w:t>
      </w:r>
      <w:r w:rsidR="009D2876" w:rsidRPr="00F81B0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81B03">
        <w:rPr>
          <w:rFonts w:cs="Arial"/>
        </w:rPr>
        <w:instrText xml:space="preserve"> FORMTEXT </w:instrText>
      </w:r>
      <w:r w:rsidR="009D2876" w:rsidRPr="00F81B03">
        <w:rPr>
          <w:rFonts w:cs="Arial"/>
        </w:rPr>
      </w:r>
      <w:r w:rsidR="009D2876" w:rsidRPr="00F81B03">
        <w:rPr>
          <w:rFonts w:cs="Arial"/>
        </w:rPr>
        <w:fldChar w:fldCharType="separate"/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="009D2876" w:rsidRPr="00F81B03">
        <w:rPr>
          <w:rFonts w:cs="Arial"/>
        </w:rPr>
        <w:fldChar w:fldCharType="end"/>
      </w:r>
      <w:bookmarkEnd w:id="3"/>
      <w:r w:rsidR="003F2A5C" w:rsidRPr="00F81B03">
        <w:rPr>
          <w:rFonts w:cs="Arial"/>
        </w:rPr>
        <w:t xml:space="preserve"> </w:t>
      </w:r>
      <w:r w:rsidR="00BC74E2" w:rsidRPr="00F81B03">
        <w:rPr>
          <w:rFonts w:cs="Arial"/>
        </w:rPr>
        <w:tab/>
      </w:r>
      <w:r w:rsidRPr="00F81B03">
        <w:rPr>
          <w:rFonts w:cs="Arial"/>
        </w:rPr>
        <w:t>Y</w:t>
      </w:r>
      <w:r w:rsidR="00004366" w:rsidRPr="00F81B03">
        <w:rPr>
          <w:rFonts w:cs="Arial"/>
        </w:rPr>
        <w:t xml:space="preserve"> </w:t>
      </w:r>
      <w:r w:rsidR="009D2876" w:rsidRPr="00F81B03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81B03">
        <w:rPr>
          <w:rFonts w:cs="Arial"/>
        </w:rPr>
        <w:instrText xml:space="preserve"> FORMTEXT </w:instrText>
      </w:r>
      <w:r w:rsidR="009D2876" w:rsidRPr="00F81B03">
        <w:rPr>
          <w:rFonts w:cs="Arial"/>
        </w:rPr>
      </w:r>
      <w:r w:rsidR="009D2876" w:rsidRPr="00F81B03">
        <w:rPr>
          <w:rFonts w:cs="Arial"/>
        </w:rPr>
        <w:fldChar w:fldCharType="separate"/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="009D2876" w:rsidRPr="00F81B03">
        <w:rPr>
          <w:rFonts w:cs="Arial"/>
        </w:rPr>
        <w:fldChar w:fldCharType="end"/>
      </w:r>
      <w:bookmarkEnd w:id="4"/>
      <w:r w:rsidRPr="00F81B03">
        <w:rPr>
          <w:rFonts w:cs="Arial"/>
        </w:rPr>
        <w:t xml:space="preserve"> </w:t>
      </w:r>
      <w:r w:rsidR="00375284" w:rsidRPr="00F81B03">
        <w:rPr>
          <w:rFonts w:cs="Arial"/>
        </w:rPr>
        <w:tab/>
      </w:r>
      <w:r w:rsidRPr="00F81B03">
        <w:rPr>
          <w:rFonts w:cs="Arial"/>
        </w:rPr>
        <w:t>(in Kilometrierrichtung)</w:t>
      </w:r>
    </w:p>
    <w:p w:rsidR="00FA1913" w:rsidRPr="00F81B03" w:rsidRDefault="00B15310" w:rsidP="00BF7DE0">
      <w:pPr>
        <w:pStyle w:val="TabelleZelle"/>
        <w:tabs>
          <w:tab w:val="left" w:pos="2268"/>
          <w:tab w:val="left" w:pos="4253"/>
        </w:tabs>
      </w:pPr>
      <w:r w:rsidRPr="00F81B03">
        <w:t xml:space="preserve">Endkoordinaten (EK): </w:t>
      </w:r>
      <w:r w:rsidR="00375284" w:rsidRPr="00F81B03">
        <w:tab/>
      </w:r>
      <w:r w:rsidRPr="00F81B03">
        <w:t>X</w:t>
      </w:r>
      <w:r w:rsidR="00004366" w:rsidRPr="00F81B03">
        <w:t xml:space="preserve"> </w:t>
      </w:r>
      <w:r w:rsidR="009D2876" w:rsidRPr="00F81B0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81B03">
        <w:instrText xml:space="preserve"> FORMTEXT </w:instrText>
      </w:r>
      <w:r w:rsidR="009D2876" w:rsidRPr="00F81B03">
        <w:fldChar w:fldCharType="separate"/>
      </w:r>
      <w:r w:rsidRPr="00F81B03">
        <w:rPr>
          <w:noProof/>
        </w:rPr>
        <w:t> </w:t>
      </w:r>
      <w:r w:rsidRPr="00F81B03">
        <w:rPr>
          <w:noProof/>
        </w:rPr>
        <w:t> </w:t>
      </w:r>
      <w:r w:rsidRPr="00F81B03">
        <w:rPr>
          <w:noProof/>
        </w:rPr>
        <w:t> </w:t>
      </w:r>
      <w:r w:rsidRPr="00F81B03">
        <w:rPr>
          <w:noProof/>
        </w:rPr>
        <w:t> </w:t>
      </w:r>
      <w:r w:rsidRPr="00F81B03">
        <w:rPr>
          <w:noProof/>
        </w:rPr>
        <w:t> </w:t>
      </w:r>
      <w:r w:rsidR="009D2876" w:rsidRPr="00F81B03">
        <w:fldChar w:fldCharType="end"/>
      </w:r>
      <w:bookmarkEnd w:id="5"/>
      <w:r w:rsidR="003F2A5C" w:rsidRPr="00F81B03">
        <w:t xml:space="preserve"> </w:t>
      </w:r>
      <w:r w:rsidR="00BC74E2" w:rsidRPr="00F81B03">
        <w:tab/>
      </w:r>
      <w:r w:rsidRPr="00F81B03">
        <w:t>Y</w:t>
      </w:r>
      <w:r w:rsidR="00004366" w:rsidRPr="00F81B03">
        <w:t xml:space="preserve"> </w:t>
      </w:r>
      <w:r w:rsidR="009D2876" w:rsidRPr="00F81B0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81B03">
        <w:instrText xml:space="preserve"> FORMTEXT </w:instrText>
      </w:r>
      <w:r w:rsidR="009D2876" w:rsidRPr="00F81B03">
        <w:fldChar w:fldCharType="separate"/>
      </w:r>
      <w:r w:rsidRPr="00F81B03">
        <w:rPr>
          <w:noProof/>
        </w:rPr>
        <w:t> </w:t>
      </w:r>
      <w:r w:rsidRPr="00F81B03">
        <w:rPr>
          <w:noProof/>
        </w:rPr>
        <w:t> </w:t>
      </w:r>
      <w:r w:rsidRPr="00F81B03">
        <w:rPr>
          <w:noProof/>
        </w:rPr>
        <w:t> </w:t>
      </w:r>
      <w:r w:rsidRPr="00F81B03">
        <w:rPr>
          <w:noProof/>
        </w:rPr>
        <w:t> </w:t>
      </w:r>
      <w:r w:rsidRPr="00F81B03">
        <w:rPr>
          <w:noProof/>
        </w:rPr>
        <w:t> </w:t>
      </w:r>
      <w:r w:rsidR="009D2876" w:rsidRPr="00F81B03">
        <w:fldChar w:fldCharType="end"/>
      </w:r>
      <w:bookmarkEnd w:id="6"/>
    </w:p>
    <w:p w:rsidR="00B15310" w:rsidRPr="00F81B03" w:rsidRDefault="00B15310" w:rsidP="00B15310">
      <w:pPr>
        <w:pStyle w:val="TabelleZelle"/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  <w:r w:rsidRPr="00F81B03">
        <w:rPr>
          <w:rFonts w:ascii="Arial Black" w:hAnsi="Arial Black" w:cs="Arial"/>
        </w:rPr>
        <w:t>Bauart</w:t>
      </w:r>
      <w:r w:rsidRPr="00F81B03">
        <w:rPr>
          <w:rFonts w:cs="Arial"/>
          <w:b/>
        </w:rPr>
        <w:t xml:space="preserve"> </w:t>
      </w:r>
      <w:r w:rsidRPr="00F81B03">
        <w:rPr>
          <w:rFonts w:cs="Arial"/>
        </w:rPr>
        <w:t>(Einfachauswahl)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7"/>
      <w:r w:rsidR="00B15310" w:rsidRPr="00F81B03">
        <w:rPr>
          <w:rFonts w:cs="Arial"/>
        </w:rPr>
        <w:t xml:space="preserve"> Beton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8"/>
      <w:r w:rsidR="00B15310" w:rsidRPr="00F81B03">
        <w:rPr>
          <w:rFonts w:cs="Arial"/>
        </w:rPr>
        <w:t xml:space="preserve"> Quader-Blocksteinmauer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9"/>
      <w:r w:rsidR="00B15310" w:rsidRPr="00F81B03">
        <w:rPr>
          <w:rFonts w:cs="Arial"/>
        </w:rPr>
        <w:t xml:space="preserve"> Bruchsteinmauer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10"/>
      <w:r w:rsidR="00B15310" w:rsidRPr="00F81B03">
        <w:rPr>
          <w:rFonts w:cs="Arial"/>
        </w:rPr>
        <w:t xml:space="preserve"> Spundwand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11"/>
      <w:r w:rsidR="00B15310" w:rsidRPr="00F81B03">
        <w:rPr>
          <w:rFonts w:cs="Arial"/>
        </w:rPr>
        <w:t xml:space="preserve"> Steinkörbe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12"/>
      <w:r w:rsidR="00B15310" w:rsidRPr="00F81B03">
        <w:rPr>
          <w:rFonts w:cs="Arial"/>
        </w:rPr>
        <w:t xml:space="preserve"> Andere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13"/>
      <w:r w:rsidR="00B15310" w:rsidRPr="00F81B03">
        <w:rPr>
          <w:rFonts w:cs="Arial"/>
        </w:rPr>
        <w:t xml:space="preserve"> Unbekannt</w:t>
      </w: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  <w:r w:rsidRPr="00F81B03">
        <w:rPr>
          <w:rFonts w:ascii="Arial Black" w:hAnsi="Arial Black" w:cs="Arial"/>
        </w:rPr>
        <w:t>Konstruktionstyp</w:t>
      </w:r>
      <w:r w:rsidRPr="00F81B03">
        <w:rPr>
          <w:rFonts w:cs="Arial"/>
          <w:b/>
        </w:rPr>
        <w:t xml:space="preserve"> </w:t>
      </w:r>
      <w:r w:rsidRPr="00F81B03">
        <w:rPr>
          <w:rFonts w:cs="Arial"/>
        </w:rPr>
        <w:t>(Einfachauswahl)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14"/>
      <w:r w:rsidR="00B15310" w:rsidRPr="00F81B03">
        <w:rPr>
          <w:rFonts w:cs="Arial"/>
        </w:rPr>
        <w:t xml:space="preserve"> Spritzbetonvernagelung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15"/>
      <w:r w:rsidR="00B15310" w:rsidRPr="00F81B03">
        <w:rPr>
          <w:rFonts w:cs="Arial"/>
        </w:rPr>
        <w:t xml:space="preserve"> Winkelstützmauer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16"/>
      <w:r w:rsidR="00B15310" w:rsidRPr="00F81B03">
        <w:rPr>
          <w:rFonts w:cs="Arial"/>
        </w:rPr>
        <w:t xml:space="preserve"> Schwergewichtsstützmauer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17"/>
      <w:r w:rsidR="00B15310" w:rsidRPr="00F81B03">
        <w:rPr>
          <w:rFonts w:cs="Arial"/>
        </w:rPr>
        <w:t xml:space="preserve"> Löffelsteine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18"/>
      <w:r w:rsidR="00B15310" w:rsidRPr="00F81B03">
        <w:rPr>
          <w:rFonts w:cs="Arial"/>
        </w:rPr>
        <w:t xml:space="preserve"> Grünwand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19"/>
      <w:r w:rsidR="00B15310" w:rsidRPr="00F81B03">
        <w:rPr>
          <w:rFonts w:cs="Arial"/>
        </w:rPr>
        <w:t xml:space="preserve"> Elementplattenmauer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20"/>
      <w:r w:rsidR="00B15310" w:rsidRPr="00F81B03">
        <w:rPr>
          <w:rFonts w:cs="Arial"/>
        </w:rPr>
        <w:t xml:space="preserve"> Andere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21"/>
      <w:r w:rsidR="00B15310" w:rsidRPr="00F81B03">
        <w:rPr>
          <w:rFonts w:cs="Arial"/>
        </w:rPr>
        <w:t xml:space="preserve"> Unbekannt</w:t>
      </w: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  <w:r w:rsidRPr="00F81B03">
        <w:rPr>
          <w:rFonts w:ascii="Arial Black" w:hAnsi="Arial Black" w:cs="Arial"/>
        </w:rPr>
        <w:t>Aufbauten</w:t>
      </w:r>
      <w:r w:rsidRPr="00F81B03">
        <w:rPr>
          <w:rFonts w:cs="Arial"/>
          <w:b/>
        </w:rPr>
        <w:t xml:space="preserve"> </w:t>
      </w:r>
      <w:r w:rsidRPr="00F81B03">
        <w:rPr>
          <w:rFonts w:cs="Arial"/>
        </w:rPr>
        <w:t>(Einfachauswahl)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22"/>
      <w:r w:rsidR="00B15310" w:rsidRPr="00F81B03">
        <w:rPr>
          <w:rFonts w:cs="Arial"/>
        </w:rPr>
        <w:t xml:space="preserve"> Lärmschutzwand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23"/>
      <w:r w:rsidR="00B15310" w:rsidRPr="00F81B03">
        <w:rPr>
          <w:rFonts w:cs="Arial"/>
        </w:rPr>
        <w:t xml:space="preserve"> Leitelement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24"/>
      <w:r w:rsidR="00B15310" w:rsidRPr="00F81B03">
        <w:rPr>
          <w:rFonts w:cs="Arial"/>
        </w:rPr>
        <w:t xml:space="preserve"> Zaun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9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25"/>
      <w:r w:rsidR="00B15310" w:rsidRPr="00F81B03">
        <w:rPr>
          <w:rFonts w:cs="Arial"/>
        </w:rPr>
        <w:t xml:space="preserve"> Geländer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0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26"/>
      <w:r w:rsidR="00B15310" w:rsidRPr="00F81B03">
        <w:rPr>
          <w:rFonts w:cs="Arial"/>
        </w:rPr>
        <w:t xml:space="preserve"> Steinschlagverbauung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1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27"/>
      <w:r w:rsidR="00B15310" w:rsidRPr="00F81B03">
        <w:rPr>
          <w:rFonts w:cs="Arial"/>
        </w:rPr>
        <w:t xml:space="preserve"> Keine 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2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28"/>
      <w:r w:rsidR="00B15310" w:rsidRPr="00F81B03">
        <w:rPr>
          <w:rFonts w:cs="Arial"/>
        </w:rPr>
        <w:t xml:space="preserve"> Andere</w:t>
      </w:r>
    </w:p>
    <w:p w:rsidR="00B15310" w:rsidRPr="00F81B03" w:rsidRDefault="00B15310" w:rsidP="00B15310">
      <w:pPr>
        <w:spacing w:after="0" w:line="240" w:lineRule="auto"/>
        <w:rPr>
          <w:rFonts w:cs="Arial"/>
          <w:sz w:val="20"/>
          <w:szCs w:val="20"/>
        </w:rPr>
      </w:pPr>
    </w:p>
    <w:p w:rsidR="00B15310" w:rsidRPr="00F81B03" w:rsidRDefault="00BC74E2" w:rsidP="00B15310">
      <w:pPr>
        <w:spacing w:after="0" w:line="240" w:lineRule="auto"/>
        <w:rPr>
          <w:rFonts w:cs="Arial"/>
        </w:rPr>
      </w:pPr>
      <w:r w:rsidRPr="00F81B03">
        <w:rPr>
          <w:rFonts w:ascii="Arial Black" w:hAnsi="Arial Black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88900</wp:posOffset>
            </wp:positionV>
            <wp:extent cx="2356485" cy="1971675"/>
            <wp:effectExtent l="19050" t="0" r="5715" b="0"/>
            <wp:wrapTight wrapText="bothSides">
              <wp:wrapPolygon edited="0">
                <wp:start x="-175" y="0"/>
                <wp:lineTo x="-175" y="21496"/>
                <wp:lineTo x="21652" y="21496"/>
                <wp:lineTo x="21652" y="0"/>
                <wp:lineTo x="-175" y="0"/>
              </wp:wrapPolygon>
            </wp:wrapTight>
            <wp:docPr id="1" name="Bild 2" descr="G:\32-Stab\32-1_QM\Kommunikation-und-Internet\Vorlagen\160405_Stephan Trüeb\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2-Stab\32-1_QM\Kommunikation-und-Internet\Vorlagen\160405_Stephan Trüeb\Bil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10" w:rsidRPr="00F81B03">
        <w:rPr>
          <w:rFonts w:ascii="Arial Black" w:hAnsi="Arial Black" w:cs="Arial"/>
        </w:rPr>
        <w:t>Sichtbare Höhe</w:t>
      </w:r>
      <w:r w:rsidR="00B15310" w:rsidRPr="00F81B03">
        <w:rPr>
          <w:rFonts w:cs="Arial"/>
          <w:b/>
        </w:rPr>
        <w:t xml:space="preserve"> </w:t>
      </w:r>
      <w:r w:rsidR="00B15310" w:rsidRPr="00F81B03">
        <w:rPr>
          <w:rFonts w:ascii="Arial Black" w:hAnsi="Arial Black" w:cs="Arial"/>
        </w:rPr>
        <w:t>min</w:t>
      </w:r>
      <w:r w:rsidR="00004366" w:rsidRPr="00F81B03">
        <w:rPr>
          <w:rFonts w:ascii="Arial Black" w:hAnsi="Arial Black" w:cs="Arial"/>
        </w:rPr>
        <w:t>.</w:t>
      </w:r>
      <w:r w:rsidRPr="00F81B03">
        <w:rPr>
          <w:rFonts w:ascii="Arial Black" w:hAnsi="Arial Black" w:cs="Arial"/>
        </w:rPr>
        <w:t xml:space="preserve"> </w:t>
      </w:r>
      <w:r w:rsidRPr="00F81B03">
        <w:rPr>
          <w:rFonts w:cs="Arial"/>
        </w:rPr>
        <w:t>(H)</w:t>
      </w:r>
    </w:p>
    <w:p w:rsidR="00B15310" w:rsidRPr="00F81B03" w:rsidRDefault="00B15310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t>[m]</w:t>
      </w:r>
      <w:r w:rsidR="00004366" w:rsidRPr="00F81B03">
        <w:rPr>
          <w:rFonts w:cs="Arial"/>
        </w:rPr>
        <w:t xml:space="preserve"> </w:t>
      </w:r>
      <w:r w:rsidR="009D2876" w:rsidRPr="00F81B0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 w:rsidRPr="00F81B03">
        <w:rPr>
          <w:rFonts w:cs="Arial"/>
        </w:rPr>
        <w:instrText xml:space="preserve"> FORMTEXT </w:instrText>
      </w:r>
      <w:r w:rsidR="009D2876" w:rsidRPr="00F81B03">
        <w:rPr>
          <w:rFonts w:cs="Arial"/>
        </w:rPr>
      </w:r>
      <w:r w:rsidR="009D2876" w:rsidRPr="00F81B03">
        <w:rPr>
          <w:rFonts w:cs="Arial"/>
        </w:rPr>
        <w:fldChar w:fldCharType="separate"/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="009D2876" w:rsidRPr="00F81B03">
        <w:rPr>
          <w:rFonts w:cs="Arial"/>
        </w:rPr>
        <w:fldChar w:fldCharType="end"/>
      </w:r>
      <w:bookmarkEnd w:id="29"/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  <w:r w:rsidRPr="00F81B03">
        <w:rPr>
          <w:rFonts w:ascii="Arial Black" w:hAnsi="Arial Black" w:cs="Arial"/>
        </w:rPr>
        <w:t>Sichtbare Höhe</w:t>
      </w:r>
      <w:r w:rsidRPr="00F81B03">
        <w:rPr>
          <w:rFonts w:cs="Arial"/>
          <w:b/>
        </w:rPr>
        <w:t xml:space="preserve"> </w:t>
      </w:r>
      <w:r w:rsidRPr="00F81B03">
        <w:rPr>
          <w:rFonts w:ascii="Arial Black" w:hAnsi="Arial Black" w:cs="Arial"/>
        </w:rPr>
        <w:t>max</w:t>
      </w:r>
      <w:r w:rsidR="00004366" w:rsidRPr="00F81B03">
        <w:rPr>
          <w:rFonts w:ascii="Arial Black" w:hAnsi="Arial Black" w:cs="Arial"/>
        </w:rPr>
        <w:t>.</w:t>
      </w:r>
      <w:r w:rsidR="00BC74E2" w:rsidRPr="00F81B03">
        <w:rPr>
          <w:rFonts w:ascii="Arial Black" w:hAnsi="Arial Black" w:cs="Arial"/>
        </w:rPr>
        <w:t xml:space="preserve"> </w:t>
      </w:r>
      <w:r w:rsidR="00BC74E2" w:rsidRPr="00F81B03">
        <w:rPr>
          <w:rFonts w:cs="Arial"/>
        </w:rPr>
        <w:t>(H)</w:t>
      </w:r>
    </w:p>
    <w:p w:rsidR="00B15310" w:rsidRPr="00F81B03" w:rsidRDefault="00B15310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t>[m]</w:t>
      </w:r>
      <w:r w:rsidR="00004366" w:rsidRPr="00F81B03">
        <w:rPr>
          <w:rFonts w:cs="Arial"/>
        </w:rPr>
        <w:t xml:space="preserve"> </w:t>
      </w:r>
      <w:r w:rsidR="009D2876" w:rsidRPr="00F81B0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0" w:name="Text8"/>
      <w:r w:rsidRPr="00F81B03">
        <w:rPr>
          <w:rFonts w:cs="Arial"/>
        </w:rPr>
        <w:instrText xml:space="preserve"> FORMTEXT </w:instrText>
      </w:r>
      <w:r w:rsidR="009D2876" w:rsidRPr="00F81B03">
        <w:rPr>
          <w:rFonts w:cs="Arial"/>
        </w:rPr>
      </w:r>
      <w:r w:rsidR="009D2876" w:rsidRPr="00F81B03">
        <w:rPr>
          <w:rFonts w:cs="Arial"/>
        </w:rPr>
        <w:fldChar w:fldCharType="separate"/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Pr="00F81B03">
        <w:rPr>
          <w:rFonts w:cs="Arial"/>
          <w:noProof/>
        </w:rPr>
        <w:t> </w:t>
      </w:r>
      <w:r w:rsidR="009D2876" w:rsidRPr="00F81B03">
        <w:rPr>
          <w:rFonts w:cs="Arial"/>
        </w:rPr>
        <w:fldChar w:fldCharType="end"/>
      </w:r>
      <w:bookmarkEnd w:id="30"/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ascii="Arial Black" w:hAnsi="Arial Black" w:cs="Arial"/>
        </w:rPr>
      </w:pPr>
      <w:r w:rsidRPr="00F81B03">
        <w:rPr>
          <w:rFonts w:ascii="Arial Black" w:hAnsi="Arial Black" w:cs="Arial"/>
        </w:rPr>
        <w:t xml:space="preserve">Lage zur Strasse vertikal </w:t>
      </w:r>
      <w:r w:rsidRPr="00F81B03">
        <w:rPr>
          <w:rFonts w:cs="Arial"/>
        </w:rPr>
        <w:t>(Einfachauswahl)</w:t>
      </w:r>
    </w:p>
    <w:p w:rsidR="00BC74E2" w:rsidRPr="00F81B03" w:rsidRDefault="009D2876" w:rsidP="00BC74E2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4"/>
      <w:r w:rsidR="00BC74E2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31"/>
      <w:r w:rsidR="00BC74E2" w:rsidRPr="00F81B03">
        <w:rPr>
          <w:rFonts w:cs="Arial"/>
        </w:rPr>
        <w:t xml:space="preserve"> Unterhalb Fahrbahn (A)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3"/>
      <w:r w:rsidR="00B1531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32"/>
      <w:r w:rsidR="00B15310" w:rsidRPr="00F81B03">
        <w:rPr>
          <w:rFonts w:cs="Arial"/>
        </w:rPr>
        <w:t xml:space="preserve"> Oberhalb Fahrbahn</w:t>
      </w:r>
      <w:r w:rsidR="00BC74E2" w:rsidRPr="00F81B03">
        <w:rPr>
          <w:rFonts w:cs="Arial"/>
        </w:rPr>
        <w:t xml:space="preserve"> (B)</w:t>
      </w: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7620CF" w:rsidRPr="00F81B03" w:rsidRDefault="007620CF" w:rsidP="00B15310">
      <w:pPr>
        <w:spacing w:after="0" w:line="240" w:lineRule="auto"/>
        <w:rPr>
          <w:rFonts w:ascii="Arial Black" w:hAnsi="Arial Black" w:cs="Arial"/>
        </w:rPr>
      </w:pPr>
    </w:p>
    <w:p w:rsidR="007620CF" w:rsidRPr="00F81B03" w:rsidRDefault="007620CF" w:rsidP="00B15310">
      <w:pPr>
        <w:spacing w:after="0" w:line="240" w:lineRule="auto"/>
        <w:rPr>
          <w:rFonts w:ascii="Arial Black" w:hAnsi="Arial Black" w:cs="Arial"/>
        </w:rPr>
      </w:pPr>
    </w:p>
    <w:p w:rsidR="007620CF" w:rsidRPr="00F81B03" w:rsidRDefault="007620CF" w:rsidP="00B15310">
      <w:pPr>
        <w:spacing w:after="0" w:line="240" w:lineRule="auto"/>
        <w:rPr>
          <w:rFonts w:ascii="Arial Black" w:hAnsi="Arial Black" w:cs="Arial"/>
        </w:rPr>
      </w:pPr>
    </w:p>
    <w:p w:rsidR="007620CF" w:rsidRPr="00F81B03" w:rsidRDefault="007620CF" w:rsidP="00B15310">
      <w:pPr>
        <w:spacing w:after="0" w:line="240" w:lineRule="auto"/>
        <w:rPr>
          <w:rFonts w:ascii="Arial Black" w:hAnsi="Arial Black" w:cs="Arial"/>
        </w:rPr>
      </w:pPr>
    </w:p>
    <w:p w:rsidR="00004366" w:rsidRPr="00F81B03" w:rsidRDefault="00004366" w:rsidP="00B15310">
      <w:pPr>
        <w:spacing w:after="0" w:line="240" w:lineRule="auto"/>
        <w:rPr>
          <w:rFonts w:ascii="Arial Black" w:hAnsi="Arial Black"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  <w:r w:rsidRPr="00F81B03">
        <w:rPr>
          <w:rFonts w:ascii="Arial Black" w:hAnsi="Arial Black" w:cs="Arial"/>
        </w:rPr>
        <w:t xml:space="preserve">Lage zur Strasse horizontal </w:t>
      </w:r>
      <w:r w:rsidR="00AB4120" w:rsidRPr="00F81B03">
        <w:rPr>
          <w:rFonts w:cs="Arial"/>
        </w:rPr>
        <w:t>(Einfachauswahl</w:t>
      </w:r>
      <w:r w:rsidR="00004366" w:rsidRPr="00F81B03">
        <w:rPr>
          <w:rFonts w:cs="Arial"/>
        </w:rPr>
        <w:t xml:space="preserve"> – </w:t>
      </w:r>
      <w:r w:rsidR="00004366" w:rsidRPr="00F81B03">
        <w:rPr>
          <w:rFonts w:cs="Arial"/>
        </w:rPr>
        <w:br/>
      </w:r>
      <w:r w:rsidRPr="00F81B03">
        <w:rPr>
          <w:rFonts w:cs="Arial"/>
        </w:rPr>
        <w:t>in Kilometrierrichtung</w:t>
      </w:r>
      <w:r w:rsidR="00AB4120" w:rsidRPr="00F81B03">
        <w:rPr>
          <w:rFonts w:cs="Arial"/>
        </w:rPr>
        <w:t xml:space="preserve">) 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5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33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Links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6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34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Rechts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7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35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Mitte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8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36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Undefiniert</w:t>
      </w: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  <w:r w:rsidRPr="00F81B03">
        <w:rPr>
          <w:rFonts w:ascii="Arial Black" w:hAnsi="Arial Black" w:cs="Arial"/>
        </w:rPr>
        <w:t>Werkeigentümer</w:t>
      </w:r>
      <w:r w:rsidRPr="00F81B03">
        <w:rPr>
          <w:rFonts w:cs="Arial"/>
        </w:rPr>
        <w:t xml:space="preserve"> (Mehrfachauswahl)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9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37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Dritte privat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0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38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Dritte Gemeinde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1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39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Dritte SBB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2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40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Dritte ASTRA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3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41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Kanton TBA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4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42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Kanton AWEL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5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43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Kanton andere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6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44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Unbekannt</w:t>
      </w:r>
    </w:p>
    <w:p w:rsidR="00B15310" w:rsidRPr="00F81B03" w:rsidRDefault="00B15310" w:rsidP="00B15310">
      <w:pPr>
        <w:spacing w:after="0" w:line="240" w:lineRule="auto"/>
        <w:rPr>
          <w:rFonts w:cs="Arial"/>
          <w:sz w:val="20"/>
          <w:szCs w:val="20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  <w:r w:rsidRPr="00F81B03">
        <w:rPr>
          <w:rFonts w:ascii="Arial Black" w:hAnsi="Arial Black" w:cs="Arial"/>
        </w:rPr>
        <w:t>Unterhalt</w:t>
      </w:r>
      <w:r w:rsidRPr="00F81B03">
        <w:rPr>
          <w:rFonts w:cs="Arial"/>
        </w:rPr>
        <w:t xml:space="preserve"> (Mehrfachauswahl)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7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45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Dritte privat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8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46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Dritte Gemeinde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9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47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Dritte SBB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0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48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Dritte ASTRA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1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49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Kanton TBA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2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50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Kanton AWEL</w:t>
      </w:r>
    </w:p>
    <w:p w:rsidR="00B15310" w:rsidRPr="00F81B03" w:rsidRDefault="009D2876" w:rsidP="00B15310">
      <w:pPr>
        <w:spacing w:after="0" w:line="240" w:lineRule="auto"/>
        <w:rPr>
          <w:rFonts w:cs="Arial"/>
        </w:rPr>
      </w:pPr>
      <w:r w:rsidRPr="00F81B03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3"/>
      <w:r w:rsidR="00AB4120" w:rsidRPr="00F81B03">
        <w:rPr>
          <w:rFonts w:cs="Arial"/>
        </w:rPr>
        <w:instrText xml:space="preserve"> FORMCHECKBOX </w:instrText>
      </w:r>
      <w:r w:rsidR="00AB5DF3" w:rsidRPr="00F81B03">
        <w:rPr>
          <w:rFonts w:cs="Arial"/>
        </w:rPr>
      </w:r>
      <w:r w:rsidR="00AB5DF3" w:rsidRPr="00F81B03">
        <w:rPr>
          <w:rFonts w:cs="Arial"/>
        </w:rPr>
        <w:fldChar w:fldCharType="separate"/>
      </w:r>
      <w:r w:rsidRPr="00F81B03">
        <w:rPr>
          <w:rFonts w:cs="Arial"/>
        </w:rPr>
        <w:fldChar w:fldCharType="end"/>
      </w:r>
      <w:bookmarkEnd w:id="51"/>
      <w:r w:rsidR="00AB4120" w:rsidRPr="00F81B03">
        <w:rPr>
          <w:rFonts w:cs="Arial"/>
        </w:rPr>
        <w:t xml:space="preserve"> </w:t>
      </w:r>
      <w:r w:rsidR="00B15310" w:rsidRPr="00F81B03">
        <w:rPr>
          <w:rFonts w:cs="Arial"/>
        </w:rPr>
        <w:t>Kanton andere</w:t>
      </w:r>
    </w:p>
    <w:p w:rsidR="00B15310" w:rsidRPr="00F81B03" w:rsidRDefault="009D2876" w:rsidP="00B15310">
      <w:pPr>
        <w:pStyle w:val="TabelleZelle"/>
      </w:pPr>
      <w:r w:rsidRPr="00F81B03"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4"/>
      <w:r w:rsidR="00AB4120" w:rsidRPr="00F81B03">
        <w:instrText xml:space="preserve"> FORMCHECKBOX </w:instrText>
      </w:r>
      <w:r w:rsidR="00AB5DF3" w:rsidRPr="00F81B03">
        <w:fldChar w:fldCharType="separate"/>
      </w:r>
      <w:r w:rsidRPr="00F81B03">
        <w:fldChar w:fldCharType="end"/>
      </w:r>
      <w:bookmarkEnd w:id="52"/>
      <w:r w:rsidR="00AB4120" w:rsidRPr="00F81B03">
        <w:t xml:space="preserve"> </w:t>
      </w:r>
      <w:r w:rsidR="00B15310" w:rsidRPr="00F81B03">
        <w:t>Unbekannt</w:t>
      </w:r>
    </w:p>
    <w:p w:rsidR="00B15310" w:rsidRPr="00F81B03" w:rsidRDefault="00B15310" w:rsidP="00B15310">
      <w:pPr>
        <w:pStyle w:val="TabelleZelle"/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  <w:r w:rsidRPr="00F81B03">
        <w:rPr>
          <w:rFonts w:ascii="Arial Black" w:hAnsi="Arial Black" w:cs="Arial"/>
        </w:rPr>
        <w:t>Skizze</w:t>
      </w:r>
      <w:r w:rsidR="00004366" w:rsidRPr="00F81B03">
        <w:rPr>
          <w:rFonts w:cs="Arial"/>
        </w:rPr>
        <w:t xml:space="preserve"> </w:t>
      </w:r>
      <w:r w:rsidRPr="00F81B03">
        <w:rPr>
          <w:rFonts w:cs="Arial"/>
        </w:rPr>
        <w:t>(Lage zur Strasse und Objektlänge)</w:t>
      </w: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spacing w:after="0" w:line="240" w:lineRule="auto"/>
        <w:rPr>
          <w:rFonts w:cs="Arial"/>
        </w:rPr>
      </w:pPr>
    </w:p>
    <w:p w:rsidR="007620CF" w:rsidRPr="00F81B03" w:rsidRDefault="007620CF" w:rsidP="00B15310">
      <w:pPr>
        <w:spacing w:after="0" w:line="240" w:lineRule="auto"/>
        <w:rPr>
          <w:rFonts w:cs="Arial"/>
        </w:rPr>
      </w:pPr>
    </w:p>
    <w:p w:rsidR="007620CF" w:rsidRPr="00F81B03" w:rsidRDefault="007620CF" w:rsidP="00B15310">
      <w:pPr>
        <w:spacing w:after="0" w:line="240" w:lineRule="auto"/>
        <w:rPr>
          <w:rFonts w:cs="Arial"/>
        </w:rPr>
      </w:pPr>
    </w:p>
    <w:p w:rsidR="007620CF" w:rsidRPr="00F81B03" w:rsidRDefault="007620CF" w:rsidP="00B15310">
      <w:pPr>
        <w:spacing w:after="0" w:line="240" w:lineRule="auto"/>
        <w:rPr>
          <w:rFonts w:cs="Arial"/>
        </w:rPr>
      </w:pPr>
    </w:p>
    <w:p w:rsidR="00B15310" w:rsidRPr="00F81B03" w:rsidRDefault="00B15310" w:rsidP="00B15310">
      <w:pPr>
        <w:pStyle w:val="TabelleZelle"/>
      </w:pPr>
      <w:r w:rsidRPr="00F81B03">
        <w:rPr>
          <w:rFonts w:ascii="Arial Black" w:hAnsi="Arial Black"/>
        </w:rPr>
        <w:t>Bemerkungen</w:t>
      </w:r>
      <w:r w:rsidR="00AB4120" w:rsidRPr="00F81B03">
        <w:t xml:space="preserve"> (Freitext</w:t>
      </w:r>
      <w:r w:rsidR="00004366" w:rsidRPr="00F81B03">
        <w:t xml:space="preserve"> – </w:t>
      </w:r>
      <w:r w:rsidRPr="00F81B03">
        <w:t>Objektname, Entwässerung vorhanden, Hinweis auf Archiv, Bau</w:t>
      </w:r>
      <w:r w:rsidR="00004366" w:rsidRPr="00F81B03">
        <w:t>jahr, verifiziert am, v</w:t>
      </w:r>
      <w:r w:rsidRPr="00F81B03">
        <w:t>erifiziert durch</w:t>
      </w:r>
      <w:r w:rsidR="00AB4120" w:rsidRPr="00F81B03">
        <w:t>)</w:t>
      </w:r>
    </w:p>
    <w:p w:rsidR="007620CF" w:rsidRPr="00F81B03" w:rsidRDefault="009D2876" w:rsidP="00B15310">
      <w:pPr>
        <w:pStyle w:val="TabelleZelle"/>
      </w:pPr>
      <w:r w:rsidRPr="00F81B03">
        <w:fldChar w:fldCharType="begin">
          <w:ffData>
            <w:name w:val="Text9"/>
            <w:enabled/>
            <w:calcOnExit w:val="0"/>
            <w:textInput/>
          </w:ffData>
        </w:fldChar>
      </w:r>
      <w:bookmarkStart w:id="53" w:name="Text9"/>
      <w:r w:rsidR="007620CF" w:rsidRPr="00F81B03">
        <w:instrText xml:space="preserve"> FORMTEXT </w:instrText>
      </w:r>
      <w:r w:rsidRPr="00F81B03">
        <w:fldChar w:fldCharType="separate"/>
      </w:r>
      <w:r w:rsidR="007620CF" w:rsidRPr="00F81B03">
        <w:rPr>
          <w:noProof/>
        </w:rPr>
        <w:t> </w:t>
      </w:r>
      <w:r w:rsidR="007620CF" w:rsidRPr="00F81B03">
        <w:rPr>
          <w:noProof/>
        </w:rPr>
        <w:t> </w:t>
      </w:r>
      <w:r w:rsidR="007620CF" w:rsidRPr="00F81B03">
        <w:rPr>
          <w:noProof/>
        </w:rPr>
        <w:t> </w:t>
      </w:r>
      <w:r w:rsidR="007620CF" w:rsidRPr="00F81B03">
        <w:rPr>
          <w:noProof/>
        </w:rPr>
        <w:t> </w:t>
      </w:r>
      <w:r w:rsidR="007620CF" w:rsidRPr="00F81B03">
        <w:rPr>
          <w:noProof/>
        </w:rPr>
        <w:t> </w:t>
      </w:r>
      <w:r w:rsidRPr="00F81B03">
        <w:fldChar w:fldCharType="end"/>
      </w:r>
      <w:bookmarkEnd w:id="53"/>
    </w:p>
    <w:sectPr w:rsidR="007620CF" w:rsidRPr="00F81B03" w:rsidSect="008900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9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F3" w:rsidRDefault="00AB5DF3" w:rsidP="005F4621">
      <w:pPr>
        <w:spacing w:after="0"/>
      </w:pPr>
      <w:r>
        <w:separator/>
      </w:r>
    </w:p>
  </w:endnote>
  <w:endnote w:type="continuationSeparator" w:id="0">
    <w:p w:rsidR="00AB5DF3" w:rsidRDefault="00AB5DF3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AB5D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E4" w:rsidRDefault="00AB5DF3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D0" w:rsidRPr="0043357A" w:rsidRDefault="00AB5DF3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064431">
          <w:t>069.00.03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F3" w:rsidRDefault="00AB5DF3" w:rsidP="005F4621">
      <w:pPr>
        <w:spacing w:after="0"/>
      </w:pPr>
      <w:r>
        <w:separator/>
      </w:r>
    </w:p>
  </w:footnote>
  <w:footnote w:type="continuationSeparator" w:id="0">
    <w:p w:rsidR="00AB5DF3" w:rsidRDefault="00AB5DF3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AB5D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D0" w:rsidRPr="00A82904" w:rsidRDefault="00AB5DF3" w:rsidP="00A8290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10" o:spid="_x0000_s2413" type="#_x0000_t202" style="position:absolute;margin-left:0;margin-top:0;width:50pt;height:50pt;z-index:251636736;visibility:hidden">
          <o:lock v:ext="edit" selection="t"/>
        </v:shape>
      </w:pict>
    </w:r>
    <w:r>
      <w:pict>
        <v:shape id="_x0000_s2393" style="position:absolute;margin-left:0;margin-top:0;width:50pt;height:50pt;z-index:25164902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s11" o:spid="_x0000_s2412" type="#_x0000_t202" style="position:absolute;margin-left:0;margin-top:0;width:50pt;height:50pt;z-index:251637760;visibility:hidden">
          <o:lock v:ext="edit" selection="t"/>
        </v:shape>
      </w:pict>
    </w:r>
    <w:r>
      <w:pict>
        <v:shape id="_x0000_s2403" style="position:absolute;margin-left:0;margin-top:0;width:50pt;height:50pt;z-index:25164492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37" style="position:absolute;margin-left:0;margin-top:0;width:50pt;height:50pt;z-index:2516654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type id="_s12" o:spid="_x0000_m2411" coordsize="21600,21600" o:spt="202" path="m,l,21600r21600,l21600,xe">
          <v:stroke joinstyle="miter"/>
          <v:path gradientshapeok="t" o:connecttype="rect"/>
        </v:shapetype>
      </w:pict>
    </w:r>
    <w:r>
      <w:pict>
        <v:shape id="_x0000_s2391" type="#_s12" style="position:absolute;margin-left:0;margin-top:0;width:50pt;height:50pt;z-index:25165004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339" type="#_x0000_t202" style="position:absolute;margin-left:9031.35pt;margin-top:55.3pt;width:209.75pt;height:22.7pt;z-index:251667456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2101D0" w:rsidRDefault="00AB5DF3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4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402" type="#_x0000_t202" style="position:absolute;margin-left:0;margin-top:0;width:50pt;height:50pt;z-index:251645952;visibility:hidden">
          <o:lock v:ext="edit" selection="t"/>
        </v:shape>
      </w:pict>
    </w:r>
    <w:r>
      <w:pict>
        <v:shape id="_x0000_s2338" style="position:absolute;margin-left:0;margin-top:0;width:50pt;height:50pt;z-index:25166643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89" type="#_x0000_t202" style="position:absolute;margin-left:0;margin-top:0;width:50pt;height:50pt;z-index:251651072;visibility:hidden">
          <o:lock v:ext="edit" selection="t"/>
        </v:shape>
      </w:pict>
    </w:r>
    <w:r>
      <w:pict>
        <v:shape id="_x0000_s2340" style="position:absolute;margin-left:7784.2pt;margin-top:0;width:184.8pt;height:130.5pt;z-index:251668480;mso-position-horizontal:right;mso-position-horizontal-relative:page;mso-position-vertical-relative:page;mso-width-relative:margin;mso-height-relative:margin" coordsize="21600,21600" o:spt="100" adj="0,,0" path="" filled="f" stroked="f">
          <v:stroke joinstyle="round"/>
          <v:formulas/>
          <v:path o:connecttype="segments"/>
          <v:textbox style="mso-next-textbox:#_x0000_s2340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2101D0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EndPr/>
                      <w:sdtContent>
                        <w:p w:rsidR="002101D0" w:rsidRDefault="00064431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:rsidR="002101D0" w:rsidRDefault="00AB5DF3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81B03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F81B03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2101D0" w:rsidRDefault="00AB5DF3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D0" w:rsidRPr="00EA59F1" w:rsidRDefault="00AB5DF3" w:rsidP="00EA59F1">
    <w:pPr>
      <w:pStyle w:val="Neutral"/>
    </w:pPr>
    <w:r>
      <w:rPr>
        <w:noProof/>
        <w:lang w:eastAsia="de-CH"/>
      </w:rPr>
      <w:pict>
        <v:shapetype id="_s13" o:spid="_x0000_m2416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4" o:spid="_x0000_s2410" type="#_s13" style="position:absolute;margin-left:0;margin-top:0;width:50pt;height:50pt;z-index:25163980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 id="_x0000_s2388" style="position:absolute;margin-left:0;margin-top:0;width:50pt;height:50pt;z-index:25165209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5" o:spid="_x0000_s2409" type="#_x0000_t202" style="position:absolute;margin-left:0;margin-top:0;width:50pt;height:50pt;z-index:251640832;visibility:hidden">
          <o:lock v:ext="edit" selection="t"/>
        </v:shape>
      </w:pict>
    </w:r>
    <w:r>
      <w:rPr>
        <w:noProof/>
        <w:lang w:eastAsia="de-CH"/>
      </w:rPr>
      <w:pict>
        <v:shape id="_x0000_s2365" style="position:absolute;margin-left:0;margin-top:0;width:50pt;height:50pt;z-index:2516623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s14" o:spid="_x0000_s2415" type="#_x0000_t202" style="position:absolute;margin-left:0;margin-top:0;width:50pt;height:50pt;z-index:251635712;visibility:hidden">
          <o:lock v:ext="edit" selection="t"/>
        </v:shape>
      </w:pict>
    </w:r>
    <w:r>
      <w:rPr>
        <w:noProof/>
        <w:lang w:eastAsia="de-CH"/>
      </w:rPr>
      <w:pict>
        <v:shape id="_x0000_s2386" style="position:absolute;margin-left:0;margin-top:0;width:50pt;height:50pt;z-index:2516531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s7" o:spid="_x0000_s2407" type="#_x0000_t202" style="position:absolute;margin-left:0;margin-top:0;width:50pt;height:50pt;z-index:251641856;visibility:hidden">
          <o:lock v:ext="edit" selection="t"/>
        </v:shape>
      </w:pict>
    </w:r>
    <w:r>
      <w:rPr>
        <w:noProof/>
        <w:lang w:eastAsia="de-CH"/>
      </w:rPr>
      <w:pict>
        <v:shape id="_x0000_s2370" style="position:absolute;margin-left:0;margin-top:0;width:50pt;height:50pt;z-index:25166028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x0000_s2345" style="position:absolute;margin-left:0;margin-top:0;width:50pt;height:50pt;z-index:25166950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x0000_s2355" style="position:absolute;margin-left:2465.45pt;margin-top:24pt;width:126.8pt;height:105pt;z-index:251679744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355" inset="0,0,0,0">
            <w:txbxContent>
              <w:tbl>
                <w:tblPr>
                  <w:tblW w:w="2154" w:type="dxa"/>
                  <w:jc w:val="righ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54"/>
                </w:tblGrid>
                <w:tr w:rsidR="002101D0" w:rsidTr="0065752A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AB5DF3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20209397"/>
                          <w:dataBinding w:xpath="//Text[@id='CustomElements.Header.StampLines.Nr']" w:storeItemID="{00000000-0000-0000-0000-000000000000}"/>
                          <w:text w:multiLine="1"/>
                        </w:sdtPr>
                        <w:sdtEndPr/>
                        <w:sdtContent>
                          <w:r>
                            <w:t xml:space="preserve"> </w:t>
                          </w:r>
                        </w:sdtContent>
                      </w:sdt>
                    </w:p>
                  </w:tc>
                </w:tr>
                <w:tr w:rsidR="002101D0" w:rsidTr="0065752A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AB5DF3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20209398"/>
                          <w:dataBinding w:xpath="//Text[@id='CustomElements.Header.StampLines.vom']" w:storeItemID="{00000000-0000-0000-0000-000000000000}"/>
                          <w:text w:multiLine="1"/>
                        </w:sdtPr>
                        <w:sdtEndPr/>
                        <w:sdtContent>
                          <w:r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2101D0" w:rsidRPr="00E863CF" w:rsidRDefault="00AB5DF3" w:rsidP="00BF6CCF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pict>
        <v:shape id="_x0000_s2384" type="#_x0000_t202" style="position:absolute;margin-left:0;margin-top:0;width:50pt;height:50pt;z-index:251654144;visibility:hidden">
          <o:lock v:ext="edit" selection="t"/>
        </v:shape>
      </w:pict>
    </w:r>
    <w:r>
      <w:pict>
        <v:shape id="_x0000_s2373" style="position:absolute;margin-left:0;margin-top:0;width:50pt;height:50pt;z-index:25165824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59" style="position:absolute;margin-left:0;margin-top:0;width:50pt;height:50pt;z-index:25166336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98" type="#_x0000_t202" style="position:absolute;margin-left:0;margin-top:0;width:50pt;height:50pt;z-index:251646976;visibility:hidden">
          <o:lock v:ext="edit" selection="t"/>
        </v:shape>
      </w:pict>
    </w:r>
    <w:r>
      <w:pict>
        <v:shape id="_x0000_s2368" style="position:absolute;margin-left:0;margin-top:0;width:50pt;height:50pt;z-index:25166131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97" type="#_x0000_t202" style="position:absolute;margin-left:0;margin-top:0;width:50pt;height:50pt;z-index:251648000;visibility:hidden">
          <o:lock v:ext="edit" selection="t"/>
        </v:shape>
      </w:pict>
    </w:r>
    <w:r>
      <w:pict>
        <v:shape id="_x0000_s2350" style="position:absolute;margin-left:0;margin-top:0;width:50pt;height:50pt;z-index:25167462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s8" o:spid="_x0000_s2406" type="#_x0000_t202" style="position:absolute;margin-left:0;margin-top:0;width:50pt;height:50pt;z-index:251642880;visibility:hidden">
          <o:lock v:ext="edit" selection="t"/>
        </v:shape>
      </w:pict>
    </w:r>
    <w:r>
      <w:pict>
        <v:shape id="_x0000_s2358" style="position:absolute;margin-left:0;margin-top:0;width:50pt;height:50pt;z-index:25166438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s9" o:spid="_x0000_s2405" type="#_x0000_t202" style="position:absolute;margin-left:0;margin-top:0;width:50pt;height:50pt;z-index:251643904;visibility:hidden">
          <o:lock v:ext="edit" selection="t"/>
        </v:shape>
      </w:pict>
    </w:r>
    <w:r>
      <w:pict>
        <v:shape id="_x0000_s2377" style="position:absolute;margin-left:0;margin-top:0;width:50pt;height:50pt;z-index:25165619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52" style="position:absolute;margin-left:0;margin-top:0;width:50pt;height:50pt;z-index:25167667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76" type="#_x0000_t202" style="position:absolute;margin-left:0;margin-top:0;width:50pt;height:50pt;z-index:251657216;visibility:hidden">
          <o:lock v:ext="edit" selection="t"/>
        </v:shape>
      </w:pict>
    </w:r>
    <w:r>
      <w:pict>
        <v:shape id="_x0000_s2372" style="position:absolute;margin-left:0;margin-top:0;width:50pt;height:50pt;z-index:25165926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46" style="position:absolute;margin-left:0;margin-top:0;width:50pt;height:50pt;z-index:25167052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79" type="#_x0000_t202" style="position:absolute;margin-left:0;margin-top:0;width:50pt;height:50pt;z-index:251655168;visibility:hidden">
          <o:lock v:ext="edit" selection="t"/>
        </v:shape>
      </w:pict>
    </w:r>
    <w:r>
      <w:pict>
        <v:shape id="###DraftMode###1026" o:spid="_x0000_s2353" alt="off" style="position:absolute;margin-left:-1524.4pt;margin-top:-1584.2pt;width:83.35pt;height:20.85pt;z-index:251677696;mso-position-horizontal:right;mso-position-vertical:absolute;mso-position-vertical-relative:page" coordsize="21600,21600" o:spt="100" adj="0,,0" path="" stroked="f">
          <v:stroke joinstyle="round"/>
          <v:formulas/>
          <v:path o:connecttype="segments"/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2101D0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101D0" w:rsidRDefault="00AB5DF3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101D0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18-04-06T10:15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101D0" w:rsidRDefault="00064431">
                          <w:pPr>
                            <w:pStyle w:val="BriefKopf"/>
                          </w:pPr>
                          <w:r>
                            <w:t>6. April 2018</w:t>
                          </w:r>
                        </w:p>
                      </w:tc>
                    </w:sdtContent>
                  </w:sdt>
                </w:tr>
              </w:tbl>
              <w:p w:rsidR="002101D0" w:rsidRPr="002F1C35" w:rsidRDefault="00AB5DF3" w:rsidP="00322C68"/>
            </w:txbxContent>
          </v:textbox>
          <w10:wrap anchory="page"/>
        </v:shape>
      </w:pict>
    </w:r>
    <w:r>
      <w:pict>
        <v:shape id="_x0000_s2347" type="#_x0000_t202" style="position:absolute;margin-left:0;margin-top:0;width:50pt;height:50pt;z-index:251671552;visibility:hidden">
          <o:lock v:ext="edit" selection="t"/>
        </v:shape>
      </w:pict>
    </w:r>
    <w:r>
      <w:pict>
        <v:shape id="_x0000_s2354" type="#_x0000_t202" style="position:absolute;margin-left:27.15pt;margin-top:21.25pt;width:91.8pt;height:87.85pt;z-index:251678720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EndPr/>
                <w:sdtContent>
                  <w:p w:rsidR="002101D0" w:rsidRPr="00B00301" w:rsidRDefault="00AB5DF3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5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348" type="#_x0000_t202" style="position:absolute;margin-left:0;margin-top:0;width:50pt;height:50pt;z-index:251672576;visibility:hidden">
          <o:lock v:ext="edit" selection="t"/>
        </v:shape>
      </w:pict>
    </w:r>
    <w:r>
      <w:pict>
        <v:shape id="_x0000_s2351" style="position:absolute;margin-left:0;margin-top:0;width:50pt;height:50pt;z-index:25167564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49" type="#_x0000_t202" style="position:absolute;margin-left:0;margin-top:0;width:50pt;height:50pt;z-index:251673600;visibility:hidden">
          <o:lock v:ext="edit" selection="t"/>
        </v:shape>
      </w:pict>
    </w:r>
    <w:r>
      <w:pict>
        <v:shape id="_x0000_s2414" style="width:423.9pt;height:150.75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14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2101D0" w:rsidTr="00C57AD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789723209"/>
                      <w:dataBinding w:xpath="//Text[@id='CustomElements.Header.Formular.Basis2.Script1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2101D0" w:rsidRPr="0085033C" w:rsidRDefault="00AB5DF3" w:rsidP="0085033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101D0" w:rsidTr="00C57ADE">
                  <w:trPr>
                    <w:trHeight w:val="227"/>
                  </w:trPr>
                  <w:sdt>
                    <w:sdtPr>
                      <w:alias w:val="DocParam.Subject"/>
                      <w:id w:val="753731532"/>
                      <w:dataBinding w:xpath="//Text[@id='DocParam.Subject']" w:storeItemID="{00000000-0000-0000-0000-00000000000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2101D0" w:rsidRDefault="00064431" w:rsidP="0085033C">
                          <w:pPr>
                            <w:pStyle w:val="MMKopfgross"/>
                          </w:pPr>
                          <w:r>
                            <w:t>Erfassungs- und Verifikationsblatt: Stützmauern</w:t>
                          </w:r>
                        </w:p>
                      </w:tc>
                    </w:sdtContent>
                  </w:sdt>
                </w:tr>
                <w:tr w:rsidR="002101D0" w:rsidTr="0017364F">
                  <w:trPr>
                    <w:trHeight w:val="1537"/>
                  </w:trPr>
                  <w:tc>
                    <w:tcPr>
                      <w:tcW w:w="8505" w:type="dxa"/>
                    </w:tcPr>
                    <w:p w:rsidR="00450F2D" w:rsidRDefault="00AB5DF3" w:rsidP="00DE4AA8">
                      <w:pPr>
                        <w:pStyle w:val="BriefKopf"/>
                      </w:pPr>
                      <w:r>
                        <w:t>Tiefbauamt</w:t>
                      </w:r>
                      <w:r>
                        <w:br/>
                        <w:t>Strasseninspektorat</w:t>
                      </w:r>
                    </w:p>
                    <w:p w:rsidR="00375800" w:rsidRDefault="00AB5DF3" w:rsidP="00DE4AA8">
                      <w:pPr>
                        <w:pStyle w:val="BriefKopf"/>
                      </w:pPr>
                    </w:p>
                    <w:sdt>
                      <w:sdtPr>
                        <w:alias w:val="CustomElements.Header.Formular.Basis2.Script3"/>
                        <w:id w:val="1789723215"/>
                        <w:dataBinding w:xpath="//Text[@id='CustomElements.Header.Formular.Basis2.Script3']" w:storeItemID="{00000000-0000-0000-0000-000000000000}"/>
                        <w:text w:multiLine="1"/>
                      </w:sdtPr>
                      <w:sdtEndPr/>
                      <w:sdtContent>
                        <w:p w:rsidR="007E15BC" w:rsidRDefault="00064431" w:rsidP="007E15BC">
                          <w:pPr>
                            <w:pStyle w:val="BriefKopf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  <w:p w:rsidR="00375800" w:rsidRDefault="00AB5DF3" w:rsidP="00375800">
                      <w:pPr>
                        <w:pStyle w:val="BriefKopf"/>
                      </w:pPr>
                    </w:p>
                    <w:p w:rsidR="00375800" w:rsidRDefault="00AB5DF3" w:rsidP="00DE4AA8">
                      <w:pPr>
                        <w:pStyle w:val="BriefKopf"/>
                      </w:pPr>
                    </w:p>
                  </w:tc>
                </w:tr>
                <w:tr w:rsidR="00023227" w:rsidTr="0017364F">
                  <w:trPr>
                    <w:trHeight w:val="1537"/>
                  </w:trPr>
                  <w:tc>
                    <w:tcPr>
                      <w:tcW w:w="8505" w:type="dxa"/>
                    </w:tcPr>
                    <w:p w:rsidR="00023227" w:rsidRDefault="00AB5DF3" w:rsidP="0085033C">
                      <w:pPr>
                        <w:pStyle w:val="BriefKopf"/>
                      </w:pPr>
                    </w:p>
                  </w:tc>
                </w:tr>
              </w:tbl>
              <w:p w:rsidR="002101D0" w:rsidRDefault="00AB5DF3" w:rsidP="00416F3B">
                <w:pPr>
                  <w:pStyle w:val="BriefKopf"/>
                </w:pPr>
              </w:p>
              <w:p w:rsidR="002101D0" w:rsidRDefault="00AB5DF3" w:rsidP="00416F3B">
                <w:pPr>
                  <w:pStyle w:val="BriefKopf"/>
                </w:pPr>
              </w:p>
              <w:p w:rsidR="002101D0" w:rsidRPr="000262EB" w:rsidRDefault="00AB5DF3" w:rsidP="00416F3B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4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03"/>
    <w:rsid w:val="00004366"/>
    <w:rsid w:val="00010C88"/>
    <w:rsid w:val="00026EB5"/>
    <w:rsid w:val="000345B8"/>
    <w:rsid w:val="00045392"/>
    <w:rsid w:val="00064431"/>
    <w:rsid w:val="000E594D"/>
    <w:rsid w:val="0016385A"/>
    <w:rsid w:val="001A09F2"/>
    <w:rsid w:val="002017D1"/>
    <w:rsid w:val="002100F5"/>
    <w:rsid w:val="00245C26"/>
    <w:rsid w:val="00245D11"/>
    <w:rsid w:val="002A27E0"/>
    <w:rsid w:val="002E4251"/>
    <w:rsid w:val="002E6850"/>
    <w:rsid w:val="00312FB7"/>
    <w:rsid w:val="003316E0"/>
    <w:rsid w:val="00340908"/>
    <w:rsid w:val="00355CF4"/>
    <w:rsid w:val="00361FC3"/>
    <w:rsid w:val="00375284"/>
    <w:rsid w:val="00381116"/>
    <w:rsid w:val="00383DB7"/>
    <w:rsid w:val="003A4925"/>
    <w:rsid w:val="003B7786"/>
    <w:rsid w:val="003E7902"/>
    <w:rsid w:val="003F2A5C"/>
    <w:rsid w:val="00423FA2"/>
    <w:rsid w:val="00425045"/>
    <w:rsid w:val="004407B0"/>
    <w:rsid w:val="004562E4"/>
    <w:rsid w:val="00465195"/>
    <w:rsid w:val="00493CBB"/>
    <w:rsid w:val="00494141"/>
    <w:rsid w:val="004955B6"/>
    <w:rsid w:val="004C6E28"/>
    <w:rsid w:val="004D18D2"/>
    <w:rsid w:val="004D3CB6"/>
    <w:rsid w:val="004E66EA"/>
    <w:rsid w:val="00500C63"/>
    <w:rsid w:val="00577787"/>
    <w:rsid w:val="0059397A"/>
    <w:rsid w:val="005A52D1"/>
    <w:rsid w:val="005B6653"/>
    <w:rsid w:val="005D10CE"/>
    <w:rsid w:val="005F4621"/>
    <w:rsid w:val="006227B1"/>
    <w:rsid w:val="00624D28"/>
    <w:rsid w:val="006361A2"/>
    <w:rsid w:val="00685366"/>
    <w:rsid w:val="006A6B5F"/>
    <w:rsid w:val="006B17D5"/>
    <w:rsid w:val="006C56C8"/>
    <w:rsid w:val="00720F52"/>
    <w:rsid w:val="00743DD7"/>
    <w:rsid w:val="007536B9"/>
    <w:rsid w:val="007620CF"/>
    <w:rsid w:val="00797B43"/>
    <w:rsid w:val="007D2EF1"/>
    <w:rsid w:val="007E0DC6"/>
    <w:rsid w:val="00815316"/>
    <w:rsid w:val="0081640E"/>
    <w:rsid w:val="008358C9"/>
    <w:rsid w:val="00854FBC"/>
    <w:rsid w:val="008A4476"/>
    <w:rsid w:val="008C2135"/>
    <w:rsid w:val="008F52AF"/>
    <w:rsid w:val="009025AE"/>
    <w:rsid w:val="00931258"/>
    <w:rsid w:val="00951487"/>
    <w:rsid w:val="00975937"/>
    <w:rsid w:val="009A5DC5"/>
    <w:rsid w:val="009D2876"/>
    <w:rsid w:val="00A34983"/>
    <w:rsid w:val="00A35A0D"/>
    <w:rsid w:val="00A43308"/>
    <w:rsid w:val="00A5346B"/>
    <w:rsid w:val="00A66072"/>
    <w:rsid w:val="00A67C98"/>
    <w:rsid w:val="00AB0E39"/>
    <w:rsid w:val="00AB4120"/>
    <w:rsid w:val="00AB5DF3"/>
    <w:rsid w:val="00AD7846"/>
    <w:rsid w:val="00AE0DB8"/>
    <w:rsid w:val="00AE4CB1"/>
    <w:rsid w:val="00AE63AC"/>
    <w:rsid w:val="00B02EA4"/>
    <w:rsid w:val="00B15310"/>
    <w:rsid w:val="00B25697"/>
    <w:rsid w:val="00B4011D"/>
    <w:rsid w:val="00B42CCA"/>
    <w:rsid w:val="00B5300B"/>
    <w:rsid w:val="00B87568"/>
    <w:rsid w:val="00B932F9"/>
    <w:rsid w:val="00B9710B"/>
    <w:rsid w:val="00BA54C7"/>
    <w:rsid w:val="00BC223A"/>
    <w:rsid w:val="00BC74E2"/>
    <w:rsid w:val="00BC7811"/>
    <w:rsid w:val="00BF3C74"/>
    <w:rsid w:val="00BF7DE0"/>
    <w:rsid w:val="00C860D7"/>
    <w:rsid w:val="00CA0920"/>
    <w:rsid w:val="00CB3539"/>
    <w:rsid w:val="00CB4FAD"/>
    <w:rsid w:val="00CC0385"/>
    <w:rsid w:val="00CC4EF2"/>
    <w:rsid w:val="00CF2C9D"/>
    <w:rsid w:val="00D6147F"/>
    <w:rsid w:val="00D651A6"/>
    <w:rsid w:val="00DC502D"/>
    <w:rsid w:val="00DD2D76"/>
    <w:rsid w:val="00DF284C"/>
    <w:rsid w:val="00E350BA"/>
    <w:rsid w:val="00E67AA0"/>
    <w:rsid w:val="00E83638"/>
    <w:rsid w:val="00E83647"/>
    <w:rsid w:val="00E9053C"/>
    <w:rsid w:val="00E95947"/>
    <w:rsid w:val="00EA7AC9"/>
    <w:rsid w:val="00EB088A"/>
    <w:rsid w:val="00EE47C1"/>
    <w:rsid w:val="00EE4B7F"/>
    <w:rsid w:val="00F734A3"/>
    <w:rsid w:val="00F8147A"/>
    <w:rsid w:val="00F81B03"/>
    <w:rsid w:val="00F93295"/>
    <w:rsid w:val="00FA1913"/>
    <w:rsid w:val="00FA27A1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7"/>
    <o:shapelayout v:ext="edit">
      <o:idmap v:ext="edit" data="1"/>
    </o:shapelayout>
  </w:shapeDefaults>
  <w:decimalSymbol w:val="."/>
  <w:listSeparator w:val=";"/>
  <w15:docId w15:val="{C995B40E-BA16-4788-A4FF-459ABC25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as1\AppData\Local\Temp\5e214886-eeca-4cdb-a6af-513a82f1ff98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a b c 5 5 f 0 - 5 c 3 3 - 4 e 0 3 - a e f 9 - f a 0 4 8 a 5 9 3 7 4 2 "   t I d = " 9 d e e f f 6 f - 7 d 3 f - 4 9 e 0 - b b 5 5 - 2 7 c 6 e 9 6 3 3 d 1 3 "   i n t e r n a l T I d = " 9 d e e f f 6 f - 7 d 3 f - 4 9 e 0 - b b 5 5 - 2 7 c 6 e 9 6 3 3 d 1 3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1 e e 9 e 0 9 1 - e c c 9 - 4 e 6 0 - 9 0 1 a - a a 9 a 1 0 c 1 d d 5 3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1 e e 9 e 0 9 1 - e c c 9 - 4 e 6 0 - 9 0 1 a - a a 9 a 1 0 c 1 d d 5 3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7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1 e e 9 e 0 9 1 - e c c 9 - 4 e 6 0 - 9 0 1 a - a a 9 a 1 0 c 1 d d 5 3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C r e a t i o n T i m e "   l i d = " D e u t s c h   ( S c h w e i z ) "   f o r m a t = " "   c a l e n d e r = " G r e g o r "   r o w = " 0 "   c o l u m n = " 1 "   c o l u m n s p a n = " 1 "   l o c k e d = " F a l s e "   l a b e l = " D a t u m "   r e a d o n l y = " F a l s e "   v i s i b l e = " F a l s e "   t o o l t i p = " "   t r a c k e d = " F a l s e " > 2 0 1 8 - 0 4 - 0 6 T 0 8 : 1 5 : 4 8 . 0 8 7 3 8 3 4 Z < / D a t e T i m e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F a l s e "   t o o l t i p = " "   t r a c k e d = " F a l s e " > 2 0 1 8 - 0 4 - 0 6 T 0 8 : 1 5 : 4 8 . 0 8 7 3 8 3 4 Z < / D a t e T i m e >  
                 < T e x t   i d = " D o c P a r a m . F o o t e r N r "   r o w = " 0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0 6 9 . 0 0 . 0 3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F a l s e "   r e q u i r e d = " F a l s e "   r e g e x = " "   v a l i d a t i o n m e s s a g e = " "   t o o l t i p = " "   t r a c k e d = " F a l s e " > < ! [ C D A T A [ T i e f b a u a m t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 2 0 1 8 - 0 4 - 0 6 T 0 8 : 1 5 : 4 8 . 0 9 2 3 9 6 8 Z 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F a l s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F a l s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F a l s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F a l s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F a l s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0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 t r u e 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F a l s e "   m u l t i l i n e r o w s = " 3 "   l o c k e d = " F a l s e "   l a b e l = " B e t r e f f "   r e a d o n l y = " F a l s e "   v i s i b l e = " F a l s e "   r e q u i r e d = " F a l s e "   r e g e x = " "   v a l i d a t i o n m e s s a g e = " "   t o o l t i p = " "   t r a c k e d = " F a l s e " > < ! [ C D A T A [ E r f a s s u n g s -   u n d   V e r i f i k a t i o n s b l a t t :   S t � t z m a u e r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/ A b t e i l u n g   a n z e i g e n  
 �%� D a t e i p f a d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 
 D a t e i p f a d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/ A b t e i l u n g   a n z e i g e n  
 �"� D a t e i p f a d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 2 0 1 8 - 0 4 - 0 5 T 2 2 : 0 0 : 0 0 Z 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S t a b  
 �  
 Q u a l i t � t s -   u n d   R i s i k o m a n a g e m e n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M e d i a m a t i k e r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S a n d r o   A u e r  
 M e d i a m a t i k e r  
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6 .   A p r i l   2 0 1 8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6 .   A p r i l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T i e f b a u a m t ,   S t a b   ( A u )  
 T e l e f o n   + 4 1   4 3   2 5 9   3 1   5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0 6 9 . 0 0 . 0 3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0 6 9 . 0 0 . 0 3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>  
         < T e m p l a t e   t I d = " 9 d e e f f 6 f - 7 d 3 f - 4 9 e 0 - b b 5 5 - 2 7 c 6 e 9 6 3 3 d 1 3 "   i n t e r n a l T I d = " 9 d e e f f 6 f - 7 d 3 f - 4 9 e 0 - b b 5 5 - 2 7 c 6 e 9 6 3 3 d 1 3 " >  
             < B a s e d O n >  
                 < T e m p l a t e   t I d = " 5 a 1 8 9 6 3 a - d 4 4 8 - 4 c 4 3 - 8 a 7 d - 9 0 6 3 8 f 8 8 2 e 1 8 "   i n t e r n a l T I d = " 5 a 1 8 9 6 3 a - d 4 4 8 - 4 c 4 3 - 8 a 7 d - 9 0 6 3 8 f 8 8 2 e 1 8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1CB1AA77-4B15-4D21-9C13-215B29BED647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E87C13F7-A9B7-4033-8293-B24C77CC3918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03A90D63-7275-4CCB-AACF-95B34CB3AA26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6B5C7968-57E5-495D-98EE-7EA67332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5e214886-eeca-4cdb-a6af-513a82f1ff98.dotx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Sandro</dc:creator>
  <cp:lastModifiedBy>Auer Sandro</cp:lastModifiedBy>
  <cp:revision>1</cp:revision>
  <cp:lastPrinted>2016-06-06T11:50:00Z</cp:lastPrinted>
  <dcterms:created xsi:type="dcterms:W3CDTF">2018-04-06T08:16:00Z</dcterms:created>
  <dcterms:modified xsi:type="dcterms:W3CDTF">2018-04-06T08:16:00Z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